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D" w:rsidRDefault="00032EAD" w:rsidP="009A64B0">
      <w:pPr>
        <w:widowControl w:val="0"/>
        <w:spacing w:line="200" w:lineRule="atLeast"/>
      </w:pPr>
    </w:p>
    <w:p w:rsidR="00032EAD" w:rsidRPr="009A64B0" w:rsidRDefault="00032EAD" w:rsidP="009A64B0">
      <w:pPr>
        <w:widowControl w:val="0"/>
        <w:spacing w:line="200" w:lineRule="atLeast"/>
        <w:jc w:val="center"/>
        <w:rPr>
          <w:b/>
        </w:rPr>
      </w:pPr>
      <w:r w:rsidRPr="009A64B0">
        <w:rPr>
          <w:b/>
        </w:rPr>
        <w:t>ZADAVATEL</w:t>
      </w:r>
    </w:p>
    <w:p w:rsidR="00032EAD" w:rsidRPr="009A64B0" w:rsidRDefault="00032EAD" w:rsidP="009A64B0">
      <w:pPr>
        <w:widowControl w:val="0"/>
        <w:spacing w:line="200" w:lineRule="atLeast"/>
        <w:jc w:val="center"/>
        <w:rPr>
          <w:b/>
        </w:rPr>
      </w:pPr>
    </w:p>
    <w:p w:rsidR="00032EAD" w:rsidRPr="009A64B0" w:rsidRDefault="00032EAD" w:rsidP="009A64B0">
      <w:pPr>
        <w:widowControl w:val="0"/>
        <w:spacing w:line="200" w:lineRule="atLeast"/>
        <w:jc w:val="center"/>
        <w:rPr>
          <w:b/>
        </w:rPr>
      </w:pPr>
      <w:r w:rsidRPr="009A64B0">
        <w:rPr>
          <w:b/>
        </w:rPr>
        <w:t>Univerzita Karlova v Praze se sídlem Praha 1, Ovocný trh 3-5,  PSČ:116 36</w:t>
      </w:r>
    </w:p>
    <w:p w:rsidR="00032EAD" w:rsidRPr="009A64B0" w:rsidRDefault="00032EAD" w:rsidP="009A64B0">
      <w:pPr>
        <w:widowControl w:val="0"/>
        <w:spacing w:line="200" w:lineRule="atLeast"/>
        <w:jc w:val="center"/>
        <w:rPr>
          <w:b/>
        </w:rPr>
      </w:pPr>
      <w:r w:rsidRPr="009A64B0">
        <w:rPr>
          <w:b/>
        </w:rPr>
        <w:t>týká se součásti 1.lékařská fakulta</w:t>
      </w:r>
    </w:p>
    <w:p w:rsidR="00032EAD" w:rsidRPr="009A64B0" w:rsidRDefault="00032EAD" w:rsidP="009A64B0">
      <w:pPr>
        <w:widowControl w:val="0"/>
        <w:spacing w:line="200" w:lineRule="atLeast"/>
        <w:jc w:val="center"/>
        <w:rPr>
          <w:b/>
        </w:rPr>
      </w:pPr>
      <w:r w:rsidRPr="009A64B0">
        <w:rPr>
          <w:b/>
        </w:rPr>
        <w:t>Praha 2, Kateřinská č.p. 1660/32, PSČ:121 08</w:t>
      </w:r>
    </w:p>
    <w:p w:rsidR="00032EAD" w:rsidRDefault="00032EAD" w:rsidP="009A64B0">
      <w:pPr>
        <w:widowControl w:val="0"/>
        <w:spacing w:line="200" w:lineRule="atLeast"/>
      </w:pPr>
    </w:p>
    <w:p w:rsidR="00032EAD" w:rsidRDefault="00032EAD" w:rsidP="009A64B0">
      <w:pPr>
        <w:widowControl w:val="0"/>
        <w:spacing w:line="200" w:lineRule="atLeast"/>
      </w:pPr>
    </w:p>
    <w:p w:rsidR="00032EAD" w:rsidRPr="00C0660D" w:rsidRDefault="00032EAD" w:rsidP="009A64B0">
      <w:pPr>
        <w:widowControl w:val="0"/>
        <w:spacing w:line="200" w:lineRule="atLeast"/>
      </w:pPr>
      <w:r w:rsidRPr="00C0660D">
        <w:t>Vážení,</w:t>
      </w:r>
    </w:p>
    <w:p w:rsidR="00032EAD" w:rsidRPr="00C0660D" w:rsidRDefault="00032EAD" w:rsidP="009A64B0">
      <w:pPr>
        <w:widowControl w:val="0"/>
        <w:spacing w:line="200" w:lineRule="atLeast"/>
      </w:pPr>
    </w:p>
    <w:p w:rsidR="00032EAD" w:rsidRPr="00C0660D" w:rsidRDefault="00032EAD" w:rsidP="009A64B0">
      <w:pPr>
        <w:widowControl w:val="0"/>
        <w:spacing w:line="200" w:lineRule="atLeast"/>
        <w:rPr>
          <w:b/>
        </w:rPr>
      </w:pPr>
      <w:r w:rsidRPr="00C0660D">
        <w:t xml:space="preserve">zadavatel Vám sděluje následující dodatečné informace vztahující se k podlimitní veřejné zakázce zadávané v otevřeném zadávacím řízení </w:t>
      </w:r>
      <w:r w:rsidRPr="00C0660D">
        <w:rPr>
          <w:b/>
        </w:rPr>
        <w:t>„Kancelářské potřeby“.</w:t>
      </w:r>
    </w:p>
    <w:p w:rsidR="00032EAD" w:rsidRPr="00C0660D" w:rsidRDefault="00032EAD" w:rsidP="009A64B0">
      <w:pPr>
        <w:widowControl w:val="0"/>
        <w:spacing w:line="200" w:lineRule="atLeast"/>
        <w:rPr>
          <w:b/>
        </w:rPr>
      </w:pPr>
      <w:r w:rsidRPr="00C0660D">
        <w:rPr>
          <w:b/>
        </w:rPr>
        <w:t>Evidenční číslo v IS VZ US: 60053164</w:t>
      </w:r>
    </w:p>
    <w:p w:rsidR="00032EAD" w:rsidRPr="00C0660D" w:rsidRDefault="00032EAD" w:rsidP="009A64B0">
      <w:pPr>
        <w:widowControl w:val="0"/>
        <w:spacing w:line="200" w:lineRule="atLeast"/>
      </w:pPr>
      <w:r w:rsidRPr="00C0660D">
        <w:t>http://www.msmt.cz/file/13298</w:t>
      </w:r>
    </w:p>
    <w:p w:rsidR="00032EAD" w:rsidRPr="00C0660D" w:rsidRDefault="00032EAD" w:rsidP="009A64B0">
      <w:pPr>
        <w:widowControl w:val="0"/>
        <w:spacing w:line="200" w:lineRule="atLeast"/>
      </w:pPr>
    </w:p>
    <w:p w:rsidR="00032EAD" w:rsidRPr="00C0660D" w:rsidRDefault="00032EAD" w:rsidP="009A64B0">
      <w:pPr>
        <w:widowControl w:val="0"/>
        <w:spacing w:line="200" w:lineRule="atLeast"/>
        <w:rPr>
          <w:b/>
        </w:rPr>
      </w:pPr>
      <w:r w:rsidRPr="00C0660D">
        <w:rPr>
          <w:b/>
        </w:rPr>
        <w:t xml:space="preserve">Znění dotazu : </w:t>
      </w:r>
    </w:p>
    <w:p w:rsidR="00032EAD" w:rsidRPr="00C0660D" w:rsidRDefault="00032EAD" w:rsidP="00C0660D">
      <w:pPr>
        <w:spacing w:before="100" w:beforeAutospacing="1" w:after="100" w:afterAutospacing="1"/>
      </w:pPr>
      <w:r w:rsidRPr="00C0660D">
        <w:t>dotaz k položce č. 29 – Etikety A4 pro tisk.</w:t>
      </w:r>
    </w:p>
    <w:p w:rsidR="00032EAD" w:rsidRPr="00C0660D" w:rsidRDefault="00032EAD" w:rsidP="00C0660D">
      <w:pPr>
        <w:spacing w:before="100" w:beforeAutospacing="1" w:after="100" w:afterAutospacing="1"/>
      </w:pPr>
      <w:r w:rsidRPr="00C0660D">
        <w:t xml:space="preserve">V zadání máte uvedeno: Etikety A4 pro tisk  </w:t>
      </w:r>
      <w:r w:rsidRPr="00C0660D">
        <w:rPr>
          <w:u w:val="single"/>
        </w:rPr>
        <w:t>52,5x29,7 mm, 52 etiket/arch</w:t>
      </w:r>
      <w:r w:rsidRPr="00C0660D">
        <w:t>, 100 archů v balení, ….</w:t>
      </w:r>
    </w:p>
    <w:p w:rsidR="00032EAD" w:rsidRPr="00C0660D" w:rsidRDefault="00032EAD" w:rsidP="00C0660D">
      <w:pPr>
        <w:spacing w:before="100" w:beforeAutospacing="1" w:after="100" w:afterAutospacing="1"/>
      </w:pPr>
      <w:r w:rsidRPr="00C0660D">
        <w:t xml:space="preserve">Etikety se ale dodávají buď v rozměru </w:t>
      </w:r>
      <w:r w:rsidRPr="00C0660D">
        <w:rPr>
          <w:u w:val="single"/>
        </w:rPr>
        <w:t>52,5x29,7mm = 40ks/arch</w:t>
      </w:r>
      <w:r w:rsidRPr="00C0660D">
        <w:t xml:space="preserve"> nebo </w:t>
      </w:r>
      <w:r w:rsidRPr="00C0660D">
        <w:rPr>
          <w:u w:val="single"/>
        </w:rPr>
        <w:t>52,5x21,2mm = 52ks/arch</w:t>
      </w:r>
      <w:r w:rsidRPr="00C0660D">
        <w:t>. Jaký produkt tedy požadujete zařadit do nabídky.</w:t>
      </w:r>
    </w:p>
    <w:p w:rsidR="00032EAD" w:rsidRPr="00C0660D" w:rsidRDefault="00032EAD" w:rsidP="009A64B0">
      <w:pPr>
        <w:widowControl w:val="0"/>
        <w:spacing w:line="200" w:lineRule="atLeast"/>
      </w:pPr>
    </w:p>
    <w:p w:rsidR="00032EAD" w:rsidRPr="00C0660D" w:rsidRDefault="00032EAD" w:rsidP="009A64B0">
      <w:pPr>
        <w:widowControl w:val="0"/>
        <w:spacing w:line="200" w:lineRule="atLeast"/>
        <w:rPr>
          <w:b/>
        </w:rPr>
      </w:pPr>
      <w:r w:rsidRPr="00C0660D">
        <w:rPr>
          <w:b/>
        </w:rPr>
        <w:t>Odpověď :</w:t>
      </w:r>
    </w:p>
    <w:p w:rsidR="00032EAD" w:rsidRPr="00C0660D" w:rsidRDefault="00032EAD" w:rsidP="009A64B0">
      <w:pPr>
        <w:widowControl w:val="0"/>
        <w:spacing w:line="200" w:lineRule="atLeast"/>
      </w:pPr>
    </w:p>
    <w:p w:rsidR="00032EAD" w:rsidRPr="00C0660D" w:rsidRDefault="00032EAD" w:rsidP="009A64B0">
      <w:pPr>
        <w:widowControl w:val="0"/>
        <w:spacing w:line="200" w:lineRule="atLeast"/>
      </w:pPr>
    </w:p>
    <w:p w:rsidR="00032EAD" w:rsidRPr="00C0660D" w:rsidRDefault="00032EAD" w:rsidP="009A64B0">
      <w:pPr>
        <w:widowControl w:val="0"/>
        <w:spacing w:line="200" w:lineRule="atLeast"/>
      </w:pPr>
      <w:r w:rsidRPr="00C0660D">
        <w:t xml:space="preserve">Uchazeč nabídne v položce č. 29 : </w:t>
      </w:r>
    </w:p>
    <w:p w:rsidR="00032EAD" w:rsidRPr="00C0660D" w:rsidRDefault="00032EAD" w:rsidP="009A64B0">
      <w:pPr>
        <w:widowControl w:val="0"/>
        <w:spacing w:line="200" w:lineRule="atLeast"/>
        <w:rPr>
          <w:b/>
        </w:rPr>
      </w:pPr>
    </w:p>
    <w:p w:rsidR="00032EAD" w:rsidRPr="00C0660D" w:rsidRDefault="00032EAD" w:rsidP="00C0660D">
      <w:pPr>
        <w:rPr>
          <w:b/>
        </w:rPr>
      </w:pPr>
      <w:r>
        <w:rPr>
          <w:b/>
        </w:rPr>
        <w:t>Etikety A4 pro tisk  52,5x29,7</w:t>
      </w:r>
      <w:r w:rsidRPr="00C0660D">
        <w:rPr>
          <w:b/>
        </w:rPr>
        <w:t>mm,</w:t>
      </w:r>
      <w:r>
        <w:rPr>
          <w:b/>
        </w:rPr>
        <w:t xml:space="preserve"> </w:t>
      </w:r>
      <w:r w:rsidRPr="00C0660D">
        <w:rPr>
          <w:b/>
        </w:rPr>
        <w:t xml:space="preserve"> 40 etiket/arch, 100 archů v balení, samolepicí, cena za 1 balení</w:t>
      </w:r>
    </w:p>
    <w:p w:rsidR="00032EAD" w:rsidRPr="00C0660D" w:rsidRDefault="00032EAD" w:rsidP="009A64B0">
      <w:pPr>
        <w:widowControl w:val="0"/>
        <w:spacing w:line="200" w:lineRule="atLeast"/>
        <w:rPr>
          <w:b/>
        </w:rPr>
      </w:pPr>
    </w:p>
    <w:p w:rsidR="00032EAD" w:rsidRDefault="00032EAD" w:rsidP="009A64B0">
      <w:pPr>
        <w:widowControl w:val="0"/>
        <w:spacing w:line="200" w:lineRule="atLeast"/>
        <w:rPr>
          <w:b/>
        </w:rPr>
      </w:pPr>
    </w:p>
    <w:p w:rsidR="00032EAD" w:rsidRDefault="00032EAD" w:rsidP="009A64B0">
      <w:pPr>
        <w:widowControl w:val="0"/>
        <w:spacing w:line="200" w:lineRule="atLeast"/>
        <w:rPr>
          <w:b/>
        </w:rPr>
      </w:pPr>
    </w:p>
    <w:p w:rsidR="00032EAD" w:rsidRDefault="00032EAD" w:rsidP="009A64B0">
      <w:pPr>
        <w:widowControl w:val="0"/>
        <w:spacing w:line="200" w:lineRule="atLeast"/>
        <w:rPr>
          <w:b/>
        </w:rPr>
      </w:pPr>
      <w:r>
        <w:rPr>
          <w:b/>
        </w:rPr>
        <w:t xml:space="preserve">                                                                           Ing. Dana  M e s t e k o v á, v.r.</w:t>
      </w:r>
    </w:p>
    <w:p w:rsidR="00032EAD" w:rsidRPr="00872B4C" w:rsidRDefault="00032EAD" w:rsidP="009A64B0">
      <w:pPr>
        <w:widowControl w:val="0"/>
        <w:spacing w:line="200" w:lineRule="atLeast"/>
      </w:pPr>
      <w:r>
        <w:rPr>
          <w:b/>
        </w:rPr>
        <w:t xml:space="preserve">                                                        vedoucí hospodářského oddělení 1. lékařské fakulty UK</w:t>
      </w:r>
    </w:p>
    <w:sectPr w:rsidR="00032EAD" w:rsidRPr="00872B4C" w:rsidSect="00863A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AD" w:rsidRDefault="00032EAD">
      <w:r>
        <w:separator/>
      </w:r>
    </w:p>
  </w:endnote>
  <w:endnote w:type="continuationSeparator" w:id="0">
    <w:p w:rsidR="00032EAD" w:rsidRDefault="0003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AD" w:rsidRDefault="00032EAD">
      <w:r>
        <w:separator/>
      </w:r>
    </w:p>
  </w:footnote>
  <w:footnote w:type="continuationSeparator" w:id="0">
    <w:p w:rsidR="00032EAD" w:rsidRDefault="00032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AD" w:rsidRDefault="00032E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-25.8pt;width:483.85pt;height:118.2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EC3"/>
    <w:multiLevelType w:val="hybridMultilevel"/>
    <w:tmpl w:val="C2BAD5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D7C30"/>
    <w:multiLevelType w:val="hybridMultilevel"/>
    <w:tmpl w:val="6B7A9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52A58"/>
    <w:multiLevelType w:val="hybridMultilevel"/>
    <w:tmpl w:val="4AA27C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433EA"/>
    <w:multiLevelType w:val="hybridMultilevel"/>
    <w:tmpl w:val="B122DA36"/>
    <w:lvl w:ilvl="0" w:tplc="A232E22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B23F2"/>
    <w:multiLevelType w:val="hybridMultilevel"/>
    <w:tmpl w:val="CD14F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C15B9"/>
    <w:multiLevelType w:val="hybridMultilevel"/>
    <w:tmpl w:val="4698B3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913B1"/>
    <w:multiLevelType w:val="hybridMultilevel"/>
    <w:tmpl w:val="1F928A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94329"/>
    <w:multiLevelType w:val="hybridMultilevel"/>
    <w:tmpl w:val="8D70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A099B"/>
    <w:multiLevelType w:val="hybridMultilevel"/>
    <w:tmpl w:val="0EF2AA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933826"/>
    <w:multiLevelType w:val="hybridMultilevel"/>
    <w:tmpl w:val="04D2545A"/>
    <w:lvl w:ilvl="0" w:tplc="F2E02C32">
      <w:start w:val="1"/>
      <w:numFmt w:val="decimal"/>
      <w:lvlText w:val="%1."/>
      <w:lvlJc w:val="left"/>
      <w:pPr>
        <w:ind w:left="1081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abstractNum w:abstractNumId="10">
    <w:nsid w:val="51B2695A"/>
    <w:multiLevelType w:val="hybridMultilevel"/>
    <w:tmpl w:val="F9E44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494312"/>
    <w:multiLevelType w:val="hybridMultilevel"/>
    <w:tmpl w:val="8ACC5B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250E4B"/>
    <w:multiLevelType w:val="hybridMultilevel"/>
    <w:tmpl w:val="31029622"/>
    <w:lvl w:ilvl="0" w:tplc="A232E22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3">
    <w:nsid w:val="5BAE5FF4"/>
    <w:multiLevelType w:val="hybridMultilevel"/>
    <w:tmpl w:val="0540CE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C825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BB5A0C"/>
    <w:multiLevelType w:val="hybridMultilevel"/>
    <w:tmpl w:val="7D92B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3938C3"/>
    <w:multiLevelType w:val="hybridMultilevel"/>
    <w:tmpl w:val="9FC6E948"/>
    <w:lvl w:ilvl="0" w:tplc="3BE41030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73F122A9"/>
    <w:multiLevelType w:val="hybridMultilevel"/>
    <w:tmpl w:val="018EFD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621BEB"/>
    <w:multiLevelType w:val="hybridMultilevel"/>
    <w:tmpl w:val="4438A3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2A4BA9"/>
    <w:multiLevelType w:val="hybridMultilevel"/>
    <w:tmpl w:val="BF409C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A5FA3"/>
    <w:multiLevelType w:val="hybridMultilevel"/>
    <w:tmpl w:val="9A6C9B84"/>
    <w:lvl w:ilvl="0" w:tplc="1E086860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0">
    <w:nsid w:val="7D3231EF"/>
    <w:multiLevelType w:val="hybridMultilevel"/>
    <w:tmpl w:val="435C81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B267C8"/>
    <w:multiLevelType w:val="hybridMultilevel"/>
    <w:tmpl w:val="FA38E8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9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6"/>
  </w:num>
  <w:num w:numId="10">
    <w:abstractNumId w:val="21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91"/>
    <w:rsid w:val="00032EAD"/>
    <w:rsid w:val="00050AE0"/>
    <w:rsid w:val="000836E3"/>
    <w:rsid w:val="00084482"/>
    <w:rsid w:val="000A0330"/>
    <w:rsid w:val="000A63C0"/>
    <w:rsid w:val="000C2BE8"/>
    <w:rsid w:val="000E0E13"/>
    <w:rsid w:val="000F3934"/>
    <w:rsid w:val="000F6E1B"/>
    <w:rsid w:val="00110B14"/>
    <w:rsid w:val="00136696"/>
    <w:rsid w:val="00136B71"/>
    <w:rsid w:val="00175E8C"/>
    <w:rsid w:val="001B76AC"/>
    <w:rsid w:val="001C4133"/>
    <w:rsid w:val="001F7DCF"/>
    <w:rsid w:val="00202A20"/>
    <w:rsid w:val="002719AF"/>
    <w:rsid w:val="00276ED9"/>
    <w:rsid w:val="00285D29"/>
    <w:rsid w:val="002C2F3C"/>
    <w:rsid w:val="002D0AD6"/>
    <w:rsid w:val="002F70C6"/>
    <w:rsid w:val="00335CDC"/>
    <w:rsid w:val="0035172D"/>
    <w:rsid w:val="00357184"/>
    <w:rsid w:val="00367004"/>
    <w:rsid w:val="00373E28"/>
    <w:rsid w:val="00377868"/>
    <w:rsid w:val="00377F41"/>
    <w:rsid w:val="003A5B81"/>
    <w:rsid w:val="003D5DC7"/>
    <w:rsid w:val="00421531"/>
    <w:rsid w:val="004509FD"/>
    <w:rsid w:val="0045395C"/>
    <w:rsid w:val="00482473"/>
    <w:rsid w:val="00497561"/>
    <w:rsid w:val="004A1393"/>
    <w:rsid w:val="00556D20"/>
    <w:rsid w:val="005641A8"/>
    <w:rsid w:val="005C10A6"/>
    <w:rsid w:val="005C4343"/>
    <w:rsid w:val="005F2F22"/>
    <w:rsid w:val="006313B8"/>
    <w:rsid w:val="00696546"/>
    <w:rsid w:val="006B67D1"/>
    <w:rsid w:val="006E561C"/>
    <w:rsid w:val="006F6EEA"/>
    <w:rsid w:val="00740156"/>
    <w:rsid w:val="00794579"/>
    <w:rsid w:val="007A478F"/>
    <w:rsid w:val="007B4D05"/>
    <w:rsid w:val="007E5958"/>
    <w:rsid w:val="007F5328"/>
    <w:rsid w:val="00821587"/>
    <w:rsid w:val="00832413"/>
    <w:rsid w:val="00860141"/>
    <w:rsid w:val="00863A73"/>
    <w:rsid w:val="00872B4C"/>
    <w:rsid w:val="00892A54"/>
    <w:rsid w:val="00945374"/>
    <w:rsid w:val="00962B0C"/>
    <w:rsid w:val="0098562B"/>
    <w:rsid w:val="009A64B0"/>
    <w:rsid w:val="00A3093F"/>
    <w:rsid w:val="00A449A4"/>
    <w:rsid w:val="00A56B0B"/>
    <w:rsid w:val="00A751B1"/>
    <w:rsid w:val="00A91558"/>
    <w:rsid w:val="00A9275B"/>
    <w:rsid w:val="00AB5E1A"/>
    <w:rsid w:val="00AC6A66"/>
    <w:rsid w:val="00AF5FEE"/>
    <w:rsid w:val="00B5138C"/>
    <w:rsid w:val="00B61105"/>
    <w:rsid w:val="00B7725E"/>
    <w:rsid w:val="00BB3F76"/>
    <w:rsid w:val="00C0660D"/>
    <w:rsid w:val="00C14E77"/>
    <w:rsid w:val="00C3473B"/>
    <w:rsid w:val="00C614D2"/>
    <w:rsid w:val="00C878BC"/>
    <w:rsid w:val="00C9134C"/>
    <w:rsid w:val="00CB2926"/>
    <w:rsid w:val="00CB73DE"/>
    <w:rsid w:val="00CD3591"/>
    <w:rsid w:val="00CE2A77"/>
    <w:rsid w:val="00CF1ED2"/>
    <w:rsid w:val="00D36583"/>
    <w:rsid w:val="00D373E1"/>
    <w:rsid w:val="00D87A79"/>
    <w:rsid w:val="00DB2EE1"/>
    <w:rsid w:val="00DE5D32"/>
    <w:rsid w:val="00DF19E1"/>
    <w:rsid w:val="00E72B26"/>
    <w:rsid w:val="00E93E4C"/>
    <w:rsid w:val="00F15A4D"/>
    <w:rsid w:val="00F16224"/>
    <w:rsid w:val="00F35394"/>
    <w:rsid w:val="00F67AD2"/>
    <w:rsid w:val="00F81A4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tne">
    <w:name w:val="platne"/>
    <w:basedOn w:val="DefaultParagraphFont"/>
    <w:uiPriority w:val="99"/>
    <w:rsid w:val="00CD3591"/>
    <w:rPr>
      <w:rFonts w:cs="Times New Roman"/>
    </w:rPr>
  </w:style>
  <w:style w:type="paragraph" w:customStyle="1" w:styleId="Styl15bTunernzarovnnnastedPed40bdkov">
    <w:name w:val="Styl 15 b. Tučné Černá zarovnání na střed Před:  40 b. Řádkov..."/>
    <w:basedOn w:val="Normal"/>
    <w:uiPriority w:val="99"/>
    <w:rsid w:val="00CD3591"/>
    <w:pPr>
      <w:spacing w:before="480" w:line="360" w:lineRule="atLeast"/>
      <w:jc w:val="center"/>
    </w:pPr>
    <w:rPr>
      <w:b/>
      <w:bCs/>
      <w:color w:val="000000"/>
      <w:sz w:val="30"/>
      <w:szCs w:val="20"/>
    </w:rPr>
  </w:style>
  <w:style w:type="paragraph" w:customStyle="1" w:styleId="Styl15bTunernzarovnnnastedVlevo0cmPedsa">
    <w:name w:val="Styl 15 b. Tučné Černá zarovnání na střed Vlevo:  0 cm Předsa..."/>
    <w:basedOn w:val="Normal"/>
    <w:uiPriority w:val="99"/>
    <w:rsid w:val="00CD3591"/>
    <w:pPr>
      <w:spacing w:before="480" w:line="360" w:lineRule="atLeast"/>
      <w:ind w:left="425" w:hanging="425"/>
      <w:jc w:val="center"/>
    </w:pPr>
    <w:rPr>
      <w:b/>
      <w:bCs/>
      <w:color w:val="000000"/>
      <w:sz w:val="30"/>
      <w:szCs w:val="20"/>
    </w:rPr>
  </w:style>
  <w:style w:type="paragraph" w:styleId="ListParagraph">
    <w:name w:val="List Paragraph"/>
    <w:basedOn w:val="Normal"/>
    <w:uiPriority w:val="99"/>
    <w:qFormat/>
    <w:rsid w:val="00E72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01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6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6A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915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4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24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41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155</Words>
  <Characters>920</Characters>
  <Application>Microsoft Office Outlook</Application>
  <DocSecurity>0</DocSecurity>
  <Lines>0</Lines>
  <Paragraphs>0</Paragraphs>
  <ScaleCrop>false</ScaleCrop>
  <Company>E-invent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Lucia</dc:creator>
  <cp:keywords/>
  <dc:description/>
  <cp:lastModifiedBy>1.LF.UK</cp:lastModifiedBy>
  <cp:revision>3</cp:revision>
  <cp:lastPrinted>2010-12-09T08:47:00Z</cp:lastPrinted>
  <dcterms:created xsi:type="dcterms:W3CDTF">2010-12-09T09:09:00Z</dcterms:created>
  <dcterms:modified xsi:type="dcterms:W3CDTF">2010-12-09T09:12:00Z</dcterms:modified>
</cp:coreProperties>
</file>