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075" w:rsidRDefault="005C51ED" w:rsidP="00685075">
      <w:pPr>
        <w:jc w:val="center"/>
        <w:rPr>
          <w:rFonts w:ascii="Arial" w:hAnsi="Arial"/>
          <w:b/>
          <w:bCs/>
          <w:sz w:val="44"/>
          <w:szCs w:val="44"/>
        </w:rPr>
      </w:pPr>
      <w:r w:rsidRPr="005C51ED">
        <w:rPr>
          <w:rFonts w:ascii="Arial" w:hAnsi="Arial"/>
          <w:b/>
          <w:bCs/>
          <w:sz w:val="44"/>
          <w:szCs w:val="44"/>
        </w:rPr>
        <w:t>Výzva k podání nabídek</w:t>
      </w:r>
    </w:p>
    <w:p w:rsidR="00685075" w:rsidRDefault="00685075" w:rsidP="00685075">
      <w:pPr>
        <w:spacing w:before="0" w:after="0"/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6127"/>
      </w:tblGrid>
      <w:tr w:rsidR="00A72940" w:rsidRPr="00427B93" w:rsidTr="000A3DE0">
        <w:tc>
          <w:tcPr>
            <w:tcW w:w="3085" w:type="dxa"/>
            <w:shd w:val="clear" w:color="auto" w:fill="FABF8F"/>
          </w:tcPr>
          <w:p w:rsidR="00A72940" w:rsidRPr="00427B93" w:rsidRDefault="00A72940" w:rsidP="000A3DE0">
            <w:pPr>
              <w:jc w:val="left"/>
            </w:pPr>
            <w:r w:rsidRPr="002812C5">
              <w:rPr>
                <w:b/>
              </w:rPr>
              <w:t>Číslo zakázky</w:t>
            </w:r>
            <w:r>
              <w:rPr>
                <w:rStyle w:val="Znakapoznpodarou"/>
              </w:rPr>
              <w:footnoteReference w:id="1"/>
            </w:r>
          </w:p>
        </w:tc>
        <w:tc>
          <w:tcPr>
            <w:tcW w:w="6127" w:type="dxa"/>
          </w:tcPr>
          <w:p w:rsidR="00A72940" w:rsidRPr="00427B93" w:rsidRDefault="00A8689D" w:rsidP="000A3DE0">
            <w:r>
              <w:t>C/11/209</w:t>
            </w:r>
          </w:p>
        </w:tc>
      </w:tr>
      <w:tr w:rsidR="005C51ED" w:rsidRPr="00427B93" w:rsidTr="00B2747A">
        <w:tc>
          <w:tcPr>
            <w:tcW w:w="3085" w:type="dxa"/>
            <w:shd w:val="clear" w:color="auto" w:fill="FABF8F"/>
          </w:tcPr>
          <w:p w:rsidR="005C51ED" w:rsidRPr="002812C5" w:rsidRDefault="005C51ED" w:rsidP="00D62918">
            <w:pPr>
              <w:jc w:val="left"/>
              <w:rPr>
                <w:b/>
              </w:rPr>
            </w:pPr>
            <w:r w:rsidRPr="002812C5">
              <w:rPr>
                <w:b/>
              </w:rPr>
              <w:t>Název programu:</w:t>
            </w:r>
          </w:p>
        </w:tc>
        <w:tc>
          <w:tcPr>
            <w:tcW w:w="6127" w:type="dxa"/>
          </w:tcPr>
          <w:p w:rsidR="005C51ED" w:rsidRPr="00427B93" w:rsidRDefault="005C51ED" w:rsidP="00DB6228">
            <w:r w:rsidRPr="00427B93">
              <w:t>Operační program Vzdělávání pro konkurenceschopnost</w:t>
            </w:r>
          </w:p>
        </w:tc>
      </w:tr>
      <w:tr w:rsidR="005C51ED" w:rsidRPr="00427B93" w:rsidTr="00B2747A">
        <w:tc>
          <w:tcPr>
            <w:tcW w:w="3085" w:type="dxa"/>
            <w:shd w:val="clear" w:color="auto" w:fill="FABF8F"/>
          </w:tcPr>
          <w:p w:rsidR="005C51ED" w:rsidRPr="002812C5" w:rsidRDefault="005C51ED" w:rsidP="00D62918">
            <w:pPr>
              <w:jc w:val="left"/>
              <w:rPr>
                <w:b/>
              </w:rPr>
            </w:pPr>
            <w:r w:rsidRPr="002812C5">
              <w:rPr>
                <w:b/>
              </w:rPr>
              <w:t>Registrační číslo projektu</w:t>
            </w:r>
            <w:r w:rsidR="00B4635A">
              <w:rPr>
                <w:b/>
              </w:rPr>
              <w:t>:</w:t>
            </w:r>
          </w:p>
        </w:tc>
        <w:tc>
          <w:tcPr>
            <w:tcW w:w="6127" w:type="dxa"/>
          </w:tcPr>
          <w:p w:rsidR="005C51ED" w:rsidRPr="002812C5" w:rsidRDefault="005C51ED" w:rsidP="00DB6228">
            <w:pPr>
              <w:rPr>
                <w:b/>
              </w:rPr>
            </w:pPr>
            <w:r w:rsidRPr="005C51ED">
              <w:rPr>
                <w:b/>
              </w:rPr>
              <w:t>CZ.1.07/2.3.00/09.0147</w:t>
            </w:r>
          </w:p>
        </w:tc>
      </w:tr>
      <w:tr w:rsidR="005C51ED" w:rsidRPr="00427B93" w:rsidTr="00B2747A">
        <w:tc>
          <w:tcPr>
            <w:tcW w:w="3085" w:type="dxa"/>
            <w:shd w:val="clear" w:color="auto" w:fill="FABF8F"/>
          </w:tcPr>
          <w:p w:rsidR="005C51ED" w:rsidRPr="002812C5" w:rsidRDefault="005C51ED" w:rsidP="00D62918">
            <w:pPr>
              <w:jc w:val="left"/>
              <w:rPr>
                <w:b/>
              </w:rPr>
            </w:pPr>
            <w:r w:rsidRPr="002812C5">
              <w:rPr>
                <w:b/>
              </w:rPr>
              <w:t>Název projektu:</w:t>
            </w:r>
          </w:p>
        </w:tc>
        <w:tc>
          <w:tcPr>
            <w:tcW w:w="6127" w:type="dxa"/>
          </w:tcPr>
          <w:p w:rsidR="005C51ED" w:rsidRPr="00427B93" w:rsidRDefault="005C51ED" w:rsidP="00DB6228">
            <w:r w:rsidRPr="005C51ED">
              <w:t>Vzdělávání lidských zdrojů pro rozvoj týmů ve vývoji a výzkumu</w:t>
            </w:r>
          </w:p>
        </w:tc>
      </w:tr>
      <w:tr w:rsidR="005C51ED" w:rsidRPr="00427B93" w:rsidTr="00B2747A">
        <w:tc>
          <w:tcPr>
            <w:tcW w:w="3085" w:type="dxa"/>
            <w:shd w:val="clear" w:color="auto" w:fill="FABF8F"/>
          </w:tcPr>
          <w:p w:rsidR="005C51ED" w:rsidRPr="002812C5" w:rsidRDefault="005C51ED" w:rsidP="00D62918">
            <w:pPr>
              <w:jc w:val="left"/>
              <w:rPr>
                <w:b/>
              </w:rPr>
            </w:pPr>
            <w:r w:rsidRPr="002812C5">
              <w:rPr>
                <w:b/>
              </w:rPr>
              <w:t>Název zakázky:</w:t>
            </w:r>
          </w:p>
        </w:tc>
        <w:tc>
          <w:tcPr>
            <w:tcW w:w="6127" w:type="dxa"/>
          </w:tcPr>
          <w:p w:rsidR="005C51ED" w:rsidRPr="00427B93" w:rsidRDefault="00A8689D" w:rsidP="0002337B">
            <w:r w:rsidRPr="00A8689D">
              <w:t>Dodávka převodovek pro praktickou činnost pilotního běhu akademických týmů</w:t>
            </w:r>
          </w:p>
        </w:tc>
      </w:tr>
      <w:tr w:rsidR="005C51ED" w:rsidRPr="00427B93" w:rsidTr="00B2747A">
        <w:tc>
          <w:tcPr>
            <w:tcW w:w="3085" w:type="dxa"/>
            <w:shd w:val="clear" w:color="auto" w:fill="FABF8F"/>
          </w:tcPr>
          <w:p w:rsidR="005C51ED" w:rsidRPr="002812C5" w:rsidRDefault="005C51ED" w:rsidP="00D62918">
            <w:pPr>
              <w:jc w:val="left"/>
              <w:rPr>
                <w:b/>
              </w:rPr>
            </w:pPr>
            <w:r w:rsidRPr="002812C5">
              <w:rPr>
                <w:b/>
              </w:rPr>
              <w:t>Předmět zakázky (</w:t>
            </w:r>
            <w:r w:rsidRPr="00427B93">
              <w:t>služba/dodávka/stavební práce</w:t>
            </w:r>
            <w:r>
              <w:t xml:space="preserve">) </w:t>
            </w:r>
            <w:r w:rsidRPr="002812C5">
              <w:rPr>
                <w:b/>
              </w:rPr>
              <w:t>:</w:t>
            </w:r>
          </w:p>
        </w:tc>
        <w:tc>
          <w:tcPr>
            <w:tcW w:w="6127" w:type="dxa"/>
          </w:tcPr>
          <w:p w:rsidR="00DB0CD4" w:rsidRDefault="00C378EC" w:rsidP="00DB0CD4">
            <w:r w:rsidRPr="00C378EC">
              <w:t xml:space="preserve">Zadávací řízení na zakázku dodávky malého rozsahu </w:t>
            </w:r>
            <w:r w:rsidR="00DB0CD4">
              <w:t>„</w:t>
            </w:r>
            <w:r w:rsidR="00A72940" w:rsidRPr="00F078E2">
              <w:rPr>
                <w:b/>
              </w:rPr>
              <w:t xml:space="preserve">Dodávka </w:t>
            </w:r>
            <w:r w:rsidR="00A72940">
              <w:rPr>
                <w:b/>
              </w:rPr>
              <w:t>převodovek</w:t>
            </w:r>
            <w:r w:rsidR="00A72940" w:rsidRPr="00F078E2">
              <w:rPr>
                <w:b/>
              </w:rPr>
              <w:t xml:space="preserve"> pro praktickou činnost pilotního běhu akademických týmů</w:t>
            </w:r>
            <w:r w:rsidR="00DB0CD4">
              <w:t>“ podle §12 odst. 3 a §18 odst. 3 Zákona č. 137/2006 Sb. (dále jen „Zákona“), o veřejných zakázkách, v aktuálním znění a podle ,,Závazných postupů pro zadávání zakázek z prostředků finanční podpory OP VK“.</w:t>
            </w:r>
          </w:p>
          <w:p w:rsidR="00DB0CD4" w:rsidRDefault="00DB0CD4" w:rsidP="00DB0CD4">
            <w:r>
              <w:t xml:space="preserve">Předmětem zakázky je </w:t>
            </w:r>
            <w:r w:rsidR="00C378EC">
              <w:t>dodávka</w:t>
            </w:r>
            <w:r>
              <w:t xml:space="preserve"> </w:t>
            </w:r>
            <w:r w:rsidR="00C378EC">
              <w:t xml:space="preserve">zboží </w:t>
            </w:r>
            <w:r>
              <w:t>pro zajištění klíčových aktivit projektu.</w:t>
            </w:r>
          </w:p>
          <w:p w:rsidR="005C51ED" w:rsidRPr="00427B93" w:rsidRDefault="00DB0CD4" w:rsidP="00DB0CD4">
            <w:r>
              <w:t>Nejedná se o zadávací řízení podle Zákona č. 137/2006 Sb., o veřejných zakázkách, ve znění pozdějších předpisů.</w:t>
            </w:r>
          </w:p>
        </w:tc>
      </w:tr>
      <w:tr w:rsidR="005C51ED" w:rsidRPr="00427B93" w:rsidTr="00B2747A">
        <w:tc>
          <w:tcPr>
            <w:tcW w:w="3085" w:type="dxa"/>
            <w:shd w:val="clear" w:color="auto" w:fill="FABF8F"/>
          </w:tcPr>
          <w:p w:rsidR="005C51ED" w:rsidRPr="00A72940" w:rsidRDefault="005C51ED" w:rsidP="00D62918">
            <w:pPr>
              <w:jc w:val="left"/>
              <w:rPr>
                <w:b/>
              </w:rPr>
            </w:pPr>
            <w:r w:rsidRPr="00A72940">
              <w:rPr>
                <w:b/>
              </w:rPr>
              <w:t>Datum vyhlášení zakázky:</w:t>
            </w:r>
          </w:p>
        </w:tc>
        <w:tc>
          <w:tcPr>
            <w:tcW w:w="6127" w:type="dxa"/>
          </w:tcPr>
          <w:p w:rsidR="005C51ED" w:rsidRPr="00A72940" w:rsidRDefault="0082516E" w:rsidP="0002337B">
            <w:r>
              <w:t>27</w:t>
            </w:r>
            <w:r w:rsidR="00AA5FDF" w:rsidRPr="00A72940">
              <w:t xml:space="preserve">. </w:t>
            </w:r>
            <w:r w:rsidR="0002337B" w:rsidRPr="00A72940">
              <w:t>4</w:t>
            </w:r>
            <w:r w:rsidR="00AA5FDF" w:rsidRPr="00A72940">
              <w:t>. 201</w:t>
            </w:r>
            <w:r w:rsidR="0002337B" w:rsidRPr="00A72940">
              <w:t>1</w:t>
            </w:r>
          </w:p>
        </w:tc>
      </w:tr>
      <w:tr w:rsidR="005C51ED" w:rsidRPr="00427B93" w:rsidTr="00B2747A">
        <w:tc>
          <w:tcPr>
            <w:tcW w:w="3085" w:type="dxa"/>
            <w:shd w:val="clear" w:color="auto" w:fill="FABF8F"/>
          </w:tcPr>
          <w:p w:rsidR="005C51ED" w:rsidRPr="002812C5" w:rsidRDefault="005C51ED" w:rsidP="00D62918">
            <w:pPr>
              <w:jc w:val="left"/>
              <w:rPr>
                <w:b/>
              </w:rPr>
            </w:pPr>
            <w:r w:rsidRPr="002812C5">
              <w:rPr>
                <w:b/>
              </w:rPr>
              <w:t>Název/ obchodní firma zadavatele:</w:t>
            </w:r>
          </w:p>
        </w:tc>
        <w:tc>
          <w:tcPr>
            <w:tcW w:w="6127" w:type="dxa"/>
          </w:tcPr>
          <w:p w:rsidR="005C51ED" w:rsidRPr="00427B93" w:rsidRDefault="00DB0CD4" w:rsidP="00D62918">
            <w:r w:rsidRPr="00DB0CD4">
              <w:t xml:space="preserve">VŠB-Technická </w:t>
            </w:r>
            <w:r w:rsidR="00D62918">
              <w:t>u</w:t>
            </w:r>
            <w:r w:rsidRPr="00DB0CD4">
              <w:t>niverzita Ostrava</w:t>
            </w:r>
          </w:p>
        </w:tc>
      </w:tr>
      <w:tr w:rsidR="005C51ED" w:rsidRPr="00427B93" w:rsidTr="00B2747A">
        <w:tc>
          <w:tcPr>
            <w:tcW w:w="3085" w:type="dxa"/>
            <w:shd w:val="clear" w:color="auto" w:fill="FABF8F"/>
          </w:tcPr>
          <w:p w:rsidR="005C51ED" w:rsidRPr="002812C5" w:rsidRDefault="005C51ED" w:rsidP="00D62918">
            <w:pPr>
              <w:jc w:val="left"/>
              <w:rPr>
                <w:b/>
              </w:rPr>
            </w:pPr>
            <w:r w:rsidRPr="002812C5">
              <w:rPr>
                <w:b/>
              </w:rPr>
              <w:t>Sídlo zadavatele:</w:t>
            </w:r>
          </w:p>
        </w:tc>
        <w:tc>
          <w:tcPr>
            <w:tcW w:w="6127" w:type="dxa"/>
          </w:tcPr>
          <w:p w:rsidR="005C51ED" w:rsidRPr="00427B93" w:rsidRDefault="00DB0CD4" w:rsidP="00DB6228">
            <w:r w:rsidRPr="00DB0CD4">
              <w:t>17.</w:t>
            </w:r>
            <w:r w:rsidR="00D62918">
              <w:t xml:space="preserve"> </w:t>
            </w:r>
            <w:r w:rsidRPr="00DB0CD4">
              <w:t>listopadu 15/2172, 708 33, Ostrava-Poruba</w:t>
            </w:r>
          </w:p>
        </w:tc>
      </w:tr>
      <w:tr w:rsidR="005C51ED" w:rsidRPr="00427B93" w:rsidTr="00B2747A">
        <w:trPr>
          <w:cantSplit/>
        </w:trPr>
        <w:tc>
          <w:tcPr>
            <w:tcW w:w="3085" w:type="dxa"/>
            <w:shd w:val="clear" w:color="auto" w:fill="FABF8F"/>
          </w:tcPr>
          <w:p w:rsidR="005C51ED" w:rsidRPr="00427B93" w:rsidRDefault="005C51ED" w:rsidP="00D62918">
            <w:pPr>
              <w:jc w:val="left"/>
            </w:pPr>
            <w:r w:rsidRPr="002812C5">
              <w:rPr>
                <w:b/>
              </w:rPr>
              <w:t>Osoba oprávněná jednat jménem zadavatele</w:t>
            </w:r>
            <w:r>
              <w:t>, vč. kontaktních údajů (telefon a emailová adresa)</w:t>
            </w:r>
          </w:p>
        </w:tc>
        <w:tc>
          <w:tcPr>
            <w:tcW w:w="6127" w:type="dxa"/>
          </w:tcPr>
          <w:p w:rsidR="00DB0CD4" w:rsidRDefault="00DB0CD4" w:rsidP="00DB0CD4">
            <w:r>
              <w:t xml:space="preserve">prof. Ing. </w:t>
            </w:r>
            <w:r w:rsidR="00C378EC">
              <w:t>Radim Farana</w:t>
            </w:r>
            <w:r>
              <w:t>, CSc.</w:t>
            </w:r>
          </w:p>
          <w:p w:rsidR="00DB0CD4" w:rsidRDefault="00DB0CD4" w:rsidP="00DB0CD4">
            <w:r>
              <w:t xml:space="preserve">tel.: </w:t>
            </w:r>
            <w:r w:rsidR="00C378EC" w:rsidRPr="00C378EC">
              <w:t>597 321 247</w:t>
            </w:r>
            <w:r w:rsidRPr="00DB0CD4">
              <w:t xml:space="preserve"> </w:t>
            </w:r>
          </w:p>
          <w:p w:rsidR="005C51ED" w:rsidRPr="00427B93" w:rsidRDefault="00DB0CD4" w:rsidP="00C378EC">
            <w:r>
              <w:t xml:space="preserve">e-mail: </w:t>
            </w:r>
            <w:r w:rsidR="00C378EC">
              <w:t>radim</w:t>
            </w:r>
            <w:r w:rsidRPr="00DB0CD4">
              <w:t>.</w:t>
            </w:r>
            <w:r w:rsidR="00C378EC">
              <w:t>farana</w:t>
            </w:r>
            <w:r>
              <w:t>@vsb.cz</w:t>
            </w:r>
          </w:p>
        </w:tc>
      </w:tr>
      <w:tr w:rsidR="005C51ED" w:rsidRPr="00427B93" w:rsidTr="00B2747A">
        <w:tc>
          <w:tcPr>
            <w:tcW w:w="3085" w:type="dxa"/>
            <w:shd w:val="clear" w:color="auto" w:fill="FABF8F"/>
          </w:tcPr>
          <w:p w:rsidR="005C51ED" w:rsidRPr="002812C5" w:rsidRDefault="005C51ED" w:rsidP="00D62918">
            <w:pPr>
              <w:jc w:val="left"/>
              <w:rPr>
                <w:b/>
              </w:rPr>
            </w:pPr>
            <w:r w:rsidRPr="002812C5">
              <w:rPr>
                <w:b/>
              </w:rPr>
              <w:t>IČ zadavatele:</w:t>
            </w:r>
          </w:p>
        </w:tc>
        <w:tc>
          <w:tcPr>
            <w:tcW w:w="6127" w:type="dxa"/>
          </w:tcPr>
          <w:p w:rsidR="005C51ED" w:rsidRPr="00427B93" w:rsidRDefault="00DB0CD4" w:rsidP="00DB6228">
            <w:r w:rsidRPr="00DB0CD4">
              <w:t>61989100</w:t>
            </w:r>
          </w:p>
        </w:tc>
      </w:tr>
      <w:tr w:rsidR="005C51ED" w:rsidRPr="00427B93" w:rsidTr="00B2747A">
        <w:tc>
          <w:tcPr>
            <w:tcW w:w="3085" w:type="dxa"/>
            <w:shd w:val="clear" w:color="auto" w:fill="FABF8F"/>
          </w:tcPr>
          <w:p w:rsidR="005C51ED" w:rsidRPr="002812C5" w:rsidRDefault="005C51ED" w:rsidP="00D62918">
            <w:pPr>
              <w:jc w:val="left"/>
              <w:rPr>
                <w:b/>
              </w:rPr>
            </w:pPr>
            <w:r w:rsidRPr="002812C5">
              <w:rPr>
                <w:b/>
              </w:rPr>
              <w:lastRenderedPageBreak/>
              <w:t>DIČ zadavatele:</w:t>
            </w:r>
          </w:p>
        </w:tc>
        <w:tc>
          <w:tcPr>
            <w:tcW w:w="6127" w:type="dxa"/>
          </w:tcPr>
          <w:p w:rsidR="005C51ED" w:rsidRPr="00427B93" w:rsidRDefault="00DB0CD4" w:rsidP="00DB6228">
            <w:r w:rsidRPr="00DB0CD4">
              <w:t>CZ61989100</w:t>
            </w:r>
          </w:p>
        </w:tc>
      </w:tr>
      <w:tr w:rsidR="005C51ED" w:rsidRPr="00427B93" w:rsidTr="00B2747A">
        <w:tc>
          <w:tcPr>
            <w:tcW w:w="3085" w:type="dxa"/>
            <w:shd w:val="clear" w:color="auto" w:fill="FABF8F"/>
          </w:tcPr>
          <w:p w:rsidR="005C51ED" w:rsidRPr="00427B93" w:rsidRDefault="005C51ED" w:rsidP="00D62918">
            <w:pPr>
              <w:jc w:val="left"/>
            </w:pPr>
            <w:r w:rsidRPr="002812C5">
              <w:rPr>
                <w:b/>
              </w:rPr>
              <w:t>Kontaktní osoba zadavatele</w:t>
            </w:r>
            <w:r>
              <w:t>, vč. kontaktních údajů (telefon a emailová adresa):</w:t>
            </w:r>
          </w:p>
        </w:tc>
        <w:tc>
          <w:tcPr>
            <w:tcW w:w="6127" w:type="dxa"/>
          </w:tcPr>
          <w:p w:rsidR="00DB0CD4" w:rsidRDefault="00DB0CD4" w:rsidP="00DB0CD4">
            <w:r>
              <w:t>Ing. David Fojtík, Ph.D.</w:t>
            </w:r>
          </w:p>
          <w:p w:rsidR="00DB0CD4" w:rsidRDefault="00DB0CD4" w:rsidP="00DB0CD4">
            <w:r>
              <w:t>tel.: 597 324 193</w:t>
            </w:r>
          </w:p>
          <w:p w:rsidR="00DB0CD4" w:rsidRPr="00427B93" w:rsidRDefault="00DB0CD4" w:rsidP="00DB0CD4">
            <w:r>
              <w:t>e-mail: david.fojtik@vsb.cz</w:t>
            </w:r>
          </w:p>
        </w:tc>
      </w:tr>
      <w:tr w:rsidR="005C51ED" w:rsidRPr="00427B93" w:rsidTr="00B2747A">
        <w:tc>
          <w:tcPr>
            <w:tcW w:w="3085" w:type="dxa"/>
            <w:shd w:val="clear" w:color="auto" w:fill="FABF8F"/>
          </w:tcPr>
          <w:p w:rsidR="005C51ED" w:rsidRPr="00427B93" w:rsidRDefault="005C51ED" w:rsidP="00D62918">
            <w:pPr>
              <w:jc w:val="left"/>
            </w:pPr>
            <w:r w:rsidRPr="002812C5">
              <w:rPr>
                <w:b/>
              </w:rPr>
              <w:t>Lhůta pro podávání nabídek</w:t>
            </w:r>
            <w:r>
              <w:t xml:space="preserve"> (data zahájení a ukončení příjmu, vč. času)</w:t>
            </w:r>
          </w:p>
        </w:tc>
        <w:tc>
          <w:tcPr>
            <w:tcW w:w="6127" w:type="dxa"/>
          </w:tcPr>
          <w:p w:rsidR="00A72940" w:rsidRDefault="00A72940" w:rsidP="00A72940">
            <w:r>
              <w:t xml:space="preserve">Termín pro zveřejnění výzvy: </w:t>
            </w:r>
            <w:r w:rsidRPr="00621234">
              <w:t>2</w:t>
            </w:r>
            <w:r w:rsidR="0082516E">
              <w:t>7</w:t>
            </w:r>
            <w:r w:rsidRPr="00621234">
              <w:t>. 4. 2011</w:t>
            </w:r>
          </w:p>
          <w:p w:rsidR="00A72940" w:rsidRDefault="00A72940" w:rsidP="00A72940">
            <w:r>
              <w:t>Počátek lhůty pro podávání nabídek: 2</w:t>
            </w:r>
            <w:r w:rsidR="0082516E">
              <w:t>7</w:t>
            </w:r>
            <w:r>
              <w:t>. 4. 2011</w:t>
            </w:r>
          </w:p>
          <w:p w:rsidR="005C51ED" w:rsidRPr="00427B93" w:rsidRDefault="00A72940" w:rsidP="0082516E">
            <w:r>
              <w:t xml:space="preserve">Konec lhůty pro podávání nabídek: </w:t>
            </w:r>
            <w:r w:rsidR="0082516E">
              <w:t>11</w:t>
            </w:r>
            <w:r>
              <w:t>. 5. 2011 v 13:00 hod.</w:t>
            </w:r>
          </w:p>
        </w:tc>
      </w:tr>
      <w:tr w:rsidR="005C51ED" w:rsidRPr="00427B93" w:rsidTr="00B2747A">
        <w:tc>
          <w:tcPr>
            <w:tcW w:w="3085" w:type="dxa"/>
            <w:shd w:val="clear" w:color="auto" w:fill="FABF8F"/>
          </w:tcPr>
          <w:p w:rsidR="005C51ED" w:rsidRPr="002812C5" w:rsidRDefault="005C51ED" w:rsidP="00D62918">
            <w:pPr>
              <w:jc w:val="left"/>
              <w:rPr>
                <w:b/>
              </w:rPr>
            </w:pPr>
            <w:r w:rsidRPr="002812C5">
              <w:rPr>
                <w:b/>
              </w:rPr>
              <w:t>Popis předmětu zakázky:</w:t>
            </w:r>
          </w:p>
        </w:tc>
        <w:tc>
          <w:tcPr>
            <w:tcW w:w="6127" w:type="dxa"/>
          </w:tcPr>
          <w:p w:rsidR="00DA24DA" w:rsidRDefault="00790A8B" w:rsidP="002A44C6">
            <w:pPr>
              <w:pStyle w:val="Default"/>
              <w:jc w:val="both"/>
              <w:rPr>
                <w:color w:val="auto"/>
              </w:rPr>
            </w:pPr>
            <w:r w:rsidRPr="003674B2">
              <w:rPr>
                <w:b/>
              </w:rPr>
              <w:t>Předmětem zakázky</w:t>
            </w:r>
            <w:r w:rsidRPr="00790A8B">
              <w:t xml:space="preserve"> je </w:t>
            </w:r>
            <w:r w:rsidR="00DA24DA" w:rsidRPr="00DA24DA">
              <w:rPr>
                <w:color w:val="auto"/>
              </w:rPr>
              <w:t>dodávk</w:t>
            </w:r>
            <w:r w:rsidR="00DA24DA">
              <w:rPr>
                <w:color w:val="auto"/>
              </w:rPr>
              <w:t>a</w:t>
            </w:r>
            <w:r w:rsidR="00DA24DA" w:rsidRPr="00DA24DA">
              <w:rPr>
                <w:color w:val="auto"/>
              </w:rPr>
              <w:t xml:space="preserve"> malého rozsahu </w:t>
            </w:r>
            <w:r w:rsidR="0002337B">
              <w:rPr>
                <w:color w:val="auto"/>
              </w:rPr>
              <w:t>„</w:t>
            </w:r>
            <w:r w:rsidR="00A72940" w:rsidRPr="00A72940">
              <w:rPr>
                <w:b/>
              </w:rPr>
              <w:t>Dodávka převodovek pro praktickou činnost pilotního běhu akademických týmů</w:t>
            </w:r>
            <w:r w:rsidR="0002337B">
              <w:rPr>
                <w:b/>
              </w:rPr>
              <w:t>“</w:t>
            </w:r>
            <w:r w:rsidR="00DA24DA">
              <w:rPr>
                <w:color w:val="auto"/>
              </w:rPr>
              <w:t>.</w:t>
            </w:r>
          </w:p>
          <w:p w:rsidR="00DA24DA" w:rsidRDefault="00DA24DA" w:rsidP="002A44C6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</w:p>
          <w:p w:rsidR="00105125" w:rsidRDefault="00140D9B" w:rsidP="002A44C6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  <w:r w:rsidRPr="00140D9B">
              <w:rPr>
                <w:bCs/>
                <w:sz w:val="23"/>
                <w:szCs w:val="23"/>
              </w:rPr>
              <w:t xml:space="preserve">Cílem zakázky je zajistit </w:t>
            </w:r>
            <w:r w:rsidR="006337ED">
              <w:rPr>
                <w:bCs/>
                <w:sz w:val="23"/>
                <w:szCs w:val="23"/>
              </w:rPr>
              <w:t>harmonické převodovky</w:t>
            </w:r>
            <w:r w:rsidR="0002337B">
              <w:rPr>
                <w:bCs/>
                <w:sz w:val="23"/>
                <w:szCs w:val="23"/>
              </w:rPr>
              <w:t xml:space="preserve"> pohonů určených pro vyvíjený mechatronický systém – robotické manipulační rameno</w:t>
            </w:r>
            <w:r w:rsidR="00EC10E4">
              <w:rPr>
                <w:bCs/>
                <w:sz w:val="23"/>
                <w:szCs w:val="23"/>
              </w:rPr>
              <w:t xml:space="preserve">. Vývoj a výroba tohoto ramene je součástí praktické úlohy řešené v rámci pilotního běhu vědecko-výzkumných akademických týmů. </w:t>
            </w:r>
          </w:p>
          <w:p w:rsidR="00F25BE1" w:rsidRPr="00F26403" w:rsidRDefault="00F26403" w:rsidP="00F26403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  <w:r w:rsidRPr="00F26403">
              <w:rPr>
                <w:b/>
                <w:bCs/>
                <w:sz w:val="23"/>
                <w:szCs w:val="23"/>
              </w:rPr>
              <w:t>Zadavatel požaduje, aby předmět zakázky byl v</w:t>
            </w:r>
            <w:r>
              <w:rPr>
                <w:b/>
                <w:bCs/>
                <w:sz w:val="23"/>
                <w:szCs w:val="23"/>
              </w:rPr>
              <w:t> </w:t>
            </w:r>
            <w:r w:rsidRPr="00F26403">
              <w:rPr>
                <w:b/>
                <w:bCs/>
                <w:sz w:val="23"/>
                <w:szCs w:val="23"/>
              </w:rPr>
              <w:t>souladu</w:t>
            </w:r>
            <w:r>
              <w:rPr>
                <w:b/>
                <w:bCs/>
                <w:sz w:val="23"/>
                <w:szCs w:val="23"/>
              </w:rPr>
              <w:t xml:space="preserve"> se </w:t>
            </w:r>
            <w:r w:rsidRPr="00F26403">
              <w:rPr>
                <w:b/>
                <w:bCs/>
                <w:sz w:val="23"/>
                <w:szCs w:val="23"/>
              </w:rPr>
              <w:t>specifikací uvedené v zadávací dokumentaci. Ta tvoří nedílnou součást této výzvy.</w:t>
            </w:r>
          </w:p>
        </w:tc>
      </w:tr>
      <w:tr w:rsidR="005C51ED" w:rsidRPr="00427B93" w:rsidTr="00B2747A">
        <w:trPr>
          <w:cantSplit/>
        </w:trPr>
        <w:tc>
          <w:tcPr>
            <w:tcW w:w="3085" w:type="dxa"/>
            <w:shd w:val="clear" w:color="auto" w:fill="FABF8F"/>
          </w:tcPr>
          <w:p w:rsidR="005C51ED" w:rsidRPr="002812C5" w:rsidRDefault="005C51ED" w:rsidP="00D62918">
            <w:pPr>
              <w:jc w:val="left"/>
              <w:rPr>
                <w:b/>
              </w:rPr>
            </w:pPr>
            <w:r w:rsidRPr="002812C5">
              <w:rPr>
                <w:b/>
              </w:rPr>
              <w:t>Předpokládaná hodnota zakázky v Kč</w:t>
            </w:r>
            <w:r>
              <w:rPr>
                <w:rStyle w:val="Znakapoznpodarou"/>
                <w:b/>
              </w:rPr>
              <w:footnoteReference w:id="2"/>
            </w:r>
            <w:r w:rsidRPr="00611A73">
              <w:t>:</w:t>
            </w:r>
          </w:p>
        </w:tc>
        <w:tc>
          <w:tcPr>
            <w:tcW w:w="6127" w:type="dxa"/>
          </w:tcPr>
          <w:p w:rsidR="005C51ED" w:rsidRPr="00427B93" w:rsidRDefault="00BC246B" w:rsidP="00BC246B">
            <w:r>
              <w:t>105</w:t>
            </w:r>
            <w:r w:rsidR="00CC3D23">
              <w:t> 000,- Kč (</w:t>
            </w:r>
            <w:r>
              <w:t>126</w:t>
            </w:r>
            <w:r w:rsidR="00CC3D23">
              <w:t> 000,- vč. DPH)</w:t>
            </w:r>
          </w:p>
        </w:tc>
      </w:tr>
      <w:tr w:rsidR="005C51ED" w:rsidRPr="00427B93" w:rsidTr="00B2747A">
        <w:tc>
          <w:tcPr>
            <w:tcW w:w="3085" w:type="dxa"/>
            <w:shd w:val="clear" w:color="auto" w:fill="FABF8F"/>
          </w:tcPr>
          <w:p w:rsidR="005C51ED" w:rsidRPr="002812C5" w:rsidRDefault="005C51ED" w:rsidP="00D62918">
            <w:pPr>
              <w:jc w:val="left"/>
              <w:rPr>
                <w:b/>
              </w:rPr>
            </w:pPr>
            <w:r>
              <w:rPr>
                <w:b/>
              </w:rPr>
              <w:t>Typ zakázky</w:t>
            </w:r>
            <w:r>
              <w:rPr>
                <w:rStyle w:val="Znakapoznpodarou"/>
                <w:b/>
              </w:rPr>
              <w:footnoteReference w:id="3"/>
            </w:r>
          </w:p>
        </w:tc>
        <w:tc>
          <w:tcPr>
            <w:tcW w:w="6127" w:type="dxa"/>
          </w:tcPr>
          <w:p w:rsidR="005C51ED" w:rsidRPr="00427B93" w:rsidRDefault="001B1FD7" w:rsidP="00DB6228">
            <w:r w:rsidRPr="001B1FD7">
              <w:t>Jedná se o zakázku malého rozsahu</w:t>
            </w:r>
          </w:p>
        </w:tc>
      </w:tr>
      <w:tr w:rsidR="005C51ED" w:rsidRPr="00427B93" w:rsidTr="00B2747A">
        <w:tc>
          <w:tcPr>
            <w:tcW w:w="3085" w:type="dxa"/>
            <w:shd w:val="clear" w:color="auto" w:fill="FABF8F"/>
          </w:tcPr>
          <w:p w:rsidR="005C51ED" w:rsidRPr="00427B93" w:rsidRDefault="005C51ED" w:rsidP="00D62918">
            <w:pPr>
              <w:jc w:val="left"/>
            </w:pPr>
            <w:r w:rsidRPr="002812C5">
              <w:rPr>
                <w:b/>
              </w:rPr>
              <w:t>Lhůta dodání</w:t>
            </w:r>
            <w:r>
              <w:t xml:space="preserve"> (zpracování zakázky)/ časový harmonogram plnění/ doba trvání zakázky</w:t>
            </w:r>
          </w:p>
        </w:tc>
        <w:tc>
          <w:tcPr>
            <w:tcW w:w="6127" w:type="dxa"/>
          </w:tcPr>
          <w:p w:rsidR="00F26403" w:rsidRPr="00F26403" w:rsidRDefault="00F26403" w:rsidP="00F26403">
            <w:r w:rsidRPr="00F26403">
              <w:t>Zahájení plnění veřejné zakázky: do 10 dnů od podepsání smlouvy</w:t>
            </w:r>
          </w:p>
          <w:p w:rsidR="00F26403" w:rsidRPr="00F26403" w:rsidRDefault="00F26403" w:rsidP="00F26403">
            <w:r w:rsidRPr="00F26403">
              <w:t>Místo plnění veřejné zakázky: Ostrava</w:t>
            </w:r>
            <w:r w:rsidR="00EC10E4">
              <w:t>, VŠB-TU Ostrava</w:t>
            </w:r>
            <w:r w:rsidRPr="00F26403">
              <w:t xml:space="preserve"> </w:t>
            </w:r>
          </w:p>
          <w:p w:rsidR="00A62BA3" w:rsidRPr="00A62BA3" w:rsidRDefault="00F26403" w:rsidP="00F26403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  <w:r w:rsidRPr="00F26403">
              <w:t>Ukončení plnění: 10 den od podepsání smlouvy (přesné datum bude specifikováno ve smlouvě)</w:t>
            </w:r>
          </w:p>
        </w:tc>
      </w:tr>
      <w:tr w:rsidR="005C51ED" w:rsidRPr="00427B93" w:rsidTr="00B2747A">
        <w:trPr>
          <w:cantSplit/>
        </w:trPr>
        <w:tc>
          <w:tcPr>
            <w:tcW w:w="3085" w:type="dxa"/>
            <w:shd w:val="clear" w:color="auto" w:fill="FABF8F"/>
          </w:tcPr>
          <w:p w:rsidR="005C51ED" w:rsidRPr="00427B93" w:rsidRDefault="005C51ED" w:rsidP="00D62918">
            <w:pPr>
              <w:jc w:val="left"/>
            </w:pPr>
            <w:r w:rsidRPr="002812C5">
              <w:rPr>
                <w:b/>
              </w:rPr>
              <w:lastRenderedPageBreak/>
              <w:t>Místa dodání/převzetí nabídky</w:t>
            </w:r>
            <w:r>
              <w:t>:</w:t>
            </w:r>
          </w:p>
        </w:tc>
        <w:tc>
          <w:tcPr>
            <w:tcW w:w="6127" w:type="dxa"/>
          </w:tcPr>
          <w:p w:rsidR="005C51ED" w:rsidRDefault="001B1FD7" w:rsidP="00DB6228">
            <w:r w:rsidRPr="001B1FD7">
              <w:t>Nabídka bude doručena v písemné podobě v zalepené obálce na adresu:</w:t>
            </w:r>
          </w:p>
          <w:p w:rsidR="007A064F" w:rsidRDefault="007A064F" w:rsidP="007A064F">
            <w:r>
              <w:t>Vysoká škola báňská - Technická univerzita Ostrava</w:t>
            </w:r>
          </w:p>
          <w:p w:rsidR="007A064F" w:rsidRDefault="007A064F" w:rsidP="007A064F">
            <w:r>
              <w:t>Fakulta strojní, kat. 352 – Katedra automatizační techniky a řízení</w:t>
            </w:r>
          </w:p>
          <w:p w:rsidR="007A064F" w:rsidRDefault="007A064F" w:rsidP="007A064F">
            <w:r>
              <w:t>17. listopadu 15/2172</w:t>
            </w:r>
          </w:p>
          <w:p w:rsidR="007A064F" w:rsidRDefault="007A064F" w:rsidP="007A064F">
            <w:r>
              <w:t>Ostrava-Poruba, 708 33</w:t>
            </w:r>
          </w:p>
          <w:p w:rsidR="007A064F" w:rsidRDefault="007A064F" w:rsidP="007A064F">
            <w:r>
              <w:t>Osobní doručení nabídky je možné kdykoliv během lhůty pro podávání nabídek na stejné adrese, ale pouze po předchozí telefonické dohodě na tel. číslo 597 323595 nebo 597 324 193.</w:t>
            </w:r>
          </w:p>
          <w:p w:rsidR="001B1FD7" w:rsidRDefault="001B1FD7" w:rsidP="001B1FD7">
            <w:r>
              <w:t>Rozhodující je datum doručení nabídky, nikoli odeslání.</w:t>
            </w:r>
          </w:p>
          <w:p w:rsidR="004B05FC" w:rsidRDefault="001B1FD7" w:rsidP="001B1FD7">
            <w:r>
              <w:t xml:space="preserve">Na zapečetěné obálce bude uvedena adresa, na kterou by bylo v případně možné zaslat vyrozumění, že nabídka byla podána po uplynutí lhůty pro podání nabídek, evidenční číslo zadávacího řízení: </w:t>
            </w:r>
            <w:r w:rsidR="00F25BE1" w:rsidRPr="00F25BE1">
              <w:rPr>
                <w:b/>
              </w:rPr>
              <w:t>CZ.1.07/2.3.00/09.0147</w:t>
            </w:r>
            <w:r w:rsidR="004B05FC">
              <w:rPr>
                <w:b/>
              </w:rPr>
              <w:t xml:space="preserve"> – </w:t>
            </w:r>
            <w:r w:rsidR="006337ED">
              <w:rPr>
                <w:b/>
              </w:rPr>
              <w:t>harmonické převodovky</w:t>
            </w:r>
            <w:r>
              <w:t xml:space="preserve"> </w:t>
            </w:r>
          </w:p>
          <w:p w:rsidR="001B1FD7" w:rsidRDefault="001B1FD7" w:rsidP="001B1FD7">
            <w:r>
              <w:t>Současně bude obálka opatřená nápisem:</w:t>
            </w:r>
          </w:p>
          <w:p w:rsidR="002A44C6" w:rsidRPr="00427B93" w:rsidRDefault="001B1FD7" w:rsidP="000351B6">
            <w:r>
              <w:t>,</w:t>
            </w:r>
            <w:r w:rsidRPr="004B05FC">
              <w:rPr>
                <w:b/>
              </w:rPr>
              <w:t xml:space="preserve">,NEOTVÍRAT – Výběrové řízení - </w:t>
            </w:r>
            <w:r w:rsidR="00EC10E4" w:rsidRPr="00C378EC">
              <w:rPr>
                <w:b/>
              </w:rPr>
              <w:t xml:space="preserve">Dodávka </w:t>
            </w:r>
            <w:r w:rsidR="006337ED">
              <w:rPr>
                <w:b/>
              </w:rPr>
              <w:t>převodovek</w:t>
            </w:r>
            <w:r w:rsidR="00EC10E4">
              <w:rPr>
                <w:b/>
              </w:rPr>
              <w:t xml:space="preserve"> pro praktické</w:t>
            </w:r>
            <w:r w:rsidR="00EC10E4" w:rsidRPr="00C378EC">
              <w:rPr>
                <w:b/>
              </w:rPr>
              <w:t xml:space="preserve"> cvičení </w:t>
            </w:r>
            <w:r w:rsidR="00EC10E4">
              <w:rPr>
                <w:b/>
              </w:rPr>
              <w:t>pilotního běhu akademických týmů</w:t>
            </w:r>
            <w:r>
              <w:t>“.</w:t>
            </w:r>
          </w:p>
        </w:tc>
      </w:tr>
      <w:tr w:rsidR="005C51ED" w:rsidRPr="00427B93" w:rsidTr="00B2747A">
        <w:tc>
          <w:tcPr>
            <w:tcW w:w="3085" w:type="dxa"/>
            <w:shd w:val="clear" w:color="auto" w:fill="FABF8F"/>
          </w:tcPr>
          <w:p w:rsidR="005C51ED" w:rsidRPr="00427B93" w:rsidRDefault="005C51ED" w:rsidP="00D62918">
            <w:pPr>
              <w:jc w:val="left"/>
            </w:pPr>
            <w:r>
              <w:rPr>
                <w:b/>
              </w:rPr>
              <w:t>Hodnotí</w:t>
            </w:r>
            <w:r w:rsidRPr="002812C5">
              <w:rPr>
                <w:b/>
              </w:rPr>
              <w:t>cí kritéria</w:t>
            </w:r>
            <w:r>
              <w:t>:</w:t>
            </w:r>
          </w:p>
        </w:tc>
        <w:tc>
          <w:tcPr>
            <w:tcW w:w="6127" w:type="dxa"/>
          </w:tcPr>
          <w:p w:rsidR="00C10739" w:rsidRDefault="00C10739" w:rsidP="00C10739">
            <w:pPr>
              <w:rPr>
                <w:sz w:val="22"/>
                <w:szCs w:val="22"/>
              </w:rPr>
            </w:pPr>
            <w:r w:rsidRPr="006A37DE">
              <w:rPr>
                <w:sz w:val="22"/>
                <w:szCs w:val="22"/>
              </w:rPr>
              <w:t>Základním hodnotícím kritérii je ekonomická výhodnost nabídky</w:t>
            </w:r>
            <w:r>
              <w:rPr>
                <w:sz w:val="22"/>
                <w:szCs w:val="22"/>
              </w:rPr>
              <w:t>,</w:t>
            </w:r>
            <w:r w:rsidRPr="006A37D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kvalita a flexibilita nabízeného zboží</w:t>
            </w:r>
            <w:r w:rsidRPr="006A37DE">
              <w:rPr>
                <w:sz w:val="22"/>
                <w:szCs w:val="22"/>
              </w:rPr>
              <w:t xml:space="preserve">. </w:t>
            </w:r>
          </w:p>
          <w:p w:rsidR="00C10739" w:rsidRPr="004B05FC" w:rsidRDefault="00C10739" w:rsidP="00C10739">
            <w:pPr>
              <w:rPr>
                <w:sz w:val="22"/>
                <w:szCs w:val="22"/>
              </w:rPr>
            </w:pPr>
            <w:r w:rsidRPr="004B05FC">
              <w:rPr>
                <w:sz w:val="22"/>
                <w:szCs w:val="22"/>
              </w:rPr>
              <w:t>Dílčí hodnotící kritéria a jejich váhy:</w:t>
            </w:r>
          </w:p>
          <w:p w:rsidR="00C10739" w:rsidRDefault="00C10739" w:rsidP="00C10739">
            <w:pPr>
              <w:pStyle w:val="Odstavecseseznamem"/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2812C5">
              <w:rPr>
                <w:sz w:val="22"/>
                <w:szCs w:val="22"/>
              </w:rPr>
              <w:t>Nabídková cena</w:t>
            </w:r>
            <w:r>
              <w:rPr>
                <w:sz w:val="22"/>
                <w:szCs w:val="22"/>
              </w:rPr>
              <w:t xml:space="preserve"> a záruční podmínky - váha 40%</w:t>
            </w:r>
          </w:p>
          <w:p w:rsidR="00C10739" w:rsidRPr="00D371FB" w:rsidRDefault="00C10739" w:rsidP="00C10739">
            <w:pPr>
              <w:pStyle w:val="Odstavecseseznamem"/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Kvalita a technické parametry – váha 60</w:t>
            </w:r>
            <w:r w:rsidRPr="00D371FB">
              <w:rPr>
                <w:sz w:val="22"/>
                <w:szCs w:val="22"/>
              </w:rPr>
              <w:t>%</w:t>
            </w:r>
          </w:p>
          <w:p w:rsidR="00C10739" w:rsidRDefault="00C10739" w:rsidP="00C10739">
            <w:pPr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 xml:space="preserve">Hodnotící komise bude nabídky hodnotit dle výše uvedených dílčích kritérií podle jejich váhy, a to bodovací metodou s použitím bodovací stupnice v rozsahu 0 až 100 bodů. Každé jednotlivé nabídce bude dle dílčího kritéria přidělena bodová hodnota, která odráží úspěšnost předmětné nabídky v rámci dílčího kritéria. </w:t>
            </w:r>
            <w:r w:rsidRPr="00415502">
              <w:rPr>
                <w:sz w:val="22"/>
                <w:szCs w:val="22"/>
              </w:rPr>
              <w:t>Pro kritérium, které nelze vyjádřit, sestaví hodnotící komise pořadí nabídek od nejvhodnější k nejméně vhodné za použití bodovací stupnice od 1 do 100 u každého níže uvedeného parametru.</w:t>
            </w:r>
          </w:p>
          <w:p w:rsidR="00C10739" w:rsidRDefault="00C10739" w:rsidP="00C10739">
            <w:pPr>
              <w:rPr>
                <w:sz w:val="22"/>
                <w:szCs w:val="22"/>
              </w:rPr>
            </w:pPr>
            <w:r w:rsidRPr="006A37DE">
              <w:rPr>
                <w:sz w:val="22"/>
                <w:szCs w:val="22"/>
              </w:rPr>
              <w:t>Kritérium č. 1</w:t>
            </w:r>
          </w:p>
          <w:p w:rsidR="00C10739" w:rsidRPr="00005DC5" w:rsidRDefault="00C10739" w:rsidP="00C107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 tomto kritériu bude hodnocena </w:t>
            </w:r>
            <w:r w:rsidRPr="00005DC5">
              <w:rPr>
                <w:sz w:val="22"/>
                <w:szCs w:val="22"/>
              </w:rPr>
              <w:t>nabídková cena bez DPH spolu s dobou záruky.</w:t>
            </w:r>
          </w:p>
          <w:p w:rsidR="00C10739" w:rsidRDefault="00C10739" w:rsidP="00C10739">
            <w:pPr>
              <w:rPr>
                <w:sz w:val="22"/>
                <w:szCs w:val="22"/>
              </w:rPr>
            </w:pPr>
            <w:r w:rsidRPr="006A37DE">
              <w:rPr>
                <w:sz w:val="22"/>
                <w:szCs w:val="22"/>
              </w:rPr>
              <w:lastRenderedPageBreak/>
              <w:t xml:space="preserve">Kritérium č. </w:t>
            </w:r>
            <w:r>
              <w:rPr>
                <w:sz w:val="22"/>
                <w:szCs w:val="22"/>
              </w:rPr>
              <w:t>2</w:t>
            </w:r>
          </w:p>
          <w:p w:rsidR="006F22F0" w:rsidRPr="006A37DE" w:rsidRDefault="00C10739" w:rsidP="00C107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 tomto kritériu se bude hodnotit kvalita a dodržení požadovaných technických parametrů, podpora výrobce/dodavatele a třetích stran.</w:t>
            </w:r>
          </w:p>
        </w:tc>
      </w:tr>
      <w:tr w:rsidR="005C51ED" w:rsidRPr="00427B93" w:rsidTr="00B2747A">
        <w:tc>
          <w:tcPr>
            <w:tcW w:w="3085" w:type="dxa"/>
            <w:shd w:val="clear" w:color="auto" w:fill="FABF8F"/>
          </w:tcPr>
          <w:p w:rsidR="005C51ED" w:rsidRPr="00427B93" w:rsidRDefault="005C51ED" w:rsidP="00D62918">
            <w:pPr>
              <w:jc w:val="left"/>
            </w:pPr>
            <w:r w:rsidRPr="002812C5">
              <w:rPr>
                <w:b/>
              </w:rPr>
              <w:lastRenderedPageBreak/>
              <w:t>Požadavky na prokázání splnění</w:t>
            </w:r>
            <w:r>
              <w:rPr>
                <w:b/>
              </w:rPr>
              <w:t xml:space="preserve"> základní a profesní</w:t>
            </w:r>
            <w:r w:rsidRPr="002812C5">
              <w:rPr>
                <w:b/>
              </w:rPr>
              <w:t xml:space="preserve"> kvalifikace dodavatele </w:t>
            </w:r>
            <w:r w:rsidRPr="00DF12E5">
              <w:t>na základě zadávací dokumentace</w:t>
            </w:r>
            <w:r>
              <w:rPr>
                <w:rStyle w:val="Znakapoznpodarou"/>
              </w:rPr>
              <w:footnoteReference w:id="4"/>
            </w:r>
            <w:r>
              <w:t>:</w:t>
            </w:r>
          </w:p>
        </w:tc>
        <w:tc>
          <w:tcPr>
            <w:tcW w:w="6127" w:type="dxa"/>
          </w:tcPr>
          <w:p w:rsidR="00BC5628" w:rsidRPr="00BC5628" w:rsidRDefault="00BC5628" w:rsidP="00BC562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BC5628">
              <w:rPr>
                <w:sz w:val="22"/>
                <w:szCs w:val="22"/>
              </w:rPr>
              <w:t>Uchazeč je povinen se prokázat splnění základních a profesních kvalifikačních předpokladů dodavatele daných v §53 a §54 Zákona.</w:t>
            </w:r>
            <w:r w:rsidR="00C17793">
              <w:rPr>
                <w:sz w:val="22"/>
                <w:szCs w:val="22"/>
              </w:rPr>
              <w:t xml:space="preserve"> </w:t>
            </w:r>
            <w:r w:rsidRPr="00BC5628">
              <w:rPr>
                <w:sz w:val="22"/>
                <w:szCs w:val="22"/>
              </w:rPr>
              <w:t>Ke splnění kvalifikačních kritérií předloží uchazeč následující:</w:t>
            </w:r>
          </w:p>
          <w:p w:rsidR="00BC5628" w:rsidRPr="00BC5628" w:rsidRDefault="00BC5628" w:rsidP="00BC5628">
            <w:pPr>
              <w:pStyle w:val="Odstavecseseznamem"/>
              <w:numPr>
                <w:ilvl w:val="0"/>
                <w:numId w:val="9"/>
              </w:num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BC5628">
              <w:rPr>
                <w:b/>
                <w:sz w:val="22"/>
                <w:szCs w:val="22"/>
              </w:rPr>
              <w:t>Základní kvalifikační předpoklady:</w:t>
            </w:r>
          </w:p>
          <w:p w:rsidR="00BC5628" w:rsidRPr="00BC5628" w:rsidRDefault="00BC5628" w:rsidP="00BC562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BC5628">
              <w:rPr>
                <w:sz w:val="22"/>
                <w:szCs w:val="22"/>
              </w:rPr>
              <w:t>Čestné prohlášení prokazující základní kvalifikační předpoklady uchazeče dle §53 odst. 1 zákona podepsané osobou oprávněnou jednat jménem uchazeče, kterých uchazeč stvrzuje:</w:t>
            </w:r>
          </w:p>
          <w:p w:rsidR="00BC5628" w:rsidRPr="00BC5628" w:rsidRDefault="00BC5628" w:rsidP="00BC5628">
            <w:pPr>
              <w:pStyle w:val="Odstavecseseznamem"/>
              <w:numPr>
                <w:ilvl w:val="0"/>
                <w:numId w:val="10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BC5628">
              <w:rPr>
                <w:sz w:val="22"/>
                <w:szCs w:val="22"/>
              </w:rPr>
              <w:t>že nebyl pravomocně odsouzen pro trestný čin spáchaný ve prospěch zločinného spolčení, trestný čin účasti na zločinném spolčení, legalizace výnosů z trestné činnosti, podílnictví, přijímání úplatků, podplácení, nepřímého úplatkářství, podvodu, úvěrového podvodu, včetně případů</w:t>
            </w:r>
            <w:r w:rsidR="00D62918">
              <w:rPr>
                <w:sz w:val="22"/>
                <w:szCs w:val="22"/>
              </w:rPr>
              <w:t>,</w:t>
            </w:r>
            <w:r w:rsidRPr="00BC5628">
              <w:rPr>
                <w:sz w:val="22"/>
                <w:szCs w:val="22"/>
              </w:rPr>
              <w:t xml:space="preserve"> kdy jde o přípravu nebo pokus nebo účastenství na takovém trestném činu, nebo došlo k zahlazení odsouzení za spáchání takového trestného činu; jde-li o právnickou osobu, musí tento předpoklad splňovat statutární orgán nebo každý člen statutárního orgánu, a je-li statutárním orgánem navrhovatele či členem statutárního navrhovatele právnické osoba, musí tento předpoklad splňovat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navrhovatel splňovat jak ve vztahu k území České republiky, tak k zemi svého sídla, místa podnikání či bydliště;</w:t>
            </w:r>
          </w:p>
          <w:p w:rsidR="00BC5628" w:rsidRPr="00BC5628" w:rsidRDefault="00BC5628" w:rsidP="00BC5628">
            <w:pPr>
              <w:pStyle w:val="Odstavecseseznamem"/>
              <w:numPr>
                <w:ilvl w:val="0"/>
                <w:numId w:val="7"/>
              </w:numPr>
              <w:spacing w:before="100" w:beforeAutospacing="1" w:after="100" w:afterAutospacing="1"/>
              <w:ind w:left="680" w:hanging="340"/>
              <w:rPr>
                <w:sz w:val="22"/>
                <w:szCs w:val="22"/>
              </w:rPr>
            </w:pPr>
            <w:r w:rsidRPr="00BC5628">
              <w:rPr>
                <w:sz w:val="22"/>
                <w:szCs w:val="22"/>
              </w:rPr>
              <w:t xml:space="preserve">že nebyl pravomocně odsouzen pro trestný čin, jehož skutková podstata souvisí s předmětem podnikání navrhovatele podle zvláštních právních předpisů nebo nedošlo k zahlazení odsouzení za spáchání takového trestného činu; jde-li o právnickou osobu, musí tuto podmínku splňovat statutární orgán nebo každý člen statutárního orgánu, a je-li statutárním orgánem navrhovatele či členem statutárního orgánu navrhovatele </w:t>
            </w:r>
            <w:r w:rsidRPr="00BC5628">
              <w:rPr>
                <w:sz w:val="22"/>
                <w:szCs w:val="22"/>
              </w:rPr>
              <w:lastRenderedPageBreak/>
              <w:t>právnická osoba, musí tento předpoklad splňovat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zeni svého sídla, místa podnikání či bydliště;</w:t>
            </w:r>
          </w:p>
          <w:p w:rsidR="00BC5628" w:rsidRPr="00BC5628" w:rsidRDefault="00BC5628" w:rsidP="00BC5628">
            <w:pPr>
              <w:pStyle w:val="Odstavecseseznamem"/>
              <w:numPr>
                <w:ilvl w:val="0"/>
                <w:numId w:val="7"/>
              </w:numPr>
              <w:spacing w:before="100" w:beforeAutospacing="1" w:after="100" w:afterAutospacing="1"/>
              <w:ind w:left="680" w:hanging="340"/>
              <w:rPr>
                <w:sz w:val="22"/>
                <w:szCs w:val="22"/>
              </w:rPr>
            </w:pPr>
            <w:r w:rsidRPr="00BC5628">
              <w:rPr>
                <w:sz w:val="22"/>
                <w:szCs w:val="22"/>
              </w:rPr>
              <w:t>že nenaplnil skutkovou podstatu jednání nekalé soutěže formou podplácení podle zvláštního právního předpisu;</w:t>
            </w:r>
          </w:p>
          <w:p w:rsidR="00BC5628" w:rsidRPr="00BC5628" w:rsidRDefault="00BC5628" w:rsidP="00BC5628">
            <w:pPr>
              <w:pStyle w:val="Odstavecseseznamem"/>
              <w:numPr>
                <w:ilvl w:val="0"/>
                <w:numId w:val="7"/>
              </w:numPr>
              <w:spacing w:before="100" w:beforeAutospacing="1" w:after="100" w:afterAutospacing="1"/>
              <w:ind w:left="680" w:hanging="340"/>
              <w:rPr>
                <w:sz w:val="22"/>
                <w:szCs w:val="22"/>
              </w:rPr>
            </w:pPr>
            <w:r w:rsidRPr="00BC5628">
              <w:rPr>
                <w:sz w:val="22"/>
                <w:szCs w:val="22"/>
              </w:rPr>
              <w:t>že na jeho majetek není prohlášen konkurz nebo návrh na prohlášení konkurzu nebyl zamítnut pro nedostatek majetku navrhovatele nebo vůči němu není povoleno vyrovnání nebo zavedena nucená správa podle zvláštních předpisů;</w:t>
            </w:r>
          </w:p>
          <w:p w:rsidR="00BC5628" w:rsidRPr="00BC5628" w:rsidRDefault="00BC5628" w:rsidP="00BC5628">
            <w:pPr>
              <w:pStyle w:val="Odstavecseseznamem"/>
              <w:numPr>
                <w:ilvl w:val="0"/>
                <w:numId w:val="7"/>
              </w:numPr>
              <w:spacing w:before="100" w:beforeAutospacing="1" w:after="100" w:afterAutospacing="1"/>
              <w:ind w:left="680" w:hanging="340"/>
              <w:rPr>
                <w:sz w:val="22"/>
                <w:szCs w:val="22"/>
              </w:rPr>
            </w:pPr>
            <w:r w:rsidRPr="00BC5628">
              <w:rPr>
                <w:sz w:val="22"/>
                <w:szCs w:val="22"/>
              </w:rPr>
              <w:t>že není v likvidaci;</w:t>
            </w:r>
          </w:p>
          <w:p w:rsidR="00BC5628" w:rsidRPr="00BC5628" w:rsidRDefault="00BC5628" w:rsidP="00BC5628">
            <w:pPr>
              <w:pStyle w:val="Odstavecseseznamem"/>
              <w:numPr>
                <w:ilvl w:val="0"/>
                <w:numId w:val="7"/>
              </w:numPr>
              <w:spacing w:before="100" w:beforeAutospacing="1" w:after="100" w:afterAutospacing="1"/>
              <w:ind w:left="680" w:hanging="340"/>
              <w:rPr>
                <w:sz w:val="22"/>
                <w:szCs w:val="22"/>
              </w:rPr>
            </w:pPr>
            <w:r w:rsidRPr="00BC5628">
              <w:rPr>
                <w:sz w:val="22"/>
                <w:szCs w:val="22"/>
              </w:rPr>
              <w:t>že nemá v evidenci daní zachyceny daňové nedoplatky, a to jak v české republice, tak v zemi sídla, místa podnikání či bydliště dodavatele;</w:t>
            </w:r>
          </w:p>
          <w:p w:rsidR="00BC5628" w:rsidRPr="00BC5628" w:rsidRDefault="00BC5628" w:rsidP="00BC5628">
            <w:pPr>
              <w:pStyle w:val="Odstavecseseznamem"/>
              <w:numPr>
                <w:ilvl w:val="0"/>
                <w:numId w:val="7"/>
              </w:numPr>
              <w:spacing w:before="100" w:beforeAutospacing="1" w:after="100" w:afterAutospacing="1"/>
              <w:ind w:left="680" w:hanging="340"/>
              <w:rPr>
                <w:sz w:val="22"/>
                <w:szCs w:val="22"/>
              </w:rPr>
            </w:pPr>
            <w:r w:rsidRPr="00BC5628">
              <w:rPr>
                <w:sz w:val="22"/>
                <w:szCs w:val="22"/>
              </w:rPr>
              <w:t>že nemá nedoplatek na pojistném a na penále na veřejné zdravotní pojištění, a to jak v České republice, tak v zemi sídla, místa podnikání či bydliště dodavatele;</w:t>
            </w:r>
          </w:p>
          <w:p w:rsidR="00BC5628" w:rsidRPr="00BC5628" w:rsidRDefault="00BC5628" w:rsidP="00BC5628">
            <w:pPr>
              <w:pStyle w:val="Odstavecseseznamem"/>
              <w:numPr>
                <w:ilvl w:val="0"/>
                <w:numId w:val="7"/>
              </w:numPr>
              <w:spacing w:before="100" w:beforeAutospacing="1" w:after="100" w:afterAutospacing="1"/>
              <w:ind w:left="680" w:hanging="340"/>
              <w:rPr>
                <w:sz w:val="22"/>
                <w:szCs w:val="22"/>
              </w:rPr>
            </w:pPr>
            <w:r w:rsidRPr="00BC5628">
              <w:rPr>
                <w:sz w:val="22"/>
                <w:szCs w:val="22"/>
              </w:rPr>
              <w:t>že nemá nedoplatek na pojistném a na penále na sociálním zabezpečení a příspěvku na státní politiku zaměstnanosti, a to jak v České republice, tak v zemi sídla, místa podnikání či bydliště dodavatele;</w:t>
            </w:r>
          </w:p>
          <w:p w:rsidR="005C51ED" w:rsidRPr="001672C3" w:rsidRDefault="00BC5628" w:rsidP="00BC5628">
            <w:pPr>
              <w:pStyle w:val="Odstavecseseznamem"/>
              <w:numPr>
                <w:ilvl w:val="0"/>
                <w:numId w:val="7"/>
              </w:numPr>
              <w:spacing w:before="100" w:beforeAutospacing="1" w:after="100" w:afterAutospacing="1"/>
              <w:ind w:left="680" w:hanging="3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5628">
              <w:rPr>
                <w:sz w:val="22"/>
                <w:szCs w:val="22"/>
              </w:rPr>
              <w:t>že nebyl v posledních 3 letech pravomocně disciplinárně potrestán či mu nebylo pravomocně uloženo kárné opatření podle zvláštních právních předpisů, je-li podle §54 písm. D) požadováno prokázání odborné způsobilosti podle zvláštních právních předpisů; pokud dodavatel vykonává tuto činnost prostřednictvím odpovědného zástupce nebo jiné osoby odpovídající za činnost dodavatele, vztahuje se tento předpoklad na tyto osoby.</w:t>
            </w:r>
          </w:p>
        </w:tc>
      </w:tr>
      <w:tr w:rsidR="005C51ED" w:rsidRPr="00427B93" w:rsidTr="00B2747A">
        <w:tc>
          <w:tcPr>
            <w:tcW w:w="3085" w:type="dxa"/>
            <w:shd w:val="clear" w:color="auto" w:fill="FABF8F"/>
          </w:tcPr>
          <w:p w:rsidR="005C51ED" w:rsidRPr="00427B93" w:rsidRDefault="005C51ED" w:rsidP="00D62918">
            <w:pPr>
              <w:jc w:val="left"/>
            </w:pPr>
            <w:r w:rsidRPr="002812C5">
              <w:rPr>
                <w:b/>
              </w:rPr>
              <w:lastRenderedPageBreak/>
              <w:t>Požadavek na uvedení kontaktní osoby uchazeče</w:t>
            </w:r>
            <w:r>
              <w:t>:</w:t>
            </w:r>
          </w:p>
        </w:tc>
        <w:tc>
          <w:tcPr>
            <w:tcW w:w="6127" w:type="dxa"/>
          </w:tcPr>
          <w:p w:rsidR="005C51ED" w:rsidRPr="00DF12E5" w:rsidRDefault="005C51ED" w:rsidP="00DB6228">
            <w:r w:rsidRPr="002812C5">
              <w:rPr>
                <w:sz w:val="22"/>
                <w:szCs w:val="22"/>
              </w:rPr>
              <w:t xml:space="preserve">Uchazeč ve své nabídce uvede kontaktní osobu ve věci zakázky, její telefon a </w:t>
            </w:r>
            <w:r w:rsidR="001963E1">
              <w:rPr>
                <w:sz w:val="22"/>
                <w:szCs w:val="22"/>
              </w:rPr>
              <w:t>e-mail</w:t>
            </w:r>
            <w:r w:rsidRPr="002812C5">
              <w:rPr>
                <w:sz w:val="22"/>
                <w:szCs w:val="22"/>
              </w:rPr>
              <w:t>.</w:t>
            </w:r>
          </w:p>
        </w:tc>
      </w:tr>
      <w:tr w:rsidR="005C51ED" w:rsidRPr="00427B93" w:rsidTr="00B2747A">
        <w:tc>
          <w:tcPr>
            <w:tcW w:w="3085" w:type="dxa"/>
            <w:shd w:val="clear" w:color="auto" w:fill="FABF8F"/>
          </w:tcPr>
          <w:p w:rsidR="005C51ED" w:rsidRPr="002812C5" w:rsidRDefault="005C51ED" w:rsidP="00D62918">
            <w:pPr>
              <w:jc w:val="left"/>
              <w:rPr>
                <w:b/>
              </w:rPr>
            </w:pPr>
            <w:r w:rsidRPr="002812C5">
              <w:rPr>
                <w:b/>
              </w:rPr>
              <w:t>Požadavek na písemnou formu nabídky</w:t>
            </w:r>
            <w:r>
              <w:rPr>
                <w:b/>
              </w:rPr>
              <w:t xml:space="preserve"> </w:t>
            </w:r>
            <w:r w:rsidRPr="007F7162">
              <w:t>(včetně požadavků na písemné zpracování smlouvy dodavatelem)</w:t>
            </w:r>
            <w:r w:rsidRPr="007F7162">
              <w:rPr>
                <w:b/>
              </w:rPr>
              <w:t>:</w:t>
            </w:r>
          </w:p>
        </w:tc>
        <w:tc>
          <w:tcPr>
            <w:tcW w:w="6127" w:type="dxa"/>
          </w:tcPr>
          <w:p w:rsidR="009A1B82" w:rsidRDefault="009A1B82" w:rsidP="009A1B82">
            <w:r>
              <w:t>Nabídka musí být zadavateli podána v písemné formě. Požadavek na písemnou formu je považován za splněný tehdy, pokud je nabídka podepsaná osobou oprávněnou jednat jménem uchazeče.</w:t>
            </w:r>
          </w:p>
          <w:p w:rsidR="009A1B82" w:rsidRDefault="009A1B82" w:rsidP="009A1B82">
            <w:r>
              <w:t xml:space="preserve">V nabídce musí být uvedeny identifikační údaje uchazeče, zejména: obchodní firma, sídlo, identifikační číslo, osoba oprávněná jednat za uchazeče, příp. osoba oprávněná </w:t>
            </w:r>
            <w:r>
              <w:lastRenderedPageBreak/>
              <w:t>zastupovat uchazeče, kontaktní adresa pro písemný styk mezi uchazečem a zadavatelem.</w:t>
            </w:r>
          </w:p>
          <w:p w:rsidR="009A1B82" w:rsidRDefault="009A1B82" w:rsidP="009A1B82">
            <w:r>
              <w:t>Uchazeč jako nedílnou součást nabídky předkládá návrh obchodních a platebních podmínek a to ve formě návrhu smlouvy podepsaný osobou oprávněnou jednat jménem či za uchazeče.</w:t>
            </w:r>
          </w:p>
          <w:p w:rsidR="009A1B82" w:rsidRDefault="009A1B82" w:rsidP="009A1B82">
            <w:r>
              <w:t>Nabídka musí být vyhotovena v českém jazyce, v jednom originále a dvou kopiích podepsaných statutárním zástupcem uchazeče.</w:t>
            </w:r>
          </w:p>
          <w:p w:rsidR="009A1B82" w:rsidRDefault="009A1B82" w:rsidP="009A1B82">
            <w:r>
              <w:t>Do obálky vložte rovněž CD ROM s úplným textem nabídky ve formátu MS OFFICE.</w:t>
            </w:r>
          </w:p>
          <w:p w:rsidR="005C51ED" w:rsidRPr="00DF12E5" w:rsidRDefault="009A1B82" w:rsidP="009A1B82">
            <w:r>
              <w:t>Jakékoli nedodržení těchto pravidel bude mít za následek vyřazení nabídky.</w:t>
            </w:r>
          </w:p>
        </w:tc>
      </w:tr>
      <w:tr w:rsidR="005C51ED" w:rsidRPr="00427B93" w:rsidTr="00B2747A">
        <w:tc>
          <w:tcPr>
            <w:tcW w:w="3085" w:type="dxa"/>
            <w:shd w:val="clear" w:color="auto" w:fill="FABF8F"/>
          </w:tcPr>
          <w:p w:rsidR="005C51ED" w:rsidRPr="002812C5" w:rsidRDefault="005C51ED" w:rsidP="00D62918">
            <w:pPr>
              <w:jc w:val="left"/>
              <w:rPr>
                <w:b/>
              </w:rPr>
            </w:pPr>
            <w:r w:rsidRPr="002812C5">
              <w:rPr>
                <w:b/>
              </w:rPr>
              <w:lastRenderedPageBreak/>
              <w:t>Povinnost uchovávat doklady a umožnit kontrolu:</w:t>
            </w:r>
          </w:p>
        </w:tc>
        <w:tc>
          <w:tcPr>
            <w:tcW w:w="6127" w:type="dxa"/>
          </w:tcPr>
          <w:p w:rsidR="005C51ED" w:rsidRPr="00DF12E5" w:rsidRDefault="009A1B82" w:rsidP="009A1B82">
            <w:r w:rsidRPr="009A1B82">
              <w:t>Smlouva s vybraným dodavatelem musí zavazovat</w:t>
            </w:r>
            <w:r>
              <w:t xml:space="preserve"> </w:t>
            </w:r>
            <w:r w:rsidRPr="009A1B82">
              <w:t>dodavatele, aby umožnil všem subjektům oprávněným k výkonu kontroly projektu, z jehož prostředků je dodávka hrazena, provést kontrolu dokladů souvisejících s plněním zakázky, a to po dobu danou právními předpisy ČR k jejich archivaci (zákon č. 563/1991 Sb., o účetnictví, a zákon č. 235/2004 Sb., o dani z přidané hodnoty).</w:t>
            </w:r>
          </w:p>
        </w:tc>
      </w:tr>
      <w:tr w:rsidR="005C51ED" w:rsidRPr="00427B93" w:rsidTr="00B2747A">
        <w:tc>
          <w:tcPr>
            <w:tcW w:w="3085" w:type="dxa"/>
            <w:shd w:val="clear" w:color="auto" w:fill="FABF8F"/>
          </w:tcPr>
          <w:p w:rsidR="005C51ED" w:rsidRPr="002812C5" w:rsidRDefault="005C51ED" w:rsidP="00D62918">
            <w:pPr>
              <w:jc w:val="left"/>
              <w:rPr>
                <w:b/>
              </w:rPr>
            </w:pPr>
            <w:r w:rsidRPr="002812C5">
              <w:rPr>
                <w:b/>
              </w:rPr>
              <w:t>Další podmínky pro plnění zakázky:*</w:t>
            </w:r>
          </w:p>
        </w:tc>
        <w:tc>
          <w:tcPr>
            <w:tcW w:w="6127" w:type="dxa"/>
          </w:tcPr>
          <w:p w:rsidR="009A1B82" w:rsidRDefault="009A1B82" w:rsidP="009A1B82">
            <w:pPr>
              <w:pStyle w:val="Default"/>
              <w:spacing w:before="12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Zadavatel si vyhrazuje právo zrušit zadávací řízení bez udání důvodů či změnit podmínky zadávacího řízení. </w:t>
            </w:r>
          </w:p>
          <w:p w:rsidR="009A1B82" w:rsidRDefault="009A1B82" w:rsidP="009A1B82">
            <w:pPr>
              <w:pStyle w:val="Default"/>
              <w:spacing w:before="12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Zadavatel si vyhrazuje právo nevybrat vítězný návrh, pokud nebude vyhovovat jeho potřebám. </w:t>
            </w:r>
          </w:p>
          <w:p w:rsidR="009A1B82" w:rsidRDefault="009A1B82" w:rsidP="009A1B82">
            <w:pPr>
              <w:pStyle w:val="Default"/>
              <w:spacing w:before="12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Zadavatel si vyhrazuje právo jednat dále o podmínkách dodávky a ceně u vítězné nabídky. </w:t>
            </w:r>
          </w:p>
          <w:p w:rsidR="009A1B82" w:rsidRPr="008E4A5F" w:rsidRDefault="009A1B82" w:rsidP="009A1B82">
            <w:pPr>
              <w:pStyle w:val="Default"/>
              <w:spacing w:before="120"/>
              <w:jc w:val="both"/>
              <w:rPr>
                <w:sz w:val="23"/>
                <w:szCs w:val="23"/>
              </w:rPr>
            </w:pPr>
            <w:r w:rsidRPr="008E4A5F">
              <w:rPr>
                <w:sz w:val="23"/>
                <w:szCs w:val="23"/>
              </w:rPr>
              <w:t xml:space="preserve">Seznam příloh Výzvy k podání nabídky: </w:t>
            </w:r>
          </w:p>
          <w:p w:rsidR="005C51ED" w:rsidRPr="00427B93" w:rsidRDefault="009A1B82" w:rsidP="000351B6">
            <w:r w:rsidRPr="008E4A5F">
              <w:rPr>
                <w:sz w:val="23"/>
                <w:szCs w:val="23"/>
              </w:rPr>
              <w:t>Příloha č. 1 Zadávací dokumentace a podrobná specifikace předmětu veřejné zakázky malého rozsahu „</w:t>
            </w:r>
            <w:r w:rsidR="00A72940" w:rsidRPr="00A72940">
              <w:rPr>
                <w:b/>
              </w:rPr>
              <w:t>Dodávka převodovek pro praktickou činnost pilotního běhu akademických týmů</w:t>
            </w:r>
            <w:r w:rsidRPr="008E4A5F">
              <w:rPr>
                <w:sz w:val="23"/>
                <w:szCs w:val="23"/>
              </w:rPr>
              <w:t xml:space="preserve">“. </w:t>
            </w:r>
          </w:p>
        </w:tc>
      </w:tr>
    </w:tbl>
    <w:p w:rsidR="00544AC2" w:rsidRDefault="00544AC2" w:rsidP="00544AC2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  <w:r w:rsidRPr="00DF12E5">
        <w:rPr>
          <w:rFonts w:ascii="Times New Roman" w:hAnsi="Times New Roman" w:cs="Times New Roman"/>
          <w:sz w:val="24"/>
          <w:szCs w:val="24"/>
          <w:lang w:val="cs-CZ"/>
        </w:rPr>
        <w:t xml:space="preserve">Podrobná specifikace údajů uvedených ve výzvě nebo další podmínky pro plnění zakázky </w:t>
      </w:r>
      <w:r>
        <w:rPr>
          <w:rFonts w:ascii="Times New Roman" w:hAnsi="Times New Roman" w:cs="Times New Roman"/>
          <w:sz w:val="24"/>
          <w:szCs w:val="24"/>
          <w:lang w:val="cs-CZ"/>
        </w:rPr>
        <w:t>jsou</w:t>
      </w:r>
      <w:r w:rsidRPr="00DF12E5">
        <w:rPr>
          <w:rFonts w:ascii="Times New Roman" w:hAnsi="Times New Roman" w:cs="Times New Roman"/>
          <w:sz w:val="24"/>
          <w:szCs w:val="24"/>
          <w:lang w:val="cs-CZ"/>
        </w:rPr>
        <w:t xml:space="preserve"> uvedeny </w:t>
      </w:r>
      <w:r w:rsidR="00C00423">
        <w:rPr>
          <w:rFonts w:ascii="Times New Roman" w:hAnsi="Times New Roman" w:cs="Times New Roman"/>
          <w:sz w:val="24"/>
          <w:szCs w:val="24"/>
          <w:lang w:val="cs-CZ"/>
        </w:rPr>
        <w:t>v příloze č. 1</w:t>
      </w:r>
      <w:r w:rsidRPr="00DF12E5">
        <w:rPr>
          <w:rFonts w:ascii="Times New Roman" w:hAnsi="Times New Roman" w:cs="Times New Roman"/>
          <w:sz w:val="24"/>
          <w:szCs w:val="24"/>
          <w:lang w:val="cs-CZ"/>
        </w:rPr>
        <w:t>.</w:t>
      </w:r>
    </w:p>
    <w:p w:rsidR="00A72940" w:rsidRDefault="00A72940" w:rsidP="00544AC2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</w:p>
    <w:tbl>
      <w:tblPr>
        <w:tblW w:w="0" w:type="auto"/>
        <w:tblLook w:val="04A0"/>
      </w:tblPr>
      <w:tblGrid>
        <w:gridCol w:w="4606"/>
        <w:gridCol w:w="4606"/>
      </w:tblGrid>
      <w:tr w:rsidR="00B2747A" w:rsidTr="00FA210D">
        <w:trPr>
          <w:trHeight w:val="964"/>
        </w:trPr>
        <w:tc>
          <w:tcPr>
            <w:tcW w:w="4606" w:type="dxa"/>
          </w:tcPr>
          <w:p w:rsidR="00B2747A" w:rsidRPr="0015410A" w:rsidRDefault="00B2747A" w:rsidP="00A72940">
            <w:pPr>
              <w:rPr>
                <w:sz w:val="23"/>
                <w:szCs w:val="23"/>
              </w:rPr>
            </w:pPr>
            <w:r w:rsidRPr="0015410A">
              <w:rPr>
                <w:sz w:val="23"/>
                <w:szCs w:val="23"/>
              </w:rPr>
              <w:t>V Ostravě, dn</w:t>
            </w:r>
            <w:r w:rsidRPr="00A72940">
              <w:rPr>
                <w:sz w:val="23"/>
                <w:szCs w:val="23"/>
              </w:rPr>
              <w:t>e 2</w:t>
            </w:r>
            <w:r w:rsidR="00A72940" w:rsidRPr="00A72940">
              <w:rPr>
                <w:sz w:val="23"/>
                <w:szCs w:val="23"/>
              </w:rPr>
              <w:t>0</w:t>
            </w:r>
            <w:r w:rsidRPr="00A72940">
              <w:rPr>
                <w:sz w:val="23"/>
                <w:szCs w:val="23"/>
              </w:rPr>
              <w:t xml:space="preserve">. </w:t>
            </w:r>
            <w:r w:rsidR="00A72940" w:rsidRPr="00A72940">
              <w:rPr>
                <w:sz w:val="23"/>
                <w:szCs w:val="23"/>
              </w:rPr>
              <w:t>4</w:t>
            </w:r>
            <w:r w:rsidRPr="00A72940">
              <w:rPr>
                <w:sz w:val="23"/>
                <w:szCs w:val="23"/>
              </w:rPr>
              <w:t>. 201</w:t>
            </w:r>
            <w:r w:rsidR="00A72940" w:rsidRPr="00A72940">
              <w:rPr>
                <w:sz w:val="23"/>
                <w:szCs w:val="23"/>
              </w:rPr>
              <w:t>1</w:t>
            </w:r>
          </w:p>
        </w:tc>
        <w:tc>
          <w:tcPr>
            <w:tcW w:w="4606" w:type="dxa"/>
          </w:tcPr>
          <w:p w:rsidR="00B2747A" w:rsidRPr="0015410A" w:rsidRDefault="00B2747A" w:rsidP="00FA210D">
            <w:pPr>
              <w:jc w:val="center"/>
              <w:rPr>
                <w:color w:val="000000"/>
                <w:sz w:val="23"/>
                <w:szCs w:val="23"/>
              </w:rPr>
            </w:pPr>
            <w:r w:rsidRPr="0015410A">
              <w:rPr>
                <w:color w:val="000000"/>
                <w:sz w:val="23"/>
                <w:szCs w:val="23"/>
              </w:rPr>
              <w:t>.............................................</w:t>
            </w:r>
          </w:p>
          <w:p w:rsidR="00B2747A" w:rsidRPr="00346048" w:rsidRDefault="00B2747A" w:rsidP="00FA210D">
            <w:pPr>
              <w:jc w:val="center"/>
              <w:rPr>
                <w:i/>
                <w:color w:val="000000"/>
                <w:sz w:val="23"/>
                <w:szCs w:val="23"/>
              </w:rPr>
            </w:pPr>
            <w:r w:rsidRPr="0015410A">
              <w:rPr>
                <w:color w:val="000000"/>
                <w:sz w:val="23"/>
                <w:szCs w:val="23"/>
              </w:rPr>
              <w:t>Ing. David Fojtík, Ph.D.</w:t>
            </w:r>
            <w:r w:rsidRPr="0015410A">
              <w:rPr>
                <w:color w:val="000000"/>
                <w:sz w:val="23"/>
                <w:szCs w:val="23"/>
              </w:rPr>
              <w:br/>
            </w:r>
            <w:r w:rsidRPr="0015410A">
              <w:rPr>
                <w:i/>
                <w:color w:val="000000"/>
                <w:sz w:val="23"/>
                <w:szCs w:val="23"/>
              </w:rPr>
              <w:t>manažer projektu</w:t>
            </w:r>
          </w:p>
        </w:tc>
      </w:tr>
    </w:tbl>
    <w:p w:rsidR="009E310A" w:rsidRPr="00DF12E5" w:rsidRDefault="009E310A" w:rsidP="009E310A">
      <w:r w:rsidRPr="00DF12E5">
        <w:rPr>
          <w:b/>
          <w:bCs/>
          <w:i/>
          <w:iCs/>
        </w:rPr>
        <w:lastRenderedPageBreak/>
        <w:t xml:space="preserve">Vyplněný formulář a případnou zadávací dokumentaci ve formátu .doc (MS Word) zasílejte </w:t>
      </w:r>
      <w:r>
        <w:rPr>
          <w:b/>
          <w:bCs/>
          <w:i/>
          <w:iCs/>
        </w:rPr>
        <w:t xml:space="preserve">v případě individuálních projektů </w:t>
      </w:r>
      <w:r w:rsidRPr="00DF12E5">
        <w:rPr>
          <w:b/>
          <w:bCs/>
          <w:i/>
          <w:iCs/>
        </w:rPr>
        <w:t xml:space="preserve">elektronicky na adresu </w:t>
      </w:r>
      <w:hyperlink r:id="rId7" w:history="1">
        <w:r w:rsidRPr="0073457C">
          <w:rPr>
            <w:rStyle w:val="Hypertextovodkaz"/>
            <w:b/>
            <w:bCs/>
            <w:i/>
            <w:iCs/>
          </w:rPr>
          <w:t>cera@msmt.cz</w:t>
        </w:r>
      </w:hyperlink>
      <w:r>
        <w:rPr>
          <w:b/>
          <w:bCs/>
          <w:i/>
          <w:iCs/>
        </w:rPr>
        <w:t xml:space="preserve"> a v případě grantových projektů na emailovou adresu daného ZS (viz níže) </w:t>
      </w:r>
      <w:r w:rsidRPr="00DF12E5">
        <w:rPr>
          <w:b/>
          <w:bCs/>
          <w:i/>
          <w:iCs/>
        </w:rPr>
        <w:t>a v předmětu uveďte "Zadávací řízení". Každé zadávací řízení musí být zasláno samostatným e-mailem.</w:t>
      </w:r>
    </w:p>
    <w:p w:rsidR="009E310A" w:rsidRDefault="009E310A" w:rsidP="009E310A"/>
    <w:p w:rsidR="009E310A" w:rsidRPr="00DF12E5" w:rsidRDefault="009E310A" w:rsidP="009E310A">
      <w:r w:rsidRPr="00DF12E5">
        <w:t xml:space="preserve">Výzva bude na </w:t>
      </w:r>
      <w:hyperlink r:id="rId8" w:history="1">
        <w:r w:rsidRPr="0073457C">
          <w:rPr>
            <w:rStyle w:val="Hypertextovodkaz"/>
          </w:rPr>
          <w:t>www.msmt.cz</w:t>
        </w:r>
      </w:hyperlink>
      <w:r>
        <w:t xml:space="preserve">/www stránky ZS (v případě grantových projektů) </w:t>
      </w:r>
      <w:r w:rsidRPr="00DF12E5">
        <w:t xml:space="preserve">uveřejněna nejpozději do </w:t>
      </w:r>
      <w:r>
        <w:t xml:space="preserve">3 </w:t>
      </w:r>
      <w:r w:rsidRPr="00DF12E5">
        <w:t xml:space="preserve">pracovních dnů ode dne obdržení. </w:t>
      </w:r>
    </w:p>
    <w:p w:rsidR="009E310A" w:rsidRPr="00DF12E5" w:rsidRDefault="009E310A" w:rsidP="009E310A">
      <w:pPr>
        <w:pStyle w:val="Zkladntext"/>
        <w:rPr>
          <w:rFonts w:ascii="Times New Roman" w:hAnsi="Times New Roman" w:cs="Times New Roman"/>
          <w:sz w:val="24"/>
          <w:szCs w:val="24"/>
          <w:lang w:val="cs-CZ"/>
        </w:rPr>
      </w:pPr>
    </w:p>
    <w:p w:rsidR="009E310A" w:rsidRDefault="009E310A" w:rsidP="009E310A">
      <w:r w:rsidRPr="00DF12E5">
        <w:t xml:space="preserve">Kontaktní osoba pro případ doplnění formuláře před jeho uveřejněním na </w:t>
      </w:r>
      <w:hyperlink r:id="rId9" w:history="1">
        <w:r w:rsidRPr="0073457C">
          <w:rPr>
            <w:rStyle w:val="Hypertextovodkaz"/>
          </w:rPr>
          <w:t>www.msmt.cz</w:t>
        </w:r>
      </w:hyperlink>
      <w:r>
        <w:t>/</w:t>
      </w:r>
      <w:r w:rsidRPr="00100670">
        <w:t xml:space="preserve"> </w:t>
      </w:r>
      <w:r>
        <w:t>www stránky ZS.</w:t>
      </w:r>
    </w:p>
    <w:p w:rsidR="009E310A" w:rsidRPr="00DF12E5" w:rsidRDefault="009E310A" w:rsidP="009E310A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40"/>
        <w:gridCol w:w="5760"/>
      </w:tblGrid>
      <w:tr w:rsidR="009E310A" w:rsidRPr="00DF12E5" w:rsidTr="00AB4071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0A" w:rsidRPr="00DF12E5" w:rsidRDefault="009E310A" w:rsidP="00AB4071">
            <w:pPr>
              <w:ind w:left="57"/>
            </w:pPr>
            <w:r w:rsidRPr="00DF12E5">
              <w:t>Jméno: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0A" w:rsidRPr="00DF12E5" w:rsidRDefault="009E310A" w:rsidP="00AB4071">
            <w:pPr>
              <w:ind w:left="57"/>
            </w:pPr>
            <w:r>
              <w:t>David</w:t>
            </w:r>
          </w:p>
        </w:tc>
      </w:tr>
      <w:tr w:rsidR="009E310A" w:rsidRPr="00DF12E5" w:rsidTr="00AB4071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0A" w:rsidRPr="00DF12E5" w:rsidRDefault="009E310A" w:rsidP="00AB4071">
            <w:pPr>
              <w:ind w:left="57"/>
            </w:pPr>
            <w:r w:rsidRPr="00DF12E5">
              <w:t>Příjmení: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0A" w:rsidRPr="00DF12E5" w:rsidRDefault="009E310A" w:rsidP="00AB4071">
            <w:pPr>
              <w:ind w:left="57"/>
            </w:pPr>
            <w:r>
              <w:t>Fojtík</w:t>
            </w:r>
          </w:p>
        </w:tc>
      </w:tr>
      <w:tr w:rsidR="009E310A" w:rsidRPr="00DF12E5" w:rsidTr="00AB4071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0A" w:rsidRPr="00DF12E5" w:rsidRDefault="009E310A" w:rsidP="00AB4071">
            <w:pPr>
              <w:ind w:left="57"/>
            </w:pPr>
            <w:r w:rsidRPr="00DF12E5">
              <w:t>E-mail: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0A" w:rsidRPr="00DF12E5" w:rsidRDefault="002E05DA" w:rsidP="00AB4071">
            <w:pPr>
              <w:ind w:left="57"/>
            </w:pPr>
            <w:hyperlink r:id="rId10" w:history="1">
              <w:r w:rsidR="009E310A" w:rsidRPr="00705821">
                <w:rPr>
                  <w:rStyle w:val="Hypertextovodkaz"/>
                </w:rPr>
                <w:t>david.fojtik@vsb.cz</w:t>
              </w:r>
            </w:hyperlink>
          </w:p>
        </w:tc>
      </w:tr>
      <w:tr w:rsidR="009E310A" w:rsidRPr="00DF12E5" w:rsidTr="00AB4071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0A" w:rsidRPr="00DF12E5" w:rsidRDefault="009E310A" w:rsidP="00AB4071">
            <w:pPr>
              <w:ind w:left="57"/>
            </w:pPr>
            <w:r w:rsidRPr="00DF12E5">
              <w:t>Telefon: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0A" w:rsidRPr="00DF12E5" w:rsidRDefault="009E310A" w:rsidP="00AB4071">
            <w:pPr>
              <w:ind w:left="57"/>
            </w:pPr>
            <w:r>
              <w:t>597 324 193</w:t>
            </w:r>
          </w:p>
        </w:tc>
      </w:tr>
    </w:tbl>
    <w:p w:rsidR="009E310A" w:rsidRPr="00DF12E5" w:rsidRDefault="009E310A" w:rsidP="009E310A"/>
    <w:sectPr w:rsidR="009E310A" w:rsidRPr="00DF12E5" w:rsidSect="005647FF">
      <w:headerReference w:type="default" r:id="rId11"/>
      <w:footerReference w:type="default" r:id="rId12"/>
      <w:pgSz w:w="11906" w:h="16838"/>
      <w:pgMar w:top="245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45E" w:rsidRDefault="0025545E">
      <w:r>
        <w:separator/>
      </w:r>
    </w:p>
  </w:endnote>
  <w:endnote w:type="continuationSeparator" w:id="0">
    <w:p w:rsidR="0025545E" w:rsidRDefault="002554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30E" w:rsidRDefault="00B67FCE" w:rsidP="00DD630E">
    <w:pPr>
      <w:pStyle w:val="Zpat"/>
      <w:tabs>
        <w:tab w:val="clear" w:pos="4536"/>
      </w:tabs>
      <w:spacing w:after="0"/>
      <w:ind w:firstLine="476"/>
      <w:jc w:val="left"/>
      <w:rPr>
        <w:rStyle w:val="slostrnky"/>
        <w:b/>
        <w:bCs/>
      </w:rPr>
    </w:pPr>
    <w:r>
      <w:rPr>
        <w:b/>
        <w:bCs/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-1270</wp:posOffset>
          </wp:positionH>
          <wp:positionV relativeFrom="paragraph">
            <wp:posOffset>101600</wp:posOffset>
          </wp:positionV>
          <wp:extent cx="249555" cy="247015"/>
          <wp:effectExtent l="19050" t="0" r="0" b="0"/>
          <wp:wrapSquare wrapText="bothSides"/>
          <wp:docPr id="2" name="obrázek 28" descr="D:\ESF0147\Dokumentace\Logo projektu\LogoESF14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8" descr="D:\ESF0147\Dokumentace\Logo projektu\LogoESF147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" cy="247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D630E" w:rsidRPr="005647FF">
      <w:rPr>
        <w:b/>
        <w:bCs/>
      </w:rPr>
      <w:t>CZ.1.07/2.3.00/09.0147</w:t>
    </w:r>
    <w:r w:rsidR="00DD630E">
      <w:rPr>
        <w:b/>
        <w:bCs/>
      </w:rPr>
      <w:t xml:space="preserve">, </w:t>
    </w:r>
    <w:fldSimple w:instr=" FILENAME   \* MERGEFORMAT ">
      <w:r w:rsidR="00687A44" w:rsidRPr="00687A44">
        <w:rPr>
          <w:b/>
          <w:bCs/>
          <w:noProof/>
        </w:rPr>
        <w:t>Vyzva</w:t>
      </w:r>
      <w:r w:rsidR="00687A44">
        <w:rPr>
          <w:noProof/>
        </w:rPr>
        <w:t>_k_podani_nabidky_har převodovky.docx</w:t>
      </w:r>
    </w:fldSimple>
    <w:r w:rsidR="00DD630E" w:rsidRPr="005647FF">
      <w:rPr>
        <w:b/>
        <w:bCs/>
      </w:rPr>
      <w:tab/>
    </w:r>
    <w:r w:rsidR="002E05DA" w:rsidRPr="005647FF">
      <w:rPr>
        <w:rStyle w:val="slostrnky"/>
        <w:b/>
        <w:bCs/>
      </w:rPr>
      <w:fldChar w:fldCharType="begin"/>
    </w:r>
    <w:r w:rsidR="00DD630E" w:rsidRPr="005647FF">
      <w:rPr>
        <w:rStyle w:val="slostrnky"/>
        <w:b/>
        <w:bCs/>
      </w:rPr>
      <w:instrText xml:space="preserve"> PAGE </w:instrText>
    </w:r>
    <w:r w:rsidR="002E05DA" w:rsidRPr="005647FF">
      <w:rPr>
        <w:rStyle w:val="slostrnky"/>
        <w:b/>
        <w:bCs/>
      </w:rPr>
      <w:fldChar w:fldCharType="separate"/>
    </w:r>
    <w:r w:rsidR="00F96430">
      <w:rPr>
        <w:rStyle w:val="slostrnky"/>
        <w:b/>
        <w:bCs/>
        <w:noProof/>
      </w:rPr>
      <w:t>7</w:t>
    </w:r>
    <w:r w:rsidR="002E05DA" w:rsidRPr="005647FF">
      <w:rPr>
        <w:rStyle w:val="slostrnky"/>
        <w:b/>
        <w:bCs/>
      </w:rPr>
      <w:fldChar w:fldCharType="end"/>
    </w:r>
    <w:r w:rsidR="00DD630E" w:rsidRPr="005647FF">
      <w:rPr>
        <w:rStyle w:val="slostrnky"/>
        <w:b/>
        <w:bCs/>
      </w:rPr>
      <w:t>/</w:t>
    </w:r>
    <w:r w:rsidR="002E05DA" w:rsidRPr="005647FF">
      <w:rPr>
        <w:rStyle w:val="slostrnky"/>
        <w:b/>
        <w:bCs/>
      </w:rPr>
      <w:fldChar w:fldCharType="begin"/>
    </w:r>
    <w:r w:rsidR="00DD630E" w:rsidRPr="005647FF">
      <w:rPr>
        <w:rStyle w:val="slostrnky"/>
        <w:b/>
        <w:bCs/>
      </w:rPr>
      <w:instrText xml:space="preserve"> NUMPAGES </w:instrText>
    </w:r>
    <w:r w:rsidR="002E05DA" w:rsidRPr="005647FF">
      <w:rPr>
        <w:rStyle w:val="slostrnky"/>
        <w:b/>
        <w:bCs/>
      </w:rPr>
      <w:fldChar w:fldCharType="separate"/>
    </w:r>
    <w:r w:rsidR="00F96430">
      <w:rPr>
        <w:rStyle w:val="slostrnky"/>
        <w:b/>
        <w:bCs/>
        <w:noProof/>
      </w:rPr>
      <w:t>7</w:t>
    </w:r>
    <w:r w:rsidR="002E05DA" w:rsidRPr="005647FF">
      <w:rPr>
        <w:rStyle w:val="slostrnky"/>
        <w:b/>
        <w:bCs/>
      </w:rPr>
      <w:fldChar w:fldCharType="end"/>
    </w:r>
  </w:p>
  <w:p w:rsidR="00DD630E" w:rsidRPr="00B21C16" w:rsidRDefault="002E05DA" w:rsidP="00DD630E">
    <w:pPr>
      <w:pStyle w:val="Zpat"/>
      <w:tabs>
        <w:tab w:val="clear" w:pos="4536"/>
      </w:tabs>
      <w:spacing w:before="0" w:after="0"/>
      <w:ind w:firstLine="476"/>
      <w:jc w:val="left"/>
      <w:rPr>
        <w:rStyle w:val="slostrnky"/>
        <w:b/>
        <w:bCs/>
      </w:rPr>
    </w:pPr>
    <w:hyperlink r:id="rId2" w:history="1">
      <w:r w:rsidR="00DD630E" w:rsidRPr="00392CB5">
        <w:rPr>
          <w:rStyle w:val="Hypertextovodkaz"/>
          <w:b/>
          <w:bCs/>
        </w:rPr>
        <w:t>http://www.fs.vsb.cz/euprojekty/147</w:t>
      </w:r>
    </w:hyperlink>
    <w:r w:rsidR="00DD630E">
      <w:rPr>
        <w:rStyle w:val="slostrnky"/>
        <w:b/>
        <w:bCs/>
      </w:rPr>
      <w:t xml:space="preserve"> </w:t>
    </w:r>
  </w:p>
  <w:p w:rsidR="00911082" w:rsidRPr="00DD630E" w:rsidRDefault="00DD630E" w:rsidP="00DD630E">
    <w:pPr>
      <w:pStyle w:val="Zpat"/>
    </w:pPr>
    <w:r>
      <w:t>Tento projekt je spolufinancován z ESF a státního rozpočtu ČR.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45E" w:rsidRDefault="0025545E">
      <w:r>
        <w:separator/>
      </w:r>
    </w:p>
  </w:footnote>
  <w:footnote w:type="continuationSeparator" w:id="0">
    <w:p w:rsidR="0025545E" w:rsidRDefault="0025545E">
      <w:r>
        <w:continuationSeparator/>
      </w:r>
    </w:p>
  </w:footnote>
  <w:footnote w:id="1">
    <w:p w:rsidR="00A72940" w:rsidRDefault="00A72940" w:rsidP="00A72940">
      <w:pPr>
        <w:pStyle w:val="Textpoznpodarou"/>
      </w:pPr>
      <w:r>
        <w:rPr>
          <w:rStyle w:val="Znakapoznpodarou"/>
        </w:rPr>
        <w:footnoteRef/>
      </w:r>
      <w:r>
        <w:t xml:space="preserve"> Číslo zakázky bude doplněno MŠMT/ZS před zveřejněním.</w:t>
      </w:r>
    </w:p>
  </w:footnote>
  <w:footnote w:id="2">
    <w:p w:rsidR="005C51ED" w:rsidRDefault="005C51ED" w:rsidP="005C51ED">
      <w:pPr>
        <w:pStyle w:val="Textpoznpodarou"/>
      </w:pPr>
      <w:r>
        <w:rPr>
          <w:rStyle w:val="Znakapoznpodarou"/>
        </w:rPr>
        <w:footnoteRef/>
      </w:r>
      <w:r>
        <w:t xml:space="preserve"> Uveďte hodnotu zakázky bez DPH a v závorce s DPH.</w:t>
      </w:r>
    </w:p>
  </w:footnote>
  <w:footnote w:id="3">
    <w:p w:rsidR="005C51ED" w:rsidRDefault="005C51ED" w:rsidP="005C51ED">
      <w:pPr>
        <w:pStyle w:val="Textpoznpodarou"/>
      </w:pPr>
      <w:r>
        <w:rPr>
          <w:rStyle w:val="Znakapoznpodarou"/>
        </w:rPr>
        <w:footnoteRef/>
      </w:r>
      <w:r>
        <w:t xml:space="preserve"> Uveďte, zda se jedná o zakázku nadlimitní, podlimitní či malého rozsahu.</w:t>
      </w:r>
    </w:p>
  </w:footnote>
  <w:footnote w:id="4">
    <w:p w:rsidR="005C51ED" w:rsidRDefault="005C51ED" w:rsidP="005C51ED">
      <w:pPr>
        <w:pStyle w:val="Textpoznpodarou"/>
      </w:pPr>
      <w:r>
        <w:rPr>
          <w:rStyle w:val="Znakapoznpodarou"/>
        </w:rPr>
        <w:footnoteRef/>
      </w:r>
      <w:r>
        <w:t xml:space="preserve"> Pokud je požadováno pro vybraný druh výběrového řízení dle hodnoty předpokládané ceny dodávky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2D4" w:rsidRPr="00BD6ED7" w:rsidRDefault="00B67FCE" w:rsidP="00A97307">
    <w:pPr>
      <w:pStyle w:val="Zhlav"/>
      <w:pBdr>
        <w:bottom w:val="single" w:sz="4" w:space="1" w:color="auto"/>
      </w:pBdr>
      <w:jc w:val="center"/>
      <w:rPr>
        <w:rFonts w:ascii="Arial" w:hAnsi="Arial"/>
        <w:caps/>
        <w:sz w:val="16"/>
        <w:szCs w:val="16"/>
      </w:rPr>
    </w:pPr>
    <w:r>
      <w:rPr>
        <w:rFonts w:ascii="Arial" w:hAnsi="Arial"/>
        <w:caps/>
        <w:noProof/>
        <w:sz w:val="16"/>
        <w:szCs w:val="16"/>
      </w:rPr>
      <w:drawing>
        <wp:inline distT="0" distB="0" distL="0" distR="0">
          <wp:extent cx="5753100" cy="1085850"/>
          <wp:effectExtent l="19050" t="0" r="0" b="0"/>
          <wp:docPr id="1" name="obrázek 2" descr="LogolinkVŠB_bar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linkVŠB_barv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85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C65B3"/>
    <w:multiLevelType w:val="hybridMultilevel"/>
    <w:tmpl w:val="B48E3E3C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376337"/>
    <w:multiLevelType w:val="hybridMultilevel"/>
    <w:tmpl w:val="EC2842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53849"/>
    <w:multiLevelType w:val="hybridMultilevel"/>
    <w:tmpl w:val="F468CC56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EA4FD2"/>
    <w:multiLevelType w:val="hybridMultilevel"/>
    <w:tmpl w:val="F75E76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5D1BDC"/>
    <w:multiLevelType w:val="multilevel"/>
    <w:tmpl w:val="DC506E34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32203F9C"/>
    <w:multiLevelType w:val="hybridMultilevel"/>
    <w:tmpl w:val="FB442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911A2B"/>
    <w:multiLevelType w:val="hybridMultilevel"/>
    <w:tmpl w:val="185E50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C60754"/>
    <w:multiLevelType w:val="multilevel"/>
    <w:tmpl w:val="E6CA68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769742D1"/>
    <w:multiLevelType w:val="hybridMultilevel"/>
    <w:tmpl w:val="863ACD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D35642"/>
    <w:multiLevelType w:val="hybridMultilevel"/>
    <w:tmpl w:val="E78EE3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4"/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1"/>
  </w:num>
  <w:num w:numId="9">
    <w:abstractNumId w:val="8"/>
  </w:num>
  <w:num w:numId="10">
    <w:abstractNumId w:val="9"/>
  </w:num>
  <w:num w:numId="11">
    <w:abstractNumId w:val="3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4F7426"/>
    <w:rsid w:val="00005BB2"/>
    <w:rsid w:val="00005DC5"/>
    <w:rsid w:val="00020238"/>
    <w:rsid w:val="00021B06"/>
    <w:rsid w:val="0002337B"/>
    <w:rsid w:val="00027555"/>
    <w:rsid w:val="000351B6"/>
    <w:rsid w:val="00051735"/>
    <w:rsid w:val="0005347E"/>
    <w:rsid w:val="00062059"/>
    <w:rsid w:val="00062417"/>
    <w:rsid w:val="00064AFF"/>
    <w:rsid w:val="00067C51"/>
    <w:rsid w:val="000907A6"/>
    <w:rsid w:val="000A14BD"/>
    <w:rsid w:val="000E4352"/>
    <w:rsid w:val="00105125"/>
    <w:rsid w:val="00110268"/>
    <w:rsid w:val="00115238"/>
    <w:rsid w:val="00124C24"/>
    <w:rsid w:val="00135AEC"/>
    <w:rsid w:val="00140D9B"/>
    <w:rsid w:val="00146354"/>
    <w:rsid w:val="001609A2"/>
    <w:rsid w:val="00166E10"/>
    <w:rsid w:val="001960F9"/>
    <w:rsid w:val="001963E1"/>
    <w:rsid w:val="001B1FD7"/>
    <w:rsid w:val="001D7FFB"/>
    <w:rsid w:val="001E195D"/>
    <w:rsid w:val="001E68C7"/>
    <w:rsid w:val="00210045"/>
    <w:rsid w:val="00222CB0"/>
    <w:rsid w:val="00223F99"/>
    <w:rsid w:val="00225EFF"/>
    <w:rsid w:val="0024719B"/>
    <w:rsid w:val="0025545E"/>
    <w:rsid w:val="0027432D"/>
    <w:rsid w:val="00281B6D"/>
    <w:rsid w:val="002A44C6"/>
    <w:rsid w:val="002E05DA"/>
    <w:rsid w:val="002F22F3"/>
    <w:rsid w:val="00302290"/>
    <w:rsid w:val="00303C18"/>
    <w:rsid w:val="00326995"/>
    <w:rsid w:val="00331113"/>
    <w:rsid w:val="003521BB"/>
    <w:rsid w:val="00352CCD"/>
    <w:rsid w:val="00361E8F"/>
    <w:rsid w:val="0036519B"/>
    <w:rsid w:val="003674B2"/>
    <w:rsid w:val="00376CA8"/>
    <w:rsid w:val="003975ED"/>
    <w:rsid w:val="003A7DA8"/>
    <w:rsid w:val="003C5AC5"/>
    <w:rsid w:val="003D4D29"/>
    <w:rsid w:val="003E1AB0"/>
    <w:rsid w:val="003F09F9"/>
    <w:rsid w:val="003F4F8F"/>
    <w:rsid w:val="00405A65"/>
    <w:rsid w:val="00410CCA"/>
    <w:rsid w:val="004126B9"/>
    <w:rsid w:val="00415502"/>
    <w:rsid w:val="00423447"/>
    <w:rsid w:val="004330BD"/>
    <w:rsid w:val="00451441"/>
    <w:rsid w:val="0045329F"/>
    <w:rsid w:val="00483061"/>
    <w:rsid w:val="00492386"/>
    <w:rsid w:val="0049638A"/>
    <w:rsid w:val="004B05FC"/>
    <w:rsid w:val="004D23BE"/>
    <w:rsid w:val="004E2923"/>
    <w:rsid w:val="004F0645"/>
    <w:rsid w:val="004F7426"/>
    <w:rsid w:val="005208BF"/>
    <w:rsid w:val="00535711"/>
    <w:rsid w:val="00544AC2"/>
    <w:rsid w:val="00556DE3"/>
    <w:rsid w:val="005647FF"/>
    <w:rsid w:val="00580A00"/>
    <w:rsid w:val="005B40DB"/>
    <w:rsid w:val="005C51ED"/>
    <w:rsid w:val="005D43B7"/>
    <w:rsid w:val="005D6090"/>
    <w:rsid w:val="005D72AF"/>
    <w:rsid w:val="005E394B"/>
    <w:rsid w:val="005E62C3"/>
    <w:rsid w:val="00601FCF"/>
    <w:rsid w:val="00614788"/>
    <w:rsid w:val="006337ED"/>
    <w:rsid w:val="006458A1"/>
    <w:rsid w:val="0065239B"/>
    <w:rsid w:val="0067469F"/>
    <w:rsid w:val="00685075"/>
    <w:rsid w:val="00687A44"/>
    <w:rsid w:val="006916F8"/>
    <w:rsid w:val="006A37DE"/>
    <w:rsid w:val="006B2DA9"/>
    <w:rsid w:val="006C0879"/>
    <w:rsid w:val="006C6F6C"/>
    <w:rsid w:val="006F22F0"/>
    <w:rsid w:val="00700C55"/>
    <w:rsid w:val="007057A7"/>
    <w:rsid w:val="00710117"/>
    <w:rsid w:val="00730670"/>
    <w:rsid w:val="0074020F"/>
    <w:rsid w:val="007742EF"/>
    <w:rsid w:val="007852D4"/>
    <w:rsid w:val="00790A8B"/>
    <w:rsid w:val="00790DB2"/>
    <w:rsid w:val="00797388"/>
    <w:rsid w:val="007A064F"/>
    <w:rsid w:val="007A79D6"/>
    <w:rsid w:val="007C1436"/>
    <w:rsid w:val="007D3295"/>
    <w:rsid w:val="007E3EB0"/>
    <w:rsid w:val="007E442F"/>
    <w:rsid w:val="0081412C"/>
    <w:rsid w:val="008170E2"/>
    <w:rsid w:val="0082516E"/>
    <w:rsid w:val="008333C1"/>
    <w:rsid w:val="008342F6"/>
    <w:rsid w:val="008528C9"/>
    <w:rsid w:val="00861FFD"/>
    <w:rsid w:val="00862F0E"/>
    <w:rsid w:val="00864BB5"/>
    <w:rsid w:val="00867B5A"/>
    <w:rsid w:val="00872575"/>
    <w:rsid w:val="00885108"/>
    <w:rsid w:val="00891271"/>
    <w:rsid w:val="008A3789"/>
    <w:rsid w:val="008A72B5"/>
    <w:rsid w:val="008B4F4F"/>
    <w:rsid w:val="008C4F0E"/>
    <w:rsid w:val="008D415F"/>
    <w:rsid w:val="008E4A5F"/>
    <w:rsid w:val="00911082"/>
    <w:rsid w:val="009153B1"/>
    <w:rsid w:val="00916488"/>
    <w:rsid w:val="0092323B"/>
    <w:rsid w:val="009247E7"/>
    <w:rsid w:val="00926973"/>
    <w:rsid w:val="00936BDD"/>
    <w:rsid w:val="00936E9B"/>
    <w:rsid w:val="0094628F"/>
    <w:rsid w:val="00946B9D"/>
    <w:rsid w:val="00963418"/>
    <w:rsid w:val="0097374E"/>
    <w:rsid w:val="00974531"/>
    <w:rsid w:val="009977C4"/>
    <w:rsid w:val="009A1B82"/>
    <w:rsid w:val="009C2345"/>
    <w:rsid w:val="009C70D0"/>
    <w:rsid w:val="009D1136"/>
    <w:rsid w:val="009D1960"/>
    <w:rsid w:val="009E310A"/>
    <w:rsid w:val="009F5AC7"/>
    <w:rsid w:val="00A04AC0"/>
    <w:rsid w:val="00A04CA1"/>
    <w:rsid w:val="00A1538E"/>
    <w:rsid w:val="00A2325F"/>
    <w:rsid w:val="00A351E3"/>
    <w:rsid w:val="00A366FE"/>
    <w:rsid w:val="00A505AC"/>
    <w:rsid w:val="00A579EB"/>
    <w:rsid w:val="00A62BA3"/>
    <w:rsid w:val="00A72940"/>
    <w:rsid w:val="00A74C37"/>
    <w:rsid w:val="00A8689D"/>
    <w:rsid w:val="00A97307"/>
    <w:rsid w:val="00AA5FDF"/>
    <w:rsid w:val="00AB120C"/>
    <w:rsid w:val="00AB4071"/>
    <w:rsid w:val="00AB787F"/>
    <w:rsid w:val="00AC1776"/>
    <w:rsid w:val="00AC1E78"/>
    <w:rsid w:val="00AE3A1E"/>
    <w:rsid w:val="00B12316"/>
    <w:rsid w:val="00B24BC3"/>
    <w:rsid w:val="00B2747A"/>
    <w:rsid w:val="00B4635A"/>
    <w:rsid w:val="00B67FCE"/>
    <w:rsid w:val="00B74228"/>
    <w:rsid w:val="00BC246B"/>
    <w:rsid w:val="00BC5628"/>
    <w:rsid w:val="00BD6ED7"/>
    <w:rsid w:val="00BE3163"/>
    <w:rsid w:val="00C00423"/>
    <w:rsid w:val="00C04531"/>
    <w:rsid w:val="00C10739"/>
    <w:rsid w:val="00C126CD"/>
    <w:rsid w:val="00C14765"/>
    <w:rsid w:val="00C17793"/>
    <w:rsid w:val="00C378EC"/>
    <w:rsid w:val="00C928BA"/>
    <w:rsid w:val="00CA1C3E"/>
    <w:rsid w:val="00CB25CD"/>
    <w:rsid w:val="00CC3D23"/>
    <w:rsid w:val="00CD6EE3"/>
    <w:rsid w:val="00D30B6D"/>
    <w:rsid w:val="00D371FB"/>
    <w:rsid w:val="00D42E29"/>
    <w:rsid w:val="00D43A9B"/>
    <w:rsid w:val="00D45B7F"/>
    <w:rsid w:val="00D62918"/>
    <w:rsid w:val="00D71ACF"/>
    <w:rsid w:val="00D96923"/>
    <w:rsid w:val="00DA23A6"/>
    <w:rsid w:val="00DA24DA"/>
    <w:rsid w:val="00DA45FC"/>
    <w:rsid w:val="00DB0CD4"/>
    <w:rsid w:val="00DB6228"/>
    <w:rsid w:val="00DC4A5A"/>
    <w:rsid w:val="00DC54ED"/>
    <w:rsid w:val="00DD630E"/>
    <w:rsid w:val="00DE4DEA"/>
    <w:rsid w:val="00E4410D"/>
    <w:rsid w:val="00E45CA2"/>
    <w:rsid w:val="00E4693E"/>
    <w:rsid w:val="00E7021D"/>
    <w:rsid w:val="00E81D3F"/>
    <w:rsid w:val="00E94D11"/>
    <w:rsid w:val="00E95A52"/>
    <w:rsid w:val="00EA2DBE"/>
    <w:rsid w:val="00EA3650"/>
    <w:rsid w:val="00EB4CF7"/>
    <w:rsid w:val="00EB7364"/>
    <w:rsid w:val="00EC10E4"/>
    <w:rsid w:val="00EC604F"/>
    <w:rsid w:val="00EF7231"/>
    <w:rsid w:val="00F14E25"/>
    <w:rsid w:val="00F25BE1"/>
    <w:rsid w:val="00F26403"/>
    <w:rsid w:val="00F34F3D"/>
    <w:rsid w:val="00F439C3"/>
    <w:rsid w:val="00F55CC9"/>
    <w:rsid w:val="00F65847"/>
    <w:rsid w:val="00F87516"/>
    <w:rsid w:val="00F93C61"/>
    <w:rsid w:val="00F96430"/>
    <w:rsid w:val="00FA210D"/>
    <w:rsid w:val="00FC21CD"/>
    <w:rsid w:val="00FE0A23"/>
    <w:rsid w:val="00FE46A7"/>
    <w:rsid w:val="00FF7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97307"/>
    <w:pPr>
      <w:spacing w:before="120" w:after="120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36BDD"/>
    <w:pPr>
      <w:keepNext/>
      <w:numPr>
        <w:numId w:val="2"/>
      </w:numPr>
      <w:spacing w:before="240" w:after="60"/>
      <w:jc w:val="left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936BDD"/>
    <w:pPr>
      <w:keepNext/>
      <w:numPr>
        <w:ilvl w:val="1"/>
        <w:numId w:val="2"/>
      </w:numPr>
      <w:spacing w:before="240" w:after="60"/>
      <w:jc w:val="left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936BDD"/>
    <w:pPr>
      <w:keepNext/>
      <w:numPr>
        <w:ilvl w:val="2"/>
        <w:numId w:val="2"/>
      </w:numPr>
      <w:spacing w:before="240" w:after="60"/>
      <w:jc w:val="left"/>
      <w:outlineLvl w:val="2"/>
    </w:pPr>
    <w:rPr>
      <w:rFonts w:ascii="Arial" w:hAnsi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936BDD"/>
    <w:pPr>
      <w:keepNext/>
      <w:numPr>
        <w:ilvl w:val="3"/>
        <w:numId w:val="2"/>
      </w:numPr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936BDD"/>
    <w:pPr>
      <w:numPr>
        <w:ilvl w:val="4"/>
        <w:numId w:val="2"/>
      </w:num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936BDD"/>
    <w:pPr>
      <w:numPr>
        <w:ilvl w:val="5"/>
        <w:numId w:val="2"/>
      </w:numPr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2F22F3"/>
    <w:pPr>
      <w:numPr>
        <w:ilvl w:val="6"/>
        <w:numId w:val="2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2F22F3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2F22F3"/>
    <w:pPr>
      <w:numPr>
        <w:ilvl w:val="8"/>
        <w:numId w:val="2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30B6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15238"/>
    <w:pPr>
      <w:pBdr>
        <w:top w:val="single" w:sz="4" w:space="1" w:color="auto"/>
      </w:pBdr>
      <w:tabs>
        <w:tab w:val="center" w:pos="4536"/>
        <w:tab w:val="right" w:pos="9072"/>
      </w:tabs>
      <w:jc w:val="center"/>
    </w:pPr>
    <w:rPr>
      <w:rFonts w:ascii="Garamond" w:hAnsi="Garamond"/>
      <w:sz w:val="20"/>
    </w:rPr>
  </w:style>
  <w:style w:type="table" w:styleId="Mkatabulky">
    <w:name w:val="Table Grid"/>
    <w:basedOn w:val="Normlntabulka"/>
    <w:rsid w:val="003F09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2">
    <w:name w:val="Body Text 2"/>
    <w:basedOn w:val="Normln"/>
    <w:rsid w:val="000907A6"/>
    <w:rPr>
      <w:color w:val="FF0000"/>
      <w:szCs w:val="20"/>
    </w:rPr>
  </w:style>
  <w:style w:type="character" w:styleId="slostrnky">
    <w:name w:val="page number"/>
    <w:basedOn w:val="Standardnpsmoodstavce"/>
    <w:rsid w:val="00021B06"/>
  </w:style>
  <w:style w:type="character" w:styleId="Hypertextovodkaz">
    <w:name w:val="Hyperlink"/>
    <w:basedOn w:val="Standardnpsmoodstavce"/>
    <w:uiPriority w:val="99"/>
    <w:rsid w:val="0074020F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936BDD"/>
    <w:rPr>
      <w:rFonts w:ascii="Arial" w:hAnsi="Arial"/>
      <w:b/>
      <w:bCs/>
      <w:kern w:val="32"/>
      <w:sz w:val="32"/>
      <w:szCs w:val="32"/>
      <w:lang w:val="cs-CZ" w:eastAsia="cs-CZ" w:bidi="ar-SA"/>
    </w:rPr>
  </w:style>
  <w:style w:type="character" w:customStyle="1" w:styleId="Nadpis2Char">
    <w:name w:val="Nadpis 2 Char"/>
    <w:basedOn w:val="Standardnpsmoodstavce"/>
    <w:link w:val="Nadpis2"/>
    <w:rsid w:val="00936BDD"/>
    <w:rPr>
      <w:rFonts w:ascii="Arial" w:hAnsi="Arial"/>
      <w:b/>
      <w:bCs/>
      <w:i/>
      <w:iCs/>
      <w:sz w:val="28"/>
      <w:szCs w:val="28"/>
      <w:lang w:val="cs-CZ" w:eastAsia="cs-CZ" w:bidi="ar-SA"/>
    </w:rPr>
  </w:style>
  <w:style w:type="paragraph" w:styleId="Odstavecseseznamem">
    <w:name w:val="List Paragraph"/>
    <w:basedOn w:val="Normln"/>
    <w:uiPriority w:val="99"/>
    <w:qFormat/>
    <w:rsid w:val="005C51ED"/>
    <w:pPr>
      <w:spacing w:before="0" w:after="0"/>
      <w:ind w:left="720"/>
      <w:contextualSpacing/>
      <w:jc w:val="left"/>
    </w:pPr>
  </w:style>
  <w:style w:type="paragraph" w:styleId="Textpoznpodarou">
    <w:name w:val="footnote text"/>
    <w:basedOn w:val="Normln"/>
    <w:link w:val="TextpoznpodarouChar"/>
    <w:rsid w:val="005C51ED"/>
    <w:pPr>
      <w:spacing w:before="0" w:after="0"/>
      <w:jc w:val="left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5C51ED"/>
  </w:style>
  <w:style w:type="character" w:styleId="Znakapoznpodarou">
    <w:name w:val="footnote reference"/>
    <w:basedOn w:val="Standardnpsmoodstavce"/>
    <w:rsid w:val="005C51ED"/>
    <w:rPr>
      <w:vertAlign w:val="superscript"/>
    </w:rPr>
  </w:style>
  <w:style w:type="paragraph" w:styleId="Textbubliny">
    <w:name w:val="Balloon Text"/>
    <w:basedOn w:val="Normln"/>
    <w:link w:val="TextbublinyChar"/>
    <w:rsid w:val="004F742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F742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674B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kladntext">
    <w:name w:val="Body Text"/>
    <w:aliases w:val="Standard paragraph"/>
    <w:basedOn w:val="Normln"/>
    <w:link w:val="ZkladntextChar"/>
    <w:rsid w:val="00544AC2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before="0" w:after="0"/>
    </w:pPr>
    <w:rPr>
      <w:rFonts w:ascii="Arial" w:hAnsi="Arial" w:cs="Arial"/>
      <w:sz w:val="22"/>
      <w:szCs w:val="22"/>
      <w:lang w:val="en-US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544AC2"/>
    <w:rPr>
      <w:rFonts w:ascii="Arial" w:hAnsi="Arial" w:cs="Arial"/>
      <w:sz w:val="22"/>
      <w:szCs w:val="22"/>
      <w:lang w:val="en-US"/>
    </w:rPr>
  </w:style>
  <w:style w:type="character" w:styleId="Zvraznn">
    <w:name w:val="Emphasis"/>
    <w:basedOn w:val="Standardnpsmoodstavce"/>
    <w:uiPriority w:val="20"/>
    <w:qFormat/>
    <w:rsid w:val="00544AC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2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mt.cz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era@msmt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david.fojtik@vsb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smt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s.vsb.cz/euprojekty/147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SF0147\Sablony\Nov&#233;&#352;ablony\SablonaWord_100401_05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SablonaWord_100401_05.dot</Template>
  <TotalTime>0</TotalTime>
  <Pages>7</Pages>
  <Words>1651</Words>
  <Characters>9744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pokyn č</vt:lpstr>
    </vt:vector>
  </TitlesOfParts>
  <Company>RCCV pri VSB-TUO</Company>
  <LinksUpToDate>false</LinksUpToDate>
  <CharactersWithSpaces>11373</CharactersWithSpaces>
  <SharedDoc>false</SharedDoc>
  <HLinks>
    <vt:vector size="30" baseType="variant">
      <vt:variant>
        <vt:i4>1441899</vt:i4>
      </vt:variant>
      <vt:variant>
        <vt:i4>9</vt:i4>
      </vt:variant>
      <vt:variant>
        <vt:i4>0</vt:i4>
      </vt:variant>
      <vt:variant>
        <vt:i4>5</vt:i4>
      </vt:variant>
      <vt:variant>
        <vt:lpwstr>mailto:david.fojtik@vsb.cz</vt:lpwstr>
      </vt:variant>
      <vt:variant>
        <vt:lpwstr/>
      </vt:variant>
      <vt:variant>
        <vt:i4>8323124</vt:i4>
      </vt:variant>
      <vt:variant>
        <vt:i4>6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8323124</vt:i4>
      </vt:variant>
      <vt:variant>
        <vt:i4>3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5701728</vt:i4>
      </vt:variant>
      <vt:variant>
        <vt:i4>0</vt:i4>
      </vt:variant>
      <vt:variant>
        <vt:i4>0</vt:i4>
      </vt:variant>
      <vt:variant>
        <vt:i4>5</vt:i4>
      </vt:variant>
      <vt:variant>
        <vt:lpwstr>mailto:cera@msmt.cz</vt:lpwstr>
      </vt:variant>
      <vt:variant>
        <vt:lpwstr/>
      </vt:variant>
      <vt:variant>
        <vt:i4>3407925</vt:i4>
      </vt:variant>
      <vt:variant>
        <vt:i4>9</vt:i4>
      </vt:variant>
      <vt:variant>
        <vt:i4>0</vt:i4>
      </vt:variant>
      <vt:variant>
        <vt:i4>5</vt:i4>
      </vt:variant>
      <vt:variant>
        <vt:lpwstr>http://www.fs.vsb.cz/euprojekty/147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pokyn č</dc:title>
  <dc:creator>foj74</dc:creator>
  <cp:lastModifiedBy>foj74</cp:lastModifiedBy>
  <cp:revision>2</cp:revision>
  <cp:lastPrinted>2011-04-20T15:44:00Z</cp:lastPrinted>
  <dcterms:created xsi:type="dcterms:W3CDTF">2011-04-27T13:44:00Z</dcterms:created>
  <dcterms:modified xsi:type="dcterms:W3CDTF">2011-04-27T13:44:00Z</dcterms:modified>
</cp:coreProperties>
</file>