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A" w:rsidRDefault="009D2FCA" w:rsidP="009D2FCA">
      <w:pPr>
        <w:tabs>
          <w:tab w:val="clear" w:pos="1134"/>
          <w:tab w:val="left" w:pos="-1701"/>
          <w:tab w:val="left" w:pos="6237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  <w:t xml:space="preserve">Seznam vyzvaných </w:t>
      </w:r>
      <w:r w:rsidR="009A2DA0">
        <w:rPr>
          <w:rFonts w:ascii="Arial Narrow" w:hAnsi="Arial Narrow" w:cs="Arial"/>
          <w:szCs w:val="22"/>
        </w:rPr>
        <w:t>dodavatelů</w:t>
      </w:r>
    </w:p>
    <w:p w:rsidR="009D2FCA" w:rsidRDefault="009D2FCA" w:rsidP="009D2FCA">
      <w:pPr>
        <w:numPr>
          <w:ilvl w:val="0"/>
          <w:numId w:val="42"/>
        </w:numPr>
        <w:tabs>
          <w:tab w:val="clear" w:pos="1134"/>
          <w:tab w:val="left" w:pos="-1701"/>
          <w:tab w:val="left" w:pos="6237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podle rozdělovníku –</w:t>
      </w:r>
    </w:p>
    <w:p w:rsidR="009D2FCA" w:rsidRDefault="009D2FCA" w:rsidP="009D2FCA">
      <w:pPr>
        <w:tabs>
          <w:tab w:val="left" w:pos="5529"/>
        </w:tabs>
        <w:spacing w:line="240" w:lineRule="auto"/>
        <w:ind w:left="6240"/>
        <w:rPr>
          <w:rFonts w:ascii="Arial Narrow" w:hAnsi="Arial Narrow"/>
        </w:rPr>
      </w:pPr>
    </w:p>
    <w:p w:rsidR="009D2FCA" w:rsidRDefault="009D2FCA" w:rsidP="009D2FCA">
      <w:pPr>
        <w:tabs>
          <w:tab w:val="left" w:pos="5529"/>
        </w:tabs>
        <w:spacing w:line="240" w:lineRule="auto"/>
        <w:ind w:left="6240"/>
        <w:rPr>
          <w:rFonts w:ascii="Arial Narrow" w:hAnsi="Arial Narrow"/>
        </w:rPr>
      </w:pPr>
      <w:r>
        <w:rPr>
          <w:rFonts w:ascii="Arial Narrow" w:hAnsi="Arial Narrow"/>
        </w:rPr>
        <w:t xml:space="preserve">Ostrava, </w:t>
      </w:r>
      <w:r w:rsidRPr="0024489E">
        <w:rPr>
          <w:rFonts w:ascii="Arial Narrow" w:hAnsi="Arial Narrow"/>
        </w:rPr>
        <w:t xml:space="preserve">vypraveno dne: </w:t>
      </w:r>
      <w:r w:rsidR="00887AE4" w:rsidRPr="0024489E">
        <w:rPr>
          <w:rFonts w:ascii="Arial Narrow" w:hAnsi="Arial Narrow"/>
        </w:rPr>
        <w:t>5. 8. 2011</w:t>
      </w:r>
    </w:p>
    <w:p w:rsidR="009D2FCA" w:rsidRDefault="009D2FCA" w:rsidP="009D2FCA">
      <w:pPr>
        <w:tabs>
          <w:tab w:val="left" w:pos="5529"/>
        </w:tabs>
        <w:spacing w:line="240" w:lineRule="auto"/>
        <w:ind w:left="6240"/>
        <w:rPr>
          <w:rFonts w:ascii="Arial Narrow" w:hAnsi="Arial Narrow"/>
        </w:rPr>
      </w:pPr>
      <w:r>
        <w:rPr>
          <w:rFonts w:ascii="Arial Narrow" w:hAnsi="Arial Narrow"/>
        </w:rPr>
        <w:t>viz otisk razítka na poštovní obálce</w:t>
      </w:r>
    </w:p>
    <w:p w:rsidR="009D2FCA" w:rsidRPr="00573D73" w:rsidRDefault="009D2FCA" w:rsidP="009D2FCA">
      <w:pPr>
        <w:tabs>
          <w:tab w:val="left" w:pos="5529"/>
        </w:tabs>
        <w:spacing w:line="240" w:lineRule="auto"/>
        <w:ind w:left="6240"/>
        <w:rPr>
          <w:rFonts w:ascii="Arial Narrow" w:hAnsi="Arial Narrow"/>
        </w:rPr>
      </w:pPr>
      <w:r w:rsidRPr="00573D73">
        <w:rPr>
          <w:rFonts w:ascii="Arial Narrow" w:hAnsi="Arial Narrow"/>
        </w:rPr>
        <w:t>č</w:t>
      </w:r>
      <w:r w:rsidR="00573D73">
        <w:rPr>
          <w:rFonts w:ascii="Arial Narrow" w:hAnsi="Arial Narrow"/>
        </w:rPr>
        <w:t>.</w:t>
      </w:r>
      <w:r w:rsidRPr="00573D73">
        <w:rPr>
          <w:rFonts w:ascii="Arial Narrow" w:hAnsi="Arial Narrow"/>
        </w:rPr>
        <w:t xml:space="preserve"> </w:t>
      </w:r>
      <w:proofErr w:type="spellStart"/>
      <w:r w:rsidRPr="00573D73">
        <w:rPr>
          <w:rFonts w:ascii="Arial Narrow" w:hAnsi="Arial Narrow"/>
        </w:rPr>
        <w:t>j</w:t>
      </w:r>
      <w:proofErr w:type="spellEnd"/>
      <w:r w:rsidR="00573D73">
        <w:rPr>
          <w:rFonts w:ascii="Arial Narrow" w:hAnsi="Arial Narrow"/>
        </w:rPr>
        <w:t>.</w:t>
      </w:r>
      <w:r w:rsidRPr="00573D73">
        <w:rPr>
          <w:rFonts w:ascii="Arial Narrow" w:hAnsi="Arial Narrow"/>
        </w:rPr>
        <w:t xml:space="preserve">: </w:t>
      </w:r>
      <w:r w:rsidR="003E2805">
        <w:rPr>
          <w:rFonts w:ascii="Arial Narrow" w:hAnsi="Arial Narrow"/>
        </w:rPr>
        <w:t>750</w:t>
      </w:r>
      <w:r w:rsidR="00573D73" w:rsidRPr="00573D73">
        <w:rPr>
          <w:rStyle w:val="style191"/>
          <w:rFonts w:ascii="Arial Narrow" w:hAnsi="Arial Narrow" w:cs="Arial"/>
          <w:bCs/>
          <w:color w:val="auto"/>
          <w:szCs w:val="22"/>
        </w:rPr>
        <w:t xml:space="preserve"> 96 </w:t>
      </w:r>
      <w:r w:rsidR="003E2805">
        <w:rPr>
          <w:rStyle w:val="style191"/>
          <w:rFonts w:ascii="Arial Narrow" w:hAnsi="Arial Narrow" w:cs="Arial"/>
          <w:bCs/>
          <w:color w:val="auto"/>
          <w:szCs w:val="22"/>
        </w:rPr>
        <w:t>382</w:t>
      </w:r>
      <w:r w:rsidR="00573D73" w:rsidRPr="00573D73">
        <w:rPr>
          <w:rFonts w:ascii="Arial Narrow" w:hAnsi="Arial Narrow" w:cs="Arial"/>
          <w:szCs w:val="22"/>
        </w:rPr>
        <w:t>/201</w:t>
      </w:r>
      <w:r w:rsidR="00A5748B">
        <w:rPr>
          <w:rFonts w:ascii="Arial Narrow" w:hAnsi="Arial Narrow" w:cs="Arial"/>
          <w:szCs w:val="22"/>
        </w:rPr>
        <w:t>1-1/2</w:t>
      </w:r>
      <w:r w:rsidR="003E2805">
        <w:rPr>
          <w:rFonts w:ascii="Arial Narrow" w:hAnsi="Arial Narrow" w:cs="Arial"/>
          <w:szCs w:val="22"/>
        </w:rPr>
        <w:t>5</w:t>
      </w:r>
    </w:p>
    <w:p w:rsidR="009D2FCA" w:rsidRDefault="009D2FCA" w:rsidP="00CC5784">
      <w:pPr>
        <w:tabs>
          <w:tab w:val="clear" w:pos="1134"/>
          <w:tab w:val="left" w:pos="-1701"/>
          <w:tab w:val="left" w:pos="6237"/>
        </w:tabs>
        <w:rPr>
          <w:rFonts w:ascii="Arial Narrow" w:hAnsi="Arial Narrow" w:cs="Arial"/>
          <w:szCs w:val="22"/>
        </w:rPr>
      </w:pPr>
    </w:p>
    <w:p w:rsidR="009D2FCA" w:rsidRDefault="009D2FCA" w:rsidP="00A81611">
      <w:pPr>
        <w:tabs>
          <w:tab w:val="clear" w:pos="1134"/>
          <w:tab w:val="left" w:pos="142"/>
          <w:tab w:val="left" w:pos="539"/>
          <w:tab w:val="left" w:pos="3960"/>
        </w:tabs>
        <w:spacing w:line="240" w:lineRule="auto"/>
        <w:rPr>
          <w:rFonts w:ascii="Arial Narrow" w:hAnsi="Arial Narrow"/>
          <w:szCs w:val="22"/>
        </w:rPr>
      </w:pPr>
    </w:p>
    <w:p w:rsidR="00F02614" w:rsidRDefault="00933C28" w:rsidP="00F02614">
      <w:pPr>
        <w:tabs>
          <w:tab w:val="left" w:pos="490"/>
        </w:tabs>
        <w:spacing w:after="120" w:line="24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Zadavatel veřejné zakázky - </w:t>
      </w:r>
      <w:r w:rsidRPr="00AF7284">
        <w:rPr>
          <w:rFonts w:ascii="Arial Narrow" w:hAnsi="Arial Narrow" w:cs="Arial"/>
          <w:szCs w:val="22"/>
        </w:rPr>
        <w:t>Dětský domov se školou a základní škola,</w:t>
      </w:r>
      <w:r>
        <w:rPr>
          <w:rFonts w:ascii="Arial Narrow" w:hAnsi="Arial Narrow" w:cs="Arial"/>
          <w:szCs w:val="22"/>
        </w:rPr>
        <w:t xml:space="preserve"> </w:t>
      </w:r>
      <w:proofErr w:type="spellStart"/>
      <w:r w:rsidRPr="00AF7284">
        <w:rPr>
          <w:rFonts w:ascii="Arial Narrow" w:hAnsi="Arial Narrow" w:cs="Arial"/>
          <w:szCs w:val="22"/>
        </w:rPr>
        <w:t>Ostrava</w:t>
      </w:r>
      <w:proofErr w:type="spellEnd"/>
      <w:r w:rsidRPr="00AF7284">
        <w:rPr>
          <w:rFonts w:ascii="Arial Narrow" w:hAnsi="Arial Narrow" w:cs="Arial"/>
          <w:szCs w:val="22"/>
        </w:rPr>
        <w:t xml:space="preserve">-Kunčice, </w:t>
      </w:r>
      <w:proofErr w:type="spellStart"/>
      <w:r w:rsidRPr="00AF7284">
        <w:rPr>
          <w:rFonts w:ascii="Arial Narrow" w:hAnsi="Arial Narrow" w:cs="Arial"/>
          <w:szCs w:val="22"/>
        </w:rPr>
        <w:t>Jeseninova</w:t>
      </w:r>
      <w:proofErr w:type="spellEnd"/>
      <w:r w:rsidRPr="00AF7284">
        <w:rPr>
          <w:rFonts w:ascii="Arial Narrow" w:hAnsi="Arial Narrow" w:cs="Arial"/>
          <w:szCs w:val="22"/>
        </w:rPr>
        <w:t xml:space="preserve"> 4</w:t>
      </w:r>
      <w:r w:rsidR="00FA70D0">
        <w:rPr>
          <w:rFonts w:ascii="Arial Narrow" w:hAnsi="Arial Narrow" w:cs="Arial"/>
          <w:szCs w:val="22"/>
        </w:rPr>
        <w:t xml:space="preserve">, </w:t>
      </w:r>
      <w:proofErr w:type="spellStart"/>
      <w:r w:rsidRPr="00AF7284">
        <w:rPr>
          <w:rFonts w:ascii="Arial Narrow" w:hAnsi="Arial Narrow"/>
          <w:szCs w:val="22"/>
        </w:rPr>
        <w:t>Ostrava</w:t>
      </w:r>
      <w:proofErr w:type="spellEnd"/>
      <w:r w:rsidR="005E6FA1">
        <w:rPr>
          <w:rFonts w:ascii="Arial Narrow" w:hAnsi="Arial Narrow"/>
          <w:szCs w:val="22"/>
        </w:rPr>
        <w:t>-</w:t>
      </w:r>
      <w:r w:rsidRPr="00AF7284">
        <w:rPr>
          <w:rFonts w:ascii="Arial Narrow" w:hAnsi="Arial Narrow"/>
          <w:szCs w:val="22"/>
        </w:rPr>
        <w:t xml:space="preserve">Kunčice, </w:t>
      </w:r>
      <w:proofErr w:type="spellStart"/>
      <w:r w:rsidRPr="00AF7284">
        <w:rPr>
          <w:rFonts w:ascii="Arial Narrow" w:hAnsi="Arial Narrow"/>
          <w:szCs w:val="22"/>
        </w:rPr>
        <w:t>Jeseninova</w:t>
      </w:r>
      <w:proofErr w:type="spellEnd"/>
      <w:r w:rsidRPr="00AF7284">
        <w:rPr>
          <w:rFonts w:ascii="Arial Narrow" w:hAnsi="Arial Narrow"/>
          <w:szCs w:val="22"/>
        </w:rPr>
        <w:t xml:space="preserve"> 31/4</w:t>
      </w:r>
      <w:r>
        <w:rPr>
          <w:rFonts w:ascii="Arial Narrow" w:hAnsi="Arial Narrow"/>
          <w:szCs w:val="22"/>
        </w:rPr>
        <w:t xml:space="preserve">, </w:t>
      </w:r>
      <w:r w:rsidR="00C93CF6">
        <w:rPr>
          <w:rFonts w:ascii="Arial Narrow" w:hAnsi="Arial Narrow" w:cs="Arial"/>
          <w:szCs w:val="22"/>
        </w:rPr>
        <w:t>zastoupen</w:t>
      </w:r>
      <w:r>
        <w:rPr>
          <w:rFonts w:ascii="Arial Narrow" w:hAnsi="Arial Narrow" w:cs="Arial"/>
          <w:szCs w:val="22"/>
        </w:rPr>
        <w:t>ý</w:t>
      </w:r>
      <w:r w:rsidR="00C93CF6">
        <w:rPr>
          <w:rFonts w:ascii="Arial Narrow" w:hAnsi="Arial Narrow" w:cs="Arial"/>
          <w:szCs w:val="22"/>
        </w:rPr>
        <w:t xml:space="preserve"> </w:t>
      </w:r>
      <w:r w:rsidRPr="00AF7284">
        <w:rPr>
          <w:rFonts w:ascii="Arial Narrow" w:hAnsi="Arial Narrow"/>
          <w:szCs w:val="22"/>
        </w:rPr>
        <w:t>Mgr. Roman</w:t>
      </w:r>
      <w:r>
        <w:rPr>
          <w:rFonts w:ascii="Arial Narrow" w:hAnsi="Arial Narrow"/>
          <w:szCs w:val="22"/>
        </w:rPr>
        <w:t>em</w:t>
      </w:r>
      <w:r w:rsidRPr="00AF7284">
        <w:rPr>
          <w:rFonts w:ascii="Arial Narrow" w:hAnsi="Arial Narrow"/>
          <w:szCs w:val="22"/>
        </w:rPr>
        <w:t xml:space="preserve"> Pavlovský</w:t>
      </w:r>
      <w:r>
        <w:rPr>
          <w:rFonts w:ascii="Arial Narrow" w:hAnsi="Arial Narrow"/>
          <w:szCs w:val="22"/>
        </w:rPr>
        <w:t>m</w:t>
      </w:r>
      <w:r w:rsidRPr="00AF7284">
        <w:rPr>
          <w:rFonts w:ascii="Arial Narrow" w:hAnsi="Arial Narrow"/>
          <w:szCs w:val="22"/>
        </w:rPr>
        <w:t>, ředitel</w:t>
      </w:r>
      <w:r>
        <w:rPr>
          <w:rFonts w:ascii="Arial Narrow" w:hAnsi="Arial Narrow"/>
          <w:szCs w:val="22"/>
        </w:rPr>
        <w:t>em</w:t>
      </w:r>
      <w:r>
        <w:rPr>
          <w:rFonts w:ascii="Arial Narrow" w:hAnsi="Arial Narrow" w:cs="Arial"/>
          <w:szCs w:val="22"/>
        </w:rPr>
        <w:t xml:space="preserve"> </w:t>
      </w:r>
      <w:r w:rsidR="00C93CF6">
        <w:rPr>
          <w:rFonts w:ascii="Arial Narrow" w:hAnsi="Arial Narrow" w:cs="Arial"/>
          <w:szCs w:val="22"/>
        </w:rPr>
        <w:t xml:space="preserve">(dále jen „zadavatel“) </w:t>
      </w:r>
      <w:r w:rsidR="00F35853">
        <w:rPr>
          <w:rFonts w:ascii="Arial Narrow" w:hAnsi="Arial Narrow" w:cs="Arial"/>
          <w:szCs w:val="22"/>
        </w:rPr>
        <w:t>rozhodl</w:t>
      </w:r>
      <w:r w:rsidR="002170D7">
        <w:rPr>
          <w:rFonts w:ascii="Arial Narrow" w:hAnsi="Arial Narrow" w:cs="Arial"/>
          <w:szCs w:val="22"/>
        </w:rPr>
        <w:t xml:space="preserve"> vyzvat </w:t>
      </w:r>
      <w:r>
        <w:rPr>
          <w:rFonts w:ascii="Arial Narrow" w:hAnsi="Arial Narrow" w:cs="Arial"/>
          <w:szCs w:val="22"/>
        </w:rPr>
        <w:t xml:space="preserve">Vás </w:t>
      </w:r>
      <w:r w:rsidR="002170D7">
        <w:rPr>
          <w:rFonts w:ascii="Arial Narrow" w:hAnsi="Arial Narrow" w:cs="Arial"/>
          <w:szCs w:val="22"/>
        </w:rPr>
        <w:t xml:space="preserve">písemnou výzvou k podání nabídky </w:t>
      </w:r>
      <w:r w:rsidR="00A37124">
        <w:rPr>
          <w:rFonts w:ascii="Arial Narrow" w:hAnsi="Arial Narrow" w:cs="Arial"/>
          <w:szCs w:val="22"/>
        </w:rPr>
        <w:t xml:space="preserve">na </w:t>
      </w:r>
      <w:r>
        <w:rPr>
          <w:rFonts w:ascii="Arial Narrow" w:hAnsi="Arial Narrow" w:cs="Arial"/>
          <w:szCs w:val="22"/>
        </w:rPr>
        <w:t>dodávku interiéru</w:t>
      </w:r>
      <w:r w:rsidR="00A37124">
        <w:rPr>
          <w:rFonts w:ascii="Arial Narrow" w:hAnsi="Arial Narrow" w:cs="Arial"/>
          <w:szCs w:val="22"/>
        </w:rPr>
        <w:t xml:space="preserve"> </w:t>
      </w:r>
      <w:r w:rsidR="00E3032A">
        <w:rPr>
          <w:rFonts w:ascii="Arial Narrow" w:hAnsi="Arial Narrow" w:cs="Arial"/>
          <w:szCs w:val="22"/>
        </w:rPr>
        <w:t xml:space="preserve">stavby </w:t>
      </w:r>
      <w:r w:rsidR="00214D0D">
        <w:rPr>
          <w:rFonts w:ascii="Arial Narrow" w:hAnsi="Arial Narrow"/>
          <w:bCs/>
          <w:color w:val="000000"/>
        </w:rPr>
        <w:t>„</w:t>
      </w:r>
      <w:r w:rsidRPr="00422A97">
        <w:rPr>
          <w:rFonts w:ascii="Arial Narrow" w:hAnsi="Arial Narrow" w:cs="Arial"/>
          <w:szCs w:val="22"/>
        </w:rPr>
        <w:t xml:space="preserve">DDŠ a ZŠ Ostrava Kunčice – Dostavba - </w:t>
      </w:r>
      <w:r w:rsidRPr="00422A97">
        <w:rPr>
          <w:rFonts w:ascii="Arial Narrow" w:hAnsi="Arial Narrow"/>
          <w:szCs w:val="22"/>
        </w:rPr>
        <w:t xml:space="preserve">Vybavení interiéru Dostavby nábytkem a el. </w:t>
      </w:r>
      <w:proofErr w:type="gramStart"/>
      <w:r w:rsidRPr="00422A97">
        <w:rPr>
          <w:rFonts w:ascii="Arial Narrow" w:hAnsi="Arial Narrow"/>
          <w:szCs w:val="22"/>
        </w:rPr>
        <w:t>spotřebiči</w:t>
      </w:r>
      <w:proofErr w:type="gramEnd"/>
      <w:r w:rsidR="00214D0D">
        <w:rPr>
          <w:rStyle w:val="platne1"/>
          <w:rFonts w:ascii="Arial Narrow" w:hAnsi="Arial Narrow"/>
          <w:color w:val="000000"/>
        </w:rPr>
        <w:t>“</w:t>
      </w:r>
      <w:r w:rsidR="00A37124">
        <w:rPr>
          <w:rFonts w:ascii="Arial Narrow" w:hAnsi="Arial Narrow" w:cs="Arial"/>
          <w:szCs w:val="22"/>
        </w:rPr>
        <w:t xml:space="preserve"> </w:t>
      </w:r>
      <w:r w:rsidR="002170D7">
        <w:rPr>
          <w:rFonts w:ascii="Arial Narrow" w:hAnsi="Arial Narrow" w:cs="Arial"/>
          <w:szCs w:val="22"/>
        </w:rPr>
        <w:t xml:space="preserve">a </w:t>
      </w:r>
      <w:r w:rsidR="00A37124">
        <w:rPr>
          <w:rFonts w:ascii="Arial Narrow" w:hAnsi="Arial Narrow" w:cs="Arial"/>
          <w:szCs w:val="22"/>
        </w:rPr>
        <w:t>k prokázání splnění kvalifikace</w:t>
      </w:r>
      <w:r w:rsidR="00FA70D0">
        <w:rPr>
          <w:rFonts w:ascii="Arial Narrow" w:hAnsi="Arial Narrow" w:cs="Arial"/>
          <w:szCs w:val="22"/>
        </w:rPr>
        <w:t xml:space="preserve"> veřejné zakázky malého rozsahu</w:t>
      </w:r>
      <w:r w:rsidR="00A37124">
        <w:rPr>
          <w:rFonts w:ascii="Arial Narrow" w:hAnsi="Arial Narrow" w:cs="Arial"/>
          <w:szCs w:val="22"/>
        </w:rPr>
        <w:t>, a to vše v rozsahu a za podmínek uvedených v přílohách tohoto písemného oznámení zadavatele</w:t>
      </w:r>
      <w:r w:rsidR="00F02614">
        <w:rPr>
          <w:rFonts w:ascii="Arial Narrow" w:hAnsi="Arial Narrow" w:cs="Arial"/>
          <w:szCs w:val="22"/>
        </w:rPr>
        <w:t>.</w:t>
      </w:r>
    </w:p>
    <w:p w:rsidR="00F43D33" w:rsidRDefault="00F02614" w:rsidP="00F02614">
      <w:pPr>
        <w:tabs>
          <w:tab w:val="left" w:pos="490"/>
        </w:tabs>
        <w:spacing w:after="120" w:line="24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Výkonem zadavatelské činnosti podle </w:t>
      </w:r>
      <w:proofErr w:type="spellStart"/>
      <w:r>
        <w:rPr>
          <w:rFonts w:ascii="Arial Narrow" w:hAnsi="Arial Narrow" w:cs="Arial"/>
          <w:szCs w:val="22"/>
        </w:rPr>
        <w:t>ust</w:t>
      </w:r>
      <w:proofErr w:type="spellEnd"/>
      <w:r>
        <w:rPr>
          <w:rFonts w:ascii="Arial Narrow" w:hAnsi="Arial Narrow" w:cs="Arial"/>
          <w:szCs w:val="22"/>
        </w:rPr>
        <w:t xml:space="preserve">. § 151 zákona byla pověřena obchodní firma </w:t>
      </w:r>
      <w:proofErr w:type="gramStart"/>
      <w:r>
        <w:rPr>
          <w:rFonts w:ascii="Arial Narrow" w:hAnsi="Arial Narrow" w:cs="Arial"/>
          <w:szCs w:val="22"/>
        </w:rPr>
        <w:t>RECTE.CZ</w:t>
      </w:r>
      <w:proofErr w:type="gramEnd"/>
      <w:r>
        <w:rPr>
          <w:rFonts w:ascii="Arial Narrow" w:hAnsi="Arial Narrow" w:cs="Arial"/>
          <w:szCs w:val="22"/>
        </w:rPr>
        <w:t>, s.r.o. se sídlem Matiční 730/3, 702 00 Ostrava Moravská Ostrava, IČ 619 72 690</w:t>
      </w:r>
      <w:r w:rsidR="00655C92">
        <w:rPr>
          <w:rFonts w:ascii="Arial Narrow" w:hAnsi="Arial Narrow" w:cs="Arial"/>
          <w:szCs w:val="22"/>
        </w:rPr>
        <w:t xml:space="preserve"> (dále jen „pověřená osoba“)</w:t>
      </w:r>
      <w:r w:rsidR="007865A6">
        <w:rPr>
          <w:rFonts w:ascii="Arial Narrow" w:hAnsi="Arial Narrow" w:cs="Arial"/>
          <w:szCs w:val="22"/>
        </w:rPr>
        <w:t xml:space="preserve">. </w:t>
      </w:r>
      <w:r w:rsidR="00655C92">
        <w:rPr>
          <w:rFonts w:ascii="Arial Narrow" w:hAnsi="Arial Narrow" w:cs="Arial"/>
          <w:szCs w:val="22"/>
        </w:rPr>
        <w:t>Pověřená osoba je oprávněna za zadavatele jednat</w:t>
      </w:r>
      <w:r w:rsidR="00F43D33">
        <w:rPr>
          <w:rFonts w:ascii="Arial Narrow" w:hAnsi="Arial Narrow" w:cs="Arial"/>
          <w:szCs w:val="22"/>
        </w:rPr>
        <w:t xml:space="preserve">, přičemž pověřené osobě není uděleno zmocnění k rozhodovacím úkonům. </w:t>
      </w:r>
    </w:p>
    <w:p w:rsidR="00814E56" w:rsidRDefault="00655C92" w:rsidP="00814E56">
      <w:pPr>
        <w:tabs>
          <w:tab w:val="left" w:pos="490"/>
        </w:tabs>
        <w:spacing w:after="120" w:line="24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Dnem rozhodným pro počátek </w:t>
      </w:r>
      <w:r w:rsidRPr="004654CD">
        <w:rPr>
          <w:rFonts w:ascii="Arial Narrow" w:hAnsi="Arial Narrow" w:cs="Arial"/>
          <w:szCs w:val="22"/>
        </w:rPr>
        <w:t>běhu nebo ukončení běhu lhůt j</w:t>
      </w:r>
      <w:r w:rsidR="00F43D33" w:rsidRPr="004654CD">
        <w:rPr>
          <w:rFonts w:ascii="Arial Narrow" w:hAnsi="Arial Narrow" w:cs="Arial"/>
          <w:szCs w:val="22"/>
        </w:rPr>
        <w:t xml:space="preserve">sou úkony učiněné pověřenou osobou. </w:t>
      </w:r>
      <w:r w:rsidRPr="004654CD">
        <w:rPr>
          <w:rFonts w:ascii="Arial Narrow" w:hAnsi="Arial Narrow" w:cs="Arial"/>
          <w:szCs w:val="22"/>
        </w:rPr>
        <w:t xml:space="preserve">Doklady a požadované listiny se považují za doručené dnem, kdy byly doručeny </w:t>
      </w:r>
      <w:r w:rsidR="004654CD" w:rsidRPr="004654CD">
        <w:rPr>
          <w:rFonts w:ascii="Arial Narrow" w:hAnsi="Arial Narrow" w:cs="Arial"/>
          <w:szCs w:val="22"/>
        </w:rPr>
        <w:t>pověřené osobě</w:t>
      </w:r>
      <w:r w:rsidRPr="004654CD">
        <w:rPr>
          <w:rFonts w:ascii="Arial Narrow" w:hAnsi="Arial Narrow" w:cs="Arial"/>
          <w:szCs w:val="22"/>
        </w:rPr>
        <w:t>. Od této</w:t>
      </w:r>
      <w:r>
        <w:rPr>
          <w:rFonts w:ascii="Arial Narrow" w:hAnsi="Arial Narrow" w:cs="Arial"/>
          <w:szCs w:val="22"/>
        </w:rPr>
        <w:t xml:space="preserve"> doby pak začínají plynout i případné lhůty uvedené v zákoně a vázané na doručení dokladů a požadovaných listin. </w:t>
      </w:r>
    </w:p>
    <w:p w:rsidR="00F43D33" w:rsidRDefault="00814E56" w:rsidP="00814E56">
      <w:pPr>
        <w:tabs>
          <w:tab w:val="left" w:pos="490"/>
        </w:tabs>
        <w:spacing w:after="120" w:line="24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</w:rPr>
        <w:t>Pro úplnost zadavatel uvádí, že elektronickou verzi zadávacích podmínek si lze stáhnout bezúplatně na profilu pověřené osoby (webových stránkách pověřené osoby). Přístupové heslo ke stažení zadávacích podmínek bude zájemcům o veřejnou zakázku sděleno obratem, a to na základě jejich písemné (elektronické) žádosti. V žádosti uvede zájemce pouze název obchodní firmy, sídlo, IČ, emailovou adresu, kontaktní osobu a kontaktní telefon na tuto osobu a název veřejné zakázky.</w:t>
      </w:r>
    </w:p>
    <w:p w:rsidR="00814E56" w:rsidRDefault="00814E56" w:rsidP="008F0AE6">
      <w:pPr>
        <w:tabs>
          <w:tab w:val="left" w:pos="490"/>
        </w:tabs>
        <w:spacing w:line="360" w:lineRule="auto"/>
        <w:jc w:val="both"/>
        <w:rPr>
          <w:rFonts w:ascii="Arial Narrow" w:hAnsi="Arial Narrow" w:cs="Arial"/>
          <w:szCs w:val="22"/>
        </w:rPr>
      </w:pPr>
    </w:p>
    <w:p w:rsidR="00814E56" w:rsidRDefault="00814E56" w:rsidP="008F0AE6">
      <w:pPr>
        <w:tabs>
          <w:tab w:val="left" w:pos="490"/>
        </w:tabs>
        <w:spacing w:line="360" w:lineRule="auto"/>
        <w:jc w:val="both"/>
        <w:rPr>
          <w:rFonts w:ascii="Arial Narrow" w:hAnsi="Arial Narrow" w:cs="Arial"/>
          <w:szCs w:val="22"/>
        </w:rPr>
      </w:pPr>
    </w:p>
    <w:p w:rsidR="003653B4" w:rsidRDefault="00236C5A" w:rsidP="008F0AE6">
      <w:pPr>
        <w:tabs>
          <w:tab w:val="left" w:pos="490"/>
        </w:tabs>
        <w:spacing w:line="36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Jana Kozubová</w:t>
      </w:r>
    </w:p>
    <w:p w:rsidR="003653B4" w:rsidRDefault="0004213B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osoba oprávněná jednat jménem zadavatele</w:t>
      </w:r>
    </w:p>
    <w:p w:rsidR="0004213B" w:rsidRDefault="0004213B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na základě uzavřené mandátní smlouvy</w:t>
      </w:r>
    </w:p>
    <w:p w:rsidR="0098662B" w:rsidRDefault="0098662B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b/>
          <w:szCs w:val="22"/>
        </w:rPr>
      </w:pPr>
    </w:p>
    <w:p w:rsidR="00814E56" w:rsidRDefault="00814E56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b/>
          <w:szCs w:val="22"/>
        </w:rPr>
      </w:pPr>
    </w:p>
    <w:p w:rsidR="00814E56" w:rsidRDefault="00814E56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b/>
          <w:szCs w:val="22"/>
        </w:rPr>
      </w:pPr>
    </w:p>
    <w:p w:rsidR="0098662B" w:rsidRPr="009D4E89" w:rsidRDefault="0098662B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szCs w:val="22"/>
          <w:u w:val="single"/>
        </w:rPr>
      </w:pPr>
      <w:r w:rsidRPr="009D4E89">
        <w:rPr>
          <w:rFonts w:ascii="Arial Narrow" w:hAnsi="Arial Narrow" w:cs="Arial"/>
          <w:b/>
          <w:szCs w:val="22"/>
          <w:u w:val="single"/>
        </w:rPr>
        <w:t>Seznam příloh:</w:t>
      </w:r>
    </w:p>
    <w:p w:rsidR="0098662B" w:rsidRDefault="0098662B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szCs w:val="22"/>
        </w:rPr>
      </w:pPr>
    </w:p>
    <w:p w:rsidR="00831782" w:rsidRDefault="00857858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Příloha č. </w:t>
      </w:r>
      <w:r w:rsidR="00933C28">
        <w:rPr>
          <w:rFonts w:ascii="Arial Narrow" w:hAnsi="Arial Narrow" w:cs="Arial"/>
          <w:szCs w:val="22"/>
        </w:rPr>
        <w:t>1</w:t>
      </w:r>
      <w:r>
        <w:rPr>
          <w:rFonts w:ascii="Arial Narrow" w:hAnsi="Arial Narrow" w:cs="Arial"/>
          <w:szCs w:val="22"/>
        </w:rPr>
        <w:t xml:space="preserve"> – </w:t>
      </w:r>
      <w:r w:rsidR="000B6117">
        <w:rPr>
          <w:rFonts w:ascii="Arial Narrow" w:hAnsi="Arial Narrow" w:cs="Arial"/>
          <w:szCs w:val="22"/>
        </w:rPr>
        <w:t xml:space="preserve">Zadávací </w:t>
      </w:r>
      <w:r w:rsidR="00933C28">
        <w:rPr>
          <w:rFonts w:ascii="Arial Narrow" w:hAnsi="Arial Narrow" w:cs="Arial"/>
          <w:szCs w:val="22"/>
        </w:rPr>
        <w:t>podmínky</w:t>
      </w:r>
    </w:p>
    <w:p w:rsidR="006E7B82" w:rsidRDefault="00464C14" w:rsidP="003653B4">
      <w:pPr>
        <w:tabs>
          <w:tab w:val="left" w:pos="490"/>
        </w:tabs>
        <w:spacing w:line="240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Příloha č. </w:t>
      </w:r>
      <w:r w:rsidR="00933C28">
        <w:rPr>
          <w:rFonts w:ascii="Arial Narrow" w:hAnsi="Arial Narrow" w:cs="Arial"/>
          <w:szCs w:val="22"/>
        </w:rPr>
        <w:t>2 – Technická specifikace</w:t>
      </w:r>
      <w:r w:rsidR="000B6117">
        <w:rPr>
          <w:rFonts w:ascii="Arial Narrow" w:hAnsi="Arial Narrow" w:cs="Arial"/>
          <w:szCs w:val="22"/>
        </w:rPr>
        <w:t xml:space="preserve"> </w:t>
      </w:r>
      <w:r w:rsidR="00887AE4">
        <w:rPr>
          <w:rFonts w:ascii="Arial Narrow" w:hAnsi="Arial Narrow" w:cs="Arial"/>
          <w:szCs w:val="22"/>
        </w:rPr>
        <w:t>v elektronické podobě</w:t>
      </w:r>
      <w:r w:rsidR="00FB41ED">
        <w:rPr>
          <w:rFonts w:ascii="Arial Narrow" w:hAnsi="Arial Narrow" w:cs="Arial"/>
          <w:szCs w:val="22"/>
        </w:rPr>
        <w:t xml:space="preserve"> na webových stránkách pověřené osoby</w:t>
      </w:r>
    </w:p>
    <w:sectPr w:rsidR="006E7B82" w:rsidSect="00AC777B">
      <w:footerReference w:type="default" r:id="rId7"/>
      <w:headerReference w:type="first" r:id="rId8"/>
      <w:footerReference w:type="first" r:id="rId9"/>
      <w:type w:val="continuous"/>
      <w:pgSz w:w="12242" w:h="15842" w:code="1"/>
      <w:pgMar w:top="2268" w:right="1134" w:bottom="3119" w:left="1134" w:header="284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23" w:rsidRDefault="00336B23">
      <w:r>
        <w:separator/>
      </w:r>
    </w:p>
  </w:endnote>
  <w:endnote w:type="continuationSeparator" w:id="0">
    <w:p w:rsidR="00336B23" w:rsidRDefault="0033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9" w:rsidRDefault="0038287F">
    <w:pPr>
      <w:pStyle w:val="Zpat"/>
      <w:rPr>
        <w:sz w:val="8"/>
        <w:szCs w:val="8"/>
        <w:lang w:val="nl-NL"/>
      </w:rPr>
    </w:pPr>
    <w:r>
      <w:rPr>
        <w:sz w:val="8"/>
        <w:szCs w:val="8"/>
        <w:lang w:val="nl-NL"/>
      </w:rPr>
      <w:fldChar w:fldCharType="begin"/>
    </w:r>
    <w:r w:rsidR="00284FD9">
      <w:rPr>
        <w:sz w:val="8"/>
        <w:szCs w:val="8"/>
        <w:lang w:val="nl-NL"/>
      </w:rPr>
      <w:instrText xml:space="preserve"> FILENAME \p </w:instrText>
    </w:r>
    <w:r>
      <w:rPr>
        <w:sz w:val="8"/>
        <w:szCs w:val="8"/>
        <w:lang w:val="nl-NL"/>
      </w:rPr>
      <w:fldChar w:fldCharType="separate"/>
    </w:r>
    <w:r w:rsidR="00335189">
      <w:rPr>
        <w:noProof/>
        <w:sz w:val="8"/>
        <w:szCs w:val="8"/>
        <w:lang w:val="nl-NL"/>
      </w:rPr>
      <w:t>C:\Users\Petr\Desktop\Server\01 Aktuální klienti\25 Dětský domov Kunčice\01 Průvodní dopis k zadávacímu řízení.docx</w:t>
    </w:r>
    <w:r>
      <w:rPr>
        <w:sz w:val="8"/>
        <w:szCs w:val="8"/>
        <w:lang w:val="nl-NL"/>
      </w:rPr>
      <w:fldChar w:fldCharType="end"/>
    </w:r>
    <w:r w:rsidR="00284FD9">
      <w:rPr>
        <w:sz w:val="8"/>
        <w:szCs w:val="8"/>
        <w:lang w:val="nl-NL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9" w:rsidRDefault="006906E6" w:rsidP="007F5035">
    <w:pPr>
      <w:pStyle w:val="Zpat"/>
      <w:tabs>
        <w:tab w:val="clear" w:pos="1134"/>
        <w:tab w:val="clear" w:pos="4536"/>
        <w:tab w:val="clear" w:pos="9072"/>
        <w:tab w:val="left" w:pos="490"/>
      </w:tabs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-862965</wp:posOffset>
          </wp:positionV>
          <wp:extent cx="4382770" cy="1062990"/>
          <wp:effectExtent l="19050" t="0" r="0" b="0"/>
          <wp:wrapNone/>
          <wp:docPr id="8" name="Obrázek 5" descr="tex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tex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77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8150225</wp:posOffset>
          </wp:positionV>
          <wp:extent cx="1735455" cy="180975"/>
          <wp:effectExtent l="19050" t="0" r="0" b="0"/>
          <wp:wrapNone/>
          <wp:docPr id="9" name="Obrázek 4" descr="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FD9">
      <w:tab/>
    </w:r>
  </w:p>
  <w:p w:rsidR="00AC777B" w:rsidRDefault="00AC777B" w:rsidP="007F5035">
    <w:pPr>
      <w:pStyle w:val="Zpat"/>
      <w:tabs>
        <w:tab w:val="clear" w:pos="1134"/>
        <w:tab w:val="clear" w:pos="4536"/>
        <w:tab w:val="clear" w:pos="9072"/>
        <w:tab w:val="left" w:pos="490"/>
      </w:tabs>
    </w:pPr>
  </w:p>
  <w:p w:rsidR="00AC777B" w:rsidRDefault="00AC777B" w:rsidP="007F5035">
    <w:pPr>
      <w:pStyle w:val="Zpat"/>
      <w:tabs>
        <w:tab w:val="clear" w:pos="1134"/>
        <w:tab w:val="clear" w:pos="4536"/>
        <w:tab w:val="clear" w:pos="9072"/>
        <w:tab w:val="left" w:pos="490"/>
      </w:tabs>
    </w:pPr>
  </w:p>
  <w:p w:rsidR="00AC777B" w:rsidRPr="00D84C65" w:rsidRDefault="00AC777B" w:rsidP="007F5035">
    <w:pPr>
      <w:pStyle w:val="Zpat"/>
      <w:tabs>
        <w:tab w:val="clear" w:pos="1134"/>
        <w:tab w:val="clear" w:pos="4536"/>
        <w:tab w:val="clear" w:pos="9072"/>
        <w:tab w:val="left" w:pos="4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23" w:rsidRDefault="00336B23">
      <w:r>
        <w:separator/>
      </w:r>
    </w:p>
  </w:footnote>
  <w:footnote w:type="continuationSeparator" w:id="0">
    <w:p w:rsidR="00336B23" w:rsidRDefault="00336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D9" w:rsidRDefault="006906E6" w:rsidP="00284FD9">
    <w:pPr>
      <w:pStyle w:val="Zhlav"/>
      <w:tabs>
        <w:tab w:val="left" w:pos="400"/>
        <w:tab w:val="right" w:pos="9362"/>
      </w:tabs>
      <w:spacing w:line="240" w:lineRule="auto"/>
    </w:pPr>
    <w:r>
      <w:rPr>
        <w:rFonts w:ascii="Arial Black" w:hAnsi="Arial Black"/>
        <w:noProof/>
        <w:color w:val="333399"/>
        <w:spacing w:val="2"/>
        <w:sz w:val="30"/>
        <w:szCs w:val="30"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684530</wp:posOffset>
          </wp:positionV>
          <wp:extent cx="145415" cy="148590"/>
          <wp:effectExtent l="19050" t="0" r="6985" b="0"/>
          <wp:wrapNone/>
          <wp:docPr id="10" name="Obrázek 3" descr="ctverec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tverec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FD9">
      <w:rPr>
        <w:rFonts w:ascii="Arial Black" w:hAnsi="Arial Black"/>
        <w:color w:val="333399"/>
        <w:spacing w:val="2"/>
        <w:sz w:val="30"/>
        <w:szCs w:val="3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860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40569"/>
    <w:multiLevelType w:val="hybridMultilevel"/>
    <w:tmpl w:val="3FB2231C"/>
    <w:lvl w:ilvl="0" w:tplc="21FC37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A7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348C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5A076B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20390F"/>
    <w:multiLevelType w:val="hybridMultilevel"/>
    <w:tmpl w:val="3FFACB50"/>
    <w:lvl w:ilvl="0" w:tplc="380ED9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37D0C"/>
    <w:multiLevelType w:val="multilevel"/>
    <w:tmpl w:val="11B0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7317A3E"/>
    <w:multiLevelType w:val="hybridMultilevel"/>
    <w:tmpl w:val="B628AB9C"/>
    <w:lvl w:ilvl="0" w:tplc="273474E8">
      <w:start w:val="1"/>
      <w:numFmt w:val="lowerRoman"/>
      <w:lvlText w:val="(%1)"/>
      <w:lvlJc w:val="left"/>
      <w:pPr>
        <w:tabs>
          <w:tab w:val="num" w:pos="283"/>
        </w:tabs>
        <w:ind w:left="283" w:firstLine="77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067DD"/>
    <w:multiLevelType w:val="hybridMultilevel"/>
    <w:tmpl w:val="0E204A82"/>
    <w:lvl w:ilvl="0" w:tplc="D9D4316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86E2E"/>
    <w:multiLevelType w:val="hybridMultilevel"/>
    <w:tmpl w:val="70DC2C2E"/>
    <w:lvl w:ilvl="0" w:tplc="F154B5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>
    <w:nsid w:val="2786066E"/>
    <w:multiLevelType w:val="hybridMultilevel"/>
    <w:tmpl w:val="5E30E9B2"/>
    <w:lvl w:ilvl="0" w:tplc="85B2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25A2"/>
    <w:multiLevelType w:val="hybridMultilevel"/>
    <w:tmpl w:val="335A80B0"/>
    <w:lvl w:ilvl="0" w:tplc="ECCE22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3C23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3A56294E"/>
    <w:multiLevelType w:val="hybridMultilevel"/>
    <w:tmpl w:val="8F66D344"/>
    <w:lvl w:ilvl="0" w:tplc="74B0F752">
      <w:start w:val="1"/>
      <w:numFmt w:val="bullet"/>
      <w:lvlText w:val=""/>
      <w:lvlJc w:val="left"/>
      <w:pPr>
        <w:tabs>
          <w:tab w:val="num" w:pos="709"/>
        </w:tabs>
        <w:ind w:left="709" w:firstLine="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A78418D"/>
    <w:multiLevelType w:val="hybridMultilevel"/>
    <w:tmpl w:val="ECFAF230"/>
    <w:lvl w:ilvl="0" w:tplc="F20EA6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651BE"/>
    <w:multiLevelType w:val="multilevel"/>
    <w:tmpl w:val="53F2DB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4">
    <w:nsid w:val="40A1232C"/>
    <w:multiLevelType w:val="hybridMultilevel"/>
    <w:tmpl w:val="FCB8BE6A"/>
    <w:lvl w:ilvl="0" w:tplc="CCF2D5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5356E"/>
    <w:multiLevelType w:val="multilevel"/>
    <w:tmpl w:val="F8E62B7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A568F"/>
    <w:multiLevelType w:val="hybridMultilevel"/>
    <w:tmpl w:val="99F823DA"/>
    <w:lvl w:ilvl="0" w:tplc="DEAC29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B06FB"/>
    <w:multiLevelType w:val="hybridMultilevel"/>
    <w:tmpl w:val="5F469420"/>
    <w:lvl w:ilvl="0" w:tplc="0FE8B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0B098">
      <w:numFmt w:val="none"/>
      <w:lvlText w:val=""/>
      <w:lvlJc w:val="left"/>
      <w:pPr>
        <w:tabs>
          <w:tab w:val="num" w:pos="360"/>
        </w:tabs>
      </w:pPr>
    </w:lvl>
    <w:lvl w:ilvl="2" w:tplc="2D080570">
      <w:numFmt w:val="none"/>
      <w:lvlText w:val=""/>
      <w:lvlJc w:val="left"/>
      <w:pPr>
        <w:tabs>
          <w:tab w:val="num" w:pos="360"/>
        </w:tabs>
      </w:pPr>
    </w:lvl>
    <w:lvl w:ilvl="3" w:tplc="FE22EB1C">
      <w:numFmt w:val="none"/>
      <w:lvlText w:val=""/>
      <w:lvlJc w:val="left"/>
      <w:pPr>
        <w:tabs>
          <w:tab w:val="num" w:pos="360"/>
        </w:tabs>
      </w:pPr>
    </w:lvl>
    <w:lvl w:ilvl="4" w:tplc="5210C32E">
      <w:numFmt w:val="none"/>
      <w:lvlText w:val=""/>
      <w:lvlJc w:val="left"/>
      <w:pPr>
        <w:tabs>
          <w:tab w:val="num" w:pos="360"/>
        </w:tabs>
      </w:pPr>
    </w:lvl>
    <w:lvl w:ilvl="5" w:tplc="4E800EA8">
      <w:numFmt w:val="none"/>
      <w:lvlText w:val=""/>
      <w:lvlJc w:val="left"/>
      <w:pPr>
        <w:tabs>
          <w:tab w:val="num" w:pos="360"/>
        </w:tabs>
      </w:pPr>
    </w:lvl>
    <w:lvl w:ilvl="6" w:tplc="AA1EB2A0">
      <w:numFmt w:val="none"/>
      <w:lvlText w:val=""/>
      <w:lvlJc w:val="left"/>
      <w:pPr>
        <w:tabs>
          <w:tab w:val="num" w:pos="360"/>
        </w:tabs>
      </w:pPr>
    </w:lvl>
    <w:lvl w:ilvl="7" w:tplc="32E616B4">
      <w:numFmt w:val="none"/>
      <w:lvlText w:val=""/>
      <w:lvlJc w:val="left"/>
      <w:pPr>
        <w:tabs>
          <w:tab w:val="num" w:pos="360"/>
        </w:tabs>
      </w:pPr>
    </w:lvl>
    <w:lvl w:ilvl="8" w:tplc="68C4BCF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2C2E4F"/>
    <w:multiLevelType w:val="hybridMultilevel"/>
    <w:tmpl w:val="FDAE8D32"/>
    <w:lvl w:ilvl="0" w:tplc="2B5A7550">
      <w:start w:val="1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5A46FA"/>
    <w:multiLevelType w:val="hybridMultilevel"/>
    <w:tmpl w:val="FAF66202"/>
    <w:lvl w:ilvl="0" w:tplc="903E0B18">
      <w:numFmt w:val="bullet"/>
      <w:lvlText w:val="-"/>
      <w:lvlJc w:val="left"/>
      <w:pPr>
        <w:ind w:left="660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30">
    <w:nsid w:val="4B1E10D0"/>
    <w:multiLevelType w:val="multilevel"/>
    <w:tmpl w:val="442016A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CA64637"/>
    <w:multiLevelType w:val="multilevel"/>
    <w:tmpl w:val="5E3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636CF9"/>
    <w:multiLevelType w:val="hybridMultilevel"/>
    <w:tmpl w:val="AA061C88"/>
    <w:lvl w:ilvl="0" w:tplc="EA3A39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70749B"/>
    <w:multiLevelType w:val="hybridMultilevel"/>
    <w:tmpl w:val="EEB2E0BE"/>
    <w:lvl w:ilvl="0" w:tplc="D7E28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9E6547"/>
    <w:multiLevelType w:val="hybridMultilevel"/>
    <w:tmpl w:val="6F4EA5B8"/>
    <w:lvl w:ilvl="0" w:tplc="AA48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244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34103A"/>
    <w:multiLevelType w:val="hybridMultilevel"/>
    <w:tmpl w:val="2D2C72B4"/>
    <w:lvl w:ilvl="0" w:tplc="4FA038D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F3D41"/>
    <w:multiLevelType w:val="hybridMultilevel"/>
    <w:tmpl w:val="3EBC4446"/>
    <w:lvl w:ilvl="0" w:tplc="E98AEC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63E52"/>
    <w:multiLevelType w:val="hybridMultilevel"/>
    <w:tmpl w:val="501C9E84"/>
    <w:lvl w:ilvl="0" w:tplc="BF4AF7F8">
      <w:start w:val="1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035F4A"/>
    <w:multiLevelType w:val="hybridMultilevel"/>
    <w:tmpl w:val="BC325A96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</w:rPr>
    </w:lvl>
    <w:lvl w:ilvl="1" w:tplc="6330927C">
      <w:start w:val="1"/>
      <w:numFmt w:val="bullet"/>
      <w:lvlText w:val="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99AA9A04">
      <w:start w:val="2"/>
      <w:numFmt w:val="lowerLetter"/>
      <w:lvlText w:val="ad. %3)"/>
      <w:lvlJc w:val="left"/>
      <w:pPr>
        <w:tabs>
          <w:tab w:val="num" w:pos="1191"/>
        </w:tabs>
        <w:ind w:left="1191" w:hanging="851"/>
      </w:pPr>
      <w:rPr>
        <w:rFonts w:ascii="Times New Roman" w:hAnsi="Times New Roman" w:hint="default"/>
        <w:b w:val="0"/>
        <w:i w:val="0"/>
        <w:sz w:val="24"/>
      </w:rPr>
    </w:lvl>
    <w:lvl w:ilvl="3" w:tplc="DF88EDB4">
      <w:start w:val="1"/>
      <w:numFmt w:val="bullet"/>
      <w:lvlText w:val=""/>
      <w:lvlJc w:val="left"/>
      <w:pPr>
        <w:tabs>
          <w:tab w:val="num" w:pos="2974"/>
        </w:tabs>
        <w:ind w:left="2974" w:hanging="454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B031D4"/>
    <w:multiLevelType w:val="hybridMultilevel"/>
    <w:tmpl w:val="EDD4705A"/>
    <w:lvl w:ilvl="0" w:tplc="33549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1F2412"/>
    <w:multiLevelType w:val="hybridMultilevel"/>
    <w:tmpl w:val="D9620B48"/>
    <w:lvl w:ilvl="0" w:tplc="EF0E6DA4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FF47BA"/>
    <w:multiLevelType w:val="multilevel"/>
    <w:tmpl w:val="FDAE8D32"/>
    <w:lvl w:ilvl="0">
      <w:start w:val="1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9"/>
  </w:num>
  <w:num w:numId="12">
    <w:abstractNumId w:val="23"/>
  </w:num>
  <w:num w:numId="13">
    <w:abstractNumId w:val="16"/>
  </w:num>
  <w:num w:numId="14">
    <w:abstractNumId w:val="20"/>
  </w:num>
  <w:num w:numId="15">
    <w:abstractNumId w:val="13"/>
  </w:num>
  <w:num w:numId="16">
    <w:abstractNumId w:val="37"/>
  </w:num>
  <w:num w:numId="17">
    <w:abstractNumId w:val="36"/>
  </w:num>
  <w:num w:numId="18">
    <w:abstractNumId w:val="34"/>
  </w:num>
  <w:num w:numId="19">
    <w:abstractNumId w:val="10"/>
  </w:num>
  <w:num w:numId="20">
    <w:abstractNumId w:val="27"/>
  </w:num>
  <w:num w:numId="21">
    <w:abstractNumId w:val="30"/>
  </w:num>
  <w:num w:numId="22">
    <w:abstractNumId w:val="28"/>
  </w:num>
  <w:num w:numId="23">
    <w:abstractNumId w:val="42"/>
  </w:num>
  <w:num w:numId="24">
    <w:abstractNumId w:val="38"/>
  </w:num>
  <w:num w:numId="25">
    <w:abstractNumId w:val="18"/>
  </w:num>
  <w:num w:numId="26">
    <w:abstractNumId w:val="14"/>
  </w:num>
  <w:num w:numId="27">
    <w:abstractNumId w:val="25"/>
  </w:num>
  <w:num w:numId="28">
    <w:abstractNumId w:val="17"/>
  </w:num>
  <w:num w:numId="29">
    <w:abstractNumId w:val="31"/>
  </w:num>
  <w:num w:numId="30">
    <w:abstractNumId w:val="41"/>
  </w:num>
  <w:num w:numId="31">
    <w:abstractNumId w:val="33"/>
  </w:num>
  <w:num w:numId="32">
    <w:abstractNumId w:val="21"/>
  </w:num>
  <w:num w:numId="33">
    <w:abstractNumId w:val="32"/>
  </w:num>
  <w:num w:numId="34">
    <w:abstractNumId w:val="39"/>
  </w:num>
  <w:num w:numId="35">
    <w:abstractNumId w:val="24"/>
  </w:num>
  <w:num w:numId="36">
    <w:abstractNumId w:val="26"/>
  </w:num>
  <w:num w:numId="37">
    <w:abstractNumId w:val="11"/>
  </w:num>
  <w:num w:numId="38">
    <w:abstractNumId w:val="15"/>
  </w:num>
  <w:num w:numId="39">
    <w:abstractNumId w:val="35"/>
  </w:num>
  <w:num w:numId="40">
    <w:abstractNumId w:val="22"/>
  </w:num>
  <w:num w:numId="41">
    <w:abstractNumId w:val="40"/>
  </w:num>
  <w:num w:numId="42">
    <w:abstractNumId w:val="2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A5FDA"/>
    <w:rsid w:val="00003661"/>
    <w:rsid w:val="000250B7"/>
    <w:rsid w:val="00037E57"/>
    <w:rsid w:val="0004213B"/>
    <w:rsid w:val="00047911"/>
    <w:rsid w:val="00053FCC"/>
    <w:rsid w:val="00056622"/>
    <w:rsid w:val="000578D3"/>
    <w:rsid w:val="00096234"/>
    <w:rsid w:val="000B20DF"/>
    <w:rsid w:val="000B378E"/>
    <w:rsid w:val="000B609A"/>
    <w:rsid w:val="000B6117"/>
    <w:rsid w:val="000D6A9B"/>
    <w:rsid w:val="000F7923"/>
    <w:rsid w:val="00117715"/>
    <w:rsid w:val="00142EBD"/>
    <w:rsid w:val="00170C82"/>
    <w:rsid w:val="00184505"/>
    <w:rsid w:val="001A7B90"/>
    <w:rsid w:val="002050C6"/>
    <w:rsid w:val="00214800"/>
    <w:rsid w:val="00214D0D"/>
    <w:rsid w:val="002170D7"/>
    <w:rsid w:val="00221489"/>
    <w:rsid w:val="00225119"/>
    <w:rsid w:val="00236C5A"/>
    <w:rsid w:val="0024489E"/>
    <w:rsid w:val="00250543"/>
    <w:rsid w:val="002671FB"/>
    <w:rsid w:val="00283E32"/>
    <w:rsid w:val="00284FD9"/>
    <w:rsid w:val="002870C0"/>
    <w:rsid w:val="002C2377"/>
    <w:rsid w:val="002C7733"/>
    <w:rsid w:val="002E39D6"/>
    <w:rsid w:val="002F6DB9"/>
    <w:rsid w:val="00323995"/>
    <w:rsid w:val="00335189"/>
    <w:rsid w:val="00335D0F"/>
    <w:rsid w:val="00336B23"/>
    <w:rsid w:val="00351C38"/>
    <w:rsid w:val="003611B6"/>
    <w:rsid w:val="003653B4"/>
    <w:rsid w:val="003659F6"/>
    <w:rsid w:val="003662B5"/>
    <w:rsid w:val="00366B35"/>
    <w:rsid w:val="00380ABC"/>
    <w:rsid w:val="0038287F"/>
    <w:rsid w:val="00396FE3"/>
    <w:rsid w:val="003A2A51"/>
    <w:rsid w:val="003A4536"/>
    <w:rsid w:val="003A5872"/>
    <w:rsid w:val="003D3F89"/>
    <w:rsid w:val="003E2805"/>
    <w:rsid w:val="003F1542"/>
    <w:rsid w:val="00415E25"/>
    <w:rsid w:val="004173FF"/>
    <w:rsid w:val="00437318"/>
    <w:rsid w:val="0045529C"/>
    <w:rsid w:val="004579BF"/>
    <w:rsid w:val="00464C14"/>
    <w:rsid w:val="004654CD"/>
    <w:rsid w:val="0048374E"/>
    <w:rsid w:val="004853FF"/>
    <w:rsid w:val="004D35A9"/>
    <w:rsid w:val="004E2019"/>
    <w:rsid w:val="004F27D8"/>
    <w:rsid w:val="004F4946"/>
    <w:rsid w:val="004F4CA8"/>
    <w:rsid w:val="0051270C"/>
    <w:rsid w:val="005140F8"/>
    <w:rsid w:val="00514E7A"/>
    <w:rsid w:val="005177D0"/>
    <w:rsid w:val="0053087E"/>
    <w:rsid w:val="005370D4"/>
    <w:rsid w:val="005464A0"/>
    <w:rsid w:val="00573D73"/>
    <w:rsid w:val="00576D3B"/>
    <w:rsid w:val="00582B3D"/>
    <w:rsid w:val="00593150"/>
    <w:rsid w:val="005A145F"/>
    <w:rsid w:val="005B78A4"/>
    <w:rsid w:val="005C5012"/>
    <w:rsid w:val="005E165F"/>
    <w:rsid w:val="005E3E63"/>
    <w:rsid w:val="005E6FA1"/>
    <w:rsid w:val="005F11A2"/>
    <w:rsid w:val="00606A7E"/>
    <w:rsid w:val="006307D1"/>
    <w:rsid w:val="006424AC"/>
    <w:rsid w:val="00655C92"/>
    <w:rsid w:val="00661382"/>
    <w:rsid w:val="00667B94"/>
    <w:rsid w:val="00673CFB"/>
    <w:rsid w:val="006906E6"/>
    <w:rsid w:val="006C3993"/>
    <w:rsid w:val="006C6111"/>
    <w:rsid w:val="006D3002"/>
    <w:rsid w:val="006D7D18"/>
    <w:rsid w:val="006E6F5C"/>
    <w:rsid w:val="006E7B82"/>
    <w:rsid w:val="00741D8F"/>
    <w:rsid w:val="00746635"/>
    <w:rsid w:val="00776F42"/>
    <w:rsid w:val="00786332"/>
    <w:rsid w:val="007865A6"/>
    <w:rsid w:val="007A43ED"/>
    <w:rsid w:val="007A5D0B"/>
    <w:rsid w:val="007E5186"/>
    <w:rsid w:val="007E53C7"/>
    <w:rsid w:val="007F5035"/>
    <w:rsid w:val="007F7586"/>
    <w:rsid w:val="00814C15"/>
    <w:rsid w:val="00814E56"/>
    <w:rsid w:val="00830B9D"/>
    <w:rsid w:val="00831782"/>
    <w:rsid w:val="0083694D"/>
    <w:rsid w:val="00857858"/>
    <w:rsid w:val="008656CB"/>
    <w:rsid w:val="008664E5"/>
    <w:rsid w:val="00871C98"/>
    <w:rsid w:val="0087289D"/>
    <w:rsid w:val="00872DB6"/>
    <w:rsid w:val="00881A4D"/>
    <w:rsid w:val="00887AE4"/>
    <w:rsid w:val="008B3303"/>
    <w:rsid w:val="008B6CDD"/>
    <w:rsid w:val="008E060E"/>
    <w:rsid w:val="008F0A76"/>
    <w:rsid w:val="008F0AE6"/>
    <w:rsid w:val="00920466"/>
    <w:rsid w:val="0092574D"/>
    <w:rsid w:val="00933C28"/>
    <w:rsid w:val="00943FBE"/>
    <w:rsid w:val="00947B63"/>
    <w:rsid w:val="00950FDE"/>
    <w:rsid w:val="0095149C"/>
    <w:rsid w:val="0098662B"/>
    <w:rsid w:val="00993C94"/>
    <w:rsid w:val="009A2DA0"/>
    <w:rsid w:val="009D2FCA"/>
    <w:rsid w:val="009D4E89"/>
    <w:rsid w:val="009D628E"/>
    <w:rsid w:val="009D7A6F"/>
    <w:rsid w:val="009F2F3F"/>
    <w:rsid w:val="00A22CA5"/>
    <w:rsid w:val="00A24189"/>
    <w:rsid w:val="00A3438C"/>
    <w:rsid w:val="00A37124"/>
    <w:rsid w:val="00A5014F"/>
    <w:rsid w:val="00A5748B"/>
    <w:rsid w:val="00A577FE"/>
    <w:rsid w:val="00A601EC"/>
    <w:rsid w:val="00A77646"/>
    <w:rsid w:val="00A77F48"/>
    <w:rsid w:val="00A81611"/>
    <w:rsid w:val="00AA7032"/>
    <w:rsid w:val="00AB7525"/>
    <w:rsid w:val="00AC0EF4"/>
    <w:rsid w:val="00AC777B"/>
    <w:rsid w:val="00AD7A60"/>
    <w:rsid w:val="00AF01F4"/>
    <w:rsid w:val="00B01ED8"/>
    <w:rsid w:val="00B03CAC"/>
    <w:rsid w:val="00B1542F"/>
    <w:rsid w:val="00B15CE8"/>
    <w:rsid w:val="00B174BE"/>
    <w:rsid w:val="00B27BEC"/>
    <w:rsid w:val="00B464EF"/>
    <w:rsid w:val="00B612B7"/>
    <w:rsid w:val="00B76634"/>
    <w:rsid w:val="00BA5674"/>
    <w:rsid w:val="00BB0E2A"/>
    <w:rsid w:val="00BD21B5"/>
    <w:rsid w:val="00C04A57"/>
    <w:rsid w:val="00C16A85"/>
    <w:rsid w:val="00C16BA5"/>
    <w:rsid w:val="00C3368E"/>
    <w:rsid w:val="00C37CAA"/>
    <w:rsid w:val="00C44319"/>
    <w:rsid w:val="00C646C2"/>
    <w:rsid w:val="00C64BB3"/>
    <w:rsid w:val="00C6765E"/>
    <w:rsid w:val="00C703D4"/>
    <w:rsid w:val="00C8655A"/>
    <w:rsid w:val="00C93CF6"/>
    <w:rsid w:val="00CA2FD3"/>
    <w:rsid w:val="00CC0860"/>
    <w:rsid w:val="00CC0EA4"/>
    <w:rsid w:val="00CC50B2"/>
    <w:rsid w:val="00CC5784"/>
    <w:rsid w:val="00CE6074"/>
    <w:rsid w:val="00D0432A"/>
    <w:rsid w:val="00D06CCA"/>
    <w:rsid w:val="00D07E5A"/>
    <w:rsid w:val="00D30C14"/>
    <w:rsid w:val="00D32278"/>
    <w:rsid w:val="00D37870"/>
    <w:rsid w:val="00D47864"/>
    <w:rsid w:val="00D518D5"/>
    <w:rsid w:val="00D84C65"/>
    <w:rsid w:val="00D9403B"/>
    <w:rsid w:val="00DA5FDA"/>
    <w:rsid w:val="00DC2CA1"/>
    <w:rsid w:val="00DC3113"/>
    <w:rsid w:val="00DC5318"/>
    <w:rsid w:val="00DD1BB4"/>
    <w:rsid w:val="00DF4F28"/>
    <w:rsid w:val="00DF7B18"/>
    <w:rsid w:val="00E0528C"/>
    <w:rsid w:val="00E06C3A"/>
    <w:rsid w:val="00E07D83"/>
    <w:rsid w:val="00E3032A"/>
    <w:rsid w:val="00E4724C"/>
    <w:rsid w:val="00E52D3F"/>
    <w:rsid w:val="00E62019"/>
    <w:rsid w:val="00E83618"/>
    <w:rsid w:val="00EB7F3C"/>
    <w:rsid w:val="00EF1071"/>
    <w:rsid w:val="00F02614"/>
    <w:rsid w:val="00F20C99"/>
    <w:rsid w:val="00F35853"/>
    <w:rsid w:val="00F43D33"/>
    <w:rsid w:val="00F445A4"/>
    <w:rsid w:val="00F609CA"/>
    <w:rsid w:val="00F7282B"/>
    <w:rsid w:val="00FA70D0"/>
    <w:rsid w:val="00FB41ED"/>
    <w:rsid w:val="00FD3027"/>
    <w:rsid w:val="00FE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DB9"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F6DB9"/>
    <w:pPr>
      <w:keepNext/>
      <w:shd w:val="solid" w:color="FFFFFF" w:fill="FFFFFF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F6D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F6DB9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dpis5">
    <w:name w:val="heading 5"/>
    <w:basedOn w:val="Normln"/>
    <w:next w:val="Normln"/>
    <w:qFormat/>
    <w:rsid w:val="002F6DB9"/>
    <w:pPr>
      <w:keepNext/>
      <w:jc w:val="both"/>
      <w:outlineLvl w:val="4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6DB9"/>
    <w:pPr>
      <w:tabs>
        <w:tab w:val="center" w:pos="4536"/>
        <w:tab w:val="right" w:pos="9072"/>
      </w:tabs>
    </w:pPr>
  </w:style>
  <w:style w:type="character" w:customStyle="1" w:styleId="AAAddress">
    <w:name w:val="AA Address"/>
    <w:rsid w:val="002F6DB9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sid w:val="002F6DB9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Zpat">
    <w:name w:val="footer"/>
    <w:basedOn w:val="Normln"/>
    <w:rsid w:val="002F6DB9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2F6DB9"/>
    <w:rPr>
      <w:b/>
    </w:rPr>
  </w:style>
  <w:style w:type="paragraph" w:styleId="Seznamsodrkami">
    <w:name w:val="List Bullet"/>
    <w:basedOn w:val="Normln"/>
    <w:rsid w:val="002F6DB9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Seznamsodrkami2">
    <w:name w:val="List Bullet 2"/>
    <w:basedOn w:val="Normln"/>
    <w:rsid w:val="002F6DB9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Seznamsodrkami3">
    <w:name w:val="List Bullet 3"/>
    <w:basedOn w:val="Normln"/>
    <w:rsid w:val="002F6DB9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Seznamsodrkami4">
    <w:name w:val="List Bullet 4"/>
    <w:basedOn w:val="Normln"/>
    <w:rsid w:val="002F6DB9"/>
    <w:pPr>
      <w:numPr>
        <w:numId w:val="2"/>
      </w:numPr>
      <w:tabs>
        <w:tab w:val="clear" w:pos="1209"/>
      </w:tabs>
      <w:ind w:left="1418" w:hanging="284"/>
    </w:pPr>
  </w:style>
  <w:style w:type="paragraph" w:styleId="slovanseznam">
    <w:name w:val="List Number"/>
    <w:basedOn w:val="Normln"/>
    <w:rsid w:val="002F6DB9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slovanseznam2">
    <w:name w:val="List Number 2"/>
    <w:basedOn w:val="Normln"/>
    <w:rsid w:val="002F6DB9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slovanseznam3">
    <w:name w:val="List Number 3"/>
    <w:basedOn w:val="Normln"/>
    <w:rsid w:val="002F6DB9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Normlnodsazen">
    <w:name w:val="Normal Indent"/>
    <w:basedOn w:val="Normln"/>
    <w:rsid w:val="002F6DB9"/>
    <w:pPr>
      <w:ind w:left="284"/>
    </w:pPr>
  </w:style>
  <w:style w:type="paragraph" w:customStyle="1" w:styleId="AAFrameAddress">
    <w:name w:val="AA Frame Address"/>
    <w:basedOn w:val="Nadpis1"/>
    <w:rsid w:val="002F6DB9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slovanseznam5">
    <w:name w:val="List Number 5"/>
    <w:basedOn w:val="Normln"/>
    <w:rsid w:val="002F6DB9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slovanseznam4">
    <w:name w:val="List Number 4"/>
    <w:basedOn w:val="Normln"/>
    <w:rsid w:val="002F6DB9"/>
    <w:pPr>
      <w:numPr>
        <w:numId w:val="9"/>
      </w:numPr>
      <w:tabs>
        <w:tab w:val="clear" w:pos="1209"/>
        <w:tab w:val="left" w:pos="1418"/>
      </w:tabs>
    </w:pPr>
  </w:style>
  <w:style w:type="paragraph" w:styleId="Seznamcitac">
    <w:name w:val="table of authorities"/>
    <w:basedOn w:val="Normln"/>
    <w:next w:val="Normln"/>
    <w:semiHidden/>
    <w:rsid w:val="002F6DB9"/>
    <w:pPr>
      <w:ind w:left="284" w:hanging="284"/>
    </w:pPr>
  </w:style>
  <w:style w:type="paragraph" w:styleId="Rejstk1">
    <w:name w:val="index 1"/>
    <w:basedOn w:val="Normln"/>
    <w:next w:val="Normln"/>
    <w:autoRedefine/>
    <w:semiHidden/>
    <w:rsid w:val="002F6DB9"/>
    <w:pPr>
      <w:ind w:left="284" w:hanging="284"/>
    </w:pPr>
  </w:style>
  <w:style w:type="paragraph" w:styleId="Rejstk2">
    <w:name w:val="index 2"/>
    <w:basedOn w:val="Normln"/>
    <w:next w:val="Normln"/>
    <w:autoRedefine/>
    <w:semiHidden/>
    <w:rsid w:val="002F6DB9"/>
    <w:pPr>
      <w:ind w:left="568" w:hanging="284"/>
    </w:pPr>
  </w:style>
  <w:style w:type="paragraph" w:styleId="Rejstk3">
    <w:name w:val="index 3"/>
    <w:basedOn w:val="Normln"/>
    <w:next w:val="Normln"/>
    <w:autoRedefine/>
    <w:semiHidden/>
    <w:rsid w:val="002F6DB9"/>
    <w:pPr>
      <w:ind w:left="851" w:hanging="284"/>
    </w:pPr>
  </w:style>
  <w:style w:type="paragraph" w:styleId="Rejstk4">
    <w:name w:val="index 4"/>
    <w:basedOn w:val="Normln"/>
    <w:next w:val="Normln"/>
    <w:semiHidden/>
    <w:rsid w:val="002F6DB9"/>
    <w:pPr>
      <w:ind w:left="1135" w:hanging="284"/>
    </w:pPr>
  </w:style>
  <w:style w:type="paragraph" w:styleId="Rejstk6">
    <w:name w:val="index 6"/>
    <w:basedOn w:val="Normln"/>
    <w:next w:val="Normln"/>
    <w:semiHidden/>
    <w:rsid w:val="002F6DB9"/>
    <w:pPr>
      <w:ind w:left="1702" w:hanging="284"/>
    </w:pPr>
  </w:style>
  <w:style w:type="paragraph" w:styleId="Rejstk5">
    <w:name w:val="index 5"/>
    <w:basedOn w:val="Normln"/>
    <w:next w:val="Normln"/>
    <w:semiHidden/>
    <w:rsid w:val="002F6DB9"/>
    <w:pPr>
      <w:ind w:left="1418" w:hanging="284"/>
    </w:pPr>
  </w:style>
  <w:style w:type="paragraph" w:styleId="Rejstk7">
    <w:name w:val="index 7"/>
    <w:basedOn w:val="Normln"/>
    <w:next w:val="Normln"/>
    <w:semiHidden/>
    <w:rsid w:val="002F6DB9"/>
    <w:pPr>
      <w:ind w:left="1985" w:hanging="284"/>
    </w:pPr>
  </w:style>
  <w:style w:type="paragraph" w:styleId="Rejstk8">
    <w:name w:val="index 8"/>
    <w:basedOn w:val="Normln"/>
    <w:next w:val="Normln"/>
    <w:semiHidden/>
    <w:rsid w:val="002F6DB9"/>
    <w:pPr>
      <w:ind w:left="2269" w:hanging="284"/>
    </w:pPr>
  </w:style>
  <w:style w:type="paragraph" w:styleId="Rejstk9">
    <w:name w:val="index 9"/>
    <w:basedOn w:val="Normln"/>
    <w:next w:val="Normln"/>
    <w:semiHidden/>
    <w:rsid w:val="002F6DB9"/>
    <w:pPr>
      <w:ind w:left="2552" w:hanging="284"/>
    </w:pPr>
  </w:style>
  <w:style w:type="paragraph" w:styleId="Obsah2">
    <w:name w:val="toc 2"/>
    <w:basedOn w:val="Normln"/>
    <w:next w:val="Normln"/>
    <w:semiHidden/>
    <w:rsid w:val="002F6DB9"/>
    <w:pPr>
      <w:ind w:left="284"/>
    </w:pPr>
  </w:style>
  <w:style w:type="paragraph" w:styleId="Obsah3">
    <w:name w:val="toc 3"/>
    <w:basedOn w:val="Normln"/>
    <w:next w:val="Normln"/>
    <w:semiHidden/>
    <w:rsid w:val="002F6DB9"/>
    <w:pPr>
      <w:ind w:left="567"/>
    </w:pPr>
  </w:style>
  <w:style w:type="paragraph" w:styleId="Obsah4">
    <w:name w:val="toc 4"/>
    <w:basedOn w:val="Normln"/>
    <w:next w:val="Normln"/>
    <w:semiHidden/>
    <w:rsid w:val="002F6DB9"/>
    <w:pPr>
      <w:ind w:left="851"/>
    </w:pPr>
  </w:style>
  <w:style w:type="paragraph" w:styleId="Obsah5">
    <w:name w:val="toc 5"/>
    <w:basedOn w:val="Normln"/>
    <w:next w:val="Normln"/>
    <w:semiHidden/>
    <w:rsid w:val="002F6DB9"/>
    <w:pPr>
      <w:ind w:left="1134"/>
    </w:pPr>
  </w:style>
  <w:style w:type="paragraph" w:styleId="Obsah6">
    <w:name w:val="toc 6"/>
    <w:basedOn w:val="Normln"/>
    <w:next w:val="Normln"/>
    <w:semiHidden/>
    <w:rsid w:val="002F6DB9"/>
    <w:pPr>
      <w:ind w:left="1418"/>
    </w:pPr>
  </w:style>
  <w:style w:type="paragraph" w:styleId="Obsah7">
    <w:name w:val="toc 7"/>
    <w:basedOn w:val="Normln"/>
    <w:next w:val="Normln"/>
    <w:semiHidden/>
    <w:rsid w:val="002F6DB9"/>
    <w:pPr>
      <w:ind w:left="1701"/>
    </w:pPr>
  </w:style>
  <w:style w:type="paragraph" w:styleId="Obsah8">
    <w:name w:val="toc 8"/>
    <w:basedOn w:val="Normln"/>
    <w:next w:val="Normln"/>
    <w:semiHidden/>
    <w:rsid w:val="002F6DB9"/>
    <w:pPr>
      <w:ind w:left="1985"/>
    </w:pPr>
  </w:style>
  <w:style w:type="paragraph" w:styleId="Obsah9">
    <w:name w:val="toc 9"/>
    <w:basedOn w:val="Normln"/>
    <w:next w:val="Normln"/>
    <w:semiHidden/>
    <w:rsid w:val="002F6DB9"/>
    <w:pPr>
      <w:ind w:left="2268"/>
    </w:pPr>
  </w:style>
  <w:style w:type="paragraph" w:styleId="Seznamobrzk">
    <w:name w:val="table of figures"/>
    <w:basedOn w:val="Normln"/>
    <w:next w:val="Normln"/>
    <w:semiHidden/>
    <w:rsid w:val="002F6DB9"/>
    <w:pPr>
      <w:ind w:left="567" w:hanging="567"/>
    </w:pPr>
  </w:style>
  <w:style w:type="paragraph" w:styleId="Seznamsodrkami5">
    <w:name w:val="List Bullet 5"/>
    <w:basedOn w:val="Normln"/>
    <w:rsid w:val="002F6DB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Zkladntext">
    <w:name w:val="Body Text"/>
    <w:basedOn w:val="Normln"/>
    <w:rsid w:val="002F6DB9"/>
    <w:pPr>
      <w:spacing w:after="120"/>
    </w:pPr>
  </w:style>
  <w:style w:type="paragraph" w:styleId="Zkladntext-prvnodsazen">
    <w:name w:val="Body Text First Indent"/>
    <w:basedOn w:val="Zkladntext"/>
    <w:rsid w:val="002F6DB9"/>
    <w:pPr>
      <w:ind w:firstLine="284"/>
    </w:pPr>
  </w:style>
  <w:style w:type="paragraph" w:styleId="Zkladntextodsazen">
    <w:name w:val="Body Text Indent"/>
    <w:basedOn w:val="Normln"/>
    <w:rsid w:val="002F6DB9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2F6DB9"/>
    <w:pPr>
      <w:ind w:left="284" w:firstLine="284"/>
    </w:pPr>
  </w:style>
  <w:style w:type="character" w:styleId="Siln">
    <w:name w:val="Strong"/>
    <w:qFormat/>
    <w:rsid w:val="002F6DB9"/>
    <w:rPr>
      <w:b/>
    </w:rPr>
  </w:style>
  <w:style w:type="paragraph" w:customStyle="1" w:styleId="Textbubliny1">
    <w:name w:val="Text bubliny1"/>
    <w:basedOn w:val="Normln"/>
    <w:semiHidden/>
    <w:rsid w:val="002F6DB9"/>
    <w:rPr>
      <w:rFonts w:ascii="Tahoma" w:hAnsi="Tahoma" w:cs="Tahoma"/>
      <w:sz w:val="16"/>
      <w:szCs w:val="16"/>
    </w:rPr>
  </w:style>
  <w:style w:type="paragraph" w:customStyle="1" w:styleId="AAFrameLogo">
    <w:name w:val="AA Frame Logo"/>
    <w:basedOn w:val="Normln"/>
    <w:rsid w:val="002F6DB9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ln"/>
    <w:rsid w:val="002F6DB9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2F6DB9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ln"/>
    <w:rsid w:val="002F6DB9"/>
    <w:pPr>
      <w:numPr>
        <w:numId w:val="13"/>
      </w:numPr>
      <w:ind w:left="0" w:firstLine="0"/>
    </w:pPr>
  </w:style>
  <w:style w:type="character" w:styleId="Hypertextovodkaz">
    <w:name w:val="Hyperlink"/>
    <w:rsid w:val="002F6DB9"/>
    <w:rPr>
      <w:color w:val="0000FF"/>
      <w:u w:val="single"/>
    </w:rPr>
  </w:style>
  <w:style w:type="character" w:customStyle="1" w:styleId="platne1">
    <w:name w:val="platne1"/>
    <w:rsid w:val="002F6DB9"/>
    <w:rPr>
      <w:w w:val="120"/>
    </w:rPr>
  </w:style>
  <w:style w:type="paragraph" w:customStyle="1" w:styleId="Textodstavce">
    <w:name w:val="Text odstavce"/>
    <w:basedOn w:val="Normln"/>
    <w:rsid w:val="002F6DB9"/>
    <w:pPr>
      <w:tabs>
        <w:tab w:val="clear" w:pos="1134"/>
        <w:tab w:val="num" w:pos="720"/>
      </w:tabs>
      <w:spacing w:before="240" w:line="240" w:lineRule="auto"/>
      <w:ind w:left="720" w:hanging="720"/>
      <w:jc w:val="both"/>
    </w:pPr>
    <w:rPr>
      <w:sz w:val="24"/>
      <w:lang w:eastAsia="cs-CZ"/>
    </w:rPr>
  </w:style>
  <w:style w:type="paragraph" w:styleId="Zkladntext2">
    <w:name w:val="Body Text 2"/>
    <w:basedOn w:val="Normln"/>
    <w:rsid w:val="002F6DB9"/>
    <w:pPr>
      <w:spacing w:after="120" w:line="480" w:lineRule="auto"/>
    </w:pPr>
  </w:style>
  <w:style w:type="paragraph" w:styleId="Zkladntextodsazen2">
    <w:name w:val="Body Text Indent 2"/>
    <w:basedOn w:val="Normln"/>
    <w:rsid w:val="002F6DB9"/>
    <w:pPr>
      <w:ind w:left="426" w:hanging="426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2F6DB9"/>
    <w:pPr>
      <w:tabs>
        <w:tab w:val="left" w:pos="426"/>
      </w:tabs>
      <w:ind w:left="420" w:hanging="420"/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2F6DB9"/>
    <w:rPr>
      <w:color w:val="800080"/>
      <w:u w:val="single"/>
    </w:rPr>
  </w:style>
  <w:style w:type="paragraph" w:styleId="Textbubliny">
    <w:name w:val="Balloon Text"/>
    <w:basedOn w:val="Normln"/>
    <w:semiHidden/>
    <w:rsid w:val="002F6DB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2F6DB9"/>
    <w:pPr>
      <w:jc w:val="both"/>
    </w:pPr>
    <w:rPr>
      <w:rFonts w:ascii="Arial" w:hAnsi="Arial" w:cs="Arial"/>
      <w:color w:val="000000"/>
      <w:sz w:val="20"/>
      <w:szCs w:val="16"/>
    </w:rPr>
  </w:style>
  <w:style w:type="character" w:customStyle="1" w:styleId="ZhlavChar">
    <w:name w:val="Záhlaví Char"/>
    <w:link w:val="Zhlav"/>
    <w:uiPriority w:val="99"/>
    <w:rsid w:val="00284FD9"/>
    <w:rPr>
      <w:sz w:val="22"/>
      <w:lang w:eastAsia="en-US"/>
    </w:rPr>
  </w:style>
  <w:style w:type="character" w:customStyle="1" w:styleId="style191">
    <w:name w:val="style191"/>
    <w:rsid w:val="00573D73"/>
    <w:rPr>
      <w:color w:val="FF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&#344;EJN&#201;%20ZAK&#193;ZKY\02%20&#352;ablony%20pro%20tisk\03%20Hlavi&#269;kov&#253;%20pap&#237;r%20RECTE.CZ\Hlavi&#269;kov&#253;%20pap&#237;r%20RECT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RECTE</Template>
  <TotalTime>34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subject/>
  <dc:creator>Petr</dc:creator>
  <cp:keywords/>
  <dc:description>Start typing here</dc:description>
  <cp:lastModifiedBy>Petr</cp:lastModifiedBy>
  <cp:revision>23</cp:revision>
  <cp:lastPrinted>2011-08-05T06:48:00Z</cp:lastPrinted>
  <dcterms:created xsi:type="dcterms:W3CDTF">2011-07-21T08:36:00Z</dcterms:created>
  <dcterms:modified xsi:type="dcterms:W3CDTF">2011-08-05T06:49:00Z</dcterms:modified>
</cp:coreProperties>
</file>