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E7" w:rsidRPr="00174416" w:rsidRDefault="00296FE7" w:rsidP="00174416">
      <w:pPr>
        <w:rPr>
          <w:b/>
          <w:bCs/>
        </w:rPr>
      </w:pPr>
      <w:r w:rsidRPr="00174416">
        <w:rPr>
          <w:b/>
          <w:bCs/>
        </w:rPr>
        <w:t>Příloha č.</w:t>
      </w:r>
      <w:r>
        <w:rPr>
          <w:b/>
          <w:bCs/>
        </w:rPr>
        <w:t xml:space="preserve"> 2</w:t>
      </w:r>
      <w:r w:rsidRPr="00174416">
        <w:rPr>
          <w:b/>
          <w:bCs/>
        </w:rPr>
        <w:t xml:space="preserve"> </w:t>
      </w:r>
    </w:p>
    <w:p w:rsidR="00296FE7" w:rsidRPr="00174416" w:rsidRDefault="00296FE7" w:rsidP="00174416"/>
    <w:p w:rsidR="00296FE7" w:rsidRPr="00174416" w:rsidRDefault="00296FE7" w:rsidP="00174416">
      <w:pPr>
        <w:rPr>
          <w:sz w:val="28"/>
          <w:szCs w:val="28"/>
        </w:rPr>
      </w:pPr>
    </w:p>
    <w:p w:rsidR="00296FE7" w:rsidRPr="00174416" w:rsidRDefault="00296FE7" w:rsidP="00174416">
      <w:pPr>
        <w:jc w:val="center"/>
        <w:rPr>
          <w:b/>
          <w:bCs/>
          <w:sz w:val="28"/>
          <w:szCs w:val="28"/>
        </w:rPr>
      </w:pPr>
      <w:r w:rsidRPr="00174416">
        <w:rPr>
          <w:b/>
          <w:bCs/>
          <w:sz w:val="28"/>
          <w:szCs w:val="28"/>
        </w:rPr>
        <w:t>Vzor čestného prohlášení prokazujícího splnění základních kvalifikačních předpokladů uvedených v § 53 odst. 1 zákona č. 137/2006 Sb., o veřejných zakázkách, ve znění pozdějších předpisů</w:t>
      </w:r>
    </w:p>
    <w:p w:rsidR="00296FE7" w:rsidRPr="00174416" w:rsidRDefault="00296FE7" w:rsidP="00174416"/>
    <w:p w:rsidR="00296FE7" w:rsidRPr="00174416" w:rsidRDefault="00296FE7" w:rsidP="00174416"/>
    <w:p w:rsidR="00296FE7" w:rsidRPr="00174416" w:rsidRDefault="00296FE7" w:rsidP="00174416"/>
    <w:p w:rsidR="00296FE7" w:rsidRPr="00174416" w:rsidRDefault="00296FE7" w:rsidP="00174416"/>
    <w:p w:rsidR="00296FE7" w:rsidRPr="00174416" w:rsidRDefault="00296FE7" w:rsidP="00174416">
      <w:pPr>
        <w:ind w:firstLine="708"/>
        <w:jc w:val="both"/>
      </w:pPr>
      <w:r>
        <w:t xml:space="preserve">Tímto prohlašuji, že </w:t>
      </w:r>
      <w:r w:rsidRPr="00174416">
        <w:t xml:space="preserve">uchazeč </w:t>
      </w:r>
      <w:r>
        <w:t xml:space="preserve">……………………….., </w:t>
      </w:r>
      <w:r w:rsidRPr="00DC7F50">
        <w:t>se sídlem ………………….……, IČO:…………………. podávající nabídku k</w:t>
      </w:r>
      <w:r w:rsidRPr="00174416">
        <w:t xml:space="preserve"> veřejn</w:t>
      </w:r>
      <w:r>
        <w:t>é</w:t>
      </w:r>
      <w:r w:rsidRPr="00174416">
        <w:t xml:space="preserve"> zakáz</w:t>
      </w:r>
      <w:r>
        <w:t>ce</w:t>
      </w:r>
      <w:r w:rsidRPr="00174416">
        <w:t xml:space="preserve"> s názvem </w:t>
      </w:r>
      <w:r>
        <w:t>„Stěhování knihovního fondu"</w:t>
      </w:r>
      <w:r w:rsidRPr="00174416">
        <w:t xml:space="preserve"> splňuj</w:t>
      </w:r>
      <w:r>
        <w:t>e</w:t>
      </w:r>
      <w:r w:rsidRPr="00174416">
        <w:t xml:space="preserve"> základní kvalifikační předpoklady uvedené v § 53 odst. 1 písm. a) až j) zákona č. 137/2006 Sb., o veřejných zakázkách, ve znění pozdějších předpisů</w:t>
      </w:r>
      <w:r>
        <w:t xml:space="preserve"> (dále jen „ZVZ“)</w:t>
      </w:r>
      <w:r w:rsidRPr="00174416">
        <w:t>.</w:t>
      </w:r>
    </w:p>
    <w:p w:rsidR="00296FE7" w:rsidRDefault="00296FE7" w:rsidP="00174416">
      <w:pPr>
        <w:ind w:firstLine="708"/>
        <w:jc w:val="both"/>
      </w:pPr>
    </w:p>
    <w:p w:rsidR="00296FE7" w:rsidRDefault="00296FE7" w:rsidP="00174416">
      <w:pPr>
        <w:ind w:firstLine="708"/>
        <w:jc w:val="both"/>
      </w:pPr>
    </w:p>
    <w:p w:rsidR="00296FE7" w:rsidRPr="00174416" w:rsidRDefault="00296FE7" w:rsidP="00174416">
      <w:pPr>
        <w:ind w:firstLine="708"/>
        <w:jc w:val="both"/>
      </w:pPr>
      <w:r w:rsidRPr="00174416">
        <w:t>V …………….. dne ……………</w:t>
      </w:r>
    </w:p>
    <w:p w:rsidR="00296FE7" w:rsidRPr="00174416" w:rsidRDefault="00296FE7" w:rsidP="00174416">
      <w:pPr>
        <w:ind w:firstLine="708"/>
        <w:jc w:val="both"/>
      </w:pPr>
    </w:p>
    <w:p w:rsidR="00296FE7" w:rsidRPr="00174416" w:rsidRDefault="00296FE7" w:rsidP="00174416">
      <w:pPr>
        <w:ind w:firstLine="708"/>
        <w:jc w:val="both"/>
      </w:pPr>
    </w:p>
    <w:p w:rsidR="00296FE7" w:rsidRPr="00174416" w:rsidRDefault="00296FE7" w:rsidP="00174416">
      <w:pPr>
        <w:ind w:firstLine="708"/>
        <w:jc w:val="both"/>
      </w:pPr>
    </w:p>
    <w:p w:rsidR="00296FE7" w:rsidRPr="00174416" w:rsidRDefault="00296FE7" w:rsidP="00174416">
      <w:pPr>
        <w:ind w:firstLine="708"/>
        <w:jc w:val="center"/>
      </w:pPr>
      <w:r w:rsidRPr="00174416">
        <w:t>…………………………………………………</w:t>
      </w:r>
    </w:p>
    <w:p w:rsidR="00296FE7" w:rsidRPr="00174416" w:rsidRDefault="00296FE7" w:rsidP="004D1766">
      <w:pPr>
        <w:ind w:firstLine="708"/>
        <w:jc w:val="center"/>
      </w:pPr>
      <w:r w:rsidRPr="00174416">
        <w:t>podpis osoby oprávněné jednat za uchazeče nebo jeho jménem</w:t>
      </w:r>
    </w:p>
    <w:sectPr w:rsidR="00296FE7" w:rsidRPr="00174416" w:rsidSect="00E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16"/>
    <w:rsid w:val="00092153"/>
    <w:rsid w:val="00103E88"/>
    <w:rsid w:val="00174416"/>
    <w:rsid w:val="001D4383"/>
    <w:rsid w:val="002336CF"/>
    <w:rsid w:val="00296FE7"/>
    <w:rsid w:val="00393A80"/>
    <w:rsid w:val="003D2BD7"/>
    <w:rsid w:val="003E10AE"/>
    <w:rsid w:val="0043650A"/>
    <w:rsid w:val="00485031"/>
    <w:rsid w:val="004C3585"/>
    <w:rsid w:val="004D1766"/>
    <w:rsid w:val="00543CAA"/>
    <w:rsid w:val="00565868"/>
    <w:rsid w:val="006008E3"/>
    <w:rsid w:val="006D334D"/>
    <w:rsid w:val="00727063"/>
    <w:rsid w:val="00761283"/>
    <w:rsid w:val="00815808"/>
    <w:rsid w:val="00846CF1"/>
    <w:rsid w:val="0086022F"/>
    <w:rsid w:val="008B6BCE"/>
    <w:rsid w:val="009A253F"/>
    <w:rsid w:val="00AA3BA6"/>
    <w:rsid w:val="00AD64DA"/>
    <w:rsid w:val="00B222A3"/>
    <w:rsid w:val="00B30C09"/>
    <w:rsid w:val="00B3795D"/>
    <w:rsid w:val="00B90FCE"/>
    <w:rsid w:val="00BD7827"/>
    <w:rsid w:val="00C65787"/>
    <w:rsid w:val="00CA26AF"/>
    <w:rsid w:val="00D251C6"/>
    <w:rsid w:val="00D52F02"/>
    <w:rsid w:val="00DC7F50"/>
    <w:rsid w:val="00E2074F"/>
    <w:rsid w:val="00E4147E"/>
    <w:rsid w:val="00E5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5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544</Characters>
  <Application>Microsoft Office Outlook</Application>
  <DocSecurity>0</DocSecurity>
  <Lines>0</Lines>
  <Paragraphs>0</Paragraphs>
  <ScaleCrop>false</ScaleCrop>
  <Company>CS-Project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revize</dc:creator>
  <cp:keywords/>
  <dc:description/>
  <cp:lastModifiedBy>nemec</cp:lastModifiedBy>
  <cp:revision>3</cp:revision>
  <dcterms:created xsi:type="dcterms:W3CDTF">2011-10-26T17:03:00Z</dcterms:created>
  <dcterms:modified xsi:type="dcterms:W3CDTF">2011-11-18T07:46:00Z</dcterms:modified>
</cp:coreProperties>
</file>