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5" w:rsidRDefault="00D10955" w:rsidP="00506C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 – DOTAZ č.1</w:t>
      </w:r>
    </w:p>
    <w:p w:rsidR="00D10955" w:rsidRDefault="00D10955" w:rsidP="00427B93">
      <w:pPr>
        <w:jc w:val="center"/>
        <w:rPr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D10955" w:rsidRPr="00427B93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A42C7D"/>
        </w:tc>
        <w:tc>
          <w:tcPr>
            <w:tcW w:w="5985" w:type="dxa"/>
          </w:tcPr>
          <w:p w:rsidR="00D10955" w:rsidRPr="00427B93" w:rsidRDefault="00D10955" w:rsidP="002812C5">
            <w:pPr>
              <w:jc w:val="both"/>
            </w:pP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D10955" w:rsidRPr="00687DC2" w:rsidRDefault="00D10955" w:rsidP="00427B93">
            <w:r w:rsidRPr="00687DC2">
              <w:t>Operační program Vzdělávání pro konkurenceschopnost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D60822" w:rsidRDefault="00D10955" w:rsidP="00427B93">
            <w:pPr>
              <w:rPr>
                <w:b/>
                <w:highlight w:val="cyan"/>
              </w:rPr>
            </w:pPr>
            <w:r w:rsidRPr="00687DC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687DC2">
              <w:rPr>
                <w:b/>
                <w:bCs/>
              </w:rPr>
              <w:t>CZ.1.07/2.2.00/28.0198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687DC2">
              <w:rPr>
                <w:b/>
                <w:bCs/>
              </w:rPr>
              <w:t>CZ.1.07/2.2.00/28.0201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CZ.1.07/2.2.00/15.0048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CZ.1.07/3.2.02/01.0026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CZ.1.07/2.2.00/15.0046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CZ.1.07/2.3.00/09.0142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CZ.1.07/2.3.00/09.0182</w:t>
            </w:r>
          </w:p>
          <w:p w:rsidR="00D10955" w:rsidRPr="00687DC2" w:rsidRDefault="00D10955" w:rsidP="00466B0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CZ.1.07/2.2.00/07.0313</w:t>
            </w:r>
          </w:p>
          <w:p w:rsidR="00D10955" w:rsidRPr="005A26EA" w:rsidRDefault="00D10955" w:rsidP="005A26E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687DC2">
              <w:rPr>
                <w:b/>
                <w:bCs/>
              </w:rPr>
              <w:t>CZ.1.07/2.2.00/28.0038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996944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10955" w:rsidRPr="00687DC2" w:rsidRDefault="00D10955" w:rsidP="00996944">
            <w:pPr>
              <w:jc w:val="both"/>
            </w:pPr>
            <w:r w:rsidRPr="00687DC2">
              <w:t>Univerzita Karlova v Praze, Lékařská fakulta v Plzni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996944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D10955" w:rsidRDefault="00D10955" w:rsidP="00996944">
            <w:pPr>
              <w:jc w:val="both"/>
            </w:pPr>
            <w:r>
              <w:t xml:space="preserve">Univerzita: </w:t>
            </w:r>
            <w:r w:rsidRPr="00687DC2">
              <w:t>Ovocný trh 560/5, 110 00 Praha 1</w:t>
            </w:r>
          </w:p>
          <w:p w:rsidR="00D10955" w:rsidRPr="00687DC2" w:rsidRDefault="00D10955" w:rsidP="00996944">
            <w:pPr>
              <w:jc w:val="both"/>
            </w:pPr>
            <w:r>
              <w:t>Fakulta: Husova 3, 336 00 Plzeň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D10955" w:rsidRPr="00687DC2" w:rsidRDefault="00D10955" w:rsidP="002812C5">
            <w:pPr>
              <w:jc w:val="both"/>
              <w:rPr>
                <w:b/>
              </w:rPr>
            </w:pPr>
            <w:r w:rsidRPr="00687DC2">
              <w:rPr>
                <w:b/>
              </w:rPr>
              <w:t xml:space="preserve">Nákup </w:t>
            </w:r>
            <w:r>
              <w:rPr>
                <w:b/>
              </w:rPr>
              <w:t>odborné literatury a zajištění přístupu do databází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 w:rsidRPr="008C13DD">
              <w:rPr>
                <w:b/>
              </w:rPr>
              <w:t xml:space="preserve">Předmět zakázky </w:t>
            </w:r>
          </w:p>
        </w:tc>
        <w:tc>
          <w:tcPr>
            <w:tcW w:w="5985" w:type="dxa"/>
          </w:tcPr>
          <w:p w:rsidR="00D10955" w:rsidRPr="00687DC2" w:rsidRDefault="00D10955" w:rsidP="002812C5">
            <w:pPr>
              <w:jc w:val="both"/>
            </w:pPr>
            <w:r w:rsidRPr="00687DC2">
              <w:t xml:space="preserve">Dodávka 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D10955" w:rsidRPr="00687DC2" w:rsidRDefault="00D10955" w:rsidP="002812C5">
            <w:pPr>
              <w:jc w:val="both"/>
              <w:rPr>
                <w:highlight w:val="yellow"/>
              </w:rPr>
            </w:pPr>
            <w:r w:rsidRPr="007D130E">
              <w:t>27. 04. 2012</w:t>
            </w: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>
              <w:rPr>
                <w:b/>
              </w:rPr>
              <w:t>Dotaz č.1</w:t>
            </w:r>
          </w:p>
        </w:tc>
        <w:tc>
          <w:tcPr>
            <w:tcW w:w="5985" w:type="dxa"/>
          </w:tcPr>
          <w:p w:rsidR="00D10955" w:rsidRPr="00565D02" w:rsidRDefault="00D10955" w:rsidP="00565D02">
            <w:pPr>
              <w:spacing w:before="100" w:beforeAutospacing="1" w:after="100" w:afterAutospacing="1"/>
            </w:pPr>
            <w:r w:rsidRPr="00565D02">
              <w:rPr>
                <w:rFonts w:ascii="Arial" w:hAnsi="Arial" w:cs="Arial"/>
                <w:b/>
                <w:bCs/>
                <w:sz w:val="20"/>
                <w:u w:val="single"/>
              </w:rPr>
              <w:t>Náš dotaz k veřejné zakázce:</w:t>
            </w:r>
            <w:r w:rsidRPr="00565D02">
              <w:rPr>
                <w:rFonts w:ascii="Arial" w:hAnsi="Arial" w:cs="Arial"/>
                <w:sz w:val="20"/>
                <w:szCs w:val="20"/>
              </w:rPr>
              <w:t xml:space="preserve"> Prosím, můžete upřesnit jakou formu licence systému UpToDate poptáváte v části B2</w:t>
            </w:r>
            <w:r>
              <w:rPr>
                <w:rFonts w:ascii="Arial" w:hAnsi="Arial" w:cs="Arial"/>
                <w:sz w:val="20"/>
                <w:szCs w:val="20"/>
              </w:rPr>
              <w:t xml:space="preserve"> (projekt CZ.1.07/2.2.00/28.0038)</w:t>
            </w:r>
            <w:r w:rsidRPr="00565D02">
              <w:rPr>
                <w:rFonts w:ascii="Arial" w:hAnsi="Arial" w:cs="Arial"/>
                <w:sz w:val="20"/>
                <w:szCs w:val="20"/>
              </w:rPr>
              <w:t>, tedy zda  individuální nebo institucionální? Využívání individuální licence větším počtem pracovníků by bylo porušením licenčních podmínek poskytovatele.</w:t>
            </w:r>
          </w:p>
          <w:p w:rsidR="00D10955" w:rsidRPr="00687DC2" w:rsidRDefault="00D10955" w:rsidP="002812C5">
            <w:pPr>
              <w:jc w:val="both"/>
            </w:pPr>
          </w:p>
        </w:tc>
      </w:tr>
      <w:tr w:rsidR="00D10955" w:rsidRPr="00687DC2" w:rsidTr="00506C17">
        <w:tc>
          <w:tcPr>
            <w:tcW w:w="3227" w:type="dxa"/>
            <w:shd w:val="clear" w:color="auto" w:fill="FABF8F"/>
          </w:tcPr>
          <w:p w:rsidR="00D10955" w:rsidRPr="008C13DD" w:rsidRDefault="00D10955" w:rsidP="00427B93">
            <w:pPr>
              <w:rPr>
                <w:b/>
              </w:rPr>
            </w:pPr>
            <w:r>
              <w:rPr>
                <w:b/>
              </w:rPr>
              <w:t>Odpověď</w:t>
            </w:r>
          </w:p>
        </w:tc>
        <w:tc>
          <w:tcPr>
            <w:tcW w:w="5985" w:type="dxa"/>
          </w:tcPr>
          <w:p w:rsidR="00D10955" w:rsidRPr="00687DC2" w:rsidRDefault="00D10955" w:rsidP="002812C5">
            <w:pPr>
              <w:jc w:val="both"/>
            </w:pPr>
            <w:r>
              <w:t xml:space="preserve">Jedná se o individuální licenci. Požadavek je pro jeden projekt </w:t>
            </w:r>
            <w:r>
              <w:rPr>
                <w:rFonts w:ascii="Arial" w:hAnsi="Arial" w:cs="Arial"/>
                <w:sz w:val="20"/>
                <w:szCs w:val="20"/>
              </w:rPr>
              <w:t>CZ.1.07/2.2.00/28.0038 a řešitel si je vědom, že přístup je pouze pro jednoho pracovníka.</w:t>
            </w:r>
          </w:p>
        </w:tc>
      </w:tr>
    </w:tbl>
    <w:p w:rsidR="00D10955" w:rsidRDefault="00D10955"/>
    <w:p w:rsidR="00D10955" w:rsidRDefault="00D10955"/>
    <w:p w:rsidR="00D10955" w:rsidRPr="00DF12E5" w:rsidRDefault="00D10955">
      <w:r>
        <w:t xml:space="preserve">V Plzni dne 27. 4. 2012 </w:t>
      </w:r>
    </w:p>
    <w:sectPr w:rsidR="00D10955" w:rsidRPr="00DF12E5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55" w:rsidRDefault="00D10955" w:rsidP="002812C5">
      <w:r>
        <w:separator/>
      </w:r>
    </w:p>
  </w:endnote>
  <w:endnote w:type="continuationSeparator" w:id="0">
    <w:p w:rsidR="00D10955" w:rsidRDefault="00D1095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5" w:rsidRDefault="00D10955" w:rsidP="007F7162">
    <w:pPr>
      <w:pStyle w:val="Footer"/>
      <w:jc w:val="center"/>
      <w:rPr>
        <w:sz w:val="20"/>
        <w:szCs w:val="20"/>
      </w:rPr>
    </w:pPr>
  </w:p>
  <w:p w:rsidR="00D10955" w:rsidRDefault="00D10955" w:rsidP="007F7162">
    <w:pPr>
      <w:pStyle w:val="Footer"/>
      <w:jc w:val="center"/>
      <w:rPr>
        <w:sz w:val="20"/>
        <w:szCs w:val="20"/>
      </w:rPr>
    </w:pPr>
  </w:p>
  <w:p w:rsidR="00D10955" w:rsidRDefault="00D10955" w:rsidP="00424965">
    <w:pPr>
      <w:pStyle w:val="Footer"/>
    </w:pPr>
  </w:p>
  <w:p w:rsidR="00D10955" w:rsidRPr="007F7162" w:rsidRDefault="00D10955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55" w:rsidRDefault="00D10955" w:rsidP="002812C5">
      <w:r>
        <w:separator/>
      </w:r>
    </w:p>
  </w:footnote>
  <w:footnote w:type="continuationSeparator" w:id="0">
    <w:p w:rsidR="00D10955" w:rsidRDefault="00D10955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5" w:rsidRDefault="00D109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5.8pt;width:483.85pt;height:118.2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377D"/>
    <w:rsid w:val="00080A4D"/>
    <w:rsid w:val="00093292"/>
    <w:rsid w:val="0009516F"/>
    <w:rsid w:val="0009629E"/>
    <w:rsid w:val="000A67D2"/>
    <w:rsid w:val="000B6326"/>
    <w:rsid w:val="000D67BF"/>
    <w:rsid w:val="000E2F2B"/>
    <w:rsid w:val="00100670"/>
    <w:rsid w:val="00103FCD"/>
    <w:rsid w:val="00120C13"/>
    <w:rsid w:val="00123F5E"/>
    <w:rsid w:val="00131E7A"/>
    <w:rsid w:val="00142E5F"/>
    <w:rsid w:val="001537B9"/>
    <w:rsid w:val="00162F98"/>
    <w:rsid w:val="001672C3"/>
    <w:rsid w:val="001900D4"/>
    <w:rsid w:val="00195CBC"/>
    <w:rsid w:val="002019B8"/>
    <w:rsid w:val="00206227"/>
    <w:rsid w:val="002709F7"/>
    <w:rsid w:val="002744DA"/>
    <w:rsid w:val="002812C5"/>
    <w:rsid w:val="00281E8B"/>
    <w:rsid w:val="0028537B"/>
    <w:rsid w:val="002B4926"/>
    <w:rsid w:val="002D627F"/>
    <w:rsid w:val="002F2CB4"/>
    <w:rsid w:val="00321A7D"/>
    <w:rsid w:val="003246E6"/>
    <w:rsid w:val="00347149"/>
    <w:rsid w:val="0035412E"/>
    <w:rsid w:val="0035418D"/>
    <w:rsid w:val="003566AC"/>
    <w:rsid w:val="00376BA8"/>
    <w:rsid w:val="003807E4"/>
    <w:rsid w:val="003832D7"/>
    <w:rsid w:val="003938C4"/>
    <w:rsid w:val="003B754A"/>
    <w:rsid w:val="003D454E"/>
    <w:rsid w:val="003E3506"/>
    <w:rsid w:val="00424965"/>
    <w:rsid w:val="00427B93"/>
    <w:rsid w:val="00435C48"/>
    <w:rsid w:val="00466B0C"/>
    <w:rsid w:val="00477255"/>
    <w:rsid w:val="004A39FC"/>
    <w:rsid w:val="004A7FEB"/>
    <w:rsid w:val="004B097B"/>
    <w:rsid w:val="004D2751"/>
    <w:rsid w:val="004E49B7"/>
    <w:rsid w:val="004F31E7"/>
    <w:rsid w:val="004F61D7"/>
    <w:rsid w:val="00506C17"/>
    <w:rsid w:val="005163AA"/>
    <w:rsid w:val="00516A2D"/>
    <w:rsid w:val="00533DD7"/>
    <w:rsid w:val="00540FED"/>
    <w:rsid w:val="00556014"/>
    <w:rsid w:val="00561714"/>
    <w:rsid w:val="00565D02"/>
    <w:rsid w:val="0057500A"/>
    <w:rsid w:val="00584D9B"/>
    <w:rsid w:val="00585DDB"/>
    <w:rsid w:val="005A26EA"/>
    <w:rsid w:val="005C5771"/>
    <w:rsid w:val="0060521E"/>
    <w:rsid w:val="00607F4C"/>
    <w:rsid w:val="00611A73"/>
    <w:rsid w:val="00646355"/>
    <w:rsid w:val="00647401"/>
    <w:rsid w:val="00687CBB"/>
    <w:rsid w:val="00687DC2"/>
    <w:rsid w:val="00690E80"/>
    <w:rsid w:val="006938EE"/>
    <w:rsid w:val="006A4B4D"/>
    <w:rsid w:val="006F4E52"/>
    <w:rsid w:val="007212A4"/>
    <w:rsid w:val="0073457C"/>
    <w:rsid w:val="00767FF5"/>
    <w:rsid w:val="00782549"/>
    <w:rsid w:val="00783852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55C02"/>
    <w:rsid w:val="008677AD"/>
    <w:rsid w:val="00885BBF"/>
    <w:rsid w:val="008A43A8"/>
    <w:rsid w:val="008C13DD"/>
    <w:rsid w:val="008D5E3F"/>
    <w:rsid w:val="008D757B"/>
    <w:rsid w:val="008E5599"/>
    <w:rsid w:val="008F0558"/>
    <w:rsid w:val="008F6A37"/>
    <w:rsid w:val="00900D60"/>
    <w:rsid w:val="00901E34"/>
    <w:rsid w:val="0091031E"/>
    <w:rsid w:val="00920F30"/>
    <w:rsid w:val="00921CAF"/>
    <w:rsid w:val="00930211"/>
    <w:rsid w:val="00936535"/>
    <w:rsid w:val="009415FA"/>
    <w:rsid w:val="00944DB6"/>
    <w:rsid w:val="0095163F"/>
    <w:rsid w:val="009601F2"/>
    <w:rsid w:val="00992257"/>
    <w:rsid w:val="00996944"/>
    <w:rsid w:val="009B19C7"/>
    <w:rsid w:val="009C27AF"/>
    <w:rsid w:val="009D5FD0"/>
    <w:rsid w:val="009F1DEB"/>
    <w:rsid w:val="009F63B0"/>
    <w:rsid w:val="00A30AC8"/>
    <w:rsid w:val="00A31C32"/>
    <w:rsid w:val="00A42C7D"/>
    <w:rsid w:val="00A442D9"/>
    <w:rsid w:val="00A44F84"/>
    <w:rsid w:val="00A51049"/>
    <w:rsid w:val="00A723E4"/>
    <w:rsid w:val="00A85CCB"/>
    <w:rsid w:val="00AB16BD"/>
    <w:rsid w:val="00AE55A9"/>
    <w:rsid w:val="00B21425"/>
    <w:rsid w:val="00B21F83"/>
    <w:rsid w:val="00B8015B"/>
    <w:rsid w:val="00B872B9"/>
    <w:rsid w:val="00BC1EF1"/>
    <w:rsid w:val="00BC6FEC"/>
    <w:rsid w:val="00C06E96"/>
    <w:rsid w:val="00C1511D"/>
    <w:rsid w:val="00C44F89"/>
    <w:rsid w:val="00C461E0"/>
    <w:rsid w:val="00C51C87"/>
    <w:rsid w:val="00C6600F"/>
    <w:rsid w:val="00C82BB8"/>
    <w:rsid w:val="00CA2908"/>
    <w:rsid w:val="00CA6DFE"/>
    <w:rsid w:val="00CC7247"/>
    <w:rsid w:val="00D00FAD"/>
    <w:rsid w:val="00D05833"/>
    <w:rsid w:val="00D10955"/>
    <w:rsid w:val="00D13257"/>
    <w:rsid w:val="00D20063"/>
    <w:rsid w:val="00D4002B"/>
    <w:rsid w:val="00D556B4"/>
    <w:rsid w:val="00D57983"/>
    <w:rsid w:val="00D60822"/>
    <w:rsid w:val="00D749D9"/>
    <w:rsid w:val="00DA74C3"/>
    <w:rsid w:val="00DC4EE4"/>
    <w:rsid w:val="00DE02DB"/>
    <w:rsid w:val="00DE1472"/>
    <w:rsid w:val="00DF0F0B"/>
    <w:rsid w:val="00DF12E5"/>
    <w:rsid w:val="00E033EF"/>
    <w:rsid w:val="00E33FA8"/>
    <w:rsid w:val="00E47A9E"/>
    <w:rsid w:val="00E6648E"/>
    <w:rsid w:val="00E66743"/>
    <w:rsid w:val="00E74BAC"/>
    <w:rsid w:val="00EB6891"/>
    <w:rsid w:val="00EE2EF4"/>
    <w:rsid w:val="00F01884"/>
    <w:rsid w:val="00F070E6"/>
    <w:rsid w:val="00F17E30"/>
    <w:rsid w:val="00F30980"/>
    <w:rsid w:val="00F40BBD"/>
    <w:rsid w:val="00F424FB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rFonts w:cs="Times New Roman"/>
      <w:i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C6600F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920F3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rFonts w:cs="Times New Roman"/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rFonts w:cs="Times New Roman"/>
      <w:b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5D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5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DD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DDB"/>
    <w:rPr>
      <w:b/>
    </w:rPr>
  </w:style>
  <w:style w:type="character" w:styleId="FollowedHyperlink">
    <w:name w:val="FollowedHyperlink"/>
    <w:basedOn w:val="DefaultParagraphFont"/>
    <w:uiPriority w:val="99"/>
    <w:semiHidden/>
    <w:rsid w:val="004D275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749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65D0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999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sikova</cp:lastModifiedBy>
  <cp:revision>3</cp:revision>
  <cp:lastPrinted>2012-04-27T06:56:00Z</cp:lastPrinted>
  <dcterms:created xsi:type="dcterms:W3CDTF">2012-04-27T12:18:00Z</dcterms:created>
  <dcterms:modified xsi:type="dcterms:W3CDTF">2012-04-27T12:18:00Z</dcterms:modified>
</cp:coreProperties>
</file>