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F" w:rsidRDefault="00B0605F" w:rsidP="00506C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 – DOTAZ č.2</w:t>
      </w:r>
    </w:p>
    <w:p w:rsidR="00B0605F" w:rsidRDefault="00B0605F" w:rsidP="00427B93">
      <w:pPr>
        <w:jc w:val="center"/>
        <w:rPr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B0605F" w:rsidRPr="00427B93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A42C7D"/>
        </w:tc>
        <w:tc>
          <w:tcPr>
            <w:tcW w:w="5985" w:type="dxa"/>
          </w:tcPr>
          <w:p w:rsidR="00B0605F" w:rsidRPr="00427B93" w:rsidRDefault="00B0605F" w:rsidP="002812C5">
            <w:pPr>
              <w:jc w:val="both"/>
            </w:pP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B0605F" w:rsidRPr="00971CBD" w:rsidRDefault="00B0605F" w:rsidP="00427B93">
            <w:r w:rsidRPr="00971CBD">
              <w:t>Operační program Vzdělávání pro konkurenceschopnost</w:t>
            </w: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D60822" w:rsidRDefault="00B0605F" w:rsidP="00427B93">
            <w:pPr>
              <w:rPr>
                <w:b/>
                <w:highlight w:val="cyan"/>
              </w:rPr>
            </w:pPr>
            <w:r w:rsidRPr="00687DC2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B0605F" w:rsidRPr="00971CBD" w:rsidRDefault="00B0605F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CZ.1.07/2.2.00/28.0198</w:t>
            </w:r>
          </w:p>
          <w:p w:rsidR="00B0605F" w:rsidRPr="00971CBD" w:rsidRDefault="00B0605F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CZ.1.07/2.2.00/28.0201</w:t>
            </w:r>
          </w:p>
          <w:p w:rsidR="00B0605F" w:rsidRPr="00971CBD" w:rsidRDefault="00B0605F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CZ.1.07/2.2.00/15.0048</w:t>
            </w:r>
          </w:p>
          <w:p w:rsidR="00B0605F" w:rsidRPr="00971CBD" w:rsidRDefault="00B0605F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CZ.1.07/3.2.02/01.0026</w:t>
            </w:r>
          </w:p>
          <w:p w:rsidR="00B0605F" w:rsidRPr="00971CBD" w:rsidRDefault="00B0605F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CZ.1.07/2.2.00/15.0046</w:t>
            </w:r>
          </w:p>
          <w:p w:rsidR="00B0605F" w:rsidRPr="00971CBD" w:rsidRDefault="00B0605F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CZ.1.07/2.3.00/09.0142</w:t>
            </w:r>
          </w:p>
          <w:p w:rsidR="00B0605F" w:rsidRPr="00971CBD" w:rsidRDefault="00B0605F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CZ.1.07/2.3.00/09.0182</w:t>
            </w:r>
          </w:p>
          <w:p w:rsidR="00B0605F" w:rsidRPr="00971CBD" w:rsidRDefault="00B0605F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CZ.1.07/2.2.00/07.0313</w:t>
            </w:r>
          </w:p>
          <w:p w:rsidR="00B0605F" w:rsidRPr="00971CBD" w:rsidRDefault="00B0605F" w:rsidP="005A26E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971CBD">
              <w:rPr>
                <w:b/>
                <w:bCs/>
              </w:rPr>
              <w:t>CZ.1.07/2.2.00/28.0038</w:t>
            </w: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996944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B0605F" w:rsidRPr="00971CBD" w:rsidRDefault="00B0605F" w:rsidP="00996944">
            <w:pPr>
              <w:jc w:val="both"/>
            </w:pPr>
            <w:r w:rsidRPr="00971CBD">
              <w:t>Univerzita Karlova v Praze, Lékařská fakulta v Plzni</w:t>
            </w: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996944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B0605F" w:rsidRPr="00971CBD" w:rsidRDefault="00B0605F" w:rsidP="00996944">
            <w:pPr>
              <w:jc w:val="both"/>
            </w:pPr>
            <w:r w:rsidRPr="00971CBD">
              <w:t>Univerzita: Ovocný trh 560/5, 110 00 Praha 1</w:t>
            </w:r>
          </w:p>
          <w:p w:rsidR="00B0605F" w:rsidRPr="00971CBD" w:rsidRDefault="00B0605F" w:rsidP="00996944">
            <w:pPr>
              <w:jc w:val="both"/>
            </w:pPr>
            <w:r w:rsidRPr="00971CBD">
              <w:t>Fakulta: Husova 3, 336 00 Plzeň</w:t>
            </w: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B0605F" w:rsidRPr="00971CBD" w:rsidRDefault="00B0605F" w:rsidP="002812C5">
            <w:pPr>
              <w:jc w:val="both"/>
              <w:rPr>
                <w:b/>
              </w:rPr>
            </w:pPr>
            <w:r w:rsidRPr="00971CBD">
              <w:rPr>
                <w:b/>
              </w:rPr>
              <w:t>Nákup odborné literatury a zajištění přístupu do databází</w:t>
            </w: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427B93">
            <w:pPr>
              <w:rPr>
                <w:b/>
              </w:rPr>
            </w:pPr>
            <w:r w:rsidRPr="008C13DD">
              <w:rPr>
                <w:b/>
              </w:rPr>
              <w:t xml:space="preserve">Předmět zakázky </w:t>
            </w:r>
          </w:p>
        </w:tc>
        <w:tc>
          <w:tcPr>
            <w:tcW w:w="5985" w:type="dxa"/>
          </w:tcPr>
          <w:p w:rsidR="00B0605F" w:rsidRPr="00971CBD" w:rsidRDefault="00B0605F" w:rsidP="002812C5">
            <w:pPr>
              <w:jc w:val="both"/>
            </w:pPr>
            <w:r w:rsidRPr="00971CBD">
              <w:t xml:space="preserve">Dodávka </w:t>
            </w: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B0605F" w:rsidRPr="00971CBD" w:rsidRDefault="00B0605F" w:rsidP="002812C5">
            <w:pPr>
              <w:jc w:val="both"/>
              <w:rPr>
                <w:highlight w:val="yellow"/>
              </w:rPr>
            </w:pPr>
            <w:r w:rsidRPr="00971CBD">
              <w:t>27. 04. 2012</w:t>
            </w: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427B93">
            <w:pPr>
              <w:rPr>
                <w:b/>
              </w:rPr>
            </w:pPr>
            <w:r>
              <w:rPr>
                <w:b/>
              </w:rPr>
              <w:t>Dotaz č.2</w:t>
            </w:r>
          </w:p>
        </w:tc>
        <w:tc>
          <w:tcPr>
            <w:tcW w:w="5985" w:type="dxa"/>
          </w:tcPr>
          <w:p w:rsidR="00B0605F" w:rsidRPr="00971CBD" w:rsidRDefault="00B0605F" w:rsidP="00971CBD">
            <w:pPr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971CBD">
              <w:rPr>
                <w:iCs/>
                <w:sz w:val="22"/>
                <w:szCs w:val="22"/>
              </w:rPr>
              <w:t>Pro přípravu cenové nabídk</w:t>
            </w:r>
            <w:r>
              <w:rPr>
                <w:iCs/>
                <w:sz w:val="22"/>
                <w:szCs w:val="22"/>
              </w:rPr>
              <w:t>y</w:t>
            </w:r>
            <w:r w:rsidRPr="00971CBD">
              <w:rPr>
                <w:iCs/>
                <w:sz w:val="22"/>
                <w:szCs w:val="22"/>
              </w:rPr>
              <w:t xml:space="preserve"> dílčího plnění B1 a B2 bych rád požádal</w:t>
            </w:r>
            <w:r>
              <w:rPr>
                <w:iCs/>
                <w:sz w:val="22"/>
                <w:szCs w:val="22"/>
              </w:rPr>
              <w:t xml:space="preserve"> o informaci o počtu uživatelů:</w:t>
            </w:r>
          </w:p>
          <w:p w:rsidR="00B0605F" w:rsidRPr="00971CBD" w:rsidRDefault="00B0605F" w:rsidP="00971CBD">
            <w:pPr>
              <w:numPr>
                <w:ilvl w:val="0"/>
                <w:numId w:val="11"/>
              </w:numPr>
              <w:spacing w:before="100" w:beforeAutospacing="1" w:after="100" w:afterAutospacing="1"/>
              <w:ind w:left="1470"/>
              <w:rPr>
                <w:iCs/>
                <w:sz w:val="22"/>
                <w:szCs w:val="22"/>
                <w:lang w:val="en-GB"/>
              </w:rPr>
            </w:pPr>
            <w:r w:rsidRPr="00971CBD">
              <w:rPr>
                <w:iCs/>
                <w:sz w:val="22"/>
                <w:szCs w:val="22"/>
                <w:lang w:val="en-GB"/>
              </w:rPr>
              <w:t>Počet studentů</w:t>
            </w:r>
          </w:p>
          <w:p w:rsidR="00B0605F" w:rsidRPr="00971CBD" w:rsidRDefault="00B0605F" w:rsidP="00971CBD">
            <w:pPr>
              <w:numPr>
                <w:ilvl w:val="0"/>
                <w:numId w:val="11"/>
              </w:numPr>
              <w:spacing w:before="100" w:beforeAutospacing="1" w:after="100" w:afterAutospacing="1"/>
              <w:ind w:left="1470"/>
              <w:rPr>
                <w:iCs/>
                <w:sz w:val="22"/>
                <w:szCs w:val="22"/>
                <w:lang w:val="en-GB"/>
              </w:rPr>
            </w:pPr>
            <w:r w:rsidRPr="00971CBD">
              <w:rPr>
                <w:iCs/>
                <w:sz w:val="22"/>
                <w:szCs w:val="22"/>
                <w:lang w:val="en-GB"/>
              </w:rPr>
              <w:t>Počet vědeckých pracovníků fakulty</w:t>
            </w:r>
          </w:p>
          <w:p w:rsidR="00B0605F" w:rsidRPr="00971CBD" w:rsidRDefault="00B0605F" w:rsidP="002812C5">
            <w:pPr>
              <w:jc w:val="both"/>
            </w:pPr>
          </w:p>
        </w:tc>
      </w:tr>
      <w:tr w:rsidR="00B0605F" w:rsidRPr="00687DC2" w:rsidTr="00506C17">
        <w:tc>
          <w:tcPr>
            <w:tcW w:w="3227" w:type="dxa"/>
            <w:shd w:val="clear" w:color="auto" w:fill="FABF8F"/>
          </w:tcPr>
          <w:p w:rsidR="00B0605F" w:rsidRPr="008C13DD" w:rsidRDefault="00B0605F" w:rsidP="00427B93">
            <w:pPr>
              <w:rPr>
                <w:b/>
              </w:rPr>
            </w:pPr>
            <w:r>
              <w:rPr>
                <w:b/>
              </w:rPr>
              <w:t>Odpověď</w:t>
            </w:r>
          </w:p>
        </w:tc>
        <w:tc>
          <w:tcPr>
            <w:tcW w:w="5985" w:type="dxa"/>
          </w:tcPr>
          <w:p w:rsidR="00B0605F" w:rsidRDefault="00B0605F" w:rsidP="002812C5">
            <w:pPr>
              <w:jc w:val="both"/>
            </w:pPr>
            <w:r w:rsidRPr="00971CBD">
              <w:t>Pro dílčí plnění</w:t>
            </w:r>
            <w:r>
              <w:t xml:space="preserve"> B1 je míněna institucionální licence v přibližném rozsahu 3000 studentů a 600 akademických pracovníků.</w:t>
            </w:r>
          </w:p>
          <w:p w:rsidR="00B0605F" w:rsidRPr="00971CBD" w:rsidRDefault="00B0605F" w:rsidP="002812C5">
            <w:pPr>
              <w:jc w:val="both"/>
            </w:pPr>
            <w:r>
              <w:t>Pro dílčí plnění B2 je míněna individuální licence a přístup pro jednoho projektového pracovníka.</w:t>
            </w:r>
          </w:p>
        </w:tc>
      </w:tr>
    </w:tbl>
    <w:p w:rsidR="00B0605F" w:rsidRDefault="00B0605F"/>
    <w:p w:rsidR="00B0605F" w:rsidRDefault="00B0605F"/>
    <w:p w:rsidR="00B0605F" w:rsidRPr="00DF12E5" w:rsidRDefault="00B0605F">
      <w:r>
        <w:t xml:space="preserve">V Plzni dne 2. 5. 2012 </w:t>
      </w:r>
    </w:p>
    <w:sectPr w:rsidR="00B0605F" w:rsidRPr="00DF12E5" w:rsidSect="00DA7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5F" w:rsidRDefault="00B0605F" w:rsidP="002812C5">
      <w:r>
        <w:separator/>
      </w:r>
    </w:p>
  </w:endnote>
  <w:endnote w:type="continuationSeparator" w:id="0">
    <w:p w:rsidR="00B0605F" w:rsidRDefault="00B0605F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5F" w:rsidRDefault="00B0605F" w:rsidP="007F7162">
    <w:pPr>
      <w:pStyle w:val="Footer"/>
      <w:jc w:val="center"/>
      <w:rPr>
        <w:sz w:val="20"/>
        <w:szCs w:val="20"/>
      </w:rPr>
    </w:pPr>
  </w:p>
  <w:p w:rsidR="00B0605F" w:rsidRDefault="00B0605F" w:rsidP="007F7162">
    <w:pPr>
      <w:pStyle w:val="Footer"/>
      <w:jc w:val="center"/>
      <w:rPr>
        <w:sz w:val="20"/>
        <w:szCs w:val="20"/>
      </w:rPr>
    </w:pPr>
  </w:p>
  <w:p w:rsidR="00B0605F" w:rsidRDefault="00B0605F" w:rsidP="00424965">
    <w:pPr>
      <w:pStyle w:val="Footer"/>
    </w:pPr>
  </w:p>
  <w:p w:rsidR="00B0605F" w:rsidRPr="007F7162" w:rsidRDefault="00B0605F" w:rsidP="007F7162">
    <w:pPr>
      <w:pStyle w:val="Footer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5F" w:rsidRDefault="00B0605F" w:rsidP="002812C5">
      <w:r>
        <w:separator/>
      </w:r>
    </w:p>
  </w:footnote>
  <w:footnote w:type="continuationSeparator" w:id="0">
    <w:p w:rsidR="00B0605F" w:rsidRDefault="00B0605F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5F" w:rsidRDefault="00B060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5.8pt;width:483.85pt;height:118.2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9EC5706"/>
    <w:multiLevelType w:val="hybridMultilevel"/>
    <w:tmpl w:val="79DAFE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120EB"/>
    <w:multiLevelType w:val="multilevel"/>
    <w:tmpl w:val="569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A2FEB"/>
    <w:multiLevelType w:val="hybridMultilevel"/>
    <w:tmpl w:val="56964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7E8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C138A7"/>
    <w:multiLevelType w:val="hybridMultilevel"/>
    <w:tmpl w:val="58B45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377D"/>
    <w:rsid w:val="00080A4D"/>
    <w:rsid w:val="00093292"/>
    <w:rsid w:val="0009629E"/>
    <w:rsid w:val="000A67D2"/>
    <w:rsid w:val="000B6326"/>
    <w:rsid w:val="000D67BF"/>
    <w:rsid w:val="000E2F2B"/>
    <w:rsid w:val="00100670"/>
    <w:rsid w:val="00103FCD"/>
    <w:rsid w:val="00120C13"/>
    <w:rsid w:val="00123F5E"/>
    <w:rsid w:val="0012710E"/>
    <w:rsid w:val="00131E7A"/>
    <w:rsid w:val="00142E5F"/>
    <w:rsid w:val="001537B9"/>
    <w:rsid w:val="00162F98"/>
    <w:rsid w:val="001672C3"/>
    <w:rsid w:val="001900D4"/>
    <w:rsid w:val="00195CBC"/>
    <w:rsid w:val="001B2D8E"/>
    <w:rsid w:val="001B6A81"/>
    <w:rsid w:val="002019B8"/>
    <w:rsid w:val="00206227"/>
    <w:rsid w:val="002709F7"/>
    <w:rsid w:val="002744DA"/>
    <w:rsid w:val="002812C5"/>
    <w:rsid w:val="00281E8B"/>
    <w:rsid w:val="0028537B"/>
    <w:rsid w:val="002B0D2C"/>
    <w:rsid w:val="002B4926"/>
    <w:rsid w:val="002D627F"/>
    <w:rsid w:val="002F2CB4"/>
    <w:rsid w:val="00321A7D"/>
    <w:rsid w:val="003246E6"/>
    <w:rsid w:val="00347149"/>
    <w:rsid w:val="0035412E"/>
    <w:rsid w:val="0035418D"/>
    <w:rsid w:val="003566AC"/>
    <w:rsid w:val="00376BA8"/>
    <w:rsid w:val="003807E4"/>
    <w:rsid w:val="003832D7"/>
    <w:rsid w:val="003938C4"/>
    <w:rsid w:val="003B754A"/>
    <w:rsid w:val="003C013B"/>
    <w:rsid w:val="003D454E"/>
    <w:rsid w:val="003E3506"/>
    <w:rsid w:val="00424965"/>
    <w:rsid w:val="00427B93"/>
    <w:rsid w:val="00435C48"/>
    <w:rsid w:val="00466B0C"/>
    <w:rsid w:val="00477255"/>
    <w:rsid w:val="004A39FC"/>
    <w:rsid w:val="004A7FEB"/>
    <w:rsid w:val="004B097B"/>
    <w:rsid w:val="004D2751"/>
    <w:rsid w:val="004E49B7"/>
    <w:rsid w:val="004F31E7"/>
    <w:rsid w:val="004F61D7"/>
    <w:rsid w:val="00506C17"/>
    <w:rsid w:val="005163AA"/>
    <w:rsid w:val="00516A2D"/>
    <w:rsid w:val="00533DD7"/>
    <w:rsid w:val="00540FED"/>
    <w:rsid w:val="00556014"/>
    <w:rsid w:val="00561714"/>
    <w:rsid w:val="00565D02"/>
    <w:rsid w:val="00584D9B"/>
    <w:rsid w:val="00585DDB"/>
    <w:rsid w:val="005A26EA"/>
    <w:rsid w:val="005C5771"/>
    <w:rsid w:val="0060521E"/>
    <w:rsid w:val="00607F4C"/>
    <w:rsid w:val="00611A73"/>
    <w:rsid w:val="00646355"/>
    <w:rsid w:val="00647401"/>
    <w:rsid w:val="00687CBB"/>
    <w:rsid w:val="00687DC2"/>
    <w:rsid w:val="00690E80"/>
    <w:rsid w:val="006938EE"/>
    <w:rsid w:val="006A4B4D"/>
    <w:rsid w:val="006F4E52"/>
    <w:rsid w:val="007212A4"/>
    <w:rsid w:val="0073457C"/>
    <w:rsid w:val="00767FF5"/>
    <w:rsid w:val="00782549"/>
    <w:rsid w:val="00783852"/>
    <w:rsid w:val="007A37EA"/>
    <w:rsid w:val="007C4283"/>
    <w:rsid w:val="007C5500"/>
    <w:rsid w:val="007D130E"/>
    <w:rsid w:val="007E2151"/>
    <w:rsid w:val="007E2221"/>
    <w:rsid w:val="007F45E2"/>
    <w:rsid w:val="007F7162"/>
    <w:rsid w:val="0080140D"/>
    <w:rsid w:val="008174A0"/>
    <w:rsid w:val="00827B0B"/>
    <w:rsid w:val="00855C02"/>
    <w:rsid w:val="008677AD"/>
    <w:rsid w:val="00885BBF"/>
    <w:rsid w:val="008A43A8"/>
    <w:rsid w:val="008C13DD"/>
    <w:rsid w:val="008D5E3F"/>
    <w:rsid w:val="008D757B"/>
    <w:rsid w:val="008E5599"/>
    <w:rsid w:val="008F0558"/>
    <w:rsid w:val="008F6A37"/>
    <w:rsid w:val="00900D60"/>
    <w:rsid w:val="00901E34"/>
    <w:rsid w:val="0091031E"/>
    <w:rsid w:val="00920F30"/>
    <w:rsid w:val="00921CAF"/>
    <w:rsid w:val="00930211"/>
    <w:rsid w:val="00936535"/>
    <w:rsid w:val="009415FA"/>
    <w:rsid w:val="00944DB6"/>
    <w:rsid w:val="0095163F"/>
    <w:rsid w:val="009601F2"/>
    <w:rsid w:val="00971CBD"/>
    <w:rsid w:val="00992257"/>
    <w:rsid w:val="00996944"/>
    <w:rsid w:val="009B19C7"/>
    <w:rsid w:val="009C27AF"/>
    <w:rsid w:val="009D5FD0"/>
    <w:rsid w:val="009F1DEB"/>
    <w:rsid w:val="009F63B0"/>
    <w:rsid w:val="00A30AC8"/>
    <w:rsid w:val="00A31C32"/>
    <w:rsid w:val="00A42C7D"/>
    <w:rsid w:val="00A442D9"/>
    <w:rsid w:val="00A44F84"/>
    <w:rsid w:val="00A51049"/>
    <w:rsid w:val="00A723E4"/>
    <w:rsid w:val="00A81C89"/>
    <w:rsid w:val="00A85CCB"/>
    <w:rsid w:val="00AB16BD"/>
    <w:rsid w:val="00AE55A9"/>
    <w:rsid w:val="00B0605F"/>
    <w:rsid w:val="00B21425"/>
    <w:rsid w:val="00B21F83"/>
    <w:rsid w:val="00B8015B"/>
    <w:rsid w:val="00B872B9"/>
    <w:rsid w:val="00BC1EF1"/>
    <w:rsid w:val="00BC6FEC"/>
    <w:rsid w:val="00BD352D"/>
    <w:rsid w:val="00C06E96"/>
    <w:rsid w:val="00C1511D"/>
    <w:rsid w:val="00C44F89"/>
    <w:rsid w:val="00C461E0"/>
    <w:rsid w:val="00C51C87"/>
    <w:rsid w:val="00C6600F"/>
    <w:rsid w:val="00C82BB8"/>
    <w:rsid w:val="00CA2908"/>
    <w:rsid w:val="00CA6DFE"/>
    <w:rsid w:val="00CC7247"/>
    <w:rsid w:val="00D00FAD"/>
    <w:rsid w:val="00D05833"/>
    <w:rsid w:val="00D13257"/>
    <w:rsid w:val="00D20063"/>
    <w:rsid w:val="00D26D15"/>
    <w:rsid w:val="00D4002B"/>
    <w:rsid w:val="00D556B4"/>
    <w:rsid w:val="00D60822"/>
    <w:rsid w:val="00D749D9"/>
    <w:rsid w:val="00DA74C3"/>
    <w:rsid w:val="00DC4EE4"/>
    <w:rsid w:val="00DE02DB"/>
    <w:rsid w:val="00DE1472"/>
    <w:rsid w:val="00DF0F0B"/>
    <w:rsid w:val="00DF12E5"/>
    <w:rsid w:val="00E033EF"/>
    <w:rsid w:val="00E33FA8"/>
    <w:rsid w:val="00E47A9E"/>
    <w:rsid w:val="00E6648E"/>
    <w:rsid w:val="00E66743"/>
    <w:rsid w:val="00E74BAC"/>
    <w:rsid w:val="00EB6891"/>
    <w:rsid w:val="00EE2EF4"/>
    <w:rsid w:val="00F01884"/>
    <w:rsid w:val="00F070E6"/>
    <w:rsid w:val="00F17E30"/>
    <w:rsid w:val="00F30980"/>
    <w:rsid w:val="00F40BBD"/>
    <w:rsid w:val="00F424FB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link">
    <w:name w:val="Hyperlink"/>
    <w:basedOn w:val="DefaultParagraphFont"/>
    <w:uiPriority w:val="99"/>
    <w:rsid w:val="00427B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2E5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Header">
    <w:name w:val="header"/>
    <w:basedOn w:val="Normal"/>
    <w:link w:val="Header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Emphasis">
    <w:name w:val="Emphasis"/>
    <w:basedOn w:val="DefaultParagraphFont"/>
    <w:uiPriority w:val="99"/>
    <w:qFormat/>
    <w:rsid w:val="009D5FD0"/>
    <w:rPr>
      <w:rFonts w:cs="Times New Roman"/>
      <w:i/>
    </w:rPr>
  </w:style>
  <w:style w:type="paragraph" w:styleId="FootnoteText">
    <w:name w:val="footnote text"/>
    <w:aliases w:val="Text poznámky pod čiarou 007,Footnote,Schriftart: 9 pt,Schriftart: 10 pt,Schriftart: 8 pt,pozn. pod čarou,Podrozdział,Podrozdzia3"/>
    <w:basedOn w:val="Normal"/>
    <w:link w:val="FootnoteTextChar"/>
    <w:uiPriority w:val="99"/>
    <w:rsid w:val="00C6600F"/>
    <w:rPr>
      <w:sz w:val="20"/>
      <w:szCs w:val="20"/>
    </w:rPr>
  </w:style>
  <w:style w:type="character" w:customStyle="1" w:styleId="FootnoteTextChar">
    <w:name w:val="Footnote Text Char"/>
    <w:aliases w:val="Text poznámky pod čiarou 007 Char,Footnote Char,Schriftart: 9 pt Char,Schriftart: 10 pt Char,Schriftart: 8 pt Char,pozn. pod čarou Char,Podrozdział Char,Podrozdzia3 Char"/>
    <w:basedOn w:val="DefaultParagraphFont"/>
    <w:link w:val="FootnoteText"/>
    <w:uiPriority w:val="99"/>
    <w:locked/>
    <w:rsid w:val="00920F30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C6600F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35412E"/>
    <w:rPr>
      <w:rFonts w:cs="Times New Roman"/>
      <w:b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rsid w:val="007F71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162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7F716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5DD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5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5DD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5DDB"/>
    <w:rPr>
      <w:b/>
    </w:rPr>
  </w:style>
  <w:style w:type="character" w:styleId="FollowedHyperlink">
    <w:name w:val="FollowedHyperlink"/>
    <w:basedOn w:val="DefaultParagraphFont"/>
    <w:uiPriority w:val="99"/>
    <w:semiHidden/>
    <w:rsid w:val="004D275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749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65D0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06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352D"/>
    <w:rPr>
      <w:rFonts w:ascii="Times New Roman" w:hAnsi="Times New Roman" w:cs="Times New Roman"/>
      <w:sz w:val="2"/>
    </w:rPr>
  </w:style>
  <w:style w:type="paragraph" w:customStyle="1" w:styleId="msolistparagraph0">
    <w:name w:val="msolistparagraph"/>
    <w:basedOn w:val="Normal"/>
    <w:uiPriority w:val="99"/>
    <w:rsid w:val="00971CBD"/>
    <w:pPr>
      <w:spacing w:before="100" w:beforeAutospacing="1" w:after="100" w:afterAutospacing="1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905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156</Words>
  <Characters>925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sikova</cp:lastModifiedBy>
  <cp:revision>3</cp:revision>
  <cp:lastPrinted>2012-04-27T12:19:00Z</cp:lastPrinted>
  <dcterms:created xsi:type="dcterms:W3CDTF">2012-05-02T14:23:00Z</dcterms:created>
  <dcterms:modified xsi:type="dcterms:W3CDTF">2012-05-02T14:24:00Z</dcterms:modified>
</cp:coreProperties>
</file>