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AC" w:rsidRDefault="00C748AC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C748AC" w:rsidRDefault="00C748AC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410"/>
      </w:tblGrid>
      <w:tr w:rsidR="00C748AC" w:rsidTr="00E71868">
        <w:tc>
          <w:tcPr>
            <w:tcW w:w="2802" w:type="dxa"/>
            <w:shd w:val="clear" w:color="auto" w:fill="FABF8F"/>
          </w:tcPr>
          <w:p w:rsidR="00C748AC" w:rsidRPr="00E71868" w:rsidRDefault="00C748AC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C748AC" w:rsidRPr="00E71868" w:rsidRDefault="00C748AC" w:rsidP="00897726">
            <w:pPr>
              <w:jc w:val="both"/>
              <w:rPr>
                <w:sz w:val="22"/>
                <w:szCs w:val="22"/>
              </w:rPr>
            </w:pPr>
            <w:r w:rsidRPr="00583A01">
              <w:t>C12</w:t>
            </w:r>
            <w:r>
              <w:t>/</w:t>
            </w:r>
            <w:r w:rsidRPr="00583A01">
              <w:t>3</w:t>
            </w:r>
            <w:r>
              <w:t>01</w:t>
            </w:r>
          </w:p>
        </w:tc>
      </w:tr>
      <w:tr w:rsidR="00C748AC" w:rsidTr="00E71868">
        <w:tc>
          <w:tcPr>
            <w:tcW w:w="2802" w:type="dxa"/>
            <w:shd w:val="clear" w:color="auto" w:fill="FABF8F"/>
          </w:tcPr>
          <w:p w:rsidR="00C748AC" w:rsidRPr="00E71868" w:rsidRDefault="00C748AC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C748AC" w:rsidRPr="00427B93" w:rsidRDefault="00C748AC" w:rsidP="00E71868">
            <w:r w:rsidRPr="00427B93">
              <w:t>Operační program Vzdělávání pro konkurenceschopnost</w:t>
            </w:r>
          </w:p>
        </w:tc>
      </w:tr>
      <w:tr w:rsidR="00C748AC" w:rsidTr="00E71868">
        <w:tc>
          <w:tcPr>
            <w:tcW w:w="2802" w:type="dxa"/>
            <w:shd w:val="clear" w:color="auto" w:fill="FABF8F"/>
          </w:tcPr>
          <w:p w:rsidR="00C748AC" w:rsidRPr="00E71868" w:rsidRDefault="00C748AC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C748AC" w:rsidRPr="00E71868" w:rsidRDefault="00C748AC" w:rsidP="003B46EF">
            <w:pPr>
              <w:jc w:val="both"/>
              <w:rPr>
                <w:b/>
              </w:rPr>
            </w:pPr>
            <w:r>
              <w:t>CZ.1.07/1.1.00/26.0114</w:t>
            </w:r>
          </w:p>
        </w:tc>
      </w:tr>
      <w:tr w:rsidR="00C748AC" w:rsidTr="00E71868">
        <w:tc>
          <w:tcPr>
            <w:tcW w:w="2802" w:type="dxa"/>
            <w:shd w:val="clear" w:color="auto" w:fill="FABF8F"/>
          </w:tcPr>
          <w:p w:rsidR="00C748AC" w:rsidRPr="00E71868" w:rsidRDefault="00C748AC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</w:tcPr>
          <w:p w:rsidR="00C748AC" w:rsidRDefault="00C748AC" w:rsidP="00E71868">
            <w:pPr>
              <w:jc w:val="both"/>
            </w:pPr>
            <w:r>
              <w:t>Etická výchova a její cesta k žákům základních škol a nižších</w:t>
            </w:r>
          </w:p>
          <w:p w:rsidR="00C748AC" w:rsidRPr="00E71868" w:rsidRDefault="00C748AC" w:rsidP="00E71868">
            <w:pPr>
              <w:jc w:val="both"/>
              <w:rPr>
                <w:sz w:val="22"/>
                <w:szCs w:val="22"/>
              </w:rPr>
            </w:pPr>
            <w:r>
              <w:t>ročníků víceletých gymnázií</w:t>
            </w:r>
          </w:p>
        </w:tc>
      </w:tr>
      <w:tr w:rsidR="00C748AC" w:rsidTr="00E71868">
        <w:tc>
          <w:tcPr>
            <w:tcW w:w="2802" w:type="dxa"/>
            <w:shd w:val="clear" w:color="auto" w:fill="FABF8F"/>
          </w:tcPr>
          <w:p w:rsidR="00C748AC" w:rsidRPr="00E71868" w:rsidRDefault="00C748AC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C748AC" w:rsidRPr="00E71868" w:rsidRDefault="00C748AC" w:rsidP="00E71868">
            <w:pPr>
              <w:jc w:val="both"/>
              <w:rPr>
                <w:sz w:val="22"/>
                <w:szCs w:val="22"/>
              </w:rPr>
            </w:pPr>
            <w:r w:rsidRPr="006B3B76">
              <w:t xml:space="preserve">Komplexní zpracování sazby, produkce a tisku ucelené řady učebnic a pilotních publikací </w:t>
            </w:r>
            <w:r>
              <w:t xml:space="preserve"> </w:t>
            </w:r>
          </w:p>
        </w:tc>
      </w:tr>
      <w:tr w:rsidR="00C748AC" w:rsidTr="00E71868">
        <w:tc>
          <w:tcPr>
            <w:tcW w:w="2802" w:type="dxa"/>
            <w:shd w:val="clear" w:color="auto" w:fill="FABF8F"/>
          </w:tcPr>
          <w:p w:rsidR="00C748AC" w:rsidRPr="00E71868" w:rsidRDefault="00C748AC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C748AC" w:rsidRPr="00E71868" w:rsidRDefault="00C748AC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22.5.2012</w:t>
            </w:r>
          </w:p>
        </w:tc>
      </w:tr>
      <w:tr w:rsidR="00C748AC" w:rsidTr="00E71868">
        <w:tc>
          <w:tcPr>
            <w:tcW w:w="2802" w:type="dxa"/>
            <w:shd w:val="clear" w:color="auto" w:fill="FABF8F"/>
          </w:tcPr>
          <w:p w:rsidR="00C748AC" w:rsidRPr="00E71868" w:rsidRDefault="00C748AC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C748AC" w:rsidRDefault="00C748AC" w:rsidP="00527F33">
            <w:pPr>
              <w:jc w:val="both"/>
              <w:rPr>
                <w:sz w:val="22"/>
                <w:szCs w:val="22"/>
              </w:rPr>
            </w:pPr>
          </w:p>
          <w:p w:rsidR="00C748AC" w:rsidRPr="0098033A" w:rsidRDefault="00C748AC" w:rsidP="00527F33">
            <w:pPr>
              <w:jc w:val="both"/>
            </w:pPr>
            <w:r w:rsidRPr="00D05F91">
              <w:rPr>
                <w:sz w:val="22"/>
                <w:szCs w:val="22"/>
              </w:rPr>
              <w:t>Etické fórum České republiky, o.s.</w:t>
            </w:r>
          </w:p>
        </w:tc>
      </w:tr>
      <w:tr w:rsidR="00C748AC" w:rsidTr="00E71868">
        <w:tc>
          <w:tcPr>
            <w:tcW w:w="2802" w:type="dxa"/>
            <w:shd w:val="clear" w:color="auto" w:fill="FABF8F"/>
          </w:tcPr>
          <w:p w:rsidR="00C748AC" w:rsidRPr="00E71868" w:rsidRDefault="00C748AC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C748AC" w:rsidRDefault="00C748AC" w:rsidP="00527F33">
            <w:pPr>
              <w:rPr>
                <w:sz w:val="22"/>
                <w:szCs w:val="22"/>
              </w:rPr>
            </w:pPr>
          </w:p>
          <w:p w:rsidR="00C748AC" w:rsidRPr="006F5D5A" w:rsidRDefault="00C748AC" w:rsidP="00527F33">
            <w:pPr>
              <w:rPr>
                <w:b/>
              </w:rPr>
            </w:pPr>
            <w:r w:rsidRPr="00117635">
              <w:rPr>
                <w:sz w:val="22"/>
                <w:szCs w:val="22"/>
              </w:rPr>
              <w:t>Computer Media s.r.o.</w:t>
            </w:r>
          </w:p>
        </w:tc>
      </w:tr>
      <w:tr w:rsidR="00C748AC" w:rsidTr="00E71868">
        <w:tc>
          <w:tcPr>
            <w:tcW w:w="2802" w:type="dxa"/>
            <w:shd w:val="clear" w:color="auto" w:fill="FABF8F"/>
          </w:tcPr>
          <w:p w:rsidR="00C748AC" w:rsidRPr="00E71868" w:rsidRDefault="00C748AC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C748AC" w:rsidRPr="00117635" w:rsidRDefault="00C748AC" w:rsidP="00897726">
            <w:pPr>
              <w:pStyle w:val="FootnoteText"/>
              <w:spacing w:after="0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17635">
              <w:rPr>
                <w:rFonts w:ascii="Times New Roman" w:hAnsi="Times New Roman"/>
                <w:sz w:val="22"/>
                <w:szCs w:val="22"/>
                <w:lang w:val="cs-CZ"/>
              </w:rPr>
              <w:t>Hrubčická 495,</w:t>
            </w:r>
          </w:p>
          <w:p w:rsidR="00C748AC" w:rsidRPr="00E71868" w:rsidRDefault="00C748AC" w:rsidP="00897726">
            <w:pPr>
              <w:jc w:val="both"/>
              <w:rPr>
                <w:sz w:val="22"/>
                <w:szCs w:val="22"/>
              </w:rPr>
            </w:pPr>
            <w:r w:rsidRPr="00117635">
              <w:rPr>
                <w:sz w:val="22"/>
                <w:szCs w:val="22"/>
              </w:rPr>
              <w:t>798 12 Kralice na Hané</w:t>
            </w:r>
          </w:p>
        </w:tc>
      </w:tr>
      <w:tr w:rsidR="00C748AC" w:rsidTr="00E71868">
        <w:tc>
          <w:tcPr>
            <w:tcW w:w="2802" w:type="dxa"/>
            <w:shd w:val="clear" w:color="auto" w:fill="FABF8F"/>
          </w:tcPr>
          <w:p w:rsidR="00C748AC" w:rsidRPr="00E71868" w:rsidRDefault="00C748AC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C748AC" w:rsidRDefault="00C748AC" w:rsidP="00E71868">
            <w:pPr>
              <w:jc w:val="both"/>
              <w:rPr>
                <w:sz w:val="22"/>
                <w:szCs w:val="22"/>
              </w:rPr>
            </w:pPr>
          </w:p>
          <w:p w:rsidR="00C748AC" w:rsidRPr="00E71868" w:rsidRDefault="00C748AC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 Navrátil</w:t>
            </w:r>
          </w:p>
        </w:tc>
      </w:tr>
      <w:tr w:rsidR="00C748AC" w:rsidTr="00E71868">
        <w:tc>
          <w:tcPr>
            <w:tcW w:w="2802" w:type="dxa"/>
            <w:shd w:val="clear" w:color="auto" w:fill="FABF8F"/>
          </w:tcPr>
          <w:p w:rsidR="00C748AC" w:rsidRPr="00E71868" w:rsidRDefault="00C748AC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C748AC" w:rsidRPr="00E71868" w:rsidRDefault="00C748AC" w:rsidP="00E71868">
            <w:pPr>
              <w:jc w:val="both"/>
              <w:rPr>
                <w:sz w:val="22"/>
                <w:szCs w:val="22"/>
              </w:rPr>
            </w:pPr>
            <w:r w:rsidRPr="00117635">
              <w:rPr>
                <w:sz w:val="22"/>
                <w:szCs w:val="22"/>
              </w:rPr>
              <w:t>269 19 974</w:t>
            </w:r>
          </w:p>
        </w:tc>
      </w:tr>
    </w:tbl>
    <w:p w:rsidR="00C748AC" w:rsidRDefault="00C748AC" w:rsidP="006218F4">
      <w:pPr>
        <w:jc w:val="both"/>
      </w:pPr>
    </w:p>
    <w:p w:rsidR="00C748AC" w:rsidRDefault="00C748AC" w:rsidP="006218F4">
      <w:pPr>
        <w:jc w:val="both"/>
      </w:pPr>
    </w:p>
    <w:p w:rsidR="00C748AC" w:rsidRDefault="00C748AC" w:rsidP="006218F4">
      <w:pPr>
        <w:jc w:val="both"/>
      </w:pPr>
    </w:p>
    <w:p w:rsidR="00C748AC" w:rsidRPr="00E71868" w:rsidRDefault="00C748AC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Pr="00B063E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v 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6" w:history="1">
        <w:r w:rsidRPr="0073457C">
          <w:rPr>
            <w:rStyle w:val="Hyperlink"/>
            <w:b/>
            <w:bCs/>
            <w:i/>
            <w:iCs/>
          </w:rPr>
          <w:t>cera@msmt.cz</w:t>
        </w:r>
      </w:hyperlink>
      <w:r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C748AC" w:rsidRDefault="00C748AC" w:rsidP="00E71868">
      <w:pPr>
        <w:jc w:val="both"/>
      </w:pPr>
    </w:p>
    <w:p w:rsidR="00C748AC" w:rsidRPr="00E71868" w:rsidRDefault="00C748AC" w:rsidP="00E71868">
      <w:pPr>
        <w:jc w:val="both"/>
      </w:pPr>
      <w:r w:rsidRPr="00E71868">
        <w:t xml:space="preserve">Výsledek výzvy k podání nabídek bude na </w:t>
      </w:r>
      <w:hyperlink r:id="rId7" w:history="1">
        <w:r w:rsidRPr="0073457C">
          <w:rPr>
            <w:rStyle w:val="Hyperlink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C748AC" w:rsidRPr="00E71868" w:rsidRDefault="00C748AC" w:rsidP="00E71868">
      <w:pPr>
        <w:jc w:val="both"/>
      </w:pPr>
    </w:p>
    <w:p w:rsidR="00C748AC" w:rsidRPr="00E71868" w:rsidRDefault="00C748AC" w:rsidP="00E71868">
      <w:pPr>
        <w:jc w:val="both"/>
      </w:pPr>
      <w:r w:rsidRPr="00E71868">
        <w:t xml:space="preserve">Kontaktní osoba pro případ doplnění formuláře před jeho uveřejněním na </w:t>
      </w:r>
      <w:hyperlink r:id="rId8" w:history="1">
        <w:r w:rsidRPr="0073457C">
          <w:rPr>
            <w:rStyle w:val="Hyperlink"/>
          </w:rPr>
          <w:t>www.msmt.cz/</w:t>
        </w:r>
      </w:hyperlink>
      <w:r>
        <w:t xml:space="preserve"> www ZS.</w:t>
      </w:r>
    </w:p>
    <w:p w:rsidR="00C748AC" w:rsidRPr="00E71868" w:rsidRDefault="00C748AC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C748AC" w:rsidRPr="00E71868" w:rsidTr="00E71868">
        <w:tc>
          <w:tcPr>
            <w:tcW w:w="3780" w:type="dxa"/>
            <w:vAlign w:val="center"/>
          </w:tcPr>
          <w:p w:rsidR="00C748AC" w:rsidRPr="00E71868" w:rsidRDefault="00C748AC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C748AC" w:rsidRPr="00E71868" w:rsidRDefault="00C748AC" w:rsidP="00E71868">
            <w:r>
              <w:t>Daniela</w:t>
            </w:r>
          </w:p>
        </w:tc>
      </w:tr>
      <w:tr w:rsidR="00C748AC" w:rsidRPr="00E71868" w:rsidTr="00E71868">
        <w:tc>
          <w:tcPr>
            <w:tcW w:w="3780" w:type="dxa"/>
            <w:vAlign w:val="center"/>
          </w:tcPr>
          <w:p w:rsidR="00C748AC" w:rsidRPr="00E71868" w:rsidRDefault="00C748AC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C748AC" w:rsidRPr="00E71868" w:rsidRDefault="00C748AC" w:rsidP="00E71868">
            <w:r>
              <w:t>Zachystalová</w:t>
            </w:r>
          </w:p>
        </w:tc>
      </w:tr>
      <w:tr w:rsidR="00C748AC" w:rsidRPr="00E71868" w:rsidTr="00E71868">
        <w:tc>
          <w:tcPr>
            <w:tcW w:w="3780" w:type="dxa"/>
            <w:vAlign w:val="center"/>
          </w:tcPr>
          <w:p w:rsidR="00C748AC" w:rsidRPr="00E71868" w:rsidRDefault="00C748AC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C748AC" w:rsidRPr="00E71868" w:rsidRDefault="00C748AC" w:rsidP="00E71868">
            <w:smartTag w:uri="urn:schemas-microsoft-com:office:smarttags" w:element="PersonName">
              <w:r>
                <w:t>zachystalova@nidv.cz</w:t>
              </w:r>
            </w:smartTag>
          </w:p>
        </w:tc>
      </w:tr>
      <w:tr w:rsidR="00C748AC" w:rsidRPr="00E71868" w:rsidTr="00E71868">
        <w:tc>
          <w:tcPr>
            <w:tcW w:w="3780" w:type="dxa"/>
            <w:vAlign w:val="center"/>
          </w:tcPr>
          <w:p w:rsidR="00C748AC" w:rsidRPr="00E71868" w:rsidRDefault="00C748AC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C748AC" w:rsidRPr="00E71868" w:rsidRDefault="00C748AC" w:rsidP="00E71868">
            <w:r>
              <w:t>222 122 270</w:t>
            </w:r>
          </w:p>
        </w:tc>
      </w:tr>
    </w:tbl>
    <w:p w:rsidR="00C748AC" w:rsidRPr="006218F4" w:rsidRDefault="00C748AC" w:rsidP="006218F4">
      <w:pPr>
        <w:jc w:val="both"/>
      </w:pPr>
    </w:p>
    <w:sectPr w:rsidR="00C748AC" w:rsidRPr="006218F4" w:rsidSect="00DA74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AC" w:rsidRDefault="00C748AC" w:rsidP="0072390A">
      <w:r>
        <w:separator/>
      </w:r>
    </w:p>
  </w:endnote>
  <w:endnote w:type="continuationSeparator" w:id="0">
    <w:p w:rsidR="00C748AC" w:rsidRDefault="00C748AC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AC" w:rsidRDefault="00C748AC" w:rsidP="0072390A">
      <w:r>
        <w:separator/>
      </w:r>
    </w:p>
  </w:footnote>
  <w:footnote w:type="continuationSeparator" w:id="0">
    <w:p w:rsidR="00C748AC" w:rsidRDefault="00C748AC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AC" w:rsidRDefault="00C748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49" type="#_x0000_t75" style="position:absolute;margin-left:0;margin-top:-32.9pt;width:478.95pt;height:117.05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  <w:p w:rsidR="00C748AC" w:rsidRDefault="00C748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F4"/>
    <w:rsid w:val="00013018"/>
    <w:rsid w:val="00025FA0"/>
    <w:rsid w:val="00030153"/>
    <w:rsid w:val="00062DFC"/>
    <w:rsid w:val="00117635"/>
    <w:rsid w:val="0019775C"/>
    <w:rsid w:val="001A38B5"/>
    <w:rsid w:val="001C165A"/>
    <w:rsid w:val="00261E07"/>
    <w:rsid w:val="002659D4"/>
    <w:rsid w:val="002D6ED0"/>
    <w:rsid w:val="002F1B33"/>
    <w:rsid w:val="00357632"/>
    <w:rsid w:val="003B46EF"/>
    <w:rsid w:val="00427B93"/>
    <w:rsid w:val="004B008A"/>
    <w:rsid w:val="004B4A8E"/>
    <w:rsid w:val="00503E03"/>
    <w:rsid w:val="00527F33"/>
    <w:rsid w:val="0054294C"/>
    <w:rsid w:val="00583A01"/>
    <w:rsid w:val="006218F4"/>
    <w:rsid w:val="00650CB2"/>
    <w:rsid w:val="00672290"/>
    <w:rsid w:val="006903D4"/>
    <w:rsid w:val="006B3B76"/>
    <w:rsid w:val="006F474D"/>
    <w:rsid w:val="006F5D5A"/>
    <w:rsid w:val="00706336"/>
    <w:rsid w:val="00714407"/>
    <w:rsid w:val="0072390A"/>
    <w:rsid w:val="0073457C"/>
    <w:rsid w:val="00897726"/>
    <w:rsid w:val="008E5599"/>
    <w:rsid w:val="009768C7"/>
    <w:rsid w:val="0098033A"/>
    <w:rsid w:val="00A03EA9"/>
    <w:rsid w:val="00A067BE"/>
    <w:rsid w:val="00A75A95"/>
    <w:rsid w:val="00AB58AC"/>
    <w:rsid w:val="00AE040C"/>
    <w:rsid w:val="00AE3B68"/>
    <w:rsid w:val="00B063E0"/>
    <w:rsid w:val="00B91210"/>
    <w:rsid w:val="00C03EE7"/>
    <w:rsid w:val="00C748AC"/>
    <w:rsid w:val="00CA0CD0"/>
    <w:rsid w:val="00D05F91"/>
    <w:rsid w:val="00D83539"/>
    <w:rsid w:val="00DA74C3"/>
    <w:rsid w:val="00DC0131"/>
    <w:rsid w:val="00DD349C"/>
    <w:rsid w:val="00DF12E5"/>
    <w:rsid w:val="00E71868"/>
    <w:rsid w:val="00F01884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al"/>
    <w:next w:val="Normal"/>
    <w:link w:val="Heading1Char"/>
    <w:uiPriority w:val="99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DefaultParagraphFont"/>
    <w:link w:val="Heading1"/>
    <w:uiPriority w:val="99"/>
    <w:locked/>
    <w:rsid w:val="006218F4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62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8F4"/>
    <w:rPr>
      <w:rFonts w:ascii="Tahoma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99"/>
    <w:rsid w:val="006218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186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E040C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239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90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39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90A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897726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97726"/>
    <w:rPr>
      <w:rFonts w:ascii="Arial" w:hAnsi="Arial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m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193</Words>
  <Characters>1142</Characters>
  <Application>Microsoft Office Outlook</Application>
  <DocSecurity>0</DocSecurity>
  <Lines>0</Lines>
  <Paragraphs>0</Paragraphs>
  <ScaleCrop>false</ScaleCrop>
  <Company>Ministerstvo školství, mládeže a tělovýchovy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zachystalova</cp:lastModifiedBy>
  <cp:revision>5</cp:revision>
  <dcterms:created xsi:type="dcterms:W3CDTF">2012-07-19T10:20:00Z</dcterms:created>
  <dcterms:modified xsi:type="dcterms:W3CDTF">2012-07-31T12:34:00Z</dcterms:modified>
</cp:coreProperties>
</file>