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1" w:rsidRDefault="002E3951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2E3951" w:rsidRDefault="002E3951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2E3951" w:rsidRPr="00B65171" w:rsidRDefault="002E3951" w:rsidP="00E71868">
            <w:pPr>
              <w:jc w:val="both"/>
            </w:pPr>
            <w:r w:rsidRPr="00B65171">
              <w:t>C/12/602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2E3951" w:rsidRPr="00B65171" w:rsidRDefault="002E3951" w:rsidP="00E71868">
            <w:r w:rsidRPr="00B65171">
              <w:t>Operační program Vzdělávání pro konkurenceschopnost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2E3951" w:rsidRPr="00B65171" w:rsidRDefault="002E3951" w:rsidP="003B46EF">
            <w:pPr>
              <w:jc w:val="both"/>
              <w:rPr>
                <w:b/>
              </w:rPr>
            </w:pPr>
            <w:r w:rsidRPr="00B65171">
              <w:rPr>
                <w:b/>
              </w:rPr>
              <w:t>CZ.1.07/1.3.00/14.0079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2E3951" w:rsidRPr="00B65171" w:rsidRDefault="002E3951" w:rsidP="00E71868">
            <w:pPr>
              <w:jc w:val="both"/>
            </w:pPr>
            <w:r w:rsidRPr="00B65171">
              <w:t>Projektový manažer 250+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2E3951" w:rsidRPr="00B65171" w:rsidRDefault="002E3951" w:rsidP="00E71868">
            <w:pPr>
              <w:jc w:val="both"/>
            </w:pPr>
            <w:r w:rsidRPr="00B65171">
              <w:rPr>
                <w:lang w:eastAsia="en-US"/>
              </w:rPr>
              <w:t>Závěrečná konference projektu PM 250+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2E3951" w:rsidRPr="00B65171" w:rsidRDefault="002E3951" w:rsidP="009E666B">
            <w:pPr>
              <w:jc w:val="both"/>
            </w:pPr>
            <w:r w:rsidRPr="00B65171">
              <w:t>11.9.2012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2E3951" w:rsidRPr="00B65171" w:rsidRDefault="002E3951" w:rsidP="00527F33">
            <w:pPr>
              <w:jc w:val="both"/>
            </w:pPr>
            <w:r w:rsidRPr="00B65171">
              <w:t>Národní institut pro další vzdělávání (zařízení pro další vzdělávání pedagogických pracovníků)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2E3951" w:rsidRPr="00B65171" w:rsidRDefault="002E3951" w:rsidP="00527F33">
            <w:pPr>
              <w:rPr>
                <w:b/>
              </w:rPr>
            </w:pPr>
            <w:r w:rsidRPr="00B65171">
              <w:rPr>
                <w:b/>
              </w:rPr>
              <w:t>EXIMPO  PLZEŇ , spol. s r.o.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2E3951" w:rsidRPr="00B65171" w:rsidRDefault="002E3951" w:rsidP="00E71868">
            <w:pPr>
              <w:jc w:val="both"/>
            </w:pPr>
            <w:r w:rsidRPr="00B65171">
              <w:t>Nepomucká 1058/128, 326 00 Plzeň</w:t>
            </w: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2E3951" w:rsidRPr="00B65171" w:rsidRDefault="002E3951" w:rsidP="00055291">
            <w:pPr>
              <w:spacing w:line="360" w:lineRule="auto"/>
              <w:jc w:val="both"/>
              <w:outlineLvl w:val="0"/>
              <w:rPr>
                <w:rFonts w:cs="Calibri"/>
                <w:b/>
              </w:rPr>
            </w:pPr>
            <w:r w:rsidRPr="00B65171">
              <w:rPr>
                <w:rFonts w:cs="Calibri"/>
                <w:bCs/>
              </w:rPr>
              <w:t>JUDr. Petra Chalušová</w:t>
            </w:r>
          </w:p>
          <w:p w:rsidR="002E3951" w:rsidRPr="00B65171" w:rsidRDefault="002E3951" w:rsidP="00E71868">
            <w:pPr>
              <w:jc w:val="both"/>
            </w:pPr>
          </w:p>
        </w:tc>
      </w:tr>
      <w:tr w:rsidR="002E3951" w:rsidTr="00E71868">
        <w:tc>
          <w:tcPr>
            <w:tcW w:w="2802" w:type="dxa"/>
            <w:shd w:val="clear" w:color="auto" w:fill="FABF8F"/>
          </w:tcPr>
          <w:p w:rsidR="002E3951" w:rsidRPr="00E71868" w:rsidRDefault="002E3951" w:rsidP="00E71868">
            <w:pPr>
              <w:spacing w:before="120"/>
              <w:jc w:val="both"/>
              <w:rPr>
                <w:b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2E3951" w:rsidRPr="00B65171" w:rsidRDefault="002E3951" w:rsidP="00E71868">
            <w:pPr>
              <w:jc w:val="both"/>
            </w:pPr>
            <w:r w:rsidRPr="00B65171">
              <w:rPr>
                <w:rFonts w:cs="Calibri"/>
              </w:rPr>
              <w:t>40523811</w:t>
            </w:r>
          </w:p>
        </w:tc>
      </w:tr>
    </w:tbl>
    <w:p w:rsidR="002E3951" w:rsidRDefault="002E3951" w:rsidP="006218F4">
      <w:pPr>
        <w:jc w:val="both"/>
      </w:pPr>
    </w:p>
    <w:p w:rsidR="002E3951" w:rsidRDefault="002E3951" w:rsidP="006218F4">
      <w:pPr>
        <w:jc w:val="both"/>
      </w:pPr>
    </w:p>
    <w:p w:rsidR="002E3951" w:rsidRDefault="002E3951" w:rsidP="006218F4">
      <w:pPr>
        <w:jc w:val="both"/>
      </w:pPr>
    </w:p>
    <w:p w:rsidR="002E3951" w:rsidRPr="00E71868" w:rsidRDefault="002E3951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Pr="00B063E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 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6" w:history="1">
        <w:r w:rsidRPr="0073457C">
          <w:rPr>
            <w:rStyle w:val="Hyperlink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2E3951" w:rsidRDefault="002E3951" w:rsidP="00E71868">
      <w:pPr>
        <w:jc w:val="both"/>
      </w:pPr>
    </w:p>
    <w:p w:rsidR="002E3951" w:rsidRPr="00E71868" w:rsidRDefault="002E3951" w:rsidP="00E71868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link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2E3951" w:rsidRPr="00E71868" w:rsidRDefault="002E3951" w:rsidP="00E71868">
      <w:pPr>
        <w:jc w:val="both"/>
      </w:pPr>
    </w:p>
    <w:p w:rsidR="002E3951" w:rsidRPr="00E71868" w:rsidRDefault="002E3951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link"/>
          </w:rPr>
          <w:t>www.msmt.cz/</w:t>
        </w:r>
      </w:hyperlink>
      <w:r>
        <w:t xml:space="preserve"> www ZS.</w:t>
      </w:r>
    </w:p>
    <w:p w:rsidR="002E3951" w:rsidRPr="00E71868" w:rsidRDefault="002E3951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2E3951" w:rsidRPr="00E71868" w:rsidTr="00E71868">
        <w:tc>
          <w:tcPr>
            <w:tcW w:w="3780" w:type="dxa"/>
            <w:vAlign w:val="center"/>
          </w:tcPr>
          <w:p w:rsidR="002E3951" w:rsidRPr="00E71868" w:rsidRDefault="002E3951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2E3951" w:rsidRPr="00E71868" w:rsidRDefault="002E3951" w:rsidP="00E71868">
            <w:r>
              <w:t>Daniela</w:t>
            </w:r>
          </w:p>
        </w:tc>
      </w:tr>
      <w:tr w:rsidR="002E3951" w:rsidRPr="00E71868" w:rsidTr="00E71868">
        <w:tc>
          <w:tcPr>
            <w:tcW w:w="3780" w:type="dxa"/>
            <w:vAlign w:val="center"/>
          </w:tcPr>
          <w:p w:rsidR="002E3951" w:rsidRPr="00E71868" w:rsidRDefault="002E3951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2E3951" w:rsidRPr="00E71868" w:rsidRDefault="002E3951" w:rsidP="00E71868">
            <w:r>
              <w:t>Zachystalová</w:t>
            </w:r>
          </w:p>
        </w:tc>
      </w:tr>
      <w:tr w:rsidR="002E3951" w:rsidRPr="00E71868" w:rsidTr="00E71868">
        <w:tc>
          <w:tcPr>
            <w:tcW w:w="3780" w:type="dxa"/>
            <w:vAlign w:val="center"/>
          </w:tcPr>
          <w:p w:rsidR="002E3951" w:rsidRPr="00E71868" w:rsidRDefault="002E3951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2E3951" w:rsidRPr="00E71868" w:rsidRDefault="002E3951" w:rsidP="00E71868">
            <w:smartTag w:uri="urn:schemas-microsoft-com:office:smarttags" w:element="PersonName">
              <w:r>
                <w:t>zachystalova@nidv.cz</w:t>
              </w:r>
            </w:smartTag>
          </w:p>
        </w:tc>
      </w:tr>
      <w:tr w:rsidR="002E3951" w:rsidRPr="00E71868" w:rsidTr="00E71868">
        <w:tc>
          <w:tcPr>
            <w:tcW w:w="3780" w:type="dxa"/>
            <w:vAlign w:val="center"/>
          </w:tcPr>
          <w:p w:rsidR="002E3951" w:rsidRPr="00E71868" w:rsidRDefault="002E3951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2E3951" w:rsidRPr="00E71868" w:rsidRDefault="002E3951" w:rsidP="009E666B">
            <w:r>
              <w:t>222 122 270</w:t>
            </w:r>
          </w:p>
        </w:tc>
      </w:tr>
    </w:tbl>
    <w:p w:rsidR="002E3951" w:rsidRPr="006218F4" w:rsidRDefault="002E3951" w:rsidP="006218F4">
      <w:pPr>
        <w:jc w:val="both"/>
      </w:pPr>
    </w:p>
    <w:sectPr w:rsidR="002E3951" w:rsidRPr="006218F4" w:rsidSect="00DA74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51" w:rsidRDefault="002E3951" w:rsidP="0072390A">
      <w:r>
        <w:separator/>
      </w:r>
    </w:p>
  </w:endnote>
  <w:endnote w:type="continuationSeparator" w:id="0">
    <w:p w:rsidR="002E3951" w:rsidRDefault="002E3951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51" w:rsidRDefault="002E3951" w:rsidP="0072390A">
      <w:r>
        <w:separator/>
      </w:r>
    </w:p>
  </w:footnote>
  <w:footnote w:type="continuationSeparator" w:id="0">
    <w:p w:rsidR="002E3951" w:rsidRDefault="002E3951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51" w:rsidRDefault="002E3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49" type="#_x0000_t75" style="position:absolute;margin-left:0;margin-top:-32.9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  <w:p w:rsidR="002E3951" w:rsidRDefault="002E3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5FA0"/>
    <w:rsid w:val="00030153"/>
    <w:rsid w:val="00055291"/>
    <w:rsid w:val="00062DFC"/>
    <w:rsid w:val="0019775C"/>
    <w:rsid w:val="001A38B5"/>
    <w:rsid w:val="001C165A"/>
    <w:rsid w:val="001D51E3"/>
    <w:rsid w:val="00261E07"/>
    <w:rsid w:val="002659D4"/>
    <w:rsid w:val="002E3951"/>
    <w:rsid w:val="002F1B33"/>
    <w:rsid w:val="003B46EF"/>
    <w:rsid w:val="004B008A"/>
    <w:rsid w:val="004B4A8E"/>
    <w:rsid w:val="00503E03"/>
    <w:rsid w:val="00527F33"/>
    <w:rsid w:val="0054294C"/>
    <w:rsid w:val="005C7A03"/>
    <w:rsid w:val="006218F4"/>
    <w:rsid w:val="006535EC"/>
    <w:rsid w:val="00672290"/>
    <w:rsid w:val="006903D4"/>
    <w:rsid w:val="006C4D0E"/>
    <w:rsid w:val="006F474D"/>
    <w:rsid w:val="006F5D5A"/>
    <w:rsid w:val="00706336"/>
    <w:rsid w:val="0072390A"/>
    <w:rsid w:val="0073457C"/>
    <w:rsid w:val="00853BB5"/>
    <w:rsid w:val="008E5599"/>
    <w:rsid w:val="009632B4"/>
    <w:rsid w:val="009768C7"/>
    <w:rsid w:val="009D4D7D"/>
    <w:rsid w:val="009E666B"/>
    <w:rsid w:val="00A067BE"/>
    <w:rsid w:val="00A75A95"/>
    <w:rsid w:val="00AB58AC"/>
    <w:rsid w:val="00AE040C"/>
    <w:rsid w:val="00AE3B68"/>
    <w:rsid w:val="00B063E0"/>
    <w:rsid w:val="00B65171"/>
    <w:rsid w:val="00B91210"/>
    <w:rsid w:val="00C073C1"/>
    <w:rsid w:val="00CA0CD0"/>
    <w:rsid w:val="00CD568C"/>
    <w:rsid w:val="00D83539"/>
    <w:rsid w:val="00DA74C3"/>
    <w:rsid w:val="00DB1B95"/>
    <w:rsid w:val="00DC033E"/>
    <w:rsid w:val="00DD349C"/>
    <w:rsid w:val="00DF12E5"/>
    <w:rsid w:val="00E71868"/>
    <w:rsid w:val="00EA766C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6218F4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2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8F4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99"/>
    <w:rsid w:val="006218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186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E040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23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1098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zachystalova</cp:lastModifiedBy>
  <cp:revision>5</cp:revision>
  <dcterms:created xsi:type="dcterms:W3CDTF">2012-09-13T14:15:00Z</dcterms:created>
  <dcterms:modified xsi:type="dcterms:W3CDTF">2012-09-25T13:23:00Z</dcterms:modified>
</cp:coreProperties>
</file>