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D" w:rsidRDefault="002B272D">
      <w:pPr>
        <w:pStyle w:val="Zhlav"/>
        <w:tabs>
          <w:tab w:val="clear" w:pos="4536"/>
          <w:tab w:val="clear" w:pos="9072"/>
          <w:tab w:val="left" w:pos="5529"/>
        </w:tabs>
        <w:rPr>
          <w:i/>
          <w:sz w:val="16"/>
          <w:lang w:val="cs-CZ"/>
        </w:rPr>
      </w:pPr>
    </w:p>
    <w:p w:rsidR="002B272D" w:rsidRDefault="002B272D">
      <w:pPr>
        <w:pStyle w:val="Zhlav"/>
        <w:tabs>
          <w:tab w:val="clear" w:pos="4536"/>
          <w:tab w:val="clear" w:pos="9072"/>
          <w:tab w:val="left" w:pos="5529"/>
        </w:tabs>
        <w:rPr>
          <w:i/>
          <w:sz w:val="16"/>
          <w:lang w:val="cs-CZ"/>
        </w:rPr>
      </w:pPr>
    </w:p>
    <w:p w:rsidR="002B272D" w:rsidRDefault="002B272D">
      <w:pPr>
        <w:pStyle w:val="Zhlav"/>
        <w:tabs>
          <w:tab w:val="clear" w:pos="4536"/>
          <w:tab w:val="clear" w:pos="9072"/>
          <w:tab w:val="left" w:pos="5529"/>
        </w:tabs>
        <w:rPr>
          <w:i/>
          <w:sz w:val="16"/>
          <w:lang w:val="cs-CZ"/>
        </w:rPr>
      </w:pPr>
    </w:p>
    <w:p w:rsidR="00760A93" w:rsidRDefault="00BF12BB" w:rsidP="00BF12BB">
      <w:pPr>
        <w:pStyle w:val="Zhlav"/>
        <w:tabs>
          <w:tab w:val="clear" w:pos="4536"/>
          <w:tab w:val="clear" w:pos="9072"/>
          <w:tab w:val="left" w:pos="5529"/>
        </w:tabs>
        <w:jc w:val="center"/>
        <w:rPr>
          <w:b/>
          <w:sz w:val="24"/>
          <w:szCs w:val="24"/>
          <w:lang w:val="cs-CZ"/>
        </w:rPr>
      </w:pPr>
      <w:r w:rsidRPr="00BF12BB">
        <w:rPr>
          <w:b/>
          <w:sz w:val="24"/>
          <w:szCs w:val="24"/>
          <w:lang w:val="cs-CZ"/>
        </w:rPr>
        <w:t>Základní škola, Most, U Stadionu 1028, příspěvková organizace</w:t>
      </w:r>
      <w:bookmarkStart w:id="0" w:name="_GoBack"/>
      <w:bookmarkEnd w:id="0"/>
    </w:p>
    <w:p w:rsidR="00BF12BB" w:rsidRDefault="00BF12BB" w:rsidP="00BF12BB">
      <w:pPr>
        <w:pStyle w:val="Zhlav"/>
        <w:tabs>
          <w:tab w:val="clear" w:pos="4536"/>
          <w:tab w:val="clear" w:pos="9072"/>
          <w:tab w:val="left" w:pos="5529"/>
        </w:tabs>
        <w:jc w:val="center"/>
        <w:rPr>
          <w:b/>
          <w:sz w:val="24"/>
          <w:szCs w:val="24"/>
          <w:lang w:val="cs-CZ"/>
        </w:rPr>
      </w:pPr>
    </w:p>
    <w:p w:rsidR="00AF0DE2" w:rsidRPr="00AF0DE2" w:rsidRDefault="00AF0DE2" w:rsidP="00AF0DE2">
      <w:pPr>
        <w:pStyle w:val="Zhlav"/>
        <w:tabs>
          <w:tab w:val="left" w:pos="5529"/>
        </w:tabs>
        <w:jc w:val="center"/>
        <w:rPr>
          <w:b/>
          <w:sz w:val="32"/>
          <w:szCs w:val="32"/>
          <w:lang w:val="cs-CZ"/>
        </w:rPr>
      </w:pPr>
      <w:r w:rsidRPr="00AF0DE2">
        <w:rPr>
          <w:b/>
          <w:sz w:val="32"/>
          <w:szCs w:val="32"/>
          <w:lang w:val="cs-CZ"/>
        </w:rPr>
        <w:t>ROZHODNUTÍ</w:t>
      </w:r>
    </w:p>
    <w:p w:rsidR="00AF0DE2" w:rsidRPr="00AF0DE2" w:rsidRDefault="00AF0DE2" w:rsidP="00AF0DE2">
      <w:pPr>
        <w:pStyle w:val="Zhlav"/>
        <w:tabs>
          <w:tab w:val="clear" w:pos="4536"/>
          <w:tab w:val="clear" w:pos="9072"/>
          <w:tab w:val="left" w:pos="5529"/>
        </w:tabs>
        <w:jc w:val="center"/>
        <w:rPr>
          <w:b/>
          <w:sz w:val="32"/>
          <w:szCs w:val="32"/>
          <w:lang w:val="cs-CZ"/>
        </w:rPr>
      </w:pPr>
      <w:r w:rsidRPr="00AF0DE2">
        <w:rPr>
          <w:b/>
          <w:sz w:val="32"/>
          <w:szCs w:val="32"/>
          <w:lang w:val="cs-CZ"/>
        </w:rPr>
        <w:t>zadavatele o zrušení veřejné zakázky</w:t>
      </w:r>
    </w:p>
    <w:p w:rsidR="00AF0DE2" w:rsidRDefault="00AF0DE2" w:rsidP="00BF12BB">
      <w:pPr>
        <w:pStyle w:val="Zhlav"/>
        <w:tabs>
          <w:tab w:val="clear" w:pos="4536"/>
          <w:tab w:val="clear" w:pos="9072"/>
          <w:tab w:val="left" w:pos="5529"/>
        </w:tabs>
        <w:jc w:val="center"/>
        <w:rPr>
          <w:b/>
          <w:sz w:val="24"/>
          <w:szCs w:val="24"/>
          <w:lang w:val="cs-CZ"/>
        </w:rPr>
      </w:pPr>
    </w:p>
    <w:p w:rsidR="008F25F4" w:rsidRDefault="008F25F4" w:rsidP="008F25F4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6120"/>
      </w:tblGrid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120" w:type="dxa"/>
            <w:vAlign w:val="center"/>
          </w:tcPr>
          <w:p w:rsidR="008F25F4" w:rsidRPr="00E71868" w:rsidRDefault="0058345D" w:rsidP="00587D6D">
            <w:pPr>
              <w:spacing w:before="120"/>
              <w:rPr>
                <w:sz w:val="22"/>
                <w:szCs w:val="22"/>
              </w:rPr>
            </w:pPr>
            <w:r w:rsidRPr="0058345D">
              <w:rPr>
                <w:sz w:val="22"/>
                <w:szCs w:val="22"/>
              </w:rPr>
              <w:t>C/12/926</w:t>
            </w:r>
          </w:p>
        </w:tc>
      </w:tr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120" w:type="dxa"/>
            <w:vAlign w:val="center"/>
          </w:tcPr>
          <w:p w:rsidR="008F25F4" w:rsidRPr="001F24DC" w:rsidRDefault="008F25F4" w:rsidP="00587D6D">
            <w:pPr>
              <w:spacing w:before="120"/>
              <w:rPr>
                <w:sz w:val="24"/>
                <w:szCs w:val="24"/>
              </w:rPr>
            </w:pPr>
            <w:r w:rsidRPr="001F24DC">
              <w:rPr>
                <w:sz w:val="24"/>
                <w:szCs w:val="24"/>
              </w:rPr>
              <w:t>Operační program Vzdělávání pro konkurenceschopnost</w:t>
            </w:r>
          </w:p>
        </w:tc>
      </w:tr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120" w:type="dxa"/>
            <w:vAlign w:val="center"/>
          </w:tcPr>
          <w:p w:rsidR="008F25F4" w:rsidRPr="001F24DC" w:rsidRDefault="008F25F4" w:rsidP="00587D6D">
            <w:pPr>
              <w:spacing w:before="120"/>
              <w:rPr>
                <w:b/>
                <w:sz w:val="24"/>
                <w:szCs w:val="24"/>
              </w:rPr>
            </w:pPr>
            <w:r w:rsidRPr="001F24DC">
              <w:rPr>
                <w:b/>
                <w:sz w:val="24"/>
                <w:szCs w:val="24"/>
              </w:rPr>
              <w:t>CZ.1.07./1.2.00/140109</w:t>
            </w:r>
          </w:p>
        </w:tc>
      </w:tr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projektu:</w:t>
            </w:r>
          </w:p>
        </w:tc>
        <w:tc>
          <w:tcPr>
            <w:tcW w:w="6120" w:type="dxa"/>
            <w:vAlign w:val="center"/>
          </w:tcPr>
          <w:p w:rsidR="008F25F4" w:rsidRPr="001F24DC" w:rsidRDefault="008F25F4" w:rsidP="00587D6D">
            <w:pPr>
              <w:spacing w:before="120"/>
              <w:rPr>
                <w:sz w:val="24"/>
                <w:szCs w:val="24"/>
              </w:rPr>
            </w:pPr>
            <w:r w:rsidRPr="001F24DC">
              <w:rPr>
                <w:sz w:val="24"/>
                <w:szCs w:val="24"/>
              </w:rPr>
              <w:t>Růstová skupina na základní škole II</w:t>
            </w:r>
          </w:p>
        </w:tc>
      </w:tr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120" w:type="dxa"/>
            <w:vAlign w:val="center"/>
          </w:tcPr>
          <w:p w:rsidR="008F25F4" w:rsidRPr="001F24DC" w:rsidRDefault="008C5691" w:rsidP="00587D6D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Odborná publikace</w:t>
            </w:r>
          </w:p>
        </w:tc>
      </w:tr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120" w:type="dxa"/>
            <w:vAlign w:val="center"/>
          </w:tcPr>
          <w:p w:rsidR="008F25F4" w:rsidRPr="001F24DC" w:rsidRDefault="008C5691" w:rsidP="00587D6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22.11.2012</w:t>
            </w:r>
          </w:p>
        </w:tc>
      </w:tr>
      <w:tr w:rsidR="008F25F4" w:rsidTr="00E9316B">
        <w:tc>
          <w:tcPr>
            <w:tcW w:w="3348" w:type="dxa"/>
            <w:shd w:val="clear" w:color="auto" w:fill="FABF8F"/>
            <w:vAlign w:val="center"/>
          </w:tcPr>
          <w:p w:rsidR="008F25F4" w:rsidRPr="00E71868" w:rsidRDefault="008F25F4" w:rsidP="00587D6D">
            <w:pPr>
              <w:spacing w:before="120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</w:t>
            </w:r>
            <w:r>
              <w:rPr>
                <w:b/>
                <w:sz w:val="22"/>
                <w:szCs w:val="22"/>
              </w:rPr>
              <w:t xml:space="preserve"> a sídlo</w:t>
            </w:r>
            <w:r w:rsidRPr="00E71868">
              <w:rPr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6120" w:type="dxa"/>
            <w:vAlign w:val="center"/>
          </w:tcPr>
          <w:p w:rsidR="008F25F4" w:rsidRDefault="008F25F4" w:rsidP="00587D6D">
            <w:pPr>
              <w:spacing w:before="120"/>
              <w:rPr>
                <w:sz w:val="24"/>
                <w:szCs w:val="24"/>
              </w:rPr>
            </w:pPr>
            <w:r w:rsidRPr="001F24DC">
              <w:rPr>
                <w:sz w:val="24"/>
                <w:szCs w:val="24"/>
              </w:rPr>
              <w:t>Základní škola, Most, U Stadionu 1028, příspěvková organizace</w:t>
            </w:r>
          </w:p>
          <w:p w:rsidR="00B911B0" w:rsidRPr="001F24DC" w:rsidRDefault="00B911B0" w:rsidP="00587D6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Stadionu 1028, 434 01 Most</w:t>
            </w:r>
          </w:p>
        </w:tc>
      </w:tr>
      <w:tr w:rsidR="00F25BB2" w:rsidRPr="00052A4D" w:rsidTr="00E9316B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vAlign w:val="center"/>
          </w:tcPr>
          <w:p w:rsidR="00F25BB2" w:rsidRPr="00F25BB2" w:rsidRDefault="00F25BB2" w:rsidP="00864FCE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D70" w:rsidRPr="00F25BB2" w:rsidRDefault="00F02D70" w:rsidP="00864FCE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F0DE2" w:rsidRDefault="00AF0DE2" w:rsidP="008F25F4">
      <w:pPr>
        <w:jc w:val="both"/>
      </w:pPr>
    </w:p>
    <w:p w:rsidR="00AF0DE2" w:rsidRPr="00AF0DE2" w:rsidRDefault="00AF0DE2" w:rsidP="00AF0DE2">
      <w:pPr>
        <w:widowControl w:val="0"/>
        <w:suppressAutoHyphens/>
        <w:spacing w:line="240" w:lineRule="atLeast"/>
        <w:ind w:left="720" w:firstLine="720"/>
        <w:jc w:val="center"/>
        <w:rPr>
          <w:rFonts w:eastAsia="Arial Unicode MS"/>
          <w:b/>
          <w:snapToGrid w:val="0"/>
          <w:kern w:val="1"/>
          <w:sz w:val="24"/>
          <w:szCs w:val="24"/>
        </w:rPr>
      </w:pPr>
    </w:p>
    <w:p w:rsidR="00AF0DE2" w:rsidRPr="00AF0DE2" w:rsidRDefault="00AF0DE2" w:rsidP="00AF0DE2">
      <w:pPr>
        <w:widowControl w:val="0"/>
        <w:suppressAutoHyphens/>
        <w:spacing w:after="120"/>
        <w:jc w:val="both"/>
        <w:rPr>
          <w:rFonts w:eastAsia="Arial Unicode MS"/>
          <w:kern w:val="1"/>
          <w:sz w:val="24"/>
          <w:szCs w:val="24"/>
        </w:rPr>
      </w:pPr>
      <w:r w:rsidRPr="00AF0DE2">
        <w:rPr>
          <w:rFonts w:eastAsia="Arial Unicode MS"/>
          <w:kern w:val="1"/>
          <w:sz w:val="24"/>
          <w:szCs w:val="24"/>
        </w:rPr>
        <w:t xml:space="preserve">Na základě rozhodnutí zadavatele dne 7. 12. 2012 ve věci veřejné zakázky na služby </w:t>
      </w:r>
      <w:r w:rsidRPr="00AF0DE2">
        <w:rPr>
          <w:rFonts w:eastAsia="Arial Unicode MS"/>
          <w:b/>
          <w:kern w:val="1"/>
          <w:sz w:val="24"/>
          <w:szCs w:val="24"/>
        </w:rPr>
        <w:t>„Odborná publikace pro  Základní školu, Most, U Stadionu 1028, (3.ZŠ), určená pro projekt Růstová skupina  na základní škole II -  CZ.1.07/1.2.00/140109 – příspěvková organizace”</w:t>
      </w:r>
      <w:r w:rsidRPr="00AF0DE2">
        <w:rPr>
          <w:rFonts w:eastAsia="Arial Unicode MS"/>
          <w:kern w:val="1"/>
          <w:sz w:val="24"/>
          <w:szCs w:val="24"/>
        </w:rPr>
        <w:t xml:space="preserve"> vyhlášené dle § 12 odst. 3 zákona č. 137/2006 Sb., o veřejných zakázkách, v platném znění, Pravidly pro zadávání veřejných zakázek malého rozsahu statutárního města Most (ID_PRmM_027) a podmínkami operačního fondu Vzdělávání pro konkurenceschopnost</w:t>
      </w:r>
    </w:p>
    <w:p w:rsidR="00AF0DE2" w:rsidRPr="00AF0DE2" w:rsidRDefault="00AF0DE2" w:rsidP="00AF0DE2">
      <w:pPr>
        <w:widowControl w:val="0"/>
        <w:suppressAutoHyphens/>
        <w:jc w:val="center"/>
        <w:rPr>
          <w:rFonts w:eastAsia="Arial Unicode MS"/>
          <w:b/>
          <w:bCs/>
          <w:kern w:val="1"/>
          <w:sz w:val="24"/>
          <w:szCs w:val="24"/>
        </w:rPr>
      </w:pPr>
      <w:r w:rsidRPr="00AF0DE2">
        <w:rPr>
          <w:rFonts w:eastAsia="Arial Unicode MS"/>
          <w:b/>
          <w:bCs/>
          <w:kern w:val="1"/>
          <w:sz w:val="24"/>
          <w:szCs w:val="24"/>
        </w:rPr>
        <w:t>b y l o    r o z h o d n u t o ,</w:t>
      </w:r>
    </w:p>
    <w:p w:rsidR="00AF0DE2" w:rsidRPr="00AF0DE2" w:rsidRDefault="00AF0DE2" w:rsidP="00AF0DE2">
      <w:pPr>
        <w:widowControl w:val="0"/>
        <w:suppressAutoHyphens/>
        <w:rPr>
          <w:rFonts w:eastAsia="Arial Unicode MS"/>
          <w:bCs/>
          <w:kern w:val="1"/>
          <w:sz w:val="24"/>
          <w:szCs w:val="24"/>
        </w:rPr>
      </w:pPr>
    </w:p>
    <w:p w:rsidR="00AF0DE2" w:rsidRPr="00AF0DE2" w:rsidRDefault="00AF0DE2" w:rsidP="00AF0DE2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 w:rsidRPr="00AF0DE2">
        <w:rPr>
          <w:rFonts w:eastAsia="Arial Unicode MS"/>
          <w:kern w:val="1"/>
          <w:sz w:val="24"/>
          <w:szCs w:val="24"/>
        </w:rPr>
        <w:t xml:space="preserve">o zrušení výše uvedeného výběrového řízení. K tomuto rozhodnutí zadavatel dospěl poté, co po dotazech uchazečů v rámci objasnění jejich nabídek dospěl k názoru, že popis předmětu díla nebyl přesně formulován. </w:t>
      </w:r>
    </w:p>
    <w:p w:rsidR="00AF0DE2" w:rsidRDefault="00AF0DE2" w:rsidP="008F25F4">
      <w:pPr>
        <w:jc w:val="both"/>
      </w:pPr>
    </w:p>
    <w:p w:rsidR="00AF0DE2" w:rsidRDefault="00AF0DE2" w:rsidP="008F25F4">
      <w:pPr>
        <w:jc w:val="both"/>
      </w:pPr>
    </w:p>
    <w:p w:rsidR="008F25F4" w:rsidRPr="001F24DC" w:rsidRDefault="008F25F4" w:rsidP="008F25F4">
      <w:pPr>
        <w:jc w:val="both"/>
        <w:rPr>
          <w:sz w:val="24"/>
          <w:szCs w:val="24"/>
        </w:rPr>
      </w:pPr>
    </w:p>
    <w:p w:rsidR="008F25F4" w:rsidRPr="001F24DC" w:rsidRDefault="008F25F4" w:rsidP="008F25F4">
      <w:pPr>
        <w:jc w:val="both"/>
        <w:rPr>
          <w:sz w:val="24"/>
          <w:szCs w:val="24"/>
        </w:rPr>
      </w:pPr>
      <w:r w:rsidRPr="001F24DC">
        <w:rPr>
          <w:sz w:val="24"/>
          <w:szCs w:val="24"/>
        </w:rPr>
        <w:t xml:space="preserve">V Mostě dne </w:t>
      </w:r>
    </w:p>
    <w:p w:rsidR="008F25F4" w:rsidRPr="001F24DC" w:rsidRDefault="00037AD4" w:rsidP="00146169">
      <w:pPr>
        <w:ind w:left="4956" w:firstLine="708"/>
        <w:jc w:val="both"/>
        <w:rPr>
          <w:sz w:val="24"/>
          <w:szCs w:val="24"/>
        </w:rPr>
      </w:pPr>
      <w:r w:rsidRPr="001F24DC">
        <w:rPr>
          <w:sz w:val="24"/>
          <w:szCs w:val="24"/>
        </w:rPr>
        <w:t>Mgr. Josef Forman</w:t>
      </w:r>
    </w:p>
    <w:p w:rsidR="008F25F4" w:rsidRPr="001F24DC" w:rsidRDefault="00037AD4" w:rsidP="00146169">
      <w:pPr>
        <w:ind w:left="4956" w:firstLine="708"/>
        <w:jc w:val="both"/>
        <w:rPr>
          <w:sz w:val="24"/>
          <w:szCs w:val="24"/>
        </w:rPr>
      </w:pPr>
      <w:r w:rsidRPr="001F24DC">
        <w:rPr>
          <w:sz w:val="24"/>
          <w:szCs w:val="24"/>
        </w:rPr>
        <w:t xml:space="preserve">         ředitel</w:t>
      </w:r>
    </w:p>
    <w:sectPr w:rsidR="008F25F4" w:rsidRPr="001F24DC" w:rsidSect="004C6BD4">
      <w:headerReference w:type="default" r:id="rId6"/>
      <w:footerReference w:type="default" r:id="rId7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A5" w:rsidRDefault="006140A5">
      <w:r>
        <w:separator/>
      </w:r>
    </w:p>
  </w:endnote>
  <w:endnote w:type="continuationSeparator" w:id="0">
    <w:p w:rsidR="006140A5" w:rsidRDefault="0061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69" w:rsidRDefault="00146169" w:rsidP="00F45701">
    <w:pPr>
      <w:pStyle w:val="Zpat"/>
      <w:tabs>
        <w:tab w:val="clear" w:pos="4536"/>
        <w:tab w:val="clear" w:pos="9072"/>
      </w:tabs>
      <w:jc w:val="center"/>
      <w:rPr>
        <w:b/>
        <w:sz w:val="22"/>
        <w:szCs w:val="22"/>
      </w:rPr>
    </w:pPr>
    <w:r w:rsidRPr="00AD4BEF">
      <w:rPr>
        <w:b/>
        <w:sz w:val="22"/>
        <w:szCs w:val="22"/>
      </w:rPr>
      <w:t>IČO: 47326409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AD4BEF">
      <w:rPr>
        <w:b/>
        <w:sz w:val="22"/>
        <w:szCs w:val="22"/>
      </w:rPr>
      <w:t>Komerční banka,a.s.Most</w:t>
    </w:r>
    <w:r w:rsidRPr="00AD4BEF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AD4BEF">
      <w:rPr>
        <w:b/>
        <w:sz w:val="22"/>
        <w:szCs w:val="22"/>
      </w:rPr>
      <w:t>Tel.č. sekr.: 476709473</w:t>
    </w:r>
  </w:p>
  <w:p w:rsidR="00146169" w:rsidRDefault="00146169" w:rsidP="00F45701">
    <w:pPr>
      <w:pStyle w:val="Zpat"/>
      <w:tabs>
        <w:tab w:val="clear" w:pos="4536"/>
        <w:tab w:val="clear" w:pos="9072"/>
      </w:tabs>
      <w:jc w:val="center"/>
      <w:rPr>
        <w:b/>
        <w:sz w:val="24"/>
      </w:rPr>
    </w:pPr>
    <w:r w:rsidRPr="00AD4BEF">
      <w:rPr>
        <w:b/>
        <w:sz w:val="22"/>
        <w:szCs w:val="22"/>
      </w:rPr>
      <w:t>č.ú.3333390207/0100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4"/>
      </w:rPr>
      <w:t xml:space="preserve">e-mail: </w:t>
    </w:r>
    <w:hyperlink r:id="rId1" w:history="1">
      <w:r>
        <w:rPr>
          <w:rStyle w:val="Hypertextovodkaz"/>
        </w:rPr>
        <w:t>info@3zsmost.cz</w:t>
      </w:r>
    </w:hyperlink>
    <w:r>
      <w:rPr>
        <w:b/>
      </w:rPr>
      <w:tab/>
    </w:r>
    <w:r>
      <w:rPr>
        <w:b/>
        <w:sz w:val="24"/>
      </w:rPr>
      <w:t>www: http:/www.3zsmost.cz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A5" w:rsidRDefault="006140A5">
      <w:r>
        <w:separator/>
      </w:r>
    </w:p>
  </w:footnote>
  <w:footnote w:type="continuationSeparator" w:id="0">
    <w:p w:rsidR="006140A5" w:rsidRDefault="00614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169" w:rsidRDefault="00A716F9" w:rsidP="00840578">
    <w:pPr>
      <w:pStyle w:val="Zhlav"/>
      <w:rPr>
        <w:sz w:val="24"/>
        <w:szCs w:val="24"/>
      </w:rPr>
    </w:pPr>
    <w:r>
      <w:rPr>
        <w:noProof/>
        <w:sz w:val="24"/>
        <w:szCs w:val="24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-104140</wp:posOffset>
          </wp:positionV>
          <wp:extent cx="764540" cy="1028700"/>
          <wp:effectExtent l="19050" t="0" r="0" b="0"/>
          <wp:wrapTopAndBottom/>
          <wp:docPr id="4" name="obrázek 4" descr="3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Z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00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val="cs-CZ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-104140</wp:posOffset>
          </wp:positionV>
          <wp:extent cx="5257800" cy="889000"/>
          <wp:effectExtent l="19050" t="0" r="0" b="0"/>
          <wp:wrapSquare wrapText="larges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0798"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6169" w:rsidRDefault="00146169" w:rsidP="00840578">
    <w:pPr>
      <w:pStyle w:val="Zhlav"/>
      <w:rPr>
        <w:sz w:val="24"/>
        <w:szCs w:val="24"/>
      </w:rPr>
    </w:pPr>
  </w:p>
  <w:p w:rsidR="00146169" w:rsidRDefault="00146169" w:rsidP="00840578">
    <w:pPr>
      <w:pStyle w:val="Zhlav"/>
      <w:rPr>
        <w:sz w:val="24"/>
        <w:szCs w:val="24"/>
      </w:rPr>
    </w:pPr>
  </w:p>
  <w:p w:rsidR="00146169" w:rsidRDefault="00146169" w:rsidP="00840578">
    <w:pPr>
      <w:pStyle w:val="Zhlav"/>
      <w:rPr>
        <w:sz w:val="24"/>
        <w:szCs w:val="24"/>
      </w:rPr>
    </w:pPr>
  </w:p>
  <w:p w:rsidR="00146169" w:rsidRPr="00B777A6" w:rsidRDefault="00146169" w:rsidP="00840578">
    <w:pPr>
      <w:pStyle w:val="Zhlav"/>
      <w:rPr>
        <w:sz w:val="23"/>
        <w:szCs w:val="23"/>
      </w:rPr>
    </w:pPr>
  </w:p>
  <w:p w:rsidR="00146169" w:rsidRPr="00B777A6" w:rsidRDefault="00146169" w:rsidP="00C2245E">
    <w:pPr>
      <w:pStyle w:val="Zhlav"/>
      <w:jc w:val="center"/>
      <w:rPr>
        <w:rFonts w:ascii="Arial" w:hAnsi="Arial" w:cs="Arial"/>
        <w:b/>
        <w:sz w:val="20"/>
      </w:rPr>
    </w:pPr>
    <w:r w:rsidRPr="00B777A6">
      <w:rPr>
        <w:rFonts w:ascii="Arial" w:hAnsi="Arial" w:cs="Arial"/>
        <w:b/>
        <w:sz w:val="20"/>
      </w:rPr>
      <w:t>INVESTICE DO ROZVOJE VZDĚLÁVÁNÍ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74B99"/>
    <w:rsid w:val="000142B8"/>
    <w:rsid w:val="00037AD4"/>
    <w:rsid w:val="000464BF"/>
    <w:rsid w:val="00073860"/>
    <w:rsid w:val="0008792C"/>
    <w:rsid w:val="000C4D3B"/>
    <w:rsid w:val="000D357D"/>
    <w:rsid w:val="000E36F5"/>
    <w:rsid w:val="00110AE2"/>
    <w:rsid w:val="00125699"/>
    <w:rsid w:val="001431C3"/>
    <w:rsid w:val="00146169"/>
    <w:rsid w:val="0017125A"/>
    <w:rsid w:val="00173028"/>
    <w:rsid w:val="001749C7"/>
    <w:rsid w:val="00190D83"/>
    <w:rsid w:val="001B0AD9"/>
    <w:rsid w:val="001B20A6"/>
    <w:rsid w:val="001E0FA1"/>
    <w:rsid w:val="001F24DC"/>
    <w:rsid w:val="002012F0"/>
    <w:rsid w:val="0022593D"/>
    <w:rsid w:val="00227C42"/>
    <w:rsid w:val="002366C2"/>
    <w:rsid w:val="00273AEC"/>
    <w:rsid w:val="002858FD"/>
    <w:rsid w:val="002B272D"/>
    <w:rsid w:val="002C787A"/>
    <w:rsid w:val="002E1971"/>
    <w:rsid w:val="0034077F"/>
    <w:rsid w:val="003666E7"/>
    <w:rsid w:val="003A3C75"/>
    <w:rsid w:val="003C1D54"/>
    <w:rsid w:val="003D1DE6"/>
    <w:rsid w:val="004331B7"/>
    <w:rsid w:val="00444AE3"/>
    <w:rsid w:val="004A0A28"/>
    <w:rsid w:val="004C0684"/>
    <w:rsid w:val="004C6BD4"/>
    <w:rsid w:val="004F7AA8"/>
    <w:rsid w:val="0050625B"/>
    <w:rsid w:val="0056146C"/>
    <w:rsid w:val="00570736"/>
    <w:rsid w:val="0058180D"/>
    <w:rsid w:val="0058345D"/>
    <w:rsid w:val="00587D6D"/>
    <w:rsid w:val="005A52E2"/>
    <w:rsid w:val="005A5DD3"/>
    <w:rsid w:val="005C269B"/>
    <w:rsid w:val="005C311C"/>
    <w:rsid w:val="005E3C71"/>
    <w:rsid w:val="005F0A35"/>
    <w:rsid w:val="005F493A"/>
    <w:rsid w:val="006140A5"/>
    <w:rsid w:val="0062166D"/>
    <w:rsid w:val="00657ED5"/>
    <w:rsid w:val="006A16FF"/>
    <w:rsid w:val="006D03D3"/>
    <w:rsid w:val="006E6823"/>
    <w:rsid w:val="00702978"/>
    <w:rsid w:val="00713666"/>
    <w:rsid w:val="00760A93"/>
    <w:rsid w:val="00762917"/>
    <w:rsid w:val="00766FF2"/>
    <w:rsid w:val="007A17A6"/>
    <w:rsid w:val="007A53AA"/>
    <w:rsid w:val="007C39F6"/>
    <w:rsid w:val="007F4E7B"/>
    <w:rsid w:val="00820345"/>
    <w:rsid w:val="008234CB"/>
    <w:rsid w:val="00827F08"/>
    <w:rsid w:val="00840578"/>
    <w:rsid w:val="008539AC"/>
    <w:rsid w:val="0086266C"/>
    <w:rsid w:val="00876D22"/>
    <w:rsid w:val="008955DB"/>
    <w:rsid w:val="008C5691"/>
    <w:rsid w:val="008F25F4"/>
    <w:rsid w:val="00945078"/>
    <w:rsid w:val="00970BF2"/>
    <w:rsid w:val="00993351"/>
    <w:rsid w:val="009B3EB8"/>
    <w:rsid w:val="009D383A"/>
    <w:rsid w:val="009D7FEB"/>
    <w:rsid w:val="009F34B3"/>
    <w:rsid w:val="00A37AC2"/>
    <w:rsid w:val="00A433B6"/>
    <w:rsid w:val="00A51C86"/>
    <w:rsid w:val="00A53930"/>
    <w:rsid w:val="00A716F9"/>
    <w:rsid w:val="00A87994"/>
    <w:rsid w:val="00A92C64"/>
    <w:rsid w:val="00AC3877"/>
    <w:rsid w:val="00AD3D48"/>
    <w:rsid w:val="00AD4BEF"/>
    <w:rsid w:val="00AF0DE2"/>
    <w:rsid w:val="00AF1E2B"/>
    <w:rsid w:val="00AF7B72"/>
    <w:rsid w:val="00AF7ED8"/>
    <w:rsid w:val="00B069F5"/>
    <w:rsid w:val="00B336AF"/>
    <w:rsid w:val="00B777A6"/>
    <w:rsid w:val="00B911B0"/>
    <w:rsid w:val="00B91A82"/>
    <w:rsid w:val="00B95095"/>
    <w:rsid w:val="00BD6293"/>
    <w:rsid w:val="00BF12BB"/>
    <w:rsid w:val="00C034B0"/>
    <w:rsid w:val="00C11196"/>
    <w:rsid w:val="00C12B05"/>
    <w:rsid w:val="00C2245E"/>
    <w:rsid w:val="00C26592"/>
    <w:rsid w:val="00C53297"/>
    <w:rsid w:val="00C628EB"/>
    <w:rsid w:val="00C63E26"/>
    <w:rsid w:val="00C74B99"/>
    <w:rsid w:val="00C87136"/>
    <w:rsid w:val="00C92F62"/>
    <w:rsid w:val="00C950A5"/>
    <w:rsid w:val="00CB7A52"/>
    <w:rsid w:val="00D0198D"/>
    <w:rsid w:val="00D57DB8"/>
    <w:rsid w:val="00D60C82"/>
    <w:rsid w:val="00D67C6B"/>
    <w:rsid w:val="00D968A2"/>
    <w:rsid w:val="00DD259C"/>
    <w:rsid w:val="00DF2E0A"/>
    <w:rsid w:val="00DF52F2"/>
    <w:rsid w:val="00E10BA6"/>
    <w:rsid w:val="00E50833"/>
    <w:rsid w:val="00E6150A"/>
    <w:rsid w:val="00E6794F"/>
    <w:rsid w:val="00E743D2"/>
    <w:rsid w:val="00E87220"/>
    <w:rsid w:val="00E9316B"/>
    <w:rsid w:val="00E97BFE"/>
    <w:rsid w:val="00EC21C7"/>
    <w:rsid w:val="00F02D70"/>
    <w:rsid w:val="00F1422E"/>
    <w:rsid w:val="00F16B95"/>
    <w:rsid w:val="00F21550"/>
    <w:rsid w:val="00F24DBA"/>
    <w:rsid w:val="00F25BB2"/>
    <w:rsid w:val="00F2671F"/>
    <w:rsid w:val="00F45701"/>
    <w:rsid w:val="00F63150"/>
    <w:rsid w:val="00F82DA3"/>
    <w:rsid w:val="00FA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C6BD4"/>
  </w:style>
  <w:style w:type="paragraph" w:styleId="Nadpis1">
    <w:name w:val="heading 1"/>
    <w:basedOn w:val="Normln"/>
    <w:next w:val="Normln"/>
    <w:qFormat/>
    <w:rsid w:val="004C6BD4"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4C6BD4"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rsid w:val="004C6BD4"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4C6BD4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C6BD4"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C6BD4"/>
    <w:pPr>
      <w:tabs>
        <w:tab w:val="center" w:pos="4536"/>
        <w:tab w:val="right" w:pos="9072"/>
      </w:tabs>
    </w:pPr>
    <w:rPr>
      <w:sz w:val="36"/>
      <w:lang w:val="en-US"/>
    </w:rPr>
  </w:style>
  <w:style w:type="paragraph" w:styleId="Zpat">
    <w:name w:val="footer"/>
    <w:basedOn w:val="Normln"/>
    <w:rsid w:val="004C6BD4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sid w:val="004C6BD4"/>
    <w:rPr>
      <w:b/>
      <w:sz w:val="36"/>
    </w:rPr>
  </w:style>
  <w:style w:type="character" w:styleId="Hypertextovodkaz">
    <w:name w:val="Hyperlink"/>
    <w:basedOn w:val="Standardnpsmoodstavce"/>
    <w:rsid w:val="004C6BD4"/>
    <w:rPr>
      <w:color w:val="0000FF"/>
      <w:u w:val="single"/>
    </w:rPr>
  </w:style>
  <w:style w:type="paragraph" w:styleId="Zkladntext">
    <w:name w:val="Body Text"/>
    <w:basedOn w:val="Normln"/>
    <w:rsid w:val="004C6BD4"/>
    <w:pPr>
      <w:widowControl w:val="0"/>
    </w:pPr>
    <w:rPr>
      <w:sz w:val="24"/>
    </w:rPr>
  </w:style>
  <w:style w:type="paragraph" w:styleId="Textbubliny">
    <w:name w:val="Balloon Text"/>
    <w:basedOn w:val="Normln"/>
    <w:semiHidden/>
    <w:rsid w:val="00273AE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25BB2"/>
    <w:pPr>
      <w:spacing w:after="240"/>
    </w:pPr>
    <w:rPr>
      <w:rFonts w:ascii="Arial" w:hAnsi="Arial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F25BB2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36"/>
      <w:lang w:val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rPr>
      <w:b/>
      <w:sz w:val="3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pPr>
      <w:widowControl w:val="0"/>
    </w:pPr>
    <w:rPr>
      <w:sz w:val="24"/>
    </w:rPr>
  </w:style>
  <w:style w:type="paragraph" w:styleId="Textbubliny">
    <w:name w:val="Balloon Text"/>
    <w:basedOn w:val="Normln"/>
    <w:semiHidden/>
    <w:rsid w:val="0027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3zsm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</Template>
  <TotalTime>97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                NAŠE ZNAČKA                            VYŘIZUJE / LINKA                                          MOST</vt:lpstr>
    </vt:vector>
  </TitlesOfParts>
  <Company>3.ZŠ Most</Company>
  <LinksUpToDate>false</LinksUpToDate>
  <CharactersWithSpaces>1329</CharactersWithSpaces>
  <SharedDoc>false</SharedDoc>
  <HLinks>
    <vt:vector size="6" baseType="variant">
      <vt:variant>
        <vt:i4>1900659</vt:i4>
      </vt:variant>
      <vt:variant>
        <vt:i4>0</vt:i4>
      </vt:variant>
      <vt:variant>
        <vt:i4>0</vt:i4>
      </vt:variant>
      <vt:variant>
        <vt:i4>5</vt:i4>
      </vt:variant>
      <vt:variant>
        <vt:lpwstr>mailto:info@3zsmost.cz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                NAŠE ZNAČKA                            VYŘIZUJE / LINKA                                          MOST</dc:title>
  <dc:creator>Roháčová Markéta</dc:creator>
  <cp:lastModifiedBy>Stoudj</cp:lastModifiedBy>
  <cp:revision>3</cp:revision>
  <cp:lastPrinted>2010-04-22T09:17:00Z</cp:lastPrinted>
  <dcterms:created xsi:type="dcterms:W3CDTF">2012-12-10T14:28:00Z</dcterms:created>
  <dcterms:modified xsi:type="dcterms:W3CDTF">2012-12-12T14:09:00Z</dcterms:modified>
</cp:coreProperties>
</file>