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36" w:rsidRDefault="00256136">
      <w:pPr>
        <w:pStyle w:val="Header"/>
        <w:tabs>
          <w:tab w:val="clear" w:pos="4536"/>
          <w:tab w:val="clear" w:pos="9072"/>
          <w:tab w:val="left" w:pos="5529"/>
        </w:tabs>
        <w:rPr>
          <w:i/>
          <w:iCs/>
          <w:sz w:val="16"/>
          <w:szCs w:val="16"/>
          <w:lang w:val="cs-CZ"/>
        </w:rPr>
      </w:pPr>
    </w:p>
    <w:p w:rsidR="00256136" w:rsidRDefault="00256136">
      <w:pPr>
        <w:pStyle w:val="Header"/>
        <w:tabs>
          <w:tab w:val="clear" w:pos="4536"/>
          <w:tab w:val="clear" w:pos="9072"/>
          <w:tab w:val="left" w:pos="5529"/>
        </w:tabs>
        <w:rPr>
          <w:i/>
          <w:iCs/>
          <w:sz w:val="16"/>
          <w:szCs w:val="16"/>
          <w:lang w:val="cs-CZ"/>
        </w:rPr>
      </w:pPr>
    </w:p>
    <w:p w:rsidR="00256136" w:rsidRDefault="00256136" w:rsidP="00BF12BB">
      <w:pPr>
        <w:pStyle w:val="Header"/>
        <w:tabs>
          <w:tab w:val="clear" w:pos="4536"/>
          <w:tab w:val="clear" w:pos="9072"/>
          <w:tab w:val="left" w:pos="5529"/>
        </w:tabs>
        <w:jc w:val="center"/>
        <w:rPr>
          <w:b/>
          <w:bCs/>
          <w:sz w:val="24"/>
          <w:szCs w:val="24"/>
          <w:lang w:val="cs-CZ"/>
        </w:rPr>
      </w:pPr>
      <w:r w:rsidRPr="0051582F">
        <w:rPr>
          <w:b/>
          <w:bCs/>
          <w:sz w:val="24"/>
          <w:szCs w:val="24"/>
          <w:lang w:val="cs-CZ"/>
        </w:rPr>
        <w:t>Základní škola, Most, Svážná 2342, příspěvková organizace</w:t>
      </w:r>
    </w:p>
    <w:p w:rsidR="00256136" w:rsidRDefault="00256136" w:rsidP="00BF12BB">
      <w:pPr>
        <w:pStyle w:val="Header"/>
        <w:tabs>
          <w:tab w:val="clear" w:pos="4536"/>
          <w:tab w:val="clear" w:pos="9072"/>
          <w:tab w:val="left" w:pos="5529"/>
        </w:tabs>
        <w:jc w:val="center"/>
        <w:rPr>
          <w:b/>
          <w:bCs/>
          <w:sz w:val="24"/>
          <w:szCs w:val="24"/>
          <w:lang w:val="cs-CZ"/>
        </w:rPr>
      </w:pPr>
    </w:p>
    <w:p w:rsidR="00256136" w:rsidRPr="00AF0DE2" w:rsidRDefault="00256136" w:rsidP="00AF0DE2">
      <w:pPr>
        <w:pStyle w:val="Header"/>
        <w:tabs>
          <w:tab w:val="left" w:pos="5529"/>
        </w:tabs>
        <w:jc w:val="center"/>
        <w:rPr>
          <w:b/>
          <w:bCs/>
          <w:sz w:val="32"/>
          <w:szCs w:val="32"/>
          <w:lang w:val="cs-CZ"/>
        </w:rPr>
      </w:pPr>
      <w:r w:rsidRPr="00AF0DE2">
        <w:rPr>
          <w:b/>
          <w:bCs/>
          <w:sz w:val="32"/>
          <w:szCs w:val="32"/>
          <w:lang w:val="cs-CZ"/>
        </w:rPr>
        <w:t>ROZHODNUTÍ</w:t>
      </w:r>
    </w:p>
    <w:p w:rsidR="00256136" w:rsidRPr="00AF0DE2" w:rsidRDefault="00256136" w:rsidP="00AF0DE2">
      <w:pPr>
        <w:pStyle w:val="Header"/>
        <w:tabs>
          <w:tab w:val="clear" w:pos="4536"/>
          <w:tab w:val="clear" w:pos="9072"/>
          <w:tab w:val="left" w:pos="5529"/>
        </w:tabs>
        <w:jc w:val="center"/>
        <w:rPr>
          <w:b/>
          <w:bCs/>
          <w:sz w:val="32"/>
          <w:szCs w:val="32"/>
          <w:lang w:val="cs-CZ"/>
        </w:rPr>
      </w:pPr>
      <w:r w:rsidRPr="00AF0DE2">
        <w:rPr>
          <w:b/>
          <w:bCs/>
          <w:sz w:val="32"/>
          <w:szCs w:val="32"/>
          <w:lang w:val="cs-CZ"/>
        </w:rPr>
        <w:t>zadavatele o zrušení veřejné zakázky</w:t>
      </w:r>
    </w:p>
    <w:p w:rsidR="00256136" w:rsidRDefault="00256136" w:rsidP="00BF12BB">
      <w:pPr>
        <w:pStyle w:val="Header"/>
        <w:tabs>
          <w:tab w:val="clear" w:pos="4536"/>
          <w:tab w:val="clear" w:pos="9072"/>
          <w:tab w:val="left" w:pos="5529"/>
        </w:tabs>
        <w:jc w:val="center"/>
        <w:rPr>
          <w:b/>
          <w:bCs/>
          <w:sz w:val="24"/>
          <w:szCs w:val="24"/>
          <w:lang w:val="cs-CZ"/>
        </w:rPr>
      </w:pPr>
    </w:p>
    <w:p w:rsidR="00256136" w:rsidRDefault="00256136" w:rsidP="008F25F4">
      <w:pPr>
        <w:jc w:val="center"/>
      </w:pPr>
      <w:bookmarkStart w:id="0" w:name="_GoBack"/>
      <w:bookmarkEnd w:id="0"/>
    </w:p>
    <w:tbl>
      <w:tblPr>
        <w:tblW w:w="94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8"/>
        <w:gridCol w:w="6120"/>
      </w:tblGrid>
      <w:tr w:rsidR="00256136">
        <w:tc>
          <w:tcPr>
            <w:tcW w:w="3348" w:type="dxa"/>
            <w:shd w:val="clear" w:color="auto" w:fill="FABF8F"/>
            <w:vAlign w:val="center"/>
          </w:tcPr>
          <w:p w:rsidR="00256136" w:rsidRPr="00E71868" w:rsidRDefault="00256136" w:rsidP="00587D6D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E71868">
              <w:rPr>
                <w:b/>
                <w:bCs/>
                <w:sz w:val="22"/>
                <w:szCs w:val="22"/>
              </w:rPr>
              <w:t>Číslo zakázky:</w:t>
            </w:r>
          </w:p>
        </w:tc>
        <w:tc>
          <w:tcPr>
            <w:tcW w:w="6120" w:type="dxa"/>
            <w:vAlign w:val="center"/>
          </w:tcPr>
          <w:p w:rsidR="00256136" w:rsidRPr="00E71868" w:rsidRDefault="00256136" w:rsidP="00587D6D">
            <w:pPr>
              <w:spacing w:before="120"/>
              <w:rPr>
                <w:sz w:val="22"/>
                <w:szCs w:val="22"/>
              </w:rPr>
            </w:pPr>
            <w:r w:rsidRPr="0051582F">
              <w:rPr>
                <w:sz w:val="22"/>
                <w:szCs w:val="22"/>
              </w:rPr>
              <w:t>C13189</w:t>
            </w:r>
          </w:p>
        </w:tc>
      </w:tr>
      <w:tr w:rsidR="00256136">
        <w:tc>
          <w:tcPr>
            <w:tcW w:w="3348" w:type="dxa"/>
            <w:shd w:val="clear" w:color="auto" w:fill="FABF8F"/>
            <w:vAlign w:val="center"/>
          </w:tcPr>
          <w:p w:rsidR="00256136" w:rsidRPr="00E71868" w:rsidRDefault="00256136" w:rsidP="00587D6D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E71868">
              <w:rPr>
                <w:b/>
                <w:bCs/>
                <w:sz w:val="22"/>
                <w:szCs w:val="22"/>
              </w:rPr>
              <w:t>Název programu:</w:t>
            </w:r>
          </w:p>
        </w:tc>
        <w:tc>
          <w:tcPr>
            <w:tcW w:w="6120" w:type="dxa"/>
            <w:vAlign w:val="center"/>
          </w:tcPr>
          <w:p w:rsidR="00256136" w:rsidRPr="001F24DC" w:rsidRDefault="00256136" w:rsidP="00587D6D">
            <w:pPr>
              <w:spacing w:before="120"/>
              <w:rPr>
                <w:sz w:val="24"/>
                <w:szCs w:val="24"/>
              </w:rPr>
            </w:pPr>
            <w:r w:rsidRPr="001F24DC">
              <w:rPr>
                <w:sz w:val="24"/>
                <w:szCs w:val="24"/>
              </w:rPr>
              <w:t>Operační program Vzdělávání pro konkurenceschopnost</w:t>
            </w:r>
          </w:p>
        </w:tc>
      </w:tr>
      <w:tr w:rsidR="00256136">
        <w:tc>
          <w:tcPr>
            <w:tcW w:w="3348" w:type="dxa"/>
            <w:shd w:val="clear" w:color="auto" w:fill="FABF8F"/>
            <w:vAlign w:val="center"/>
          </w:tcPr>
          <w:p w:rsidR="00256136" w:rsidRPr="00E71868" w:rsidRDefault="00256136" w:rsidP="00587D6D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E71868">
              <w:rPr>
                <w:b/>
                <w:bCs/>
                <w:sz w:val="22"/>
                <w:szCs w:val="22"/>
              </w:rPr>
              <w:t>Registrační číslo projektu:</w:t>
            </w:r>
          </w:p>
        </w:tc>
        <w:tc>
          <w:tcPr>
            <w:tcW w:w="6120" w:type="dxa"/>
            <w:vAlign w:val="center"/>
          </w:tcPr>
          <w:p w:rsidR="00256136" w:rsidRPr="001F24DC" w:rsidRDefault="00256136" w:rsidP="00587D6D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51582F">
              <w:rPr>
                <w:b/>
                <w:bCs/>
                <w:sz w:val="24"/>
                <w:szCs w:val="24"/>
              </w:rPr>
              <w:t>CZ.1.07/1.4.00/21.3811</w:t>
            </w:r>
          </w:p>
        </w:tc>
      </w:tr>
      <w:tr w:rsidR="00256136">
        <w:tc>
          <w:tcPr>
            <w:tcW w:w="3348" w:type="dxa"/>
            <w:shd w:val="clear" w:color="auto" w:fill="FABF8F"/>
            <w:vAlign w:val="center"/>
          </w:tcPr>
          <w:p w:rsidR="00256136" w:rsidRPr="00E71868" w:rsidRDefault="00256136" w:rsidP="00587D6D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E71868">
              <w:rPr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6120" w:type="dxa"/>
            <w:vAlign w:val="center"/>
          </w:tcPr>
          <w:p w:rsidR="00256136" w:rsidRPr="001F24DC" w:rsidRDefault="00256136" w:rsidP="00587D6D">
            <w:pPr>
              <w:spacing w:before="120"/>
              <w:rPr>
                <w:sz w:val="24"/>
                <w:szCs w:val="24"/>
              </w:rPr>
            </w:pPr>
            <w:r w:rsidRPr="0051582F">
              <w:rPr>
                <w:sz w:val="24"/>
                <w:szCs w:val="24"/>
              </w:rPr>
              <w:t>Modernizace vzdělávání</w:t>
            </w:r>
          </w:p>
        </w:tc>
      </w:tr>
      <w:tr w:rsidR="00256136">
        <w:tc>
          <w:tcPr>
            <w:tcW w:w="3348" w:type="dxa"/>
            <w:shd w:val="clear" w:color="auto" w:fill="FABF8F"/>
            <w:vAlign w:val="center"/>
          </w:tcPr>
          <w:p w:rsidR="00256136" w:rsidRPr="00E71868" w:rsidRDefault="00256136" w:rsidP="00587D6D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E71868">
              <w:rPr>
                <w:b/>
                <w:bCs/>
                <w:sz w:val="22"/>
                <w:szCs w:val="22"/>
              </w:rPr>
              <w:t>Název zakázky:</w:t>
            </w:r>
          </w:p>
        </w:tc>
        <w:tc>
          <w:tcPr>
            <w:tcW w:w="6120" w:type="dxa"/>
            <w:vAlign w:val="center"/>
          </w:tcPr>
          <w:p w:rsidR="00256136" w:rsidRPr="001F24DC" w:rsidRDefault="00256136" w:rsidP="00587D6D">
            <w:pPr>
              <w:spacing w:before="120"/>
              <w:rPr>
                <w:sz w:val="24"/>
                <w:szCs w:val="24"/>
              </w:rPr>
            </w:pPr>
            <w:r w:rsidRPr="0051582F">
              <w:rPr>
                <w:b/>
                <w:bCs/>
                <w:sz w:val="24"/>
                <w:szCs w:val="24"/>
              </w:rPr>
              <w:t>Nákup výpočetní a audiovizuální techniky pro Základní školu, Most, Svážná 2342, příspěvkovou organizaci.</w:t>
            </w:r>
          </w:p>
        </w:tc>
      </w:tr>
      <w:tr w:rsidR="00256136">
        <w:tc>
          <w:tcPr>
            <w:tcW w:w="3348" w:type="dxa"/>
            <w:shd w:val="clear" w:color="auto" w:fill="FABF8F"/>
            <w:vAlign w:val="center"/>
          </w:tcPr>
          <w:p w:rsidR="00256136" w:rsidRPr="00E71868" w:rsidRDefault="00256136" w:rsidP="00587D6D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E71868">
              <w:rPr>
                <w:b/>
                <w:bCs/>
                <w:sz w:val="22"/>
                <w:szCs w:val="22"/>
              </w:rPr>
              <w:t>Datum vyhlášení zakázky:</w:t>
            </w:r>
          </w:p>
        </w:tc>
        <w:tc>
          <w:tcPr>
            <w:tcW w:w="6120" w:type="dxa"/>
            <w:vAlign w:val="center"/>
          </w:tcPr>
          <w:p w:rsidR="00256136" w:rsidRPr="001F24DC" w:rsidRDefault="00256136" w:rsidP="00587D6D">
            <w:pPr>
              <w:spacing w:before="120"/>
              <w:rPr>
                <w:sz w:val="24"/>
                <w:szCs w:val="24"/>
              </w:rPr>
            </w:pPr>
            <w:r w:rsidRPr="0051582F">
              <w:rPr>
                <w:sz w:val="24"/>
                <w:szCs w:val="24"/>
              </w:rPr>
              <w:t>22. 2. 2013</w:t>
            </w:r>
          </w:p>
        </w:tc>
      </w:tr>
      <w:tr w:rsidR="00256136">
        <w:tc>
          <w:tcPr>
            <w:tcW w:w="3348" w:type="dxa"/>
            <w:shd w:val="clear" w:color="auto" w:fill="FABF8F"/>
            <w:vAlign w:val="center"/>
          </w:tcPr>
          <w:p w:rsidR="00256136" w:rsidRPr="00E71868" w:rsidRDefault="00256136" w:rsidP="00587D6D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E71868">
              <w:rPr>
                <w:b/>
                <w:bCs/>
                <w:sz w:val="22"/>
                <w:szCs w:val="22"/>
              </w:rPr>
              <w:t>Název/obchodní firma</w:t>
            </w:r>
            <w:r>
              <w:rPr>
                <w:b/>
                <w:bCs/>
                <w:sz w:val="22"/>
                <w:szCs w:val="22"/>
              </w:rPr>
              <w:t xml:space="preserve"> a sídlo</w:t>
            </w:r>
            <w:r w:rsidRPr="00E71868">
              <w:rPr>
                <w:b/>
                <w:bCs/>
                <w:sz w:val="22"/>
                <w:szCs w:val="22"/>
              </w:rPr>
              <w:t xml:space="preserve"> zadavatele:</w:t>
            </w:r>
          </w:p>
        </w:tc>
        <w:tc>
          <w:tcPr>
            <w:tcW w:w="6120" w:type="dxa"/>
            <w:vAlign w:val="center"/>
          </w:tcPr>
          <w:p w:rsidR="00256136" w:rsidRPr="0051582F" w:rsidRDefault="00256136" w:rsidP="0051582F">
            <w:pPr>
              <w:spacing w:before="120"/>
              <w:rPr>
                <w:sz w:val="24"/>
                <w:szCs w:val="24"/>
              </w:rPr>
            </w:pPr>
            <w:r w:rsidRPr="0051582F">
              <w:rPr>
                <w:sz w:val="24"/>
                <w:szCs w:val="24"/>
              </w:rPr>
              <w:t>Základní škola, Most, Svážná 2342, příspěvková organizace</w:t>
            </w:r>
          </w:p>
          <w:p w:rsidR="00256136" w:rsidRPr="001F24DC" w:rsidRDefault="00256136" w:rsidP="0051582F">
            <w:pPr>
              <w:spacing w:before="120"/>
              <w:rPr>
                <w:sz w:val="24"/>
                <w:szCs w:val="24"/>
              </w:rPr>
            </w:pPr>
            <w:r w:rsidRPr="0051582F">
              <w:rPr>
                <w:sz w:val="24"/>
                <w:szCs w:val="24"/>
              </w:rPr>
              <w:t>Svážná 2342, 434 01 Most</w:t>
            </w:r>
          </w:p>
        </w:tc>
      </w:tr>
    </w:tbl>
    <w:p w:rsidR="00256136" w:rsidRDefault="00256136" w:rsidP="008F25F4">
      <w:pPr>
        <w:jc w:val="both"/>
      </w:pPr>
    </w:p>
    <w:p w:rsidR="00256136" w:rsidRDefault="00256136" w:rsidP="008F25F4">
      <w:pPr>
        <w:jc w:val="both"/>
      </w:pPr>
    </w:p>
    <w:p w:rsidR="00256136" w:rsidRPr="00AF0DE2" w:rsidRDefault="00256136" w:rsidP="00AF0DE2">
      <w:pPr>
        <w:widowControl w:val="0"/>
        <w:suppressAutoHyphens/>
        <w:spacing w:line="240" w:lineRule="atLeast"/>
        <w:ind w:left="720" w:firstLine="720"/>
        <w:jc w:val="center"/>
        <w:rPr>
          <w:b/>
          <w:bCs/>
          <w:snapToGrid w:val="0"/>
          <w:kern w:val="1"/>
          <w:sz w:val="24"/>
          <w:szCs w:val="24"/>
        </w:rPr>
      </w:pPr>
    </w:p>
    <w:p w:rsidR="00256136" w:rsidRPr="00AF0DE2" w:rsidRDefault="00256136" w:rsidP="00AF0DE2">
      <w:pPr>
        <w:widowControl w:val="0"/>
        <w:suppressAutoHyphens/>
        <w:spacing w:after="120"/>
        <w:jc w:val="both"/>
        <w:rPr>
          <w:kern w:val="1"/>
          <w:sz w:val="24"/>
          <w:szCs w:val="24"/>
        </w:rPr>
      </w:pPr>
      <w:r w:rsidRPr="00AF0DE2">
        <w:rPr>
          <w:kern w:val="1"/>
          <w:sz w:val="24"/>
          <w:szCs w:val="24"/>
        </w:rPr>
        <w:t xml:space="preserve">Na základě rozhodnutí zadavatele dne </w:t>
      </w:r>
      <w:r>
        <w:rPr>
          <w:kern w:val="1"/>
          <w:sz w:val="24"/>
          <w:szCs w:val="24"/>
        </w:rPr>
        <w:t>4</w:t>
      </w:r>
      <w:r w:rsidRPr="00AF0DE2">
        <w:rPr>
          <w:kern w:val="1"/>
          <w:sz w:val="24"/>
          <w:szCs w:val="24"/>
        </w:rPr>
        <w:t xml:space="preserve">. </w:t>
      </w:r>
      <w:r>
        <w:rPr>
          <w:kern w:val="1"/>
          <w:sz w:val="24"/>
          <w:szCs w:val="24"/>
        </w:rPr>
        <w:t>3</w:t>
      </w:r>
      <w:r w:rsidRPr="00AF0DE2">
        <w:rPr>
          <w:kern w:val="1"/>
          <w:sz w:val="24"/>
          <w:szCs w:val="24"/>
        </w:rPr>
        <w:t>. 201</w:t>
      </w:r>
      <w:r>
        <w:rPr>
          <w:kern w:val="1"/>
          <w:sz w:val="24"/>
          <w:szCs w:val="24"/>
        </w:rPr>
        <w:t>3 ve věci veřejné zakázky na dodávky v rámci zakázky</w:t>
      </w:r>
      <w:r w:rsidRPr="00AF0DE2">
        <w:rPr>
          <w:kern w:val="1"/>
          <w:sz w:val="24"/>
          <w:szCs w:val="24"/>
        </w:rPr>
        <w:t xml:space="preserve"> </w:t>
      </w:r>
      <w:r w:rsidRPr="00AF0DE2">
        <w:rPr>
          <w:b/>
          <w:bCs/>
          <w:kern w:val="1"/>
          <w:sz w:val="24"/>
          <w:szCs w:val="24"/>
        </w:rPr>
        <w:t>„</w:t>
      </w:r>
      <w:r w:rsidRPr="0051582F">
        <w:rPr>
          <w:b/>
          <w:bCs/>
          <w:kern w:val="1"/>
          <w:sz w:val="24"/>
          <w:szCs w:val="24"/>
        </w:rPr>
        <w:t>Nákup výpočetní a audiovizuální techniky pro Základní školu, Most, Svážná 2342, příspěvkovou organizaci</w:t>
      </w:r>
      <w:r>
        <w:rPr>
          <w:b/>
          <w:bCs/>
          <w:kern w:val="1"/>
          <w:sz w:val="24"/>
          <w:szCs w:val="24"/>
        </w:rPr>
        <w:t>“</w:t>
      </w:r>
      <w:r w:rsidRPr="00AF0DE2">
        <w:rPr>
          <w:b/>
          <w:bCs/>
          <w:kern w:val="1"/>
          <w:sz w:val="24"/>
          <w:szCs w:val="24"/>
        </w:rPr>
        <w:t xml:space="preserve">, určená pro projekt </w:t>
      </w:r>
      <w:r w:rsidRPr="0051582F">
        <w:rPr>
          <w:b/>
          <w:bCs/>
          <w:kern w:val="1"/>
          <w:sz w:val="24"/>
          <w:szCs w:val="24"/>
        </w:rPr>
        <w:t xml:space="preserve">Modernizace vzdělávání </w:t>
      </w:r>
      <w:r w:rsidRPr="00AF0DE2">
        <w:rPr>
          <w:b/>
          <w:bCs/>
          <w:kern w:val="1"/>
          <w:sz w:val="24"/>
          <w:szCs w:val="24"/>
        </w:rPr>
        <w:t xml:space="preserve">-  </w:t>
      </w:r>
      <w:r w:rsidRPr="0051582F">
        <w:rPr>
          <w:b/>
          <w:bCs/>
          <w:kern w:val="1"/>
          <w:sz w:val="24"/>
          <w:szCs w:val="24"/>
        </w:rPr>
        <w:t>CZ.1.07/1.4.00/21.3811</w:t>
      </w:r>
      <w:r w:rsidRPr="00AF0DE2">
        <w:rPr>
          <w:b/>
          <w:bCs/>
          <w:kern w:val="1"/>
          <w:sz w:val="24"/>
          <w:szCs w:val="24"/>
        </w:rPr>
        <w:t>”</w:t>
      </w:r>
      <w:r w:rsidRPr="00AF0DE2">
        <w:rPr>
          <w:kern w:val="1"/>
          <w:sz w:val="24"/>
          <w:szCs w:val="24"/>
        </w:rPr>
        <w:t xml:space="preserve"> vyhlášené dle § 12 odst. 3 zákona č. 137/2006 Sb., o veřejných zakázkách, v platném znění, Pravidly pro zadávání veřejných zakázek malého rozsahu statutárního města Most (ID_PRmM_027) a podmínkami operačního fondu Vzdělávání pro konkurenceschopnost</w:t>
      </w:r>
    </w:p>
    <w:p w:rsidR="00256136" w:rsidRPr="00AF0DE2" w:rsidRDefault="00256136" w:rsidP="00AF0DE2">
      <w:pPr>
        <w:widowControl w:val="0"/>
        <w:suppressAutoHyphens/>
        <w:jc w:val="center"/>
        <w:rPr>
          <w:b/>
          <w:bCs/>
          <w:kern w:val="1"/>
          <w:sz w:val="24"/>
          <w:szCs w:val="24"/>
        </w:rPr>
      </w:pPr>
      <w:r w:rsidRPr="00AF0DE2">
        <w:rPr>
          <w:b/>
          <w:bCs/>
          <w:kern w:val="1"/>
          <w:sz w:val="24"/>
          <w:szCs w:val="24"/>
        </w:rPr>
        <w:t>b y l o    r o z h o d n u t o</w:t>
      </w:r>
      <w:r>
        <w:rPr>
          <w:b/>
          <w:bCs/>
          <w:kern w:val="1"/>
          <w:sz w:val="24"/>
          <w:szCs w:val="24"/>
        </w:rPr>
        <w:t xml:space="preserve"> </w:t>
      </w:r>
      <w:r w:rsidRPr="00AF0DE2">
        <w:rPr>
          <w:b/>
          <w:bCs/>
          <w:kern w:val="1"/>
          <w:sz w:val="24"/>
          <w:szCs w:val="24"/>
        </w:rPr>
        <w:t>,</w:t>
      </w:r>
    </w:p>
    <w:p w:rsidR="00256136" w:rsidRPr="00AF0DE2" w:rsidRDefault="00256136" w:rsidP="00AF0DE2">
      <w:pPr>
        <w:widowControl w:val="0"/>
        <w:suppressAutoHyphens/>
        <w:rPr>
          <w:kern w:val="1"/>
          <w:sz w:val="24"/>
          <w:szCs w:val="24"/>
        </w:rPr>
      </w:pPr>
    </w:p>
    <w:p w:rsidR="00256136" w:rsidRPr="00AF0DE2" w:rsidRDefault="00256136" w:rsidP="00AF0DE2">
      <w:pPr>
        <w:widowControl w:val="0"/>
        <w:suppressAutoHyphens/>
        <w:jc w:val="both"/>
        <w:rPr>
          <w:kern w:val="1"/>
          <w:sz w:val="24"/>
          <w:szCs w:val="24"/>
        </w:rPr>
      </w:pPr>
      <w:r w:rsidRPr="00AF0DE2">
        <w:rPr>
          <w:kern w:val="1"/>
          <w:sz w:val="24"/>
          <w:szCs w:val="24"/>
        </w:rPr>
        <w:t xml:space="preserve">o zrušení výše uvedeného výběrového řízení. K tomuto rozhodnutí zadavatel dospěl poté, co </w:t>
      </w:r>
      <w:r>
        <w:rPr>
          <w:kern w:val="1"/>
          <w:sz w:val="24"/>
          <w:szCs w:val="24"/>
        </w:rPr>
        <w:t>obdržel nabídku pouze jediného uchazeče.</w:t>
      </w:r>
      <w:r w:rsidRPr="00AF0DE2">
        <w:rPr>
          <w:kern w:val="1"/>
          <w:sz w:val="24"/>
          <w:szCs w:val="24"/>
        </w:rPr>
        <w:t xml:space="preserve"> </w:t>
      </w:r>
    </w:p>
    <w:p w:rsidR="00256136" w:rsidRDefault="00256136" w:rsidP="008F25F4">
      <w:pPr>
        <w:jc w:val="both"/>
      </w:pPr>
    </w:p>
    <w:p w:rsidR="00256136" w:rsidRDefault="00256136" w:rsidP="008F25F4">
      <w:pPr>
        <w:jc w:val="both"/>
      </w:pPr>
    </w:p>
    <w:p w:rsidR="00256136" w:rsidRPr="001F24DC" w:rsidRDefault="00256136" w:rsidP="008F25F4">
      <w:pPr>
        <w:jc w:val="both"/>
        <w:rPr>
          <w:sz w:val="24"/>
          <w:szCs w:val="24"/>
        </w:rPr>
      </w:pPr>
    </w:p>
    <w:p w:rsidR="00256136" w:rsidRDefault="00256136" w:rsidP="0051582F">
      <w:pPr>
        <w:pStyle w:val="BodyText"/>
        <w:tabs>
          <w:tab w:val="left" w:pos="426"/>
        </w:tabs>
      </w:pPr>
      <w:r>
        <w:t>V Mostě dne 5</w:t>
      </w:r>
      <w:r w:rsidRPr="00AB5F23">
        <w:t xml:space="preserve">. </w:t>
      </w:r>
      <w:r>
        <w:t>3</w:t>
      </w:r>
      <w:r w:rsidRPr="00AB5F23">
        <w:t>. 2013</w:t>
      </w:r>
    </w:p>
    <w:p w:rsidR="00256136" w:rsidRDefault="00256136" w:rsidP="0051582F">
      <w:pPr>
        <w:pStyle w:val="BodyText"/>
        <w:tabs>
          <w:tab w:val="left" w:pos="426"/>
        </w:tabs>
      </w:pPr>
    </w:p>
    <w:p w:rsidR="00256136" w:rsidRDefault="00256136" w:rsidP="0051582F">
      <w:pPr>
        <w:pStyle w:val="BodyText"/>
        <w:tabs>
          <w:tab w:val="left" w:pos="426"/>
        </w:tabs>
      </w:pPr>
    </w:p>
    <w:p w:rsidR="00256136" w:rsidRDefault="00256136" w:rsidP="0051582F">
      <w:pPr>
        <w:pStyle w:val="BodyText"/>
        <w:tabs>
          <w:tab w:val="left" w:pos="42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6136" w:rsidRPr="001F24DC" w:rsidRDefault="00256136" w:rsidP="0051582F">
      <w:pPr>
        <w:jc w:val="both"/>
        <w:rPr>
          <w:sz w:val="24"/>
          <w:szCs w:val="24"/>
        </w:rPr>
      </w:pPr>
      <w:r>
        <w:rPr>
          <w:sz w:val="24"/>
          <w:szCs w:val="24"/>
        </w:rPr>
        <w:t>Mgr. Jana Nachtigalová, ředitelka školy</w:t>
      </w:r>
    </w:p>
    <w:sectPr w:rsidR="00256136" w:rsidRPr="001F24DC" w:rsidSect="00FF1475">
      <w:headerReference w:type="default" r:id="rId6"/>
      <w:pgSz w:w="11906" w:h="16838"/>
      <w:pgMar w:top="1417" w:right="1133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136" w:rsidRDefault="00256136">
      <w:r>
        <w:separator/>
      </w:r>
    </w:p>
  </w:endnote>
  <w:endnote w:type="continuationSeparator" w:id="0">
    <w:p w:rsidR="00256136" w:rsidRDefault="00256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136" w:rsidRDefault="00256136">
      <w:r>
        <w:separator/>
      </w:r>
    </w:p>
  </w:footnote>
  <w:footnote w:type="continuationSeparator" w:id="0">
    <w:p w:rsidR="00256136" w:rsidRDefault="00256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36" w:rsidRPr="0051582F" w:rsidRDefault="00256136" w:rsidP="0051582F">
    <w:pPr>
      <w:pStyle w:val="Header"/>
      <w:tabs>
        <w:tab w:val="clear" w:pos="4536"/>
        <w:tab w:val="clear" w:pos="9072"/>
        <w:tab w:val="left" w:pos="2940"/>
      </w:tabs>
      <w:rPr>
        <w:sz w:val="24"/>
        <w:szCs w:val="24"/>
      </w:rPr>
    </w:pPr>
    <w:r w:rsidRPr="004D4333">
      <w:rPr>
        <w:noProof/>
        <w:sz w:val="24"/>
        <w:szCs w:val="24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484.5pt;height:119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B99"/>
    <w:rsid w:val="000142B8"/>
    <w:rsid w:val="00037AD4"/>
    <w:rsid w:val="000464BF"/>
    <w:rsid w:val="00073860"/>
    <w:rsid w:val="0008792C"/>
    <w:rsid w:val="000C4D3B"/>
    <w:rsid w:val="000D357D"/>
    <w:rsid w:val="000E36F5"/>
    <w:rsid w:val="00110AE2"/>
    <w:rsid w:val="00125699"/>
    <w:rsid w:val="001431C3"/>
    <w:rsid w:val="00146169"/>
    <w:rsid w:val="0017125A"/>
    <w:rsid w:val="00173028"/>
    <w:rsid w:val="001749C7"/>
    <w:rsid w:val="00190D83"/>
    <w:rsid w:val="001B0AD9"/>
    <w:rsid w:val="001B20A6"/>
    <w:rsid w:val="001E0FA1"/>
    <w:rsid w:val="001F24DC"/>
    <w:rsid w:val="002012F0"/>
    <w:rsid w:val="0022593D"/>
    <w:rsid w:val="00227C42"/>
    <w:rsid w:val="002366C2"/>
    <w:rsid w:val="00256136"/>
    <w:rsid w:val="00273AEC"/>
    <w:rsid w:val="002858FD"/>
    <w:rsid w:val="002B272D"/>
    <w:rsid w:val="002C787A"/>
    <w:rsid w:val="002E1971"/>
    <w:rsid w:val="0034077F"/>
    <w:rsid w:val="003666E7"/>
    <w:rsid w:val="003A3C75"/>
    <w:rsid w:val="003C1D54"/>
    <w:rsid w:val="003D1DE6"/>
    <w:rsid w:val="004331B7"/>
    <w:rsid w:val="00444AE3"/>
    <w:rsid w:val="004A0A28"/>
    <w:rsid w:val="004C0684"/>
    <w:rsid w:val="004D4333"/>
    <w:rsid w:val="004F7AA8"/>
    <w:rsid w:val="0050625B"/>
    <w:rsid w:val="0051582F"/>
    <w:rsid w:val="0056146C"/>
    <w:rsid w:val="00570736"/>
    <w:rsid w:val="0058180D"/>
    <w:rsid w:val="00587D6D"/>
    <w:rsid w:val="005A52E2"/>
    <w:rsid w:val="005A5DD3"/>
    <w:rsid w:val="005C269B"/>
    <w:rsid w:val="005C311C"/>
    <w:rsid w:val="005E3C71"/>
    <w:rsid w:val="005F0A35"/>
    <w:rsid w:val="005F493A"/>
    <w:rsid w:val="0062166D"/>
    <w:rsid w:val="00657ED5"/>
    <w:rsid w:val="006A16FF"/>
    <w:rsid w:val="006D03D3"/>
    <w:rsid w:val="006E6823"/>
    <w:rsid w:val="00702978"/>
    <w:rsid w:val="00713666"/>
    <w:rsid w:val="00760A93"/>
    <w:rsid w:val="00762917"/>
    <w:rsid w:val="00766FF2"/>
    <w:rsid w:val="007A17A6"/>
    <w:rsid w:val="007A53AA"/>
    <w:rsid w:val="007C39F6"/>
    <w:rsid w:val="007F4E7B"/>
    <w:rsid w:val="00820345"/>
    <w:rsid w:val="008234CB"/>
    <w:rsid w:val="00827F08"/>
    <w:rsid w:val="00840578"/>
    <w:rsid w:val="008539AC"/>
    <w:rsid w:val="0086266C"/>
    <w:rsid w:val="00876D22"/>
    <w:rsid w:val="008955DB"/>
    <w:rsid w:val="008C5691"/>
    <w:rsid w:val="008F25F4"/>
    <w:rsid w:val="00945078"/>
    <w:rsid w:val="00970BF2"/>
    <w:rsid w:val="00993351"/>
    <w:rsid w:val="009B3EB8"/>
    <w:rsid w:val="009D383A"/>
    <w:rsid w:val="009D7FEB"/>
    <w:rsid w:val="009F34B3"/>
    <w:rsid w:val="00A37AC2"/>
    <w:rsid w:val="00A433B6"/>
    <w:rsid w:val="00A51C86"/>
    <w:rsid w:val="00A53930"/>
    <w:rsid w:val="00A716F9"/>
    <w:rsid w:val="00A87994"/>
    <w:rsid w:val="00A92C64"/>
    <w:rsid w:val="00AB5F23"/>
    <w:rsid w:val="00AC3877"/>
    <w:rsid w:val="00AD3D48"/>
    <w:rsid w:val="00AD4BEF"/>
    <w:rsid w:val="00AF0DE2"/>
    <w:rsid w:val="00AF1E2B"/>
    <w:rsid w:val="00AF7B72"/>
    <w:rsid w:val="00AF7ED8"/>
    <w:rsid w:val="00B069F5"/>
    <w:rsid w:val="00B336AF"/>
    <w:rsid w:val="00B3789F"/>
    <w:rsid w:val="00B777A6"/>
    <w:rsid w:val="00B8262B"/>
    <w:rsid w:val="00B911B0"/>
    <w:rsid w:val="00B95095"/>
    <w:rsid w:val="00BD6293"/>
    <w:rsid w:val="00BF12BB"/>
    <w:rsid w:val="00C034B0"/>
    <w:rsid w:val="00C11196"/>
    <w:rsid w:val="00C12B05"/>
    <w:rsid w:val="00C2245E"/>
    <w:rsid w:val="00C26592"/>
    <w:rsid w:val="00C53297"/>
    <w:rsid w:val="00C628EB"/>
    <w:rsid w:val="00C63E26"/>
    <w:rsid w:val="00C74B99"/>
    <w:rsid w:val="00C87136"/>
    <w:rsid w:val="00C92F62"/>
    <w:rsid w:val="00C950A5"/>
    <w:rsid w:val="00CB7A52"/>
    <w:rsid w:val="00D0198D"/>
    <w:rsid w:val="00D57DB8"/>
    <w:rsid w:val="00D60C82"/>
    <w:rsid w:val="00D67C6B"/>
    <w:rsid w:val="00D968A2"/>
    <w:rsid w:val="00DD259C"/>
    <w:rsid w:val="00DF2E0A"/>
    <w:rsid w:val="00DF52F2"/>
    <w:rsid w:val="00E10BA6"/>
    <w:rsid w:val="00E50833"/>
    <w:rsid w:val="00E6150A"/>
    <w:rsid w:val="00E6794F"/>
    <w:rsid w:val="00E71868"/>
    <w:rsid w:val="00E743D2"/>
    <w:rsid w:val="00E87220"/>
    <w:rsid w:val="00E97BFE"/>
    <w:rsid w:val="00EC21C7"/>
    <w:rsid w:val="00F1422E"/>
    <w:rsid w:val="00F16B95"/>
    <w:rsid w:val="00F21550"/>
    <w:rsid w:val="00F24DBA"/>
    <w:rsid w:val="00F2671F"/>
    <w:rsid w:val="00F45701"/>
    <w:rsid w:val="00F63150"/>
    <w:rsid w:val="00F82DA3"/>
    <w:rsid w:val="00FA5B67"/>
    <w:rsid w:val="00FB586D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47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1475"/>
    <w:pPr>
      <w:keepNext/>
      <w:outlineLvl w:val="0"/>
    </w:pPr>
    <w:rPr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1475"/>
    <w:pPr>
      <w:keepNext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1475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1475"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1475"/>
    <w:pPr>
      <w:keepNext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4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4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4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4B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4B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FF1475"/>
    <w:pPr>
      <w:tabs>
        <w:tab w:val="center" w:pos="4536"/>
        <w:tab w:val="right" w:pos="9072"/>
      </w:tabs>
    </w:pPr>
    <w:rPr>
      <w:sz w:val="36"/>
      <w:szCs w:val="3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74B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F14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4B3"/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F1475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FF147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F1475"/>
    <w:pPr>
      <w:widowControl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74B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73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4B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195</Words>
  <Characters>1153</Characters>
  <Application>Microsoft Office Outlook</Application>
  <DocSecurity>0</DocSecurity>
  <Lines>0</Lines>
  <Paragraphs>0</Paragraphs>
  <ScaleCrop>false</ScaleCrop>
  <Company>3.ZŠ Most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 / ZE DNE                NAŠE ZNAČKA                            VYŘIZUJE / LINKA                                          MOST</dc:title>
  <dc:subject/>
  <dc:creator>Roháčová Markéta</dc:creator>
  <cp:keywords/>
  <dc:description/>
  <cp:lastModifiedBy>admin711</cp:lastModifiedBy>
  <cp:revision>2</cp:revision>
  <cp:lastPrinted>2010-04-22T09:17:00Z</cp:lastPrinted>
  <dcterms:created xsi:type="dcterms:W3CDTF">2013-03-05T09:34:00Z</dcterms:created>
  <dcterms:modified xsi:type="dcterms:W3CDTF">2013-03-05T09:34:00Z</dcterms:modified>
</cp:coreProperties>
</file>