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22" w:rsidRDefault="00D71822" w:rsidP="00DF3907">
      <w:pPr>
        <w:pStyle w:val="adresa"/>
        <w:jc w:val="left"/>
      </w:pPr>
    </w:p>
    <w:p w:rsidR="008B5126" w:rsidRDefault="008B5126" w:rsidP="00DF3907">
      <w:pPr>
        <w:pStyle w:val="adresa"/>
        <w:jc w:val="left"/>
      </w:pPr>
    </w:p>
    <w:p w:rsidR="008B5126" w:rsidRDefault="008B5126" w:rsidP="00DF3907">
      <w:pPr>
        <w:pStyle w:val="adresa"/>
        <w:jc w:val="left"/>
        <w:rPr>
          <w:rFonts w:cs="Arial"/>
        </w:rPr>
      </w:pPr>
    </w:p>
    <w:p w:rsidR="00D86FFD" w:rsidRDefault="00D86FFD" w:rsidP="00DF3907">
      <w:pPr>
        <w:pStyle w:val="adresa"/>
        <w:jc w:val="left"/>
        <w:rPr>
          <w:rStyle w:val="Siln"/>
          <w:rFonts w:cs="Arial"/>
        </w:rPr>
      </w:pPr>
    </w:p>
    <w:p w:rsidR="00D86FFD" w:rsidRDefault="00D86FFD" w:rsidP="00DF3907">
      <w:pPr>
        <w:pStyle w:val="adresa"/>
        <w:jc w:val="left"/>
        <w:rPr>
          <w:rStyle w:val="Siln"/>
          <w:rFonts w:cs="Arial"/>
        </w:rPr>
      </w:pPr>
    </w:p>
    <w:p w:rsidR="00114594" w:rsidRPr="00360756" w:rsidRDefault="00F62AB9" w:rsidP="00DF3907">
      <w:pPr>
        <w:pStyle w:val="adresa"/>
        <w:jc w:val="left"/>
        <w:rPr>
          <w:b/>
        </w:rPr>
        <w:sectPr w:rsidR="00114594" w:rsidRPr="00360756" w:rsidSect="007A639A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2268" w:right="1418" w:bottom="1418" w:left="1418" w:header="709" w:footer="567" w:gutter="0"/>
          <w:cols w:num="2" w:space="708"/>
          <w:titlePg/>
          <w:docGrid w:linePitch="360"/>
        </w:sectPr>
      </w:pPr>
      <w:r>
        <w:rPr>
          <w:rStyle w:val="Siln"/>
          <w:rFonts w:cs="Arial"/>
          <w:b w:val="0"/>
        </w:rPr>
        <w:t xml:space="preserve"> </w:t>
      </w:r>
    </w:p>
    <w:p w:rsidR="00CC0E6E" w:rsidRPr="00360756" w:rsidRDefault="00CC0E6E" w:rsidP="007B79A8">
      <w:pPr>
        <w:pStyle w:val="pole"/>
        <w:rPr>
          <w:b/>
          <w:sz w:val="18"/>
          <w:szCs w:val="18"/>
        </w:rPr>
      </w:pPr>
    </w:p>
    <w:p w:rsidR="002A3F81" w:rsidRPr="00D71822" w:rsidRDefault="00575F49" w:rsidP="00C35682">
      <w:pPr>
        <w:pStyle w:val="pole"/>
        <w:outlineLvl w:val="0"/>
        <w:rPr>
          <w:sz w:val="18"/>
          <w:szCs w:val="18"/>
        </w:rPr>
      </w:pPr>
      <w:r w:rsidRPr="00DF3907">
        <w:rPr>
          <w:sz w:val="18"/>
          <w:szCs w:val="18"/>
        </w:rPr>
        <w:t>D</w:t>
      </w:r>
      <w:r w:rsidR="002A3F81" w:rsidRPr="00DF3907">
        <w:rPr>
          <w:sz w:val="18"/>
          <w:szCs w:val="18"/>
        </w:rPr>
        <w:t>atum:</w:t>
      </w:r>
      <w:r w:rsidR="002A3F81" w:rsidRPr="00DF3907">
        <w:rPr>
          <w:sz w:val="18"/>
          <w:szCs w:val="18"/>
        </w:rPr>
        <w:tab/>
      </w:r>
      <w:proofErr w:type="gramStart"/>
      <w:r w:rsidR="008B5126">
        <w:rPr>
          <w:sz w:val="18"/>
          <w:szCs w:val="18"/>
        </w:rPr>
        <w:t>2</w:t>
      </w:r>
      <w:r w:rsidR="000C7AB5">
        <w:rPr>
          <w:sz w:val="18"/>
          <w:szCs w:val="18"/>
        </w:rPr>
        <w:t>9</w:t>
      </w:r>
      <w:r w:rsidR="00D71822" w:rsidRPr="00D71822">
        <w:rPr>
          <w:sz w:val="18"/>
          <w:szCs w:val="18"/>
        </w:rPr>
        <w:t>.5.</w:t>
      </w:r>
      <w:r w:rsidR="009107BA" w:rsidRPr="00D71822">
        <w:rPr>
          <w:sz w:val="18"/>
          <w:szCs w:val="18"/>
        </w:rPr>
        <w:t>.20</w:t>
      </w:r>
      <w:r w:rsidR="00D91037" w:rsidRPr="00D71822">
        <w:rPr>
          <w:sz w:val="18"/>
          <w:szCs w:val="18"/>
        </w:rPr>
        <w:t>1</w:t>
      </w:r>
      <w:r w:rsidR="00606F38" w:rsidRPr="00D71822">
        <w:rPr>
          <w:sz w:val="18"/>
          <w:szCs w:val="18"/>
        </w:rPr>
        <w:t>3</w:t>
      </w:r>
      <w:proofErr w:type="gramEnd"/>
    </w:p>
    <w:p w:rsidR="002A3F81" w:rsidRPr="00D71822" w:rsidRDefault="00EC38DD" w:rsidP="007B79A8">
      <w:pPr>
        <w:pStyle w:val="pole"/>
        <w:rPr>
          <w:sz w:val="18"/>
          <w:szCs w:val="18"/>
        </w:rPr>
      </w:pPr>
      <w:proofErr w:type="spellStart"/>
      <w:proofErr w:type="gramStart"/>
      <w:r w:rsidRPr="00D71822">
        <w:rPr>
          <w:sz w:val="18"/>
          <w:szCs w:val="18"/>
        </w:rPr>
        <w:t>Evid</w:t>
      </w:r>
      <w:proofErr w:type="spellEnd"/>
      <w:r w:rsidRPr="00D71822">
        <w:rPr>
          <w:sz w:val="18"/>
          <w:szCs w:val="18"/>
        </w:rPr>
        <w:t>.  č.</w:t>
      </w:r>
      <w:proofErr w:type="gramEnd"/>
      <w:r w:rsidR="002A3F81" w:rsidRPr="00D71822">
        <w:rPr>
          <w:sz w:val="18"/>
          <w:szCs w:val="18"/>
        </w:rPr>
        <w:t>:</w:t>
      </w:r>
      <w:r w:rsidR="002A3F81" w:rsidRPr="00D71822">
        <w:rPr>
          <w:sz w:val="18"/>
          <w:szCs w:val="18"/>
        </w:rPr>
        <w:tab/>
      </w:r>
      <w:r w:rsidR="00890A6B" w:rsidRPr="00D71822">
        <w:rPr>
          <w:sz w:val="18"/>
          <w:szCs w:val="18"/>
        </w:rPr>
        <w:t>VZ-98/2013</w:t>
      </w:r>
    </w:p>
    <w:p w:rsidR="00C5669E" w:rsidRPr="00D71822" w:rsidRDefault="00AD6978" w:rsidP="007B79A8">
      <w:pPr>
        <w:pStyle w:val="pole"/>
        <w:rPr>
          <w:sz w:val="18"/>
          <w:szCs w:val="18"/>
        </w:rPr>
      </w:pPr>
      <w:r w:rsidRPr="00D71822">
        <w:rPr>
          <w:sz w:val="18"/>
          <w:szCs w:val="18"/>
        </w:rPr>
        <w:t>Číslo jednací</w:t>
      </w:r>
      <w:r w:rsidR="00C5669E" w:rsidRPr="00D71822">
        <w:rPr>
          <w:sz w:val="18"/>
          <w:szCs w:val="18"/>
        </w:rPr>
        <w:t>:</w:t>
      </w:r>
      <w:r w:rsidR="00C5669E" w:rsidRPr="00D71822">
        <w:rPr>
          <w:sz w:val="18"/>
          <w:szCs w:val="18"/>
        </w:rPr>
        <w:tab/>
      </w:r>
      <w:r w:rsidR="00114594">
        <w:rPr>
          <w:sz w:val="18"/>
          <w:szCs w:val="18"/>
        </w:rPr>
        <w:t xml:space="preserve"> </w:t>
      </w:r>
      <w:r w:rsidR="00F62AB9">
        <w:rPr>
          <w:sz w:val="18"/>
          <w:szCs w:val="18"/>
        </w:rPr>
        <w:t xml:space="preserve"> </w:t>
      </w:r>
    </w:p>
    <w:p w:rsidR="002A3F81" w:rsidRPr="00D71822" w:rsidRDefault="00575F49" w:rsidP="007B79A8">
      <w:pPr>
        <w:pStyle w:val="pole"/>
        <w:rPr>
          <w:sz w:val="18"/>
          <w:szCs w:val="18"/>
        </w:rPr>
      </w:pPr>
      <w:r w:rsidRPr="00D71822">
        <w:rPr>
          <w:sz w:val="18"/>
          <w:szCs w:val="18"/>
        </w:rPr>
        <w:t>Vyřizuje</w:t>
      </w:r>
      <w:r w:rsidR="00D71822" w:rsidRPr="00D71822">
        <w:rPr>
          <w:sz w:val="18"/>
          <w:szCs w:val="18"/>
        </w:rPr>
        <w:t xml:space="preserve"> </w:t>
      </w:r>
      <w:r w:rsidR="002A3F81" w:rsidRPr="00D71822">
        <w:rPr>
          <w:sz w:val="18"/>
          <w:szCs w:val="18"/>
        </w:rPr>
        <w:t>:</w:t>
      </w:r>
      <w:r w:rsidR="002A3F81" w:rsidRPr="00D71822">
        <w:rPr>
          <w:sz w:val="18"/>
          <w:szCs w:val="18"/>
        </w:rPr>
        <w:tab/>
      </w:r>
      <w:proofErr w:type="spellStart"/>
      <w:proofErr w:type="gramStart"/>
      <w:r w:rsidR="00D71822" w:rsidRPr="00D71822">
        <w:rPr>
          <w:sz w:val="18"/>
          <w:szCs w:val="18"/>
        </w:rPr>
        <w:t>ing.Pohl</w:t>
      </w:r>
      <w:proofErr w:type="spellEnd"/>
      <w:proofErr w:type="gramEnd"/>
      <w:r w:rsidR="00D71822" w:rsidRPr="00D71822">
        <w:rPr>
          <w:sz w:val="18"/>
          <w:szCs w:val="18"/>
        </w:rPr>
        <w:t xml:space="preserve"> </w:t>
      </w:r>
    </w:p>
    <w:p w:rsidR="002A3F81" w:rsidRPr="00D71822" w:rsidRDefault="00575F49" w:rsidP="00353C6B">
      <w:pPr>
        <w:pStyle w:val="pole"/>
        <w:rPr>
          <w:sz w:val="18"/>
          <w:szCs w:val="18"/>
        </w:rPr>
      </w:pPr>
      <w:r w:rsidRPr="00D71822">
        <w:rPr>
          <w:sz w:val="18"/>
          <w:szCs w:val="18"/>
        </w:rPr>
        <w:t>E</w:t>
      </w:r>
      <w:r w:rsidR="002A3F81" w:rsidRPr="00D71822">
        <w:rPr>
          <w:sz w:val="18"/>
          <w:szCs w:val="18"/>
        </w:rPr>
        <w:t>-mail:</w:t>
      </w:r>
      <w:r w:rsidR="002A3F81" w:rsidRPr="00D71822">
        <w:rPr>
          <w:sz w:val="18"/>
          <w:szCs w:val="18"/>
        </w:rPr>
        <w:tab/>
      </w:r>
      <w:r w:rsidR="00D71822" w:rsidRPr="00D71822">
        <w:rPr>
          <w:sz w:val="18"/>
          <w:szCs w:val="18"/>
        </w:rPr>
        <w:t>pohl@vosvdf.cz</w:t>
      </w:r>
      <w:r w:rsidR="00AF3433" w:rsidRPr="00D71822">
        <w:rPr>
          <w:sz w:val="18"/>
          <w:szCs w:val="18"/>
        </w:rPr>
        <w:t xml:space="preserve"> </w:t>
      </w:r>
    </w:p>
    <w:p w:rsidR="003D7463" w:rsidRPr="007B79A8" w:rsidRDefault="003D7463" w:rsidP="007B79A8">
      <w:pPr>
        <w:pStyle w:val="przdndek"/>
      </w:pPr>
    </w:p>
    <w:p w:rsidR="003D7463" w:rsidRPr="00DE2A8E" w:rsidRDefault="003D7463" w:rsidP="007B79A8">
      <w:pPr>
        <w:pStyle w:val="przdndek"/>
      </w:pPr>
    </w:p>
    <w:p w:rsidR="00811706" w:rsidRDefault="00CD3752" w:rsidP="00CD3752">
      <w:pPr>
        <w:jc w:val="center"/>
        <w:rPr>
          <w:rFonts w:cs="Arial"/>
          <w:b/>
          <w:i/>
        </w:rPr>
      </w:pPr>
      <w:r>
        <w:rPr>
          <w:rFonts w:cs="Arial"/>
          <w:b/>
        </w:rPr>
        <w:t xml:space="preserve">Dodatečné informace </w:t>
      </w:r>
      <w:proofErr w:type="gramStart"/>
      <w:r w:rsidR="001409AC">
        <w:rPr>
          <w:rFonts w:cs="Arial"/>
          <w:b/>
        </w:rPr>
        <w:t>č.2 k</w:t>
      </w:r>
      <w:r w:rsidR="00AB7394">
        <w:rPr>
          <w:rFonts w:cs="Arial"/>
          <w:b/>
        </w:rPr>
        <w:t xml:space="preserve"> </w:t>
      </w:r>
      <w:r w:rsidR="00AB7394" w:rsidRPr="00DE2A8E">
        <w:rPr>
          <w:rFonts w:cs="Arial"/>
          <w:b/>
        </w:rPr>
        <w:t>veřejné</w:t>
      </w:r>
      <w:proofErr w:type="gramEnd"/>
      <w:r w:rsidR="00811706" w:rsidRPr="00DE2A8E">
        <w:rPr>
          <w:rFonts w:cs="Arial"/>
          <w:b/>
        </w:rPr>
        <w:t xml:space="preserve"> zakáz</w:t>
      </w:r>
      <w:r w:rsidR="001409AC">
        <w:rPr>
          <w:rFonts w:cs="Arial"/>
          <w:b/>
        </w:rPr>
        <w:t>ce</w:t>
      </w:r>
      <w:r w:rsidR="00811706" w:rsidRPr="00DE2A8E">
        <w:rPr>
          <w:rFonts w:cs="Arial"/>
          <w:b/>
        </w:rPr>
        <w:t xml:space="preserve"> </w:t>
      </w:r>
      <w:r w:rsidR="00F6317A" w:rsidRPr="00DE2A8E">
        <w:rPr>
          <w:rFonts w:cs="Arial"/>
          <w:b/>
        </w:rPr>
        <w:t xml:space="preserve">na </w:t>
      </w:r>
      <w:r w:rsidR="00DE2A8E" w:rsidRPr="00232B86">
        <w:rPr>
          <w:rFonts w:cs="Arial"/>
          <w:b/>
        </w:rPr>
        <w:t>dodávky</w:t>
      </w:r>
      <w:r w:rsidR="0084032D">
        <w:rPr>
          <w:rFonts w:cs="Arial"/>
          <w:b/>
        </w:rPr>
        <w:t xml:space="preserve"> VZ-98/2013</w:t>
      </w:r>
      <w:r w:rsidR="00734DB3" w:rsidRPr="00232B86">
        <w:rPr>
          <w:rFonts w:cs="Arial"/>
          <w:b/>
        </w:rPr>
        <w:t xml:space="preserve"> s názvem</w:t>
      </w:r>
      <w:r w:rsidR="00734DB3" w:rsidRPr="00DE2A8E">
        <w:rPr>
          <w:rFonts w:cs="Arial"/>
          <w:b/>
        </w:rPr>
        <w:t xml:space="preserve"> </w:t>
      </w:r>
      <w:r w:rsidR="00DE2A8E" w:rsidRPr="00DE2A8E">
        <w:rPr>
          <w:rFonts w:cs="Arial"/>
          <w:b/>
        </w:rPr>
        <w:t>„</w:t>
      </w:r>
      <w:r w:rsidR="00DE2A8E" w:rsidRPr="00DE2A8E">
        <w:rPr>
          <w:rFonts w:cs="Arial"/>
          <w:b/>
          <w:i/>
        </w:rPr>
        <w:t>Dodávky hardwaru a</w:t>
      </w:r>
      <w:r w:rsidR="00DE2A8E" w:rsidRPr="00DE2A8E">
        <w:rPr>
          <w:rFonts w:cs="Arial"/>
          <w:i/>
        </w:rPr>
        <w:t xml:space="preserve"> </w:t>
      </w:r>
      <w:r w:rsidR="00DE2A8E" w:rsidRPr="00DE2A8E">
        <w:rPr>
          <w:rFonts w:cs="Arial"/>
          <w:b/>
          <w:i/>
        </w:rPr>
        <w:t>softwaru pro VOŠ a SŠ Varnsdorf - 2013“</w:t>
      </w:r>
    </w:p>
    <w:p w:rsidR="000418F9" w:rsidRPr="00DE2A8E" w:rsidRDefault="000418F9" w:rsidP="00CD3752">
      <w:pPr>
        <w:jc w:val="center"/>
        <w:rPr>
          <w:rFonts w:cs="Arial"/>
          <w:b/>
        </w:rPr>
      </w:pPr>
      <w:r>
        <w:rPr>
          <w:rFonts w:cs="Arial"/>
          <w:b/>
          <w:i/>
        </w:rPr>
        <w:t xml:space="preserve">(dle § 49 </w:t>
      </w:r>
      <w:r w:rsidR="00FF61CE">
        <w:rPr>
          <w:rFonts w:cs="Arial"/>
          <w:b/>
          <w:i/>
        </w:rPr>
        <w:t>Z</w:t>
      </w:r>
      <w:r>
        <w:rPr>
          <w:rFonts w:cs="Arial"/>
          <w:b/>
          <w:i/>
        </w:rPr>
        <w:t>ákona o veřejných zakázkách č.137/2006 Sb.)</w:t>
      </w:r>
    </w:p>
    <w:p w:rsidR="00A434E4" w:rsidRDefault="00A434E4" w:rsidP="00CD3752">
      <w:pPr>
        <w:spacing w:after="0"/>
        <w:jc w:val="both"/>
      </w:pPr>
    </w:p>
    <w:p w:rsidR="00CD3752" w:rsidRDefault="00CD3752" w:rsidP="00CD3752">
      <w:pPr>
        <w:spacing w:after="0"/>
        <w:jc w:val="both"/>
      </w:pPr>
      <w:r>
        <w:t xml:space="preserve">Věc: </w:t>
      </w:r>
      <w:r w:rsidRPr="00CD3752">
        <w:rPr>
          <w:u w:val="single"/>
        </w:rPr>
        <w:t xml:space="preserve">Prodloužení lhůty pro </w:t>
      </w:r>
      <w:r w:rsidR="001409AC">
        <w:rPr>
          <w:u w:val="single"/>
        </w:rPr>
        <w:t xml:space="preserve">podání </w:t>
      </w:r>
      <w:r w:rsidRPr="00CD3752">
        <w:rPr>
          <w:u w:val="single"/>
        </w:rPr>
        <w:t>nabídek</w:t>
      </w:r>
    </w:p>
    <w:p w:rsidR="00CD3752" w:rsidRDefault="00CD3752" w:rsidP="00CD3752">
      <w:pPr>
        <w:spacing w:after="0"/>
        <w:jc w:val="both"/>
      </w:pPr>
    </w:p>
    <w:p w:rsidR="00CD3752" w:rsidRDefault="00CD3752" w:rsidP="00CD3752">
      <w:pPr>
        <w:spacing w:after="0"/>
        <w:jc w:val="both"/>
      </w:pPr>
    </w:p>
    <w:p w:rsidR="00CD3752" w:rsidRDefault="00CD3752" w:rsidP="000C7AB5">
      <w:pPr>
        <w:spacing w:before="120" w:after="120"/>
        <w:ind w:left="567"/>
        <w:jc w:val="both"/>
        <w:rPr>
          <w:rFonts w:cs="Arial"/>
        </w:rPr>
      </w:pPr>
      <w:r>
        <w:t xml:space="preserve">Vzhledem k tomu, že zadavatel jedná se zřizovatelem o zrušení </w:t>
      </w:r>
      <w:proofErr w:type="gramStart"/>
      <w:r w:rsidR="000C7AB5">
        <w:t>zakázky</w:t>
      </w:r>
      <w:r w:rsidR="001409AC">
        <w:t xml:space="preserve"> </w:t>
      </w:r>
      <w:r w:rsidR="000C7AB5">
        <w:t>protože</w:t>
      </w:r>
      <w:proofErr w:type="gramEnd"/>
      <w:r w:rsidRPr="004C247E">
        <w:rPr>
          <w:rFonts w:cs="Arial"/>
        </w:rPr>
        <w:t xml:space="preserve"> v průběhu zadávacího řízení se vyskytly důvody hodné zvláštního zřetele,</w:t>
      </w:r>
      <w:r>
        <w:rPr>
          <w:rFonts w:cs="Arial"/>
        </w:rPr>
        <w:t xml:space="preserve"> když došlo ke </w:t>
      </w:r>
      <w:r w:rsidRPr="004C247E">
        <w:rPr>
          <w:rFonts w:cs="Arial"/>
        </w:rPr>
        <w:t>změně specifikace poptávané dodávky</w:t>
      </w:r>
      <w:r w:rsidR="000C7AB5">
        <w:rPr>
          <w:rFonts w:cs="Arial"/>
        </w:rPr>
        <w:t xml:space="preserve"> (jde o změnu ve specifikaci s</w:t>
      </w:r>
      <w:r w:rsidR="000C7AB5" w:rsidRPr="0053435D">
        <w:rPr>
          <w:rFonts w:cs="Arial"/>
        </w:rPr>
        <w:t>oftwar</w:t>
      </w:r>
      <w:r w:rsidR="000C7AB5">
        <w:rPr>
          <w:rFonts w:cs="Arial"/>
        </w:rPr>
        <w:t>u</w:t>
      </w:r>
      <w:r w:rsidR="000C7AB5" w:rsidRPr="0053435D">
        <w:rPr>
          <w:rFonts w:cs="Arial"/>
        </w:rPr>
        <w:t xml:space="preserve"> pro grafiky</w:t>
      </w:r>
      <w:r w:rsidR="000C7AB5">
        <w:rPr>
          <w:rFonts w:cs="Arial"/>
        </w:rPr>
        <w:t xml:space="preserve"> a s</w:t>
      </w:r>
      <w:r w:rsidR="000C7AB5" w:rsidRPr="0053435D">
        <w:rPr>
          <w:rFonts w:cs="Arial"/>
        </w:rPr>
        <w:t>oftwar</w:t>
      </w:r>
      <w:r w:rsidR="000C7AB5">
        <w:rPr>
          <w:rFonts w:cs="Arial"/>
        </w:rPr>
        <w:t>u</w:t>
      </w:r>
      <w:r w:rsidR="000C7AB5" w:rsidRPr="0053435D">
        <w:rPr>
          <w:rFonts w:cs="Arial"/>
        </w:rPr>
        <w:t xml:space="preserve"> pro elektrotechniky</w:t>
      </w:r>
      <w:r w:rsidR="000C7AB5">
        <w:rPr>
          <w:rFonts w:cs="Arial"/>
        </w:rPr>
        <w:t xml:space="preserve">), prodlužuje zadavatel lhůtu podání nabídky  </w:t>
      </w:r>
    </w:p>
    <w:p w:rsidR="000C7AB5" w:rsidRPr="000C7AB5" w:rsidRDefault="000C7AB5" w:rsidP="000C7AB5">
      <w:pPr>
        <w:spacing w:before="120" w:after="120"/>
        <w:ind w:left="567"/>
        <w:jc w:val="center"/>
        <w:rPr>
          <w:rFonts w:cs="Arial"/>
          <w:b/>
        </w:rPr>
      </w:pPr>
      <w:r w:rsidRPr="000C7AB5">
        <w:rPr>
          <w:rFonts w:cs="Arial"/>
          <w:b/>
        </w:rPr>
        <w:t>do</w:t>
      </w:r>
      <w:r>
        <w:rPr>
          <w:rFonts w:cs="Arial"/>
        </w:rPr>
        <w:t xml:space="preserve">  </w:t>
      </w:r>
      <w:proofErr w:type="gramStart"/>
      <w:r w:rsidR="001E3654">
        <w:rPr>
          <w:rFonts w:cs="Arial"/>
          <w:b/>
        </w:rPr>
        <w:t>25</w:t>
      </w:r>
      <w:r w:rsidRPr="000C7AB5">
        <w:rPr>
          <w:rFonts w:cs="Arial"/>
          <w:b/>
        </w:rPr>
        <w:t>.6.2013</w:t>
      </w:r>
      <w:proofErr w:type="gramEnd"/>
      <w:r w:rsidRPr="000C7AB5">
        <w:rPr>
          <w:rFonts w:cs="Arial"/>
          <w:b/>
        </w:rPr>
        <w:t xml:space="preserve"> do </w:t>
      </w:r>
      <w:r w:rsidR="001E3654">
        <w:rPr>
          <w:rFonts w:cs="Arial"/>
          <w:b/>
        </w:rPr>
        <w:t>9</w:t>
      </w:r>
      <w:r w:rsidRPr="000C7AB5">
        <w:rPr>
          <w:rFonts w:cs="Arial"/>
          <w:b/>
        </w:rPr>
        <w:t>.00 hod.</w:t>
      </w:r>
    </w:p>
    <w:p w:rsidR="00CD3752" w:rsidRDefault="00CD3752" w:rsidP="00CD3752">
      <w:pPr>
        <w:spacing w:after="0"/>
        <w:jc w:val="both"/>
      </w:pPr>
    </w:p>
    <w:p w:rsidR="00CD3752" w:rsidRDefault="00CD3752" w:rsidP="00CD3752">
      <w:pPr>
        <w:spacing w:after="0"/>
        <w:jc w:val="both"/>
      </w:pPr>
    </w:p>
    <w:p w:rsidR="00CD3752" w:rsidRDefault="000C7AB5" w:rsidP="00CD3752">
      <w:pPr>
        <w:spacing w:after="0"/>
        <w:jc w:val="both"/>
      </w:pPr>
      <w:r>
        <w:t xml:space="preserve">         Místo podání nabídky se nemění</w:t>
      </w:r>
    </w:p>
    <w:p w:rsidR="000C7AB5" w:rsidRDefault="000C7AB5" w:rsidP="00CD3752">
      <w:pPr>
        <w:spacing w:after="0"/>
        <w:jc w:val="both"/>
      </w:pPr>
    </w:p>
    <w:p w:rsidR="000C7AB5" w:rsidRDefault="000C7AB5" w:rsidP="00CD3752">
      <w:pPr>
        <w:spacing w:after="0"/>
        <w:jc w:val="both"/>
      </w:pPr>
    </w:p>
    <w:p w:rsidR="000C7AB5" w:rsidRDefault="000C7AB5" w:rsidP="00CD3752">
      <w:pPr>
        <w:spacing w:after="0"/>
        <w:jc w:val="both"/>
      </w:pPr>
      <w:r>
        <w:t xml:space="preserve">                                                                                  Ing. Martin Pohl</w:t>
      </w:r>
    </w:p>
    <w:p w:rsidR="000C7AB5" w:rsidRPr="00232B86" w:rsidRDefault="000C7AB5" w:rsidP="00CD3752">
      <w:pPr>
        <w:spacing w:after="0"/>
        <w:jc w:val="both"/>
      </w:pPr>
      <w:r>
        <w:t xml:space="preserve">                                                                          vedoucí technického útvaru</w:t>
      </w:r>
    </w:p>
    <w:sectPr w:rsidR="000C7AB5" w:rsidRPr="00232B86" w:rsidSect="007A639A">
      <w:headerReference w:type="default" r:id="rId12"/>
      <w:footerReference w:type="default" r:id="rId13"/>
      <w:type w:val="continuous"/>
      <w:pgSz w:w="11906" w:h="16838" w:code="9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881" w:rsidRPr="00933A64" w:rsidRDefault="00DF5881" w:rsidP="00933A64">
      <w:r>
        <w:separator/>
      </w:r>
    </w:p>
  </w:endnote>
  <w:endnote w:type="continuationSeparator" w:id="0">
    <w:p w:rsidR="00DF5881" w:rsidRPr="00933A64" w:rsidRDefault="00DF5881" w:rsidP="00933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3C" w:rsidRPr="0054635B" w:rsidRDefault="00B53C3C" w:rsidP="00AD6978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</w:t>
    </w:r>
    <w:proofErr w:type="gramStart"/>
    <w:r>
      <w:t>400 02  Ústí</w:t>
    </w:r>
    <w:proofErr w:type="gramEnd"/>
    <w:r>
      <w:t xml:space="preserve"> nad Labem</w:t>
    </w:r>
  </w:p>
  <w:p w:rsidR="00B53C3C" w:rsidRPr="00FD3858" w:rsidRDefault="00B53C3C" w:rsidP="00AD6978">
    <w:pPr>
      <w:pStyle w:val="patika"/>
      <w:tabs>
        <w:tab w:val="clear" w:pos="2268"/>
        <w:tab w:val="clear" w:pos="4536"/>
        <w:tab w:val="clear" w:pos="6804"/>
        <w:tab w:val="left" w:pos="2090"/>
        <w:tab w:val="left" w:pos="4400"/>
        <w:tab w:val="left" w:pos="6050"/>
      </w:tabs>
    </w:pPr>
    <w:r w:rsidRPr="00FD3858">
      <w:t>Tel.: +420 475 657 111</w:t>
    </w:r>
    <w:r w:rsidRPr="00FD3858">
      <w:tab/>
      <w:t>Url: www.</w:t>
    </w:r>
    <w:proofErr w:type="spellStart"/>
    <w:r w:rsidRPr="00FD3858">
      <w:t>kr</w:t>
    </w:r>
    <w:proofErr w:type="spellEnd"/>
    <w:r w:rsidRPr="00FD3858">
      <w:t xml:space="preserve">-ustecky.cz </w:t>
    </w:r>
    <w:r w:rsidRPr="00FD3858">
      <w:tab/>
      <w:t>IČ: 70892156</w:t>
    </w:r>
    <w:r w:rsidRPr="00FD3858">
      <w:tab/>
      <w:t>Bankovní spojení: Česká spořitelna, a.s.</w:t>
    </w:r>
  </w:p>
  <w:p w:rsidR="00B53C3C" w:rsidRPr="00FD3858" w:rsidRDefault="00B53C3C" w:rsidP="00AD6978">
    <w:pPr>
      <w:pStyle w:val="patika"/>
      <w:tabs>
        <w:tab w:val="clear" w:pos="2268"/>
        <w:tab w:val="clear" w:pos="4536"/>
        <w:tab w:val="clear" w:pos="6804"/>
        <w:tab w:val="left" w:pos="2090"/>
        <w:tab w:val="left" w:pos="4400"/>
        <w:tab w:val="left" w:pos="6050"/>
      </w:tabs>
    </w:pPr>
    <w:r w:rsidRPr="00FD3858">
      <w:t>Fax: +420 475 200 245</w:t>
    </w:r>
    <w:r w:rsidRPr="00FD3858">
      <w:tab/>
      <w:t xml:space="preserve">E-mail: urad@kr-ustecky.cz </w:t>
    </w:r>
    <w:r w:rsidRPr="00FD3858">
      <w:tab/>
      <w:t>DIČ: CZ70892156</w:t>
    </w:r>
    <w:r w:rsidRPr="00FD3858">
      <w:tab/>
      <w:t xml:space="preserve">č. </w:t>
    </w:r>
    <w:proofErr w:type="spellStart"/>
    <w:r w:rsidRPr="00FD3858">
      <w:t>ú</w:t>
    </w:r>
    <w:proofErr w:type="spellEnd"/>
    <w:r w:rsidRPr="00FD3858">
      <w:t>.  882733379/0800</w:t>
    </w:r>
  </w:p>
  <w:p w:rsidR="00B53C3C" w:rsidRDefault="00B53C3C" w:rsidP="00AD6978">
    <w:pPr>
      <w:pStyle w:val="slostrany"/>
      <w:rPr>
        <w:sz w:val="16"/>
        <w:szCs w:val="16"/>
      </w:rPr>
    </w:pPr>
    <w:r w:rsidRPr="00A17473">
      <w:rPr>
        <w:sz w:val="16"/>
        <w:szCs w:val="16"/>
      </w:rPr>
      <w:t xml:space="preserve">strana </w:t>
    </w:r>
    <w:r w:rsidR="000E15EC" w:rsidRPr="00A17473">
      <w:rPr>
        <w:sz w:val="16"/>
        <w:szCs w:val="16"/>
      </w:rPr>
      <w:fldChar w:fldCharType="begin"/>
    </w:r>
    <w:r w:rsidRPr="00A17473">
      <w:rPr>
        <w:sz w:val="16"/>
        <w:szCs w:val="16"/>
      </w:rPr>
      <w:instrText xml:space="preserve"> PAGE </w:instrText>
    </w:r>
    <w:r w:rsidR="000E15EC" w:rsidRPr="00A17473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0E15EC" w:rsidRPr="00A17473">
      <w:rPr>
        <w:sz w:val="16"/>
        <w:szCs w:val="16"/>
      </w:rPr>
      <w:fldChar w:fldCharType="end"/>
    </w:r>
    <w:r w:rsidRPr="00A17473">
      <w:rPr>
        <w:sz w:val="16"/>
        <w:szCs w:val="16"/>
      </w:rPr>
      <w:t xml:space="preserve"> / </w:t>
    </w:r>
    <w:r w:rsidR="000E15EC" w:rsidRPr="00A17473">
      <w:rPr>
        <w:sz w:val="16"/>
        <w:szCs w:val="16"/>
      </w:rPr>
      <w:fldChar w:fldCharType="begin"/>
    </w:r>
    <w:r w:rsidRPr="00A17473">
      <w:rPr>
        <w:sz w:val="16"/>
        <w:szCs w:val="16"/>
      </w:rPr>
      <w:instrText xml:space="preserve"> NUMPAGES </w:instrText>
    </w:r>
    <w:r w:rsidR="000E15EC" w:rsidRPr="00A17473">
      <w:rPr>
        <w:sz w:val="16"/>
        <w:szCs w:val="16"/>
      </w:rPr>
      <w:fldChar w:fldCharType="separate"/>
    </w:r>
    <w:r w:rsidR="00F62AB9">
      <w:rPr>
        <w:noProof/>
        <w:sz w:val="16"/>
        <w:szCs w:val="16"/>
      </w:rPr>
      <w:t>1</w:t>
    </w:r>
    <w:r w:rsidR="000E15EC" w:rsidRPr="00A17473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6A7" w:rsidRDefault="000E15EC" w:rsidP="00EC56A7">
    <w:pPr>
      <w:pStyle w:val="Zpat"/>
      <w:pBdr>
        <w:top w:val="single" w:sz="4" w:space="12" w:color="auto"/>
      </w:pBdr>
      <w:tabs>
        <w:tab w:val="clear" w:pos="9072"/>
      </w:tabs>
      <w:ind w:right="360"/>
      <w:jc w:val="center"/>
      <w:rPr>
        <w:sz w:val="18"/>
        <w:szCs w:val="18"/>
      </w:rPr>
    </w:pPr>
    <w:r>
      <w:rPr>
        <w:noProof/>
        <w:sz w:val="18"/>
        <w:szCs w:val="18"/>
      </w:rPr>
      <w:pict>
        <v:group id="_x0000_s26635" style="position:absolute;left:0;text-align:left;margin-left:403.1pt;margin-top:11.2pt;width:96.4pt;height:48.2pt;z-index:251662848" coordorigin="9408,15405" coordsize="1928,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6636" type="#_x0000_t75" style="position:absolute;left:10372;top:15405;width:964;height:964">
            <v:imagedata r:id="rId1" o:title="CQSzn-kruh CSMK kr"/>
          </v:shape>
          <v:shape id="_x0000_s26637" type="#_x0000_t75" style="position:absolute;left:9408;top:15405;width:964;height:964">
            <v:imagedata r:id="rId2" o:title="KRUH MODRÝ IQ NET"/>
          </v:shape>
        </v:group>
      </w:pict>
    </w:r>
    <w:r w:rsidR="00EC56A7" w:rsidRPr="009D7CA1">
      <w:rPr>
        <w:sz w:val="18"/>
        <w:szCs w:val="18"/>
      </w:rPr>
      <w:t>IČ 18383874</w:t>
    </w:r>
    <w:r w:rsidR="00EC56A7">
      <w:rPr>
        <w:sz w:val="18"/>
        <w:szCs w:val="18"/>
      </w:rPr>
      <w:t xml:space="preserve">, DIČ CZ 18383874, spojovatelka 412354776, 412372732, fax 412354789 </w:t>
    </w:r>
  </w:p>
  <w:p w:rsidR="00EC56A7" w:rsidRPr="00E802AE" w:rsidRDefault="00EC56A7" w:rsidP="00EC56A7">
    <w:pPr>
      <w:pStyle w:val="Zpat"/>
      <w:pBdr>
        <w:top w:val="single" w:sz="4" w:space="12" w:color="auto"/>
      </w:pBdr>
      <w:tabs>
        <w:tab w:val="clear" w:pos="9072"/>
      </w:tabs>
      <w:ind w:right="360"/>
      <w:jc w:val="center"/>
      <w:rPr>
        <w:sz w:val="18"/>
        <w:szCs w:val="18"/>
      </w:rPr>
    </w:pPr>
    <w:r w:rsidRPr="009D7CA1">
      <w:rPr>
        <w:sz w:val="18"/>
        <w:szCs w:val="18"/>
      </w:rPr>
      <w:t>e-mail:</w:t>
    </w:r>
    <w:r>
      <w:rPr>
        <w:sz w:val="18"/>
        <w:szCs w:val="18"/>
      </w:rPr>
      <w:t xml:space="preserve"> </w:t>
    </w:r>
    <w:hyperlink r:id="rId3" w:history="1">
      <w:r w:rsidRPr="00FC4FCD">
        <w:rPr>
          <w:rStyle w:val="Hypertextovodkaz"/>
          <w:sz w:val="18"/>
          <w:szCs w:val="18"/>
        </w:rPr>
        <w:t>info@sosvdf.cz</w:t>
      </w:r>
    </w:hyperlink>
    <w:r>
      <w:rPr>
        <w:sz w:val="18"/>
        <w:szCs w:val="18"/>
      </w:rPr>
      <w:t xml:space="preserve"> ; </w:t>
    </w:r>
    <w:hyperlink r:id="rId4" w:history="1">
      <w:r w:rsidRPr="00370934">
        <w:rPr>
          <w:rStyle w:val="Hypertextovodkaz"/>
          <w:sz w:val="18"/>
          <w:szCs w:val="18"/>
        </w:rPr>
        <w:t>www.vosassvdf.cz</w:t>
      </w:r>
    </w:hyperlink>
    <w:r>
      <w:rPr>
        <w:sz w:val="18"/>
        <w:szCs w:val="18"/>
      </w:rPr>
      <w:t xml:space="preserve"> ; </w:t>
    </w:r>
    <w:hyperlink r:id="rId5" w:history="1">
      <w:r w:rsidRPr="00370934">
        <w:rPr>
          <w:rStyle w:val="Hypertextovodkaz"/>
          <w:sz w:val="18"/>
          <w:szCs w:val="18"/>
        </w:rPr>
        <w:t>www.sosvdf.cz</w:t>
      </w:r>
    </w:hyperlink>
    <w:r>
      <w:rPr>
        <w:sz w:val="18"/>
        <w:szCs w:val="18"/>
      </w:rPr>
      <w:t xml:space="preserve">    </w:t>
    </w:r>
  </w:p>
  <w:p w:rsidR="00EC56A7" w:rsidRPr="00A563F0" w:rsidRDefault="00EC56A7" w:rsidP="00EC56A7">
    <w:pPr>
      <w:pStyle w:val="Zpat"/>
    </w:pPr>
    <w:r>
      <w:tab/>
      <w:t xml:space="preserve">                            </w:t>
    </w:r>
  </w:p>
  <w:p w:rsidR="00EC56A7" w:rsidRPr="00C80F49" w:rsidRDefault="00EC56A7" w:rsidP="00EC56A7">
    <w:pPr>
      <w:pStyle w:val="slostrany"/>
      <w:rPr>
        <w:sz w:val="18"/>
        <w:szCs w:val="18"/>
      </w:rPr>
    </w:pPr>
    <w:r w:rsidRPr="00C80F49">
      <w:rPr>
        <w:sz w:val="18"/>
        <w:szCs w:val="18"/>
      </w:rPr>
      <w:t xml:space="preserve">strana </w:t>
    </w:r>
    <w:r w:rsidR="000E15EC" w:rsidRPr="00C80F49">
      <w:rPr>
        <w:sz w:val="18"/>
        <w:szCs w:val="18"/>
      </w:rPr>
      <w:fldChar w:fldCharType="begin"/>
    </w:r>
    <w:r w:rsidRPr="00C80F49">
      <w:rPr>
        <w:sz w:val="18"/>
        <w:szCs w:val="18"/>
      </w:rPr>
      <w:instrText xml:space="preserve"> PAGE </w:instrText>
    </w:r>
    <w:r w:rsidR="000E15EC" w:rsidRPr="00C80F49">
      <w:rPr>
        <w:sz w:val="18"/>
        <w:szCs w:val="18"/>
      </w:rPr>
      <w:fldChar w:fldCharType="separate"/>
    </w:r>
    <w:r w:rsidR="00F62AB9">
      <w:rPr>
        <w:noProof/>
        <w:sz w:val="18"/>
        <w:szCs w:val="18"/>
      </w:rPr>
      <w:t>1</w:t>
    </w:r>
    <w:r w:rsidR="000E15EC" w:rsidRPr="00C80F49">
      <w:rPr>
        <w:sz w:val="18"/>
        <w:szCs w:val="18"/>
      </w:rPr>
      <w:fldChar w:fldCharType="end"/>
    </w:r>
    <w:r w:rsidRPr="00C80F49">
      <w:rPr>
        <w:sz w:val="18"/>
        <w:szCs w:val="18"/>
      </w:rPr>
      <w:t xml:space="preserve"> / </w:t>
    </w:r>
    <w:r w:rsidR="000E15EC" w:rsidRPr="00C80F49">
      <w:rPr>
        <w:sz w:val="18"/>
        <w:szCs w:val="18"/>
      </w:rPr>
      <w:fldChar w:fldCharType="begin"/>
    </w:r>
    <w:r w:rsidRPr="00C80F49">
      <w:rPr>
        <w:sz w:val="18"/>
        <w:szCs w:val="18"/>
      </w:rPr>
      <w:instrText xml:space="preserve"> NUMPAGES </w:instrText>
    </w:r>
    <w:r w:rsidR="000E15EC" w:rsidRPr="00C80F49">
      <w:rPr>
        <w:sz w:val="18"/>
        <w:szCs w:val="18"/>
      </w:rPr>
      <w:fldChar w:fldCharType="separate"/>
    </w:r>
    <w:r w:rsidR="00F62AB9">
      <w:rPr>
        <w:noProof/>
        <w:sz w:val="18"/>
        <w:szCs w:val="18"/>
      </w:rPr>
      <w:t>1</w:t>
    </w:r>
    <w:r w:rsidR="000E15EC" w:rsidRPr="00C80F49">
      <w:rPr>
        <w:sz w:val="18"/>
        <w:szCs w:val="18"/>
      </w:rPr>
      <w:fldChar w:fldCharType="end"/>
    </w:r>
  </w:p>
  <w:p w:rsidR="00B53C3C" w:rsidRPr="00EC56A7" w:rsidRDefault="00B53C3C" w:rsidP="00EC56A7">
    <w:pPr>
      <w:pStyle w:val="Zpat"/>
      <w:rPr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6A7" w:rsidRDefault="000E15EC" w:rsidP="00EC56A7">
    <w:pPr>
      <w:pStyle w:val="Zpat"/>
      <w:pBdr>
        <w:top w:val="single" w:sz="4" w:space="12" w:color="auto"/>
      </w:pBdr>
      <w:tabs>
        <w:tab w:val="clear" w:pos="9072"/>
      </w:tabs>
      <w:ind w:right="360"/>
      <w:jc w:val="center"/>
      <w:rPr>
        <w:sz w:val="18"/>
        <w:szCs w:val="18"/>
      </w:rPr>
    </w:pPr>
    <w:r>
      <w:rPr>
        <w:noProof/>
        <w:sz w:val="18"/>
        <w:szCs w:val="18"/>
      </w:rPr>
      <w:pict>
        <v:group id="_x0000_s26638" style="position:absolute;left:0;text-align:left;margin-left:403.1pt;margin-top:11.2pt;width:96.4pt;height:48.2pt;z-index:251664896" coordorigin="9408,15405" coordsize="1928,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6639" type="#_x0000_t75" style="position:absolute;left:10372;top:15405;width:964;height:964">
            <v:imagedata r:id="rId1" o:title="CQSzn-kruh CSMK kr"/>
          </v:shape>
          <v:shape id="_x0000_s26640" type="#_x0000_t75" style="position:absolute;left:9408;top:15405;width:964;height:964">
            <v:imagedata r:id="rId2" o:title="KRUH MODRÝ IQ NET"/>
          </v:shape>
        </v:group>
      </w:pict>
    </w:r>
    <w:r w:rsidR="00EC56A7" w:rsidRPr="009D7CA1">
      <w:rPr>
        <w:sz w:val="18"/>
        <w:szCs w:val="18"/>
      </w:rPr>
      <w:t>IČ 18383874</w:t>
    </w:r>
    <w:r w:rsidR="00EC56A7">
      <w:rPr>
        <w:sz w:val="18"/>
        <w:szCs w:val="18"/>
      </w:rPr>
      <w:t xml:space="preserve">, DIČ CZ 18383874, spojovatelka 412354776, 412372732, fax 412354789 </w:t>
    </w:r>
  </w:p>
  <w:p w:rsidR="00EC56A7" w:rsidRPr="00E802AE" w:rsidRDefault="00EC56A7" w:rsidP="00EC56A7">
    <w:pPr>
      <w:pStyle w:val="Zpat"/>
      <w:pBdr>
        <w:top w:val="single" w:sz="4" w:space="12" w:color="auto"/>
      </w:pBdr>
      <w:tabs>
        <w:tab w:val="clear" w:pos="9072"/>
      </w:tabs>
      <w:ind w:right="360"/>
      <w:jc w:val="center"/>
      <w:rPr>
        <w:sz w:val="18"/>
        <w:szCs w:val="18"/>
      </w:rPr>
    </w:pPr>
    <w:r w:rsidRPr="009D7CA1">
      <w:rPr>
        <w:sz w:val="18"/>
        <w:szCs w:val="18"/>
      </w:rPr>
      <w:t>e-mail:</w:t>
    </w:r>
    <w:r>
      <w:rPr>
        <w:sz w:val="18"/>
        <w:szCs w:val="18"/>
      </w:rPr>
      <w:t xml:space="preserve"> </w:t>
    </w:r>
    <w:hyperlink r:id="rId3" w:history="1">
      <w:r w:rsidRPr="00FC4FCD">
        <w:rPr>
          <w:rStyle w:val="Hypertextovodkaz"/>
          <w:sz w:val="18"/>
          <w:szCs w:val="18"/>
        </w:rPr>
        <w:t>info@sosvdf.cz</w:t>
      </w:r>
    </w:hyperlink>
    <w:r>
      <w:rPr>
        <w:sz w:val="18"/>
        <w:szCs w:val="18"/>
      </w:rPr>
      <w:t xml:space="preserve"> ; </w:t>
    </w:r>
    <w:hyperlink r:id="rId4" w:history="1">
      <w:r w:rsidRPr="00370934">
        <w:rPr>
          <w:rStyle w:val="Hypertextovodkaz"/>
          <w:sz w:val="18"/>
          <w:szCs w:val="18"/>
        </w:rPr>
        <w:t>www.vosassvdf.cz</w:t>
      </w:r>
    </w:hyperlink>
    <w:r>
      <w:rPr>
        <w:sz w:val="18"/>
        <w:szCs w:val="18"/>
      </w:rPr>
      <w:t xml:space="preserve"> ; </w:t>
    </w:r>
    <w:hyperlink r:id="rId5" w:history="1">
      <w:r w:rsidRPr="00370934">
        <w:rPr>
          <w:rStyle w:val="Hypertextovodkaz"/>
          <w:sz w:val="18"/>
          <w:szCs w:val="18"/>
        </w:rPr>
        <w:t>www.sosvdf.cz</w:t>
      </w:r>
    </w:hyperlink>
    <w:r>
      <w:rPr>
        <w:sz w:val="18"/>
        <w:szCs w:val="18"/>
      </w:rPr>
      <w:t xml:space="preserve">    </w:t>
    </w:r>
  </w:p>
  <w:p w:rsidR="00EC56A7" w:rsidRPr="00A563F0" w:rsidRDefault="00EC56A7" w:rsidP="00EC56A7">
    <w:pPr>
      <w:pStyle w:val="Zpat"/>
    </w:pPr>
    <w:r>
      <w:tab/>
      <w:t xml:space="preserve">                            </w:t>
    </w:r>
  </w:p>
  <w:p w:rsidR="00EC56A7" w:rsidRPr="00C80F49" w:rsidRDefault="00EC56A7" w:rsidP="00EC56A7">
    <w:pPr>
      <w:pStyle w:val="slostrany"/>
      <w:rPr>
        <w:sz w:val="18"/>
        <w:szCs w:val="18"/>
      </w:rPr>
    </w:pPr>
    <w:r w:rsidRPr="00C80F49">
      <w:rPr>
        <w:sz w:val="18"/>
        <w:szCs w:val="18"/>
      </w:rPr>
      <w:t xml:space="preserve">strana </w:t>
    </w:r>
    <w:r w:rsidR="000E15EC" w:rsidRPr="00C80F49">
      <w:rPr>
        <w:sz w:val="18"/>
        <w:szCs w:val="18"/>
      </w:rPr>
      <w:fldChar w:fldCharType="begin"/>
    </w:r>
    <w:r w:rsidRPr="00C80F49">
      <w:rPr>
        <w:sz w:val="18"/>
        <w:szCs w:val="18"/>
      </w:rPr>
      <w:instrText xml:space="preserve"> PAGE </w:instrText>
    </w:r>
    <w:r w:rsidR="000E15EC" w:rsidRPr="00C80F49">
      <w:rPr>
        <w:sz w:val="18"/>
        <w:szCs w:val="18"/>
      </w:rPr>
      <w:fldChar w:fldCharType="separate"/>
    </w:r>
    <w:r w:rsidR="00CD3752">
      <w:rPr>
        <w:noProof/>
        <w:sz w:val="18"/>
        <w:szCs w:val="18"/>
      </w:rPr>
      <w:t>7</w:t>
    </w:r>
    <w:r w:rsidR="000E15EC" w:rsidRPr="00C80F49">
      <w:rPr>
        <w:sz w:val="18"/>
        <w:szCs w:val="18"/>
      </w:rPr>
      <w:fldChar w:fldCharType="end"/>
    </w:r>
    <w:r w:rsidRPr="00C80F49">
      <w:rPr>
        <w:sz w:val="18"/>
        <w:szCs w:val="18"/>
      </w:rPr>
      <w:t xml:space="preserve"> / </w:t>
    </w:r>
    <w:r w:rsidR="000E15EC" w:rsidRPr="00C80F49">
      <w:rPr>
        <w:sz w:val="18"/>
        <w:szCs w:val="18"/>
      </w:rPr>
      <w:fldChar w:fldCharType="begin"/>
    </w:r>
    <w:r w:rsidRPr="00C80F49">
      <w:rPr>
        <w:sz w:val="18"/>
        <w:szCs w:val="18"/>
      </w:rPr>
      <w:instrText xml:space="preserve"> NUMPAGES </w:instrText>
    </w:r>
    <w:r w:rsidR="000E15EC" w:rsidRPr="00C80F49">
      <w:rPr>
        <w:sz w:val="18"/>
        <w:szCs w:val="18"/>
      </w:rPr>
      <w:fldChar w:fldCharType="separate"/>
    </w:r>
    <w:r w:rsidR="00F62AB9">
      <w:rPr>
        <w:noProof/>
        <w:sz w:val="18"/>
        <w:szCs w:val="18"/>
      </w:rPr>
      <w:t>1</w:t>
    </w:r>
    <w:r w:rsidR="000E15EC" w:rsidRPr="00C80F49">
      <w:rPr>
        <w:sz w:val="18"/>
        <w:szCs w:val="18"/>
      </w:rPr>
      <w:fldChar w:fldCharType="end"/>
    </w:r>
  </w:p>
  <w:p w:rsidR="00B53C3C" w:rsidRPr="00EC56A7" w:rsidRDefault="00B53C3C" w:rsidP="00EC56A7">
    <w:pPr>
      <w:pStyle w:val="Zpat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881" w:rsidRPr="00933A64" w:rsidRDefault="00DF5881" w:rsidP="00933A64">
      <w:r>
        <w:separator/>
      </w:r>
    </w:p>
  </w:footnote>
  <w:footnote w:type="continuationSeparator" w:id="0">
    <w:p w:rsidR="00DF5881" w:rsidRPr="00933A64" w:rsidRDefault="00DF5881" w:rsidP="00933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3C" w:rsidRPr="00933A64" w:rsidRDefault="005756AE" w:rsidP="00933A64"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3810</wp:posOffset>
          </wp:positionH>
          <wp:positionV relativeFrom="page">
            <wp:posOffset>0</wp:posOffset>
          </wp:positionV>
          <wp:extent cx="7553325" cy="10683875"/>
          <wp:effectExtent l="19050" t="0" r="0" b="0"/>
          <wp:wrapNone/>
          <wp:docPr id="4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6A7" w:rsidRPr="00AE2582" w:rsidRDefault="005756AE" w:rsidP="00EC56A7">
    <w:pPr>
      <w:rPr>
        <w:b/>
        <w:sz w:val="36"/>
        <w:szCs w:val="36"/>
      </w:rPr>
    </w:pP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-135890</wp:posOffset>
          </wp:positionV>
          <wp:extent cx="800100" cy="800100"/>
          <wp:effectExtent l="19050" t="0" r="0" b="0"/>
          <wp:wrapSquare wrapText="bothSides"/>
          <wp:docPr id="3" name="obrázek 2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-31115</wp:posOffset>
          </wp:positionV>
          <wp:extent cx="685165" cy="635000"/>
          <wp:effectExtent l="19050" t="0" r="635" b="0"/>
          <wp:wrapSquare wrapText="bothSides"/>
          <wp:docPr id="6" name="obrázek 1" descr="C:\Users\k.jiruska\Desktop\logo vosassvdf pouze kruh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k.jiruska\Desktop\logo vosassvdf pouze kruh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56A7">
      <w:rPr>
        <w:b/>
        <w:sz w:val="36"/>
        <w:szCs w:val="36"/>
      </w:rPr>
      <w:t xml:space="preserve">                      </w:t>
    </w:r>
    <w:r w:rsidR="00EC56A7">
      <w:rPr>
        <w:b/>
        <w:sz w:val="36"/>
        <w:szCs w:val="36"/>
      </w:rPr>
      <w:tab/>
    </w:r>
    <w:r w:rsidR="00EC56A7" w:rsidRPr="00EC56A7">
      <w:rPr>
        <w:b/>
        <w:sz w:val="28"/>
        <w:szCs w:val="28"/>
      </w:rPr>
      <w:t xml:space="preserve"> Vyšší odborná škola a Střední</w:t>
    </w:r>
    <w:r w:rsidR="00EC56A7">
      <w:rPr>
        <w:b/>
        <w:sz w:val="36"/>
        <w:szCs w:val="36"/>
      </w:rPr>
      <w:t xml:space="preserve"> </w:t>
    </w:r>
    <w:r w:rsidR="00EC56A7" w:rsidRPr="00EC56A7">
      <w:rPr>
        <w:b/>
        <w:sz w:val="28"/>
        <w:szCs w:val="28"/>
      </w:rPr>
      <w:t>škola</w:t>
    </w:r>
    <w:r w:rsidR="00EC56A7">
      <w:rPr>
        <w:b/>
        <w:sz w:val="36"/>
        <w:szCs w:val="36"/>
      </w:rPr>
      <w:t>,</w:t>
    </w:r>
  </w:p>
  <w:p w:rsidR="00EC56A7" w:rsidRPr="00AE2582" w:rsidRDefault="00EC56A7" w:rsidP="00EC56A7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    </w:t>
    </w:r>
    <w:r w:rsidRPr="00AE2582">
      <w:rPr>
        <w:b/>
        <w:sz w:val="28"/>
        <w:szCs w:val="28"/>
      </w:rPr>
      <w:t>Varnsdorf, příspěvková organizace</w:t>
    </w:r>
  </w:p>
  <w:p w:rsidR="00EC56A7" w:rsidRPr="002B6ED4" w:rsidRDefault="00EC56A7" w:rsidP="00EC56A7">
    <w:pPr>
      <w:pBdr>
        <w:bottom w:val="single" w:sz="4" w:space="1" w:color="auto"/>
      </w:pBd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    </w:t>
    </w:r>
    <w:r w:rsidRPr="00AE2582">
      <w:rPr>
        <w:b/>
        <w:sz w:val="28"/>
        <w:szCs w:val="28"/>
      </w:rPr>
      <w:t>Bratislavská 2166</w:t>
    </w:r>
    <w:r>
      <w:rPr>
        <w:b/>
        <w:sz w:val="28"/>
        <w:szCs w:val="28"/>
      </w:rPr>
      <w:t xml:space="preserve">, 407 47 </w:t>
    </w:r>
    <w:r w:rsidRPr="00AE2582">
      <w:rPr>
        <w:b/>
        <w:sz w:val="28"/>
        <w:szCs w:val="28"/>
      </w:rPr>
      <w:t>Varnsdorf</w:t>
    </w:r>
    <w:r>
      <w:rPr>
        <w:b/>
      </w:rPr>
      <w:t xml:space="preserve">       </w:t>
    </w:r>
  </w:p>
  <w:p w:rsidR="00DE2A8E" w:rsidRPr="00F40DA8" w:rsidRDefault="00DE2A8E" w:rsidP="00DE2A8E">
    <w:pPr>
      <w:pStyle w:val="Zhlav"/>
    </w:pPr>
  </w:p>
  <w:p w:rsidR="00B53C3C" w:rsidRPr="00DE2A8E" w:rsidRDefault="00B53C3C" w:rsidP="00DE2A8E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3C" w:rsidRPr="00933A64" w:rsidRDefault="00B53C3C" w:rsidP="00933A6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389"/>
    <w:multiLevelType w:val="hybridMultilevel"/>
    <w:tmpl w:val="3EAA48B4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3E22912"/>
    <w:multiLevelType w:val="hybridMultilevel"/>
    <w:tmpl w:val="A62437FE"/>
    <w:lvl w:ilvl="0" w:tplc="0D5263FA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A23F5B"/>
    <w:multiLevelType w:val="hybridMultilevel"/>
    <w:tmpl w:val="B05069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86337E"/>
    <w:multiLevelType w:val="multilevel"/>
    <w:tmpl w:val="47645450"/>
    <w:lvl w:ilvl="0">
      <w:start w:val="1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D0704DB"/>
    <w:multiLevelType w:val="hybridMultilevel"/>
    <w:tmpl w:val="4DCA8FD2"/>
    <w:lvl w:ilvl="0" w:tplc="D2EC3A2E">
      <w:start w:val="1"/>
      <w:numFmt w:val="lowerLetter"/>
      <w:lvlText w:val="%1)"/>
      <w:lvlJc w:val="left"/>
      <w:pPr>
        <w:tabs>
          <w:tab w:val="num" w:pos="1445"/>
        </w:tabs>
        <w:ind w:left="1445" w:hanging="378"/>
      </w:pPr>
      <w:rPr>
        <w:rFonts w:ascii="Arial" w:hAnsi="Arial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6D429D"/>
    <w:multiLevelType w:val="hybridMultilevel"/>
    <w:tmpl w:val="A5C03E4E"/>
    <w:lvl w:ilvl="0" w:tplc="12DAA808">
      <w:start w:val="3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F40615"/>
    <w:multiLevelType w:val="hybridMultilevel"/>
    <w:tmpl w:val="5186062C"/>
    <w:lvl w:ilvl="0" w:tplc="D3807CEC">
      <w:start w:val="1"/>
      <w:numFmt w:val="bullet"/>
      <w:lvlText w:val=""/>
      <w:lvlJc w:val="left"/>
      <w:pPr>
        <w:tabs>
          <w:tab w:val="num" w:pos="700"/>
        </w:tabs>
        <w:ind w:left="1040" w:hanging="340"/>
      </w:pPr>
      <w:rPr>
        <w:rFonts w:ascii="Symbol" w:eastAsia="Times New Roman" w:hAnsi="Symbol" w:hint="default"/>
      </w:rPr>
    </w:lvl>
    <w:lvl w:ilvl="1" w:tplc="FEB635E8">
      <w:start w:val="4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>
    <w:nsid w:val="16C548B0"/>
    <w:multiLevelType w:val="multilevel"/>
    <w:tmpl w:val="5186062C"/>
    <w:lvl w:ilvl="0">
      <w:start w:val="1"/>
      <w:numFmt w:val="bullet"/>
      <w:lvlText w:val=""/>
      <w:lvlJc w:val="left"/>
      <w:pPr>
        <w:tabs>
          <w:tab w:val="num" w:pos="700"/>
        </w:tabs>
        <w:ind w:left="1040" w:hanging="340"/>
      </w:pPr>
      <w:rPr>
        <w:rFonts w:ascii="Symbol" w:eastAsia="Times New Roman" w:hAnsi="Symbol" w:hint="default"/>
      </w:r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905271"/>
    <w:multiLevelType w:val="hybridMultilevel"/>
    <w:tmpl w:val="DC1CA0E4"/>
    <w:lvl w:ilvl="0" w:tplc="6E06677C">
      <w:start w:val="158"/>
      <w:numFmt w:val="bullet"/>
      <w:lvlText w:val=""/>
      <w:lvlJc w:val="left"/>
      <w:pPr>
        <w:tabs>
          <w:tab w:val="num" w:pos="530"/>
        </w:tabs>
        <w:ind w:left="530" w:hanging="170"/>
      </w:pPr>
      <w:rPr>
        <w:rFonts w:ascii="Wingdings" w:hAnsi="Wingdings" w:hint="default"/>
        <w:color w:val="auto"/>
      </w:rPr>
    </w:lvl>
    <w:lvl w:ilvl="1" w:tplc="36A6DF36">
      <w:start w:val="158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ahoma" w:hAnsi="Tahoma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B97289"/>
    <w:multiLevelType w:val="hybridMultilevel"/>
    <w:tmpl w:val="BDFE68E4"/>
    <w:lvl w:ilvl="0" w:tplc="953A4EFE">
      <w:start w:val="1"/>
      <w:numFmt w:val="upperLetter"/>
      <w:lvlText w:val="%1."/>
      <w:lvlJc w:val="left"/>
      <w:pPr>
        <w:ind w:left="91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630" w:hanging="360"/>
      </w:pPr>
    </w:lvl>
    <w:lvl w:ilvl="2" w:tplc="0405001B" w:tentative="1">
      <w:start w:val="1"/>
      <w:numFmt w:val="lowerRoman"/>
      <w:lvlText w:val="%3."/>
      <w:lvlJc w:val="right"/>
      <w:pPr>
        <w:ind w:left="2350" w:hanging="180"/>
      </w:pPr>
    </w:lvl>
    <w:lvl w:ilvl="3" w:tplc="0405000F" w:tentative="1">
      <w:start w:val="1"/>
      <w:numFmt w:val="decimal"/>
      <w:lvlText w:val="%4."/>
      <w:lvlJc w:val="left"/>
      <w:pPr>
        <w:ind w:left="3070" w:hanging="360"/>
      </w:pPr>
    </w:lvl>
    <w:lvl w:ilvl="4" w:tplc="04050019" w:tentative="1">
      <w:start w:val="1"/>
      <w:numFmt w:val="lowerLetter"/>
      <w:lvlText w:val="%5."/>
      <w:lvlJc w:val="left"/>
      <w:pPr>
        <w:ind w:left="3790" w:hanging="360"/>
      </w:pPr>
    </w:lvl>
    <w:lvl w:ilvl="5" w:tplc="0405001B" w:tentative="1">
      <w:start w:val="1"/>
      <w:numFmt w:val="lowerRoman"/>
      <w:lvlText w:val="%6."/>
      <w:lvlJc w:val="right"/>
      <w:pPr>
        <w:ind w:left="4510" w:hanging="180"/>
      </w:pPr>
    </w:lvl>
    <w:lvl w:ilvl="6" w:tplc="0405000F" w:tentative="1">
      <w:start w:val="1"/>
      <w:numFmt w:val="decimal"/>
      <w:lvlText w:val="%7."/>
      <w:lvlJc w:val="left"/>
      <w:pPr>
        <w:ind w:left="5230" w:hanging="360"/>
      </w:pPr>
    </w:lvl>
    <w:lvl w:ilvl="7" w:tplc="04050019" w:tentative="1">
      <w:start w:val="1"/>
      <w:numFmt w:val="lowerLetter"/>
      <w:lvlText w:val="%8."/>
      <w:lvlJc w:val="left"/>
      <w:pPr>
        <w:ind w:left="5950" w:hanging="360"/>
      </w:pPr>
    </w:lvl>
    <w:lvl w:ilvl="8" w:tplc="0405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4">
    <w:nsid w:val="1F9D767C"/>
    <w:multiLevelType w:val="hybridMultilevel"/>
    <w:tmpl w:val="BE624BAC"/>
    <w:lvl w:ilvl="0" w:tplc="46B6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2DAA808">
      <w:start w:val="3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ahoma" w:hAnsi="Tahoma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53E6E24"/>
    <w:multiLevelType w:val="multilevel"/>
    <w:tmpl w:val="919ED886"/>
    <w:lvl w:ilvl="0">
      <w:start w:val="1"/>
      <w:numFmt w:val="decimal"/>
      <w:lvlText w:val="5.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246BE"/>
    <w:multiLevelType w:val="hybridMultilevel"/>
    <w:tmpl w:val="683ACE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38F41EF"/>
    <w:multiLevelType w:val="hybridMultilevel"/>
    <w:tmpl w:val="747EA4DA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D5263FA">
      <w:start w:val="3"/>
      <w:numFmt w:val="bullet"/>
      <w:lvlText w:val="-"/>
      <w:lvlJc w:val="left"/>
      <w:pPr>
        <w:tabs>
          <w:tab w:val="num" w:pos="2444"/>
        </w:tabs>
        <w:ind w:left="2444" w:hanging="284"/>
      </w:pPr>
      <w:rPr>
        <w:rFonts w:ascii="Tahoma" w:hAnsi="Tahoma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36355694"/>
    <w:multiLevelType w:val="hybridMultilevel"/>
    <w:tmpl w:val="47645450"/>
    <w:lvl w:ilvl="0" w:tplc="5BA0974A">
      <w:start w:val="1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3F3135"/>
    <w:multiLevelType w:val="hybridMultilevel"/>
    <w:tmpl w:val="D132E890"/>
    <w:lvl w:ilvl="0" w:tplc="4D9CE3FE"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23">
    <w:nsid w:val="3D923D78"/>
    <w:multiLevelType w:val="multilevel"/>
    <w:tmpl w:val="953467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43B422FD"/>
    <w:multiLevelType w:val="hybridMultilevel"/>
    <w:tmpl w:val="D834D8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4F70901"/>
    <w:multiLevelType w:val="hybridMultilevel"/>
    <w:tmpl w:val="FB8CCC68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503FE2"/>
    <w:multiLevelType w:val="hybridMultilevel"/>
    <w:tmpl w:val="F9E09776"/>
    <w:lvl w:ilvl="0" w:tplc="4312753A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A02CE6"/>
    <w:multiLevelType w:val="hybridMultilevel"/>
    <w:tmpl w:val="5ACEF43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8">
    <w:nsid w:val="47AB3EB7"/>
    <w:multiLevelType w:val="hybridMultilevel"/>
    <w:tmpl w:val="A224BFFE"/>
    <w:lvl w:ilvl="0" w:tplc="D3FABFDA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1" w:tplc="0D5263FA">
      <w:start w:val="3"/>
      <w:numFmt w:val="bullet"/>
      <w:lvlText w:val="-"/>
      <w:lvlJc w:val="left"/>
      <w:pPr>
        <w:tabs>
          <w:tab w:val="num" w:pos="2444"/>
        </w:tabs>
        <w:ind w:left="2444" w:hanging="284"/>
      </w:pPr>
      <w:rPr>
        <w:rFonts w:ascii="Tahoma" w:hAnsi="Tahoma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4B7227AD"/>
    <w:multiLevelType w:val="hybridMultilevel"/>
    <w:tmpl w:val="47ACFC60"/>
    <w:lvl w:ilvl="0" w:tplc="86D403A6">
      <w:start w:val="158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6B5A0C"/>
    <w:multiLevelType w:val="hybridMultilevel"/>
    <w:tmpl w:val="9E70A37A"/>
    <w:lvl w:ilvl="0" w:tplc="12DAA808">
      <w:start w:val="3"/>
      <w:numFmt w:val="bullet"/>
      <w:lvlText w:val="-"/>
      <w:lvlJc w:val="left"/>
      <w:pPr>
        <w:tabs>
          <w:tab w:val="num" w:pos="857"/>
        </w:tabs>
        <w:ind w:left="857" w:hanging="227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1">
    <w:nsid w:val="57D55D7B"/>
    <w:multiLevelType w:val="hybridMultilevel"/>
    <w:tmpl w:val="A0B60BE4"/>
    <w:lvl w:ilvl="0" w:tplc="EDB261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88664E2"/>
    <w:multiLevelType w:val="hybridMultilevel"/>
    <w:tmpl w:val="0A5252B4"/>
    <w:lvl w:ilvl="0" w:tplc="B206387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2D26D0"/>
    <w:multiLevelType w:val="multilevel"/>
    <w:tmpl w:val="4DCA8FD2"/>
    <w:lvl w:ilvl="0">
      <w:start w:val="1"/>
      <w:numFmt w:val="lowerLetter"/>
      <w:lvlText w:val="%1)"/>
      <w:lvlJc w:val="left"/>
      <w:pPr>
        <w:tabs>
          <w:tab w:val="num" w:pos="1445"/>
        </w:tabs>
        <w:ind w:left="1445" w:hanging="378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5DA07F5E"/>
    <w:multiLevelType w:val="hybridMultilevel"/>
    <w:tmpl w:val="3CBC5446"/>
    <w:lvl w:ilvl="0" w:tplc="220A4136">
      <w:start w:val="158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ahoma" w:hAnsi="Tahoma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36">
    <w:nsid w:val="5E913A8B"/>
    <w:multiLevelType w:val="hybridMultilevel"/>
    <w:tmpl w:val="39E094FE"/>
    <w:lvl w:ilvl="0" w:tplc="A94E9382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>
    <w:nsid w:val="5EFB0113"/>
    <w:multiLevelType w:val="hybridMultilevel"/>
    <w:tmpl w:val="AF8E692E"/>
    <w:lvl w:ilvl="0" w:tplc="040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8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C62EE7"/>
    <w:multiLevelType w:val="hybridMultilevel"/>
    <w:tmpl w:val="1E6ECB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37D0327"/>
    <w:multiLevelType w:val="singleLevel"/>
    <w:tmpl w:val="27AC7DD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1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A87743"/>
    <w:multiLevelType w:val="hybridMultilevel"/>
    <w:tmpl w:val="096E1B78"/>
    <w:lvl w:ilvl="0" w:tplc="11987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0E2C08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2" w:tplc="038C903E">
      <w:numFmt w:val="none"/>
      <w:lvlText w:val=""/>
      <w:lvlJc w:val="left"/>
      <w:pPr>
        <w:tabs>
          <w:tab w:val="num" w:pos="360"/>
        </w:tabs>
      </w:pPr>
    </w:lvl>
    <w:lvl w:ilvl="3" w:tplc="32A68376">
      <w:numFmt w:val="none"/>
      <w:lvlText w:val=""/>
      <w:lvlJc w:val="left"/>
      <w:pPr>
        <w:tabs>
          <w:tab w:val="num" w:pos="360"/>
        </w:tabs>
      </w:pPr>
    </w:lvl>
    <w:lvl w:ilvl="4" w:tplc="AC6065FE">
      <w:numFmt w:val="none"/>
      <w:lvlText w:val=""/>
      <w:lvlJc w:val="left"/>
      <w:pPr>
        <w:tabs>
          <w:tab w:val="num" w:pos="360"/>
        </w:tabs>
      </w:pPr>
    </w:lvl>
    <w:lvl w:ilvl="5" w:tplc="3C4A6504">
      <w:numFmt w:val="none"/>
      <w:lvlText w:val=""/>
      <w:lvlJc w:val="left"/>
      <w:pPr>
        <w:tabs>
          <w:tab w:val="num" w:pos="360"/>
        </w:tabs>
      </w:pPr>
    </w:lvl>
    <w:lvl w:ilvl="6" w:tplc="CF023920">
      <w:numFmt w:val="none"/>
      <w:lvlText w:val=""/>
      <w:lvlJc w:val="left"/>
      <w:pPr>
        <w:tabs>
          <w:tab w:val="num" w:pos="360"/>
        </w:tabs>
      </w:pPr>
    </w:lvl>
    <w:lvl w:ilvl="7" w:tplc="0A4A214A">
      <w:numFmt w:val="none"/>
      <w:lvlText w:val=""/>
      <w:lvlJc w:val="left"/>
      <w:pPr>
        <w:tabs>
          <w:tab w:val="num" w:pos="360"/>
        </w:tabs>
      </w:pPr>
    </w:lvl>
    <w:lvl w:ilvl="8" w:tplc="8BFA878C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68123CE4"/>
    <w:multiLevelType w:val="hybridMultilevel"/>
    <w:tmpl w:val="7E4A49A2"/>
    <w:lvl w:ilvl="0" w:tplc="F3EE9AE2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4">
    <w:nsid w:val="6A034A0D"/>
    <w:multiLevelType w:val="hybridMultilevel"/>
    <w:tmpl w:val="596285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2"/>
        <w:szCs w:val="22"/>
      </w:rPr>
    </w:lvl>
    <w:lvl w:ilvl="1" w:tplc="9F422914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C0268E0"/>
    <w:multiLevelType w:val="hybridMultilevel"/>
    <w:tmpl w:val="4A66BA52"/>
    <w:lvl w:ilvl="0" w:tplc="F3EE9AE2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47">
    <w:nsid w:val="7D091787"/>
    <w:multiLevelType w:val="hybridMultilevel"/>
    <w:tmpl w:val="1EAADD24"/>
    <w:lvl w:ilvl="0" w:tplc="CFC8BB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EEB5D81"/>
    <w:multiLevelType w:val="hybridMultilevel"/>
    <w:tmpl w:val="E792743C"/>
    <w:lvl w:ilvl="0" w:tplc="B206387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42"/>
  </w:num>
  <w:num w:numId="4">
    <w:abstractNumId w:val="15"/>
  </w:num>
  <w:num w:numId="5">
    <w:abstractNumId w:val="7"/>
  </w:num>
  <w:num w:numId="6">
    <w:abstractNumId w:val="44"/>
  </w:num>
  <w:num w:numId="7">
    <w:abstractNumId w:val="28"/>
  </w:num>
  <w:num w:numId="8">
    <w:abstractNumId w:val="34"/>
  </w:num>
  <w:num w:numId="9">
    <w:abstractNumId w:val="14"/>
  </w:num>
  <w:num w:numId="10">
    <w:abstractNumId w:val="30"/>
  </w:num>
  <w:num w:numId="11">
    <w:abstractNumId w:val="9"/>
  </w:num>
  <w:num w:numId="12">
    <w:abstractNumId w:val="8"/>
  </w:num>
  <w:num w:numId="13">
    <w:abstractNumId w:val="2"/>
  </w:num>
  <w:num w:numId="14">
    <w:abstractNumId w:val="20"/>
  </w:num>
  <w:num w:numId="15">
    <w:abstractNumId w:val="43"/>
  </w:num>
  <w:num w:numId="16">
    <w:abstractNumId w:val="45"/>
  </w:num>
  <w:num w:numId="17">
    <w:abstractNumId w:val="1"/>
  </w:num>
  <w:num w:numId="18">
    <w:abstractNumId w:val="18"/>
  </w:num>
  <w:num w:numId="19">
    <w:abstractNumId w:val="11"/>
  </w:num>
  <w:num w:numId="20">
    <w:abstractNumId w:val="23"/>
  </w:num>
  <w:num w:numId="21">
    <w:abstractNumId w:val="10"/>
  </w:num>
  <w:num w:numId="22">
    <w:abstractNumId w:val="16"/>
  </w:num>
  <w:num w:numId="23">
    <w:abstractNumId w:val="39"/>
  </w:num>
  <w:num w:numId="24">
    <w:abstractNumId w:val="3"/>
  </w:num>
  <w:num w:numId="25">
    <w:abstractNumId w:val="46"/>
  </w:num>
  <w:num w:numId="26">
    <w:abstractNumId w:val="37"/>
  </w:num>
  <w:num w:numId="27">
    <w:abstractNumId w:val="24"/>
  </w:num>
  <w:num w:numId="28">
    <w:abstractNumId w:val="21"/>
  </w:num>
  <w:num w:numId="29">
    <w:abstractNumId w:val="4"/>
  </w:num>
  <w:num w:numId="30">
    <w:abstractNumId w:val="33"/>
  </w:num>
  <w:num w:numId="31">
    <w:abstractNumId w:val="26"/>
  </w:num>
  <w:num w:numId="32">
    <w:abstractNumId w:val="12"/>
  </w:num>
  <w:num w:numId="33">
    <w:abstractNumId w:val="22"/>
  </w:num>
  <w:num w:numId="34">
    <w:abstractNumId w:val="35"/>
  </w:num>
  <w:num w:numId="35">
    <w:abstractNumId w:val="29"/>
  </w:num>
  <w:num w:numId="36">
    <w:abstractNumId w:val="27"/>
  </w:num>
  <w:num w:numId="37">
    <w:abstractNumId w:val="36"/>
  </w:num>
  <w:num w:numId="38">
    <w:abstractNumId w:val="41"/>
  </w:num>
  <w:num w:numId="39">
    <w:abstractNumId w:val="19"/>
  </w:num>
  <w:num w:numId="40">
    <w:abstractNumId w:val="47"/>
  </w:num>
  <w:num w:numId="41">
    <w:abstractNumId w:val="31"/>
  </w:num>
  <w:num w:numId="42">
    <w:abstractNumId w:val="38"/>
  </w:num>
  <w:num w:numId="4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13"/>
  </w:num>
  <w:num w:numId="46">
    <w:abstractNumId w:val="6"/>
  </w:num>
  <w:num w:numId="47">
    <w:abstractNumId w:val="40"/>
  </w:num>
  <w:num w:numId="48">
    <w:abstractNumId w:val="48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4994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/>
  <w:rsids>
    <w:rsidRoot w:val="000C2B9E"/>
    <w:rsid w:val="00001B75"/>
    <w:rsid w:val="0000481A"/>
    <w:rsid w:val="000119F6"/>
    <w:rsid w:val="000140C9"/>
    <w:rsid w:val="00020B6B"/>
    <w:rsid w:val="00031BDE"/>
    <w:rsid w:val="0004003E"/>
    <w:rsid w:val="000418F9"/>
    <w:rsid w:val="00054B21"/>
    <w:rsid w:val="000575C4"/>
    <w:rsid w:val="00057D87"/>
    <w:rsid w:val="00060958"/>
    <w:rsid w:val="000672F3"/>
    <w:rsid w:val="00083A0D"/>
    <w:rsid w:val="000853C9"/>
    <w:rsid w:val="0009193B"/>
    <w:rsid w:val="000B3368"/>
    <w:rsid w:val="000C2B9E"/>
    <w:rsid w:val="000C7AB5"/>
    <w:rsid w:val="000D130C"/>
    <w:rsid w:val="000D2C82"/>
    <w:rsid w:val="000E15EC"/>
    <w:rsid w:val="000E2751"/>
    <w:rsid w:val="000E2F5C"/>
    <w:rsid w:val="0011253A"/>
    <w:rsid w:val="00114594"/>
    <w:rsid w:val="001147FB"/>
    <w:rsid w:val="0011494F"/>
    <w:rsid w:val="0011560F"/>
    <w:rsid w:val="001235D2"/>
    <w:rsid w:val="001303F3"/>
    <w:rsid w:val="00131335"/>
    <w:rsid w:val="001349BE"/>
    <w:rsid w:val="00134F86"/>
    <w:rsid w:val="001409AC"/>
    <w:rsid w:val="00155556"/>
    <w:rsid w:val="0017471A"/>
    <w:rsid w:val="00175A65"/>
    <w:rsid w:val="001A2DCB"/>
    <w:rsid w:val="001A3202"/>
    <w:rsid w:val="001A542D"/>
    <w:rsid w:val="001B193F"/>
    <w:rsid w:val="001B2A4E"/>
    <w:rsid w:val="001C7E80"/>
    <w:rsid w:val="001D1846"/>
    <w:rsid w:val="001D5B1A"/>
    <w:rsid w:val="001D6218"/>
    <w:rsid w:val="001D7B6A"/>
    <w:rsid w:val="001E3654"/>
    <w:rsid w:val="001E62DE"/>
    <w:rsid w:val="001F4D1E"/>
    <w:rsid w:val="001F7EFC"/>
    <w:rsid w:val="00214658"/>
    <w:rsid w:val="00216A0F"/>
    <w:rsid w:val="0022196B"/>
    <w:rsid w:val="002253E9"/>
    <w:rsid w:val="00232B86"/>
    <w:rsid w:val="00242F8C"/>
    <w:rsid w:val="00256D84"/>
    <w:rsid w:val="002672B0"/>
    <w:rsid w:val="002679EA"/>
    <w:rsid w:val="00285BD8"/>
    <w:rsid w:val="00291DAC"/>
    <w:rsid w:val="00296642"/>
    <w:rsid w:val="002A3F81"/>
    <w:rsid w:val="002B2A04"/>
    <w:rsid w:val="002B2BAB"/>
    <w:rsid w:val="002C74C1"/>
    <w:rsid w:val="002D0CF3"/>
    <w:rsid w:val="002D498C"/>
    <w:rsid w:val="002E2E93"/>
    <w:rsid w:val="002E437A"/>
    <w:rsid w:val="002E7F4F"/>
    <w:rsid w:val="002F13D1"/>
    <w:rsid w:val="002F1556"/>
    <w:rsid w:val="003042EE"/>
    <w:rsid w:val="00307DE8"/>
    <w:rsid w:val="00316728"/>
    <w:rsid w:val="00323AC8"/>
    <w:rsid w:val="003251AE"/>
    <w:rsid w:val="00327B33"/>
    <w:rsid w:val="0033013F"/>
    <w:rsid w:val="0033096F"/>
    <w:rsid w:val="00332FF2"/>
    <w:rsid w:val="00334D86"/>
    <w:rsid w:val="00336D52"/>
    <w:rsid w:val="003433BC"/>
    <w:rsid w:val="003518A1"/>
    <w:rsid w:val="00353C6B"/>
    <w:rsid w:val="00355864"/>
    <w:rsid w:val="00360756"/>
    <w:rsid w:val="0036538E"/>
    <w:rsid w:val="0038007C"/>
    <w:rsid w:val="00390D5A"/>
    <w:rsid w:val="00395B55"/>
    <w:rsid w:val="003C3C38"/>
    <w:rsid w:val="003D7463"/>
    <w:rsid w:val="003D7F19"/>
    <w:rsid w:val="003E3415"/>
    <w:rsid w:val="003E421F"/>
    <w:rsid w:val="003F1BE6"/>
    <w:rsid w:val="004044E5"/>
    <w:rsid w:val="00407A8B"/>
    <w:rsid w:val="00411CE3"/>
    <w:rsid w:val="004163E0"/>
    <w:rsid w:val="004269B1"/>
    <w:rsid w:val="00427C1B"/>
    <w:rsid w:val="00442BA8"/>
    <w:rsid w:val="0044445D"/>
    <w:rsid w:val="00463435"/>
    <w:rsid w:val="00482C7E"/>
    <w:rsid w:val="00496413"/>
    <w:rsid w:val="004A0E9A"/>
    <w:rsid w:val="004A345F"/>
    <w:rsid w:val="004A62EF"/>
    <w:rsid w:val="004A7F8C"/>
    <w:rsid w:val="004B3CBE"/>
    <w:rsid w:val="004C1270"/>
    <w:rsid w:val="004C18F4"/>
    <w:rsid w:val="004C686B"/>
    <w:rsid w:val="004D1553"/>
    <w:rsid w:val="004D5742"/>
    <w:rsid w:val="004D5E3E"/>
    <w:rsid w:val="004E08AB"/>
    <w:rsid w:val="004E78A2"/>
    <w:rsid w:val="004F04F6"/>
    <w:rsid w:val="00500A78"/>
    <w:rsid w:val="00505031"/>
    <w:rsid w:val="00507767"/>
    <w:rsid w:val="00510756"/>
    <w:rsid w:val="0051310D"/>
    <w:rsid w:val="00520650"/>
    <w:rsid w:val="00534A63"/>
    <w:rsid w:val="005363A3"/>
    <w:rsid w:val="00537639"/>
    <w:rsid w:val="005379BA"/>
    <w:rsid w:val="00540F3F"/>
    <w:rsid w:val="0054635B"/>
    <w:rsid w:val="00560255"/>
    <w:rsid w:val="00563AD5"/>
    <w:rsid w:val="005756AE"/>
    <w:rsid w:val="00575F49"/>
    <w:rsid w:val="00583CB9"/>
    <w:rsid w:val="00586343"/>
    <w:rsid w:val="00587265"/>
    <w:rsid w:val="00590E9B"/>
    <w:rsid w:val="00591706"/>
    <w:rsid w:val="00597485"/>
    <w:rsid w:val="005B1A8F"/>
    <w:rsid w:val="005B59D1"/>
    <w:rsid w:val="005B5A90"/>
    <w:rsid w:val="005D26D1"/>
    <w:rsid w:val="005D6563"/>
    <w:rsid w:val="005F2689"/>
    <w:rsid w:val="006002E0"/>
    <w:rsid w:val="00606F38"/>
    <w:rsid w:val="00612453"/>
    <w:rsid w:val="00612507"/>
    <w:rsid w:val="00615950"/>
    <w:rsid w:val="00620D89"/>
    <w:rsid w:val="006220A3"/>
    <w:rsid w:val="00622600"/>
    <w:rsid w:val="00626D23"/>
    <w:rsid w:val="00630FE7"/>
    <w:rsid w:val="00635C37"/>
    <w:rsid w:val="006363D3"/>
    <w:rsid w:val="00637B4E"/>
    <w:rsid w:val="00640066"/>
    <w:rsid w:val="00641CFC"/>
    <w:rsid w:val="00645FB7"/>
    <w:rsid w:val="00662A59"/>
    <w:rsid w:val="006707DD"/>
    <w:rsid w:val="00671CA2"/>
    <w:rsid w:val="00683E13"/>
    <w:rsid w:val="00693103"/>
    <w:rsid w:val="00695EF9"/>
    <w:rsid w:val="006A420F"/>
    <w:rsid w:val="006A46AC"/>
    <w:rsid w:val="006A505D"/>
    <w:rsid w:val="006B2EDD"/>
    <w:rsid w:val="006C70E9"/>
    <w:rsid w:val="006D2473"/>
    <w:rsid w:val="006D3739"/>
    <w:rsid w:val="006D7306"/>
    <w:rsid w:val="006E3992"/>
    <w:rsid w:val="006E7CF4"/>
    <w:rsid w:val="006F0152"/>
    <w:rsid w:val="00710931"/>
    <w:rsid w:val="00712ABE"/>
    <w:rsid w:val="00715070"/>
    <w:rsid w:val="00721FA0"/>
    <w:rsid w:val="00727FC5"/>
    <w:rsid w:val="00734DB3"/>
    <w:rsid w:val="0074457E"/>
    <w:rsid w:val="007476C7"/>
    <w:rsid w:val="007663FD"/>
    <w:rsid w:val="00786E20"/>
    <w:rsid w:val="007876A4"/>
    <w:rsid w:val="007942DE"/>
    <w:rsid w:val="007A109E"/>
    <w:rsid w:val="007A29F3"/>
    <w:rsid w:val="007A4566"/>
    <w:rsid w:val="007A639A"/>
    <w:rsid w:val="007B37A4"/>
    <w:rsid w:val="007B4EF1"/>
    <w:rsid w:val="007B79A8"/>
    <w:rsid w:val="007D2A8A"/>
    <w:rsid w:val="007D3916"/>
    <w:rsid w:val="007E10DC"/>
    <w:rsid w:val="007E2C14"/>
    <w:rsid w:val="007F3C4E"/>
    <w:rsid w:val="00811706"/>
    <w:rsid w:val="008126FA"/>
    <w:rsid w:val="008159F5"/>
    <w:rsid w:val="008313F2"/>
    <w:rsid w:val="0084032D"/>
    <w:rsid w:val="008474EB"/>
    <w:rsid w:val="008557AE"/>
    <w:rsid w:val="00875554"/>
    <w:rsid w:val="0087573B"/>
    <w:rsid w:val="00883778"/>
    <w:rsid w:val="0088685E"/>
    <w:rsid w:val="00890A6B"/>
    <w:rsid w:val="00897596"/>
    <w:rsid w:val="008A671D"/>
    <w:rsid w:val="008A6EC4"/>
    <w:rsid w:val="008B29A5"/>
    <w:rsid w:val="008B4A31"/>
    <w:rsid w:val="008B5126"/>
    <w:rsid w:val="008B5B43"/>
    <w:rsid w:val="008D090F"/>
    <w:rsid w:val="008D19B5"/>
    <w:rsid w:val="008D29D3"/>
    <w:rsid w:val="008D7948"/>
    <w:rsid w:val="008E0111"/>
    <w:rsid w:val="008E12B1"/>
    <w:rsid w:val="008E2012"/>
    <w:rsid w:val="008E51E8"/>
    <w:rsid w:val="008F000D"/>
    <w:rsid w:val="008F1DF6"/>
    <w:rsid w:val="009002D0"/>
    <w:rsid w:val="00904FBE"/>
    <w:rsid w:val="009107BA"/>
    <w:rsid w:val="009137C4"/>
    <w:rsid w:val="00916229"/>
    <w:rsid w:val="00920421"/>
    <w:rsid w:val="0092229A"/>
    <w:rsid w:val="00922E31"/>
    <w:rsid w:val="00926835"/>
    <w:rsid w:val="00927575"/>
    <w:rsid w:val="00933A64"/>
    <w:rsid w:val="0094455E"/>
    <w:rsid w:val="009511F2"/>
    <w:rsid w:val="00972733"/>
    <w:rsid w:val="00975AF7"/>
    <w:rsid w:val="009778C4"/>
    <w:rsid w:val="00980AF1"/>
    <w:rsid w:val="00980CC8"/>
    <w:rsid w:val="009861AF"/>
    <w:rsid w:val="00990C96"/>
    <w:rsid w:val="009942A5"/>
    <w:rsid w:val="009A3062"/>
    <w:rsid w:val="009A4123"/>
    <w:rsid w:val="009B650F"/>
    <w:rsid w:val="009B76E6"/>
    <w:rsid w:val="009C04FC"/>
    <w:rsid w:val="009C4B15"/>
    <w:rsid w:val="009D2F34"/>
    <w:rsid w:val="009D52A6"/>
    <w:rsid w:val="009D647A"/>
    <w:rsid w:val="009E39ED"/>
    <w:rsid w:val="00A00FF6"/>
    <w:rsid w:val="00A05E31"/>
    <w:rsid w:val="00A1359F"/>
    <w:rsid w:val="00A15010"/>
    <w:rsid w:val="00A17473"/>
    <w:rsid w:val="00A2586A"/>
    <w:rsid w:val="00A32135"/>
    <w:rsid w:val="00A416C4"/>
    <w:rsid w:val="00A42337"/>
    <w:rsid w:val="00A42905"/>
    <w:rsid w:val="00A434E4"/>
    <w:rsid w:val="00A459A9"/>
    <w:rsid w:val="00A46019"/>
    <w:rsid w:val="00A47DE3"/>
    <w:rsid w:val="00A556DC"/>
    <w:rsid w:val="00A6299A"/>
    <w:rsid w:val="00A65E1B"/>
    <w:rsid w:val="00A71C36"/>
    <w:rsid w:val="00A87116"/>
    <w:rsid w:val="00A9396C"/>
    <w:rsid w:val="00A939FB"/>
    <w:rsid w:val="00AA38E3"/>
    <w:rsid w:val="00AA7037"/>
    <w:rsid w:val="00AB5B98"/>
    <w:rsid w:val="00AB7394"/>
    <w:rsid w:val="00AC4E3E"/>
    <w:rsid w:val="00AD1F93"/>
    <w:rsid w:val="00AD53C1"/>
    <w:rsid w:val="00AD6978"/>
    <w:rsid w:val="00AF3268"/>
    <w:rsid w:val="00AF3433"/>
    <w:rsid w:val="00AF3F51"/>
    <w:rsid w:val="00B40E36"/>
    <w:rsid w:val="00B41937"/>
    <w:rsid w:val="00B44030"/>
    <w:rsid w:val="00B53C3C"/>
    <w:rsid w:val="00B65E3D"/>
    <w:rsid w:val="00B672FF"/>
    <w:rsid w:val="00B776C9"/>
    <w:rsid w:val="00B8194F"/>
    <w:rsid w:val="00B81F7B"/>
    <w:rsid w:val="00B84B4C"/>
    <w:rsid w:val="00B90EDD"/>
    <w:rsid w:val="00B92693"/>
    <w:rsid w:val="00B93845"/>
    <w:rsid w:val="00BA60AB"/>
    <w:rsid w:val="00BB003E"/>
    <w:rsid w:val="00BB0273"/>
    <w:rsid w:val="00BB3F1D"/>
    <w:rsid w:val="00BB5F7B"/>
    <w:rsid w:val="00BC19DA"/>
    <w:rsid w:val="00BC3919"/>
    <w:rsid w:val="00BC5270"/>
    <w:rsid w:val="00BD2343"/>
    <w:rsid w:val="00BD425E"/>
    <w:rsid w:val="00BD6BC2"/>
    <w:rsid w:val="00BE23B6"/>
    <w:rsid w:val="00BE51AB"/>
    <w:rsid w:val="00C005B6"/>
    <w:rsid w:val="00C10CCE"/>
    <w:rsid w:val="00C15437"/>
    <w:rsid w:val="00C17A4C"/>
    <w:rsid w:val="00C23669"/>
    <w:rsid w:val="00C26746"/>
    <w:rsid w:val="00C3034A"/>
    <w:rsid w:val="00C34692"/>
    <w:rsid w:val="00C35682"/>
    <w:rsid w:val="00C444B7"/>
    <w:rsid w:val="00C461C1"/>
    <w:rsid w:val="00C55AA3"/>
    <w:rsid w:val="00C5669E"/>
    <w:rsid w:val="00C74B63"/>
    <w:rsid w:val="00C77309"/>
    <w:rsid w:val="00C77E4A"/>
    <w:rsid w:val="00C80D50"/>
    <w:rsid w:val="00C83142"/>
    <w:rsid w:val="00C869B7"/>
    <w:rsid w:val="00C86EC2"/>
    <w:rsid w:val="00C87472"/>
    <w:rsid w:val="00C87D3D"/>
    <w:rsid w:val="00C906E4"/>
    <w:rsid w:val="00C961C1"/>
    <w:rsid w:val="00CA0736"/>
    <w:rsid w:val="00CB5B61"/>
    <w:rsid w:val="00CB60CE"/>
    <w:rsid w:val="00CB72AD"/>
    <w:rsid w:val="00CC0E6E"/>
    <w:rsid w:val="00CC2566"/>
    <w:rsid w:val="00CC4118"/>
    <w:rsid w:val="00CD08BD"/>
    <w:rsid w:val="00CD3752"/>
    <w:rsid w:val="00CD464C"/>
    <w:rsid w:val="00CE4479"/>
    <w:rsid w:val="00CE5277"/>
    <w:rsid w:val="00CE6F30"/>
    <w:rsid w:val="00CE70C2"/>
    <w:rsid w:val="00CE7105"/>
    <w:rsid w:val="00CF0893"/>
    <w:rsid w:val="00CF1614"/>
    <w:rsid w:val="00CF4659"/>
    <w:rsid w:val="00D003DA"/>
    <w:rsid w:val="00D013B8"/>
    <w:rsid w:val="00D04055"/>
    <w:rsid w:val="00D102FE"/>
    <w:rsid w:val="00D13E2C"/>
    <w:rsid w:val="00D15934"/>
    <w:rsid w:val="00D218C9"/>
    <w:rsid w:val="00D357AA"/>
    <w:rsid w:val="00D4198A"/>
    <w:rsid w:val="00D42600"/>
    <w:rsid w:val="00D43D47"/>
    <w:rsid w:val="00D543F1"/>
    <w:rsid w:val="00D619C5"/>
    <w:rsid w:val="00D667AB"/>
    <w:rsid w:val="00D71822"/>
    <w:rsid w:val="00D7312D"/>
    <w:rsid w:val="00D735C2"/>
    <w:rsid w:val="00D76799"/>
    <w:rsid w:val="00D8636E"/>
    <w:rsid w:val="00D86FFD"/>
    <w:rsid w:val="00D91037"/>
    <w:rsid w:val="00D91C99"/>
    <w:rsid w:val="00D92534"/>
    <w:rsid w:val="00D93903"/>
    <w:rsid w:val="00D940B7"/>
    <w:rsid w:val="00DA20F4"/>
    <w:rsid w:val="00DB41AF"/>
    <w:rsid w:val="00DC5298"/>
    <w:rsid w:val="00DC6E2A"/>
    <w:rsid w:val="00DE118C"/>
    <w:rsid w:val="00DE2A8E"/>
    <w:rsid w:val="00DE73A5"/>
    <w:rsid w:val="00DF0A7E"/>
    <w:rsid w:val="00DF0DD8"/>
    <w:rsid w:val="00DF3907"/>
    <w:rsid w:val="00DF5802"/>
    <w:rsid w:val="00DF5881"/>
    <w:rsid w:val="00DF76E4"/>
    <w:rsid w:val="00DF76E5"/>
    <w:rsid w:val="00E00CC9"/>
    <w:rsid w:val="00E15F1E"/>
    <w:rsid w:val="00E17631"/>
    <w:rsid w:val="00E2224D"/>
    <w:rsid w:val="00E231DD"/>
    <w:rsid w:val="00E26150"/>
    <w:rsid w:val="00E27179"/>
    <w:rsid w:val="00E34828"/>
    <w:rsid w:val="00E35474"/>
    <w:rsid w:val="00E371AA"/>
    <w:rsid w:val="00E428F8"/>
    <w:rsid w:val="00E4612F"/>
    <w:rsid w:val="00E509A1"/>
    <w:rsid w:val="00E5700B"/>
    <w:rsid w:val="00E57128"/>
    <w:rsid w:val="00E76A95"/>
    <w:rsid w:val="00E825ED"/>
    <w:rsid w:val="00E8346F"/>
    <w:rsid w:val="00E91E7B"/>
    <w:rsid w:val="00E9714B"/>
    <w:rsid w:val="00E9724B"/>
    <w:rsid w:val="00EA0FDC"/>
    <w:rsid w:val="00EA266B"/>
    <w:rsid w:val="00EA33EB"/>
    <w:rsid w:val="00EA4743"/>
    <w:rsid w:val="00EB019D"/>
    <w:rsid w:val="00EB076E"/>
    <w:rsid w:val="00EB0935"/>
    <w:rsid w:val="00EC38DD"/>
    <w:rsid w:val="00EC492E"/>
    <w:rsid w:val="00EC56A7"/>
    <w:rsid w:val="00EC6892"/>
    <w:rsid w:val="00ED180A"/>
    <w:rsid w:val="00ED35BE"/>
    <w:rsid w:val="00ED3795"/>
    <w:rsid w:val="00EE6346"/>
    <w:rsid w:val="00EF3875"/>
    <w:rsid w:val="00EF6790"/>
    <w:rsid w:val="00EF6B8B"/>
    <w:rsid w:val="00F034EE"/>
    <w:rsid w:val="00F05276"/>
    <w:rsid w:val="00F20CBE"/>
    <w:rsid w:val="00F32EDD"/>
    <w:rsid w:val="00F34970"/>
    <w:rsid w:val="00F34DEA"/>
    <w:rsid w:val="00F36C61"/>
    <w:rsid w:val="00F45AF4"/>
    <w:rsid w:val="00F45DDF"/>
    <w:rsid w:val="00F46CE0"/>
    <w:rsid w:val="00F52C20"/>
    <w:rsid w:val="00F62AB9"/>
    <w:rsid w:val="00F62D37"/>
    <w:rsid w:val="00F62DAC"/>
    <w:rsid w:val="00F6317A"/>
    <w:rsid w:val="00F64A08"/>
    <w:rsid w:val="00F65B84"/>
    <w:rsid w:val="00F715DA"/>
    <w:rsid w:val="00F72206"/>
    <w:rsid w:val="00F7335C"/>
    <w:rsid w:val="00F82912"/>
    <w:rsid w:val="00F94738"/>
    <w:rsid w:val="00FA1491"/>
    <w:rsid w:val="00FA7A8B"/>
    <w:rsid w:val="00FB2144"/>
    <w:rsid w:val="00FB3BF0"/>
    <w:rsid w:val="00FB70F6"/>
    <w:rsid w:val="00FB7DB3"/>
    <w:rsid w:val="00FC13CF"/>
    <w:rsid w:val="00FC679A"/>
    <w:rsid w:val="00FD08B8"/>
    <w:rsid w:val="00FD08F8"/>
    <w:rsid w:val="00FD5642"/>
    <w:rsid w:val="00FE23C8"/>
    <w:rsid w:val="00FE412A"/>
    <w:rsid w:val="00FE4A90"/>
    <w:rsid w:val="00FE4F16"/>
    <w:rsid w:val="00FF317D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iPriority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 Indent" w:uiPriority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B44030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C679A"/>
  </w:style>
  <w:style w:type="paragraph" w:styleId="Zpat">
    <w:name w:val="footer"/>
    <w:basedOn w:val="Normln"/>
    <w:link w:val="Zpat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basedOn w:val="Standardnpsmoodstavce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7B79A8"/>
    <w:pPr>
      <w:tabs>
        <w:tab w:val="left" w:pos="1701"/>
      </w:tabs>
      <w:ind w:left="1701" w:hanging="1701"/>
    </w:p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basedOn w:val="Standardnpsmoodstavce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353C6B"/>
    <w:pPr>
      <w:spacing w:before="220" w:after="0"/>
      <w:jc w:val="center"/>
    </w:p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basedOn w:val="Standardnpsmoodstavce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7B79A8"/>
    <w:pPr>
      <w:spacing w:after="0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styleId="Zvraznn0">
    <w:name w:val="Emphasis"/>
    <w:basedOn w:val="Standardnpsmoodstavce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353C6B"/>
    <w:pPr>
      <w:tabs>
        <w:tab w:val="left" w:pos="2268"/>
        <w:tab w:val="left" w:pos="4536"/>
        <w:tab w:val="left" w:pos="6804"/>
      </w:tabs>
      <w:spacing w:after="0"/>
    </w:pPr>
    <w:rPr>
      <w:sz w:val="16"/>
    </w:rPr>
  </w:style>
  <w:style w:type="table" w:styleId="Mkatabulky">
    <w:name w:val="Table Grid"/>
    <w:basedOn w:val="Normlntabulka"/>
    <w:locked/>
    <w:rsid w:val="004D15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locked/>
    <w:rsid w:val="00D357AA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ParagraphFontParaCharCharCharCharChar">
    <w:name w:val="Default Paragraph Font Para Char Char Char Char Char"/>
    <w:basedOn w:val="Normln"/>
    <w:rsid w:val="0092683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Zkladntext2">
    <w:name w:val="Body Text 2"/>
    <w:basedOn w:val="Normln"/>
    <w:locked/>
    <w:rsid w:val="00DE118C"/>
    <w:pPr>
      <w:spacing w:after="120" w:line="480" w:lineRule="auto"/>
    </w:pPr>
  </w:style>
  <w:style w:type="paragraph" w:styleId="Rozvrendokumentu">
    <w:name w:val="Document Map"/>
    <w:basedOn w:val="Normln"/>
    <w:semiHidden/>
    <w:locked/>
    <w:rsid w:val="00C3568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3">
    <w:name w:val="Body Text 3"/>
    <w:basedOn w:val="Normln"/>
    <w:locked/>
    <w:rsid w:val="00AA38E3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uiPriority w:val="22"/>
    <w:qFormat/>
    <w:locked/>
    <w:rsid w:val="002253E9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locked/>
    <w:rsid w:val="00BC5270"/>
    <w:rPr>
      <w:color w:val="800080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rsid w:val="00FB2144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7312D"/>
    <w:pPr>
      <w:ind w:left="720"/>
      <w:contextualSpacing/>
    </w:pPr>
  </w:style>
  <w:style w:type="character" w:customStyle="1" w:styleId="rf-trn-lbl">
    <w:name w:val="rf-trn-lbl"/>
    <w:basedOn w:val="Standardnpsmoodstavce"/>
    <w:rsid w:val="006D3739"/>
  </w:style>
  <w:style w:type="character" w:customStyle="1" w:styleId="detail">
    <w:name w:val="detail"/>
    <w:basedOn w:val="Standardnpsmoodstavce"/>
    <w:rsid w:val="00001B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5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0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6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0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2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0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4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25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1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9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5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31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15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7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73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2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0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84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13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86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77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4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5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1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90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71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9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6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30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33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0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1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74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8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916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2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osvdf.cz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hyperlink" Target="http://www.sosvdf.cz" TargetMode="External"/><Relationship Id="rId4" Type="http://schemas.openxmlformats.org/officeDocument/2006/relationships/hyperlink" Target="http://www.vosassvdf.cz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osvdf.cz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hyperlink" Target="http://www.sosvdf.cz" TargetMode="External"/><Relationship Id="rId4" Type="http://schemas.openxmlformats.org/officeDocument/2006/relationships/hyperlink" Target="http://www.vosassvdf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cel.f\dokumenty\2009\Nov&#233;%20vzory%20dle%20LGM\dopis%20&#218;K%205.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A38C4-C4C4-4DB7-8764-083CC9FB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ÚK 5.1.dot</Template>
  <TotalTime>48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943</CharactersWithSpaces>
  <SharedDoc>false</SharedDoc>
  <HLinks>
    <vt:vector size="30" baseType="variant">
      <vt:variant>
        <vt:i4>3866670</vt:i4>
      </vt:variant>
      <vt:variant>
        <vt:i4>12</vt:i4>
      </vt:variant>
      <vt:variant>
        <vt:i4>0</vt:i4>
      </vt:variant>
      <vt:variant>
        <vt:i4>5</vt:i4>
      </vt:variant>
      <vt:variant>
        <vt:lpwstr>http://ciselnik.nipez.cz/faces/login.xhtml</vt:lpwstr>
      </vt:variant>
      <vt:variant>
        <vt:lpwstr/>
      </vt:variant>
      <vt:variant>
        <vt:i4>6946918</vt:i4>
      </vt:variant>
      <vt:variant>
        <vt:i4>9</vt:i4>
      </vt:variant>
      <vt:variant>
        <vt:i4>0</vt:i4>
      </vt:variant>
      <vt:variant>
        <vt:i4>5</vt:i4>
      </vt:variant>
      <vt:variant>
        <vt:lpwstr>http://www.vestnikverejnychzakazek.cz/</vt:lpwstr>
      </vt:variant>
      <vt:variant>
        <vt:lpwstr/>
      </vt:variant>
      <vt:variant>
        <vt:i4>65573</vt:i4>
      </vt:variant>
      <vt:variant>
        <vt:i4>6</vt:i4>
      </vt:variant>
      <vt:variant>
        <vt:i4>0</vt:i4>
      </vt:variant>
      <vt:variant>
        <vt:i4>5</vt:i4>
      </vt:variant>
      <vt:variant>
        <vt:lpwstr>mailto:yyy@xxx.cz</vt:lpwstr>
      </vt:variant>
      <vt:variant>
        <vt:lpwstr/>
      </vt:variant>
      <vt:variant>
        <vt:i4>917545</vt:i4>
      </vt:variant>
      <vt:variant>
        <vt:i4>3</vt:i4>
      </vt:variant>
      <vt:variant>
        <vt:i4>0</vt:i4>
      </vt:variant>
      <vt:variant>
        <vt:i4>5</vt:i4>
      </vt:variant>
      <vt:variant>
        <vt:lpwstr>mailto:xxxx@xxx.cz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mailto:xxx@xxx.cz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koncel.f</dc:creator>
  <cp:keywords/>
  <cp:lastModifiedBy>pohl</cp:lastModifiedBy>
  <cp:revision>8</cp:revision>
  <cp:lastPrinted>2013-05-30T07:34:00Z</cp:lastPrinted>
  <dcterms:created xsi:type="dcterms:W3CDTF">2013-05-29T10:05:00Z</dcterms:created>
  <dcterms:modified xsi:type="dcterms:W3CDTF">2013-05-30T07:41:00Z</dcterms:modified>
</cp:coreProperties>
</file>