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17" w:rsidRPr="00006633" w:rsidRDefault="00847417" w:rsidP="00821E7C"/>
    <w:p w:rsidR="00B74C44" w:rsidRPr="00006633" w:rsidRDefault="00B74C44" w:rsidP="00AF5A33">
      <w:pPr>
        <w:pStyle w:val="Nzev"/>
        <w:spacing w:after="160"/>
        <w:outlineLvl w:val="0"/>
        <w:rPr>
          <w:rFonts w:asciiTheme="minorHAnsi" w:hAnsiTheme="minorHAnsi"/>
          <w:bCs/>
          <w:caps w:val="0"/>
          <w:szCs w:val="32"/>
        </w:rPr>
      </w:pPr>
      <w:r w:rsidRPr="00006633">
        <w:rPr>
          <w:rFonts w:asciiTheme="minorHAnsi" w:hAnsiTheme="minorHAnsi"/>
          <w:bCs/>
          <w:caps w:val="0"/>
          <w:szCs w:val="32"/>
        </w:rPr>
        <w:t xml:space="preserve">Zaměstnanci a mzdové prostředky za </w:t>
      </w:r>
      <w:r w:rsidR="00D92560" w:rsidRPr="00006633">
        <w:rPr>
          <w:rFonts w:asciiTheme="minorHAnsi" w:hAnsiTheme="minorHAnsi"/>
          <w:bCs/>
          <w:caps w:val="0"/>
          <w:szCs w:val="32"/>
        </w:rPr>
        <w:t xml:space="preserve">1. – 4. </w:t>
      </w:r>
      <w:r w:rsidR="00195F19" w:rsidRPr="00006633">
        <w:rPr>
          <w:rFonts w:asciiTheme="minorHAnsi" w:hAnsiTheme="minorHAnsi"/>
          <w:bCs/>
          <w:caps w:val="0"/>
          <w:szCs w:val="32"/>
        </w:rPr>
        <w:t>čtvrtletí</w:t>
      </w:r>
      <w:r w:rsidR="001147C3" w:rsidRPr="00006633">
        <w:rPr>
          <w:rFonts w:asciiTheme="minorHAnsi" w:hAnsiTheme="minorHAnsi"/>
          <w:bCs/>
          <w:caps w:val="0"/>
          <w:szCs w:val="32"/>
        </w:rPr>
        <w:t xml:space="preserve"> 201</w:t>
      </w:r>
      <w:r w:rsidR="00195C44" w:rsidRPr="00006633">
        <w:rPr>
          <w:rFonts w:asciiTheme="minorHAnsi" w:hAnsiTheme="minorHAnsi"/>
          <w:bCs/>
          <w:caps w:val="0"/>
          <w:szCs w:val="32"/>
        </w:rPr>
        <w:t>5</w:t>
      </w:r>
    </w:p>
    <w:p w:rsidR="00CE2851" w:rsidRPr="00006633" w:rsidRDefault="00CE2851" w:rsidP="00AF5A33">
      <w:pPr>
        <w:pStyle w:val="Nzev"/>
        <w:spacing w:after="160"/>
        <w:outlineLvl w:val="0"/>
        <w:rPr>
          <w:rFonts w:asciiTheme="minorHAnsi" w:hAnsiTheme="minorHAnsi"/>
          <w:bCs/>
          <w:caps w:val="0"/>
          <w:sz w:val="24"/>
          <w:szCs w:val="24"/>
        </w:rPr>
      </w:pPr>
    </w:p>
    <w:p w:rsidR="00B74C44" w:rsidRPr="00006633" w:rsidRDefault="00B74C44" w:rsidP="00062A18">
      <w:pPr>
        <w:pStyle w:val="Nadpis2"/>
        <w:keepNext w:val="0"/>
        <w:pBdr>
          <w:top w:val="single" w:sz="4" w:space="0" w:color="C0504D" w:themeColor="accent2"/>
          <w:left w:val="single" w:sz="48" w:space="2" w:color="C0504D" w:themeColor="accent2"/>
          <w:bottom w:val="single" w:sz="4" w:space="0" w:color="C0504D" w:themeColor="accent2"/>
          <w:right w:val="single" w:sz="4" w:space="4" w:color="C0504D" w:themeColor="accent2"/>
        </w:pBdr>
        <w:tabs>
          <w:tab w:val="clear" w:pos="709"/>
        </w:tabs>
        <w:spacing w:before="200" w:after="100" w:line="269" w:lineRule="auto"/>
        <w:ind w:left="144" w:firstLine="0"/>
        <w:contextualSpacing/>
        <w:jc w:val="left"/>
        <w:rPr>
          <w:rFonts w:asciiTheme="majorHAnsi" w:eastAsiaTheme="majorEastAsia" w:hAnsiTheme="majorHAnsi" w:cstheme="majorBidi"/>
          <w:bCs/>
          <w:i/>
          <w:spacing w:val="0"/>
          <w:sz w:val="22"/>
          <w:szCs w:val="22"/>
          <w:lang w:eastAsia="en-US"/>
        </w:rPr>
      </w:pPr>
      <w:r w:rsidRPr="00006633">
        <w:rPr>
          <w:rFonts w:asciiTheme="majorHAnsi" w:eastAsiaTheme="majorEastAsia" w:hAnsiTheme="majorHAnsi" w:cstheme="majorBidi"/>
          <w:bCs/>
          <w:i/>
          <w:spacing w:val="0"/>
          <w:sz w:val="22"/>
          <w:szCs w:val="22"/>
          <w:lang w:eastAsia="en-US"/>
        </w:rPr>
        <w:t>Stručné shrnutí</w:t>
      </w:r>
    </w:p>
    <w:p w:rsidR="00B74C44" w:rsidRPr="00006633" w:rsidRDefault="00B74C44" w:rsidP="00F72701">
      <w:pPr>
        <w:pStyle w:val="Normlnodsazen"/>
        <w:spacing w:before="120" w:after="120"/>
        <w:ind w:firstLine="0"/>
        <w:rPr>
          <w:rFonts w:asciiTheme="minorHAnsi" w:hAnsiTheme="minorHAnsi"/>
        </w:rPr>
      </w:pPr>
      <w:r w:rsidRPr="00006633">
        <w:rPr>
          <w:rFonts w:asciiTheme="minorHAnsi" w:hAnsiTheme="minorHAnsi"/>
        </w:rPr>
        <w:t xml:space="preserve">Informační datová svodka „Zaměstnanci a mzdové prostředky za </w:t>
      </w:r>
      <w:r w:rsidR="00D92560" w:rsidRPr="00006633">
        <w:rPr>
          <w:rFonts w:asciiTheme="minorHAnsi" w:hAnsiTheme="minorHAnsi"/>
        </w:rPr>
        <w:t xml:space="preserve">1. – 4. </w:t>
      </w:r>
      <w:r w:rsidR="00195F19" w:rsidRPr="00006633">
        <w:rPr>
          <w:rFonts w:asciiTheme="minorHAnsi" w:hAnsiTheme="minorHAnsi"/>
        </w:rPr>
        <w:t>čtvrtletí</w:t>
      </w:r>
      <w:r w:rsidR="001147C3" w:rsidRPr="00006633">
        <w:rPr>
          <w:rFonts w:asciiTheme="minorHAnsi" w:hAnsiTheme="minorHAnsi"/>
        </w:rPr>
        <w:t xml:space="preserve"> 201</w:t>
      </w:r>
      <w:r w:rsidR="00F12D96" w:rsidRPr="00006633">
        <w:rPr>
          <w:rFonts w:asciiTheme="minorHAnsi" w:hAnsiTheme="minorHAnsi"/>
        </w:rPr>
        <w:t>5</w:t>
      </w:r>
      <w:r w:rsidRPr="00006633">
        <w:rPr>
          <w:rFonts w:asciiTheme="minorHAnsi" w:hAnsiTheme="minorHAnsi"/>
        </w:rPr>
        <w:t xml:space="preserve">“ je analytickým výstupem ze čtvrtletních výkazů o zaměstnancích a mzdových prostředcích regionálního školství, </w:t>
      </w:r>
      <w:r w:rsidR="00681722">
        <w:rPr>
          <w:rFonts w:asciiTheme="minorHAnsi" w:hAnsiTheme="minorHAnsi"/>
        </w:rPr>
        <w:t xml:space="preserve">organizačních složek státu a </w:t>
      </w:r>
      <w:r w:rsidRPr="00006633">
        <w:rPr>
          <w:rFonts w:asciiTheme="minorHAnsi" w:hAnsiTheme="minorHAnsi"/>
        </w:rPr>
        <w:t>ostatních přímo řízených organizací</w:t>
      </w:r>
      <w:r w:rsidR="00681722">
        <w:rPr>
          <w:rFonts w:asciiTheme="minorHAnsi" w:hAnsiTheme="minorHAnsi"/>
        </w:rPr>
        <w:t xml:space="preserve"> v resortu školství a</w:t>
      </w:r>
      <w:r w:rsidRPr="00006633">
        <w:rPr>
          <w:rFonts w:asciiTheme="minorHAnsi" w:hAnsiTheme="minorHAnsi"/>
        </w:rPr>
        <w:t xml:space="preserve"> veřejných vysokých škol</w:t>
      </w:r>
      <w:r w:rsidR="00254748" w:rsidRPr="00006633">
        <w:rPr>
          <w:rFonts w:asciiTheme="minorHAnsi" w:hAnsiTheme="minorHAnsi"/>
        </w:rPr>
        <w:t>.</w:t>
      </w:r>
    </w:p>
    <w:p w:rsidR="00B74C44" w:rsidRPr="00006633" w:rsidRDefault="00D07C4A" w:rsidP="00F72701">
      <w:pPr>
        <w:pStyle w:val="Normlnodsazen"/>
        <w:spacing w:before="120" w:after="120"/>
        <w:ind w:firstLine="0"/>
        <w:rPr>
          <w:rFonts w:asciiTheme="minorHAnsi" w:hAnsiTheme="minorHAnsi"/>
        </w:rPr>
      </w:pPr>
      <w:r w:rsidRPr="00006633">
        <w:rPr>
          <w:rFonts w:asciiTheme="minorHAnsi" w:hAnsiTheme="minorHAnsi"/>
        </w:rPr>
        <w:t xml:space="preserve">Kromě údajů </w:t>
      </w:r>
      <w:r w:rsidR="00B74C44" w:rsidRPr="00006633">
        <w:rPr>
          <w:rFonts w:asciiTheme="minorHAnsi" w:hAnsiTheme="minorHAnsi"/>
        </w:rPr>
        <w:t xml:space="preserve">z výkazů </w:t>
      </w:r>
      <w:r w:rsidR="00E1274D" w:rsidRPr="00006633">
        <w:rPr>
          <w:rFonts w:asciiTheme="minorHAnsi" w:hAnsiTheme="minorHAnsi"/>
        </w:rPr>
        <w:t>vychází materiál i z průměrných platů v České republice a</w:t>
      </w:r>
      <w:r w:rsidR="00F21D05" w:rsidRPr="00006633">
        <w:rPr>
          <w:rFonts w:asciiTheme="minorHAnsi" w:hAnsiTheme="minorHAnsi"/>
        </w:rPr>
        <w:t> </w:t>
      </w:r>
      <w:r w:rsidR="00E1274D" w:rsidRPr="00006633">
        <w:rPr>
          <w:rFonts w:asciiTheme="minorHAnsi" w:hAnsiTheme="minorHAnsi"/>
        </w:rPr>
        <w:t>v</w:t>
      </w:r>
      <w:r w:rsidR="00F21D05" w:rsidRPr="00006633">
        <w:rPr>
          <w:rFonts w:asciiTheme="minorHAnsi" w:hAnsiTheme="minorHAnsi"/>
        </w:rPr>
        <w:t> </w:t>
      </w:r>
      <w:r w:rsidR="00B74C44" w:rsidRPr="00006633">
        <w:rPr>
          <w:rFonts w:asciiTheme="minorHAnsi" w:hAnsiTheme="minorHAnsi"/>
        </w:rPr>
        <w:t>kapitol</w:t>
      </w:r>
      <w:r w:rsidR="00E1274D" w:rsidRPr="00006633">
        <w:rPr>
          <w:rFonts w:asciiTheme="minorHAnsi" w:hAnsiTheme="minorHAnsi"/>
        </w:rPr>
        <w:t>e</w:t>
      </w:r>
      <w:r w:rsidR="00B74C44" w:rsidRPr="00006633">
        <w:rPr>
          <w:rFonts w:asciiTheme="minorHAnsi" w:hAnsiTheme="minorHAnsi"/>
        </w:rPr>
        <w:t xml:space="preserve"> </w:t>
      </w:r>
      <w:r w:rsidR="00747C3C" w:rsidRPr="00006633">
        <w:rPr>
          <w:rFonts w:asciiTheme="minorHAnsi" w:hAnsiTheme="minorHAnsi"/>
        </w:rPr>
        <w:t>„</w:t>
      </w:r>
      <w:r w:rsidR="00B74C44" w:rsidRPr="00006633">
        <w:rPr>
          <w:rFonts w:asciiTheme="minorHAnsi" w:hAnsiTheme="minorHAnsi"/>
        </w:rPr>
        <w:t>Průměrná měsíční mzda/plat v ČR a ve školství</w:t>
      </w:r>
      <w:r w:rsidR="00747C3C" w:rsidRPr="00006633">
        <w:rPr>
          <w:rFonts w:asciiTheme="minorHAnsi" w:hAnsiTheme="minorHAnsi"/>
        </w:rPr>
        <w:t>"</w:t>
      </w:r>
      <w:r w:rsidR="00E1274D" w:rsidRPr="00006633">
        <w:rPr>
          <w:rFonts w:asciiTheme="minorHAnsi" w:hAnsiTheme="minorHAnsi"/>
        </w:rPr>
        <w:t xml:space="preserve"> </w:t>
      </w:r>
      <w:r w:rsidR="00B74C44" w:rsidRPr="00006633">
        <w:rPr>
          <w:rFonts w:asciiTheme="minorHAnsi" w:hAnsiTheme="minorHAnsi"/>
        </w:rPr>
        <w:t xml:space="preserve">jsou </w:t>
      </w:r>
      <w:r w:rsidR="00E1274D" w:rsidRPr="00006633">
        <w:rPr>
          <w:rFonts w:asciiTheme="minorHAnsi" w:hAnsiTheme="minorHAnsi"/>
        </w:rPr>
        <w:t>po</w:t>
      </w:r>
      <w:r w:rsidR="00B74C44" w:rsidRPr="00006633">
        <w:rPr>
          <w:rFonts w:asciiTheme="minorHAnsi" w:hAnsiTheme="minorHAnsi"/>
        </w:rPr>
        <w:t xml:space="preserve">rovnávány </w:t>
      </w:r>
      <w:r w:rsidR="00E1274D" w:rsidRPr="00006633">
        <w:rPr>
          <w:rFonts w:asciiTheme="minorHAnsi" w:hAnsiTheme="minorHAnsi"/>
        </w:rPr>
        <w:t>průměrné platy</w:t>
      </w:r>
      <w:r w:rsidR="00681722">
        <w:rPr>
          <w:rFonts w:asciiTheme="minorHAnsi" w:hAnsiTheme="minorHAnsi"/>
        </w:rPr>
        <w:t>/mzdy</w:t>
      </w:r>
      <w:r w:rsidR="00E1274D" w:rsidRPr="00006633">
        <w:rPr>
          <w:rFonts w:asciiTheme="minorHAnsi" w:hAnsiTheme="minorHAnsi"/>
        </w:rPr>
        <w:t xml:space="preserve"> ve školství </w:t>
      </w:r>
      <w:r w:rsidR="00B74C44" w:rsidRPr="00006633">
        <w:rPr>
          <w:rFonts w:asciiTheme="minorHAnsi" w:hAnsiTheme="minorHAnsi"/>
        </w:rPr>
        <w:t xml:space="preserve">se statistickými daty </w:t>
      </w:r>
      <w:r w:rsidR="00681722">
        <w:rPr>
          <w:rFonts w:asciiTheme="minorHAnsi" w:hAnsiTheme="minorHAnsi"/>
        </w:rPr>
        <w:t xml:space="preserve">o průměrné mzdě/platu </w:t>
      </w:r>
      <w:r w:rsidR="00B74C44" w:rsidRPr="00006633">
        <w:rPr>
          <w:rFonts w:asciiTheme="minorHAnsi" w:hAnsiTheme="minorHAnsi"/>
        </w:rPr>
        <w:t>Českého statistického úřadu</w:t>
      </w:r>
      <w:r w:rsidR="00681722">
        <w:rPr>
          <w:rFonts w:asciiTheme="minorHAnsi" w:hAnsiTheme="minorHAnsi"/>
        </w:rPr>
        <w:t xml:space="preserve"> za celou ČR</w:t>
      </w:r>
      <w:r w:rsidR="00B74C44" w:rsidRPr="00006633">
        <w:rPr>
          <w:rFonts w:asciiTheme="minorHAnsi" w:hAnsiTheme="minorHAnsi"/>
        </w:rPr>
        <w:t>.</w:t>
      </w:r>
    </w:p>
    <w:p w:rsidR="00B74C44" w:rsidRPr="00006633" w:rsidRDefault="00B74C44" w:rsidP="00F72701">
      <w:pPr>
        <w:pStyle w:val="Normlnodsazen"/>
        <w:spacing w:before="120" w:after="120"/>
        <w:ind w:firstLine="0"/>
        <w:rPr>
          <w:rFonts w:asciiTheme="minorHAnsi" w:hAnsiTheme="minorHAnsi"/>
        </w:rPr>
      </w:pPr>
      <w:r w:rsidRPr="00006633">
        <w:rPr>
          <w:rFonts w:asciiTheme="minorHAnsi" w:hAnsiTheme="minorHAnsi"/>
          <w:b/>
        </w:rPr>
        <w:t>Veškeré zde uvedené údaje jsou souhrnn</w:t>
      </w:r>
      <w:r w:rsidR="003943F5" w:rsidRPr="00006633">
        <w:rPr>
          <w:rFonts w:asciiTheme="minorHAnsi" w:hAnsiTheme="minorHAnsi"/>
          <w:b/>
        </w:rPr>
        <w:t>ými</w:t>
      </w:r>
      <w:r w:rsidRPr="00006633">
        <w:rPr>
          <w:rFonts w:asciiTheme="minorHAnsi" w:hAnsiTheme="minorHAnsi"/>
          <w:b/>
        </w:rPr>
        <w:t xml:space="preserve"> údaj</w:t>
      </w:r>
      <w:r w:rsidR="003943F5" w:rsidRPr="00006633">
        <w:rPr>
          <w:rFonts w:asciiTheme="minorHAnsi" w:hAnsiTheme="minorHAnsi"/>
          <w:b/>
        </w:rPr>
        <w:t>i</w:t>
      </w:r>
      <w:r w:rsidRPr="00006633">
        <w:rPr>
          <w:rFonts w:asciiTheme="minorHAnsi" w:hAnsiTheme="minorHAnsi"/>
          <w:b/>
        </w:rPr>
        <w:t xml:space="preserve"> za celý resort školství – tedy za</w:t>
      </w:r>
      <w:r w:rsidR="00C550CB" w:rsidRPr="00006633">
        <w:rPr>
          <w:rFonts w:asciiTheme="minorHAnsi" w:hAnsiTheme="minorHAnsi"/>
          <w:b/>
        </w:rPr>
        <w:t xml:space="preserve"> </w:t>
      </w:r>
      <w:r w:rsidRPr="00006633">
        <w:rPr>
          <w:rFonts w:asciiTheme="minorHAnsi" w:hAnsiTheme="minorHAnsi"/>
          <w:b/>
        </w:rPr>
        <w:t xml:space="preserve">kapitolu 333-MŠMT státního rozpočtu včetně ESF </w:t>
      </w:r>
      <w:r w:rsidRPr="00006633">
        <w:rPr>
          <w:rFonts w:asciiTheme="minorHAnsi" w:hAnsiTheme="minorHAnsi"/>
        </w:rPr>
        <w:t xml:space="preserve">(u </w:t>
      </w:r>
      <w:r w:rsidR="00E1274D" w:rsidRPr="00006633">
        <w:rPr>
          <w:rFonts w:asciiTheme="minorHAnsi" w:hAnsiTheme="minorHAnsi"/>
        </w:rPr>
        <w:t xml:space="preserve">vysokých škol a ostatních přímo řízených organizací </w:t>
      </w:r>
      <w:r w:rsidRPr="00006633">
        <w:rPr>
          <w:rFonts w:asciiTheme="minorHAnsi" w:hAnsiTheme="minorHAnsi"/>
        </w:rPr>
        <w:t>včetně</w:t>
      </w:r>
      <w:r w:rsidRPr="00006633">
        <w:rPr>
          <w:rFonts w:asciiTheme="minorHAnsi" w:hAnsiTheme="minorHAnsi"/>
          <w:b/>
        </w:rPr>
        <w:t xml:space="preserve"> </w:t>
      </w:r>
      <w:r w:rsidRPr="00006633">
        <w:rPr>
          <w:rFonts w:asciiTheme="minorHAnsi" w:hAnsiTheme="minorHAnsi"/>
        </w:rPr>
        <w:t>prostředků na projekty EU),</w:t>
      </w:r>
      <w:r w:rsidRPr="00006633">
        <w:rPr>
          <w:rFonts w:asciiTheme="minorHAnsi" w:hAnsiTheme="minorHAnsi"/>
          <w:b/>
        </w:rPr>
        <w:t xml:space="preserve"> za jiné činnosti </w:t>
      </w:r>
      <w:r w:rsidRPr="00006633">
        <w:rPr>
          <w:rFonts w:asciiTheme="minorHAnsi" w:hAnsiTheme="minorHAnsi"/>
        </w:rPr>
        <w:t xml:space="preserve">(u </w:t>
      </w:r>
      <w:r w:rsidR="00E1274D" w:rsidRPr="00006633">
        <w:rPr>
          <w:rFonts w:asciiTheme="minorHAnsi" w:hAnsiTheme="minorHAnsi"/>
        </w:rPr>
        <w:t xml:space="preserve">vysokých škol </w:t>
      </w:r>
      <w:r w:rsidRPr="00006633">
        <w:rPr>
          <w:rFonts w:asciiTheme="minorHAnsi" w:hAnsiTheme="minorHAnsi"/>
        </w:rPr>
        <w:t>včetn</w:t>
      </w:r>
      <w:r w:rsidR="00606203" w:rsidRPr="00006633">
        <w:rPr>
          <w:rFonts w:asciiTheme="minorHAnsi" w:hAnsiTheme="minorHAnsi"/>
        </w:rPr>
        <w:t xml:space="preserve">ě doplňkové </w:t>
      </w:r>
      <w:r w:rsidRPr="00006633">
        <w:rPr>
          <w:rFonts w:asciiTheme="minorHAnsi" w:hAnsiTheme="minorHAnsi"/>
        </w:rPr>
        <w:t>činnosti)</w:t>
      </w:r>
      <w:r w:rsidRPr="00006633">
        <w:rPr>
          <w:rFonts w:asciiTheme="minorHAnsi" w:hAnsiTheme="minorHAnsi"/>
          <w:b/>
        </w:rPr>
        <w:t xml:space="preserve"> a za</w:t>
      </w:r>
      <w:r w:rsidR="00606203" w:rsidRPr="00006633">
        <w:rPr>
          <w:rFonts w:asciiTheme="minorHAnsi" w:hAnsiTheme="minorHAnsi"/>
          <w:b/>
        </w:rPr>
        <w:t xml:space="preserve"> </w:t>
      </w:r>
      <w:r w:rsidRPr="00006633">
        <w:rPr>
          <w:rFonts w:asciiTheme="minorHAnsi" w:hAnsiTheme="minorHAnsi"/>
          <w:b/>
        </w:rPr>
        <w:t xml:space="preserve">ostatní </w:t>
      </w:r>
      <w:r w:rsidR="00A22727" w:rsidRPr="00006633">
        <w:rPr>
          <w:rFonts w:asciiTheme="minorHAnsi" w:hAnsiTheme="minorHAnsi"/>
          <w:b/>
        </w:rPr>
        <w:t>zdroje</w:t>
      </w:r>
      <w:r w:rsidRPr="00006633">
        <w:rPr>
          <w:rFonts w:asciiTheme="minorHAnsi" w:hAnsiTheme="minorHAnsi"/>
          <w:b/>
        </w:rPr>
        <w:t>. Nejedná se tedy pouze o prostředky</w:t>
      </w:r>
      <w:r w:rsidR="004B1C52" w:rsidRPr="00006633">
        <w:rPr>
          <w:rFonts w:asciiTheme="minorHAnsi" w:hAnsiTheme="minorHAnsi"/>
          <w:b/>
        </w:rPr>
        <w:t xml:space="preserve"> </w:t>
      </w:r>
      <w:r w:rsidRPr="00006633">
        <w:rPr>
          <w:rFonts w:asciiTheme="minorHAnsi" w:hAnsiTheme="minorHAnsi"/>
          <w:b/>
        </w:rPr>
        <w:t>státního rozpočtu,</w:t>
      </w:r>
      <w:r w:rsidRPr="00006633">
        <w:rPr>
          <w:rFonts w:asciiTheme="minorHAnsi" w:hAnsiTheme="minorHAnsi"/>
        </w:rPr>
        <w:t xml:space="preserve"> tj. prostředky kapitoly 333-MŠMT státního rozpočtu, na které jsou stanoveny závazné limity mzdové regulace.</w:t>
      </w:r>
    </w:p>
    <w:p w:rsidR="00B74C44" w:rsidRPr="00006633" w:rsidRDefault="00B74C44" w:rsidP="00F72701">
      <w:pPr>
        <w:pStyle w:val="Normlnodsazen"/>
        <w:spacing w:before="120" w:after="120"/>
        <w:ind w:firstLine="0"/>
        <w:rPr>
          <w:rFonts w:asciiTheme="minorHAnsi" w:hAnsiTheme="minorHAnsi"/>
        </w:rPr>
      </w:pPr>
      <w:r w:rsidRPr="00006633">
        <w:rPr>
          <w:rFonts w:asciiTheme="minorHAnsi" w:hAnsiTheme="minorHAnsi"/>
        </w:rPr>
        <w:t>Počty a mzdy/platy zaměstnanců, pedagogických a nepedagogických pracovníků, učitelů a</w:t>
      </w:r>
      <w:r w:rsidR="00F72701" w:rsidRPr="00006633">
        <w:rPr>
          <w:rFonts w:asciiTheme="minorHAnsi" w:hAnsiTheme="minorHAnsi"/>
        </w:rPr>
        <w:t> </w:t>
      </w:r>
      <w:r w:rsidRPr="00006633">
        <w:rPr>
          <w:rFonts w:asciiTheme="minorHAnsi" w:hAnsiTheme="minorHAnsi"/>
        </w:rPr>
        <w:t>ostatních skupin profesí jsou uvedeny včetně vedoucích zaměstnanců (ředitelů, zástupců ředitelů</w:t>
      </w:r>
      <w:r w:rsidR="00B417AA" w:rsidRPr="00006633">
        <w:rPr>
          <w:rFonts w:asciiTheme="minorHAnsi" w:hAnsiTheme="minorHAnsi"/>
        </w:rPr>
        <w:t xml:space="preserve">, vedoucích </w:t>
      </w:r>
      <w:r w:rsidR="00293097" w:rsidRPr="00006633">
        <w:rPr>
          <w:rFonts w:asciiTheme="minorHAnsi" w:hAnsiTheme="minorHAnsi"/>
        </w:rPr>
        <w:t>pedagogických pracovníků</w:t>
      </w:r>
      <w:r w:rsidRPr="00006633">
        <w:rPr>
          <w:rFonts w:asciiTheme="minorHAnsi" w:hAnsiTheme="minorHAnsi"/>
        </w:rPr>
        <w:t>), pokud není uvedeno jinak.</w:t>
      </w:r>
    </w:p>
    <w:p w:rsidR="00285394" w:rsidRPr="00006633" w:rsidRDefault="00B74C44" w:rsidP="00F72701">
      <w:pPr>
        <w:pStyle w:val="Normlnodsazen"/>
        <w:spacing w:before="120" w:after="120"/>
        <w:ind w:firstLine="0"/>
        <w:rPr>
          <w:rFonts w:asciiTheme="minorHAnsi" w:hAnsiTheme="minorHAnsi"/>
        </w:rPr>
      </w:pPr>
      <w:r w:rsidRPr="00006633">
        <w:rPr>
          <w:rFonts w:asciiTheme="minorHAnsi" w:hAnsiTheme="minorHAnsi"/>
        </w:rPr>
        <w:t xml:space="preserve">Stručné shrnutí je zpracováno za regionální školství, </w:t>
      </w:r>
      <w:r w:rsidR="00E1274D" w:rsidRPr="00006633">
        <w:rPr>
          <w:rFonts w:asciiTheme="minorHAnsi" w:hAnsiTheme="minorHAnsi"/>
        </w:rPr>
        <w:t xml:space="preserve">ostatní přímo řízené organizace (dále jen </w:t>
      </w:r>
      <w:r w:rsidRPr="00006633">
        <w:rPr>
          <w:rFonts w:asciiTheme="minorHAnsi" w:hAnsiTheme="minorHAnsi"/>
        </w:rPr>
        <w:t>OPŘO</w:t>
      </w:r>
      <w:r w:rsidR="00E1274D" w:rsidRPr="00006633">
        <w:rPr>
          <w:rFonts w:asciiTheme="minorHAnsi" w:hAnsiTheme="minorHAnsi"/>
        </w:rPr>
        <w:t>)</w:t>
      </w:r>
      <w:r w:rsidR="00285394" w:rsidRPr="00006633">
        <w:rPr>
          <w:rFonts w:asciiTheme="minorHAnsi" w:hAnsiTheme="minorHAnsi"/>
        </w:rPr>
        <w:t>,</w:t>
      </w:r>
      <w:r w:rsidRPr="00006633">
        <w:rPr>
          <w:rFonts w:asciiTheme="minorHAnsi" w:hAnsiTheme="minorHAnsi"/>
        </w:rPr>
        <w:t xml:space="preserve"> </w:t>
      </w:r>
      <w:r w:rsidR="00285394" w:rsidRPr="00006633">
        <w:rPr>
          <w:rFonts w:asciiTheme="minorHAnsi" w:hAnsiTheme="minorHAnsi"/>
        </w:rPr>
        <w:t>ostatní organizační složky státu</w:t>
      </w:r>
      <w:r w:rsidR="00681722">
        <w:rPr>
          <w:rFonts w:asciiTheme="minorHAnsi" w:hAnsiTheme="minorHAnsi"/>
        </w:rPr>
        <w:t xml:space="preserve"> (VSC)</w:t>
      </w:r>
      <w:r w:rsidR="00285394" w:rsidRPr="00006633">
        <w:rPr>
          <w:rFonts w:asciiTheme="minorHAnsi" w:hAnsiTheme="minorHAnsi"/>
        </w:rPr>
        <w:t xml:space="preserve"> a vysoké</w:t>
      </w:r>
      <w:r w:rsidRPr="00006633">
        <w:rPr>
          <w:rFonts w:asciiTheme="minorHAnsi" w:hAnsiTheme="minorHAnsi"/>
        </w:rPr>
        <w:t xml:space="preserve"> školy, tj. </w:t>
      </w:r>
      <w:r w:rsidRPr="00006633">
        <w:rPr>
          <w:rFonts w:asciiTheme="minorHAnsi" w:hAnsiTheme="minorHAnsi"/>
          <w:b/>
        </w:rPr>
        <w:t>bez údajů za zaměstnance státní správy</w:t>
      </w:r>
      <w:r w:rsidRPr="00006633">
        <w:rPr>
          <w:rFonts w:asciiTheme="minorHAnsi" w:hAnsiTheme="minorHAnsi"/>
        </w:rPr>
        <w:t xml:space="preserve"> (MŠMT, ČŠI)</w:t>
      </w:r>
      <w:r w:rsidR="00CC36BE" w:rsidRPr="00006633">
        <w:rPr>
          <w:rFonts w:asciiTheme="minorHAnsi" w:hAnsiTheme="minorHAnsi"/>
        </w:rPr>
        <w:t>.</w:t>
      </w:r>
    </w:p>
    <w:p w:rsidR="00CE2851" w:rsidRPr="00006633" w:rsidRDefault="00CE2851">
      <w:pPr>
        <w:spacing w:before="0" w:after="0"/>
        <w:jc w:val="left"/>
        <w:rPr>
          <w:rFonts w:asciiTheme="minorHAnsi" w:hAnsiTheme="minorHAnsi"/>
        </w:rPr>
      </w:pPr>
      <w:r w:rsidRPr="00006633">
        <w:rPr>
          <w:rFonts w:asciiTheme="minorHAnsi" w:hAnsiTheme="minorHAnsi"/>
        </w:rPr>
        <w:br w:type="page"/>
      </w:r>
    </w:p>
    <w:p w:rsidR="00B74C44" w:rsidRPr="00006633" w:rsidRDefault="00B74C44" w:rsidP="00487252">
      <w:pPr>
        <w:pStyle w:val="Nadpis2"/>
        <w:keepNext w:val="0"/>
        <w:numPr>
          <w:ilvl w:val="0"/>
          <w:numId w:val="40"/>
        </w:numPr>
        <w:pBdr>
          <w:top w:val="single" w:sz="4" w:space="0" w:color="C0504D" w:themeColor="accent2"/>
          <w:left w:val="single" w:sz="48" w:space="2" w:color="C0504D" w:themeColor="accent2"/>
          <w:bottom w:val="single" w:sz="4" w:space="0" w:color="C0504D" w:themeColor="accent2"/>
          <w:right w:val="single" w:sz="4" w:space="4" w:color="C0504D" w:themeColor="accent2"/>
        </w:pBdr>
        <w:tabs>
          <w:tab w:val="clear" w:pos="567"/>
        </w:tabs>
        <w:spacing w:before="200" w:after="100" w:line="269" w:lineRule="auto"/>
        <w:ind w:left="144" w:firstLine="0"/>
        <w:contextualSpacing/>
        <w:jc w:val="left"/>
        <w:rPr>
          <w:rFonts w:asciiTheme="majorHAnsi" w:eastAsiaTheme="majorEastAsia" w:hAnsiTheme="majorHAnsi" w:cstheme="majorBidi"/>
          <w:bCs/>
          <w:i/>
          <w:spacing w:val="0"/>
          <w:sz w:val="22"/>
          <w:szCs w:val="22"/>
          <w:lang w:eastAsia="en-US"/>
        </w:rPr>
      </w:pPr>
      <w:r w:rsidRPr="00006633">
        <w:rPr>
          <w:rFonts w:asciiTheme="majorHAnsi" w:eastAsiaTheme="majorEastAsia" w:hAnsiTheme="majorHAnsi" w:cstheme="majorBidi"/>
          <w:bCs/>
          <w:i/>
          <w:spacing w:val="0"/>
          <w:sz w:val="22"/>
          <w:szCs w:val="22"/>
          <w:lang w:eastAsia="en-US"/>
        </w:rPr>
        <w:lastRenderedPageBreak/>
        <w:t>SOUHRNNÉ ÚDAJE</w:t>
      </w:r>
      <w:r w:rsidR="009547A9" w:rsidRPr="00006633">
        <w:rPr>
          <w:rFonts w:asciiTheme="majorHAnsi" w:eastAsiaTheme="majorEastAsia" w:hAnsiTheme="majorHAnsi" w:cstheme="majorBidi"/>
          <w:bCs/>
          <w:i/>
          <w:spacing w:val="0"/>
          <w:sz w:val="22"/>
          <w:szCs w:val="22"/>
          <w:lang w:eastAsia="en-US"/>
        </w:rPr>
        <w:t xml:space="preserve"> za </w:t>
      </w:r>
      <w:r w:rsidR="00D92560" w:rsidRPr="00006633">
        <w:rPr>
          <w:rFonts w:asciiTheme="majorHAnsi" w:eastAsiaTheme="majorEastAsia" w:hAnsiTheme="majorHAnsi" w:cstheme="majorBidi"/>
          <w:bCs/>
          <w:i/>
          <w:spacing w:val="0"/>
          <w:sz w:val="22"/>
          <w:szCs w:val="22"/>
          <w:lang w:eastAsia="en-US"/>
        </w:rPr>
        <w:t xml:space="preserve">1. – 4. </w:t>
      </w:r>
      <w:r w:rsidR="00195F19" w:rsidRPr="00006633">
        <w:rPr>
          <w:rFonts w:asciiTheme="majorHAnsi" w:eastAsiaTheme="majorEastAsia" w:hAnsiTheme="majorHAnsi" w:cstheme="majorBidi"/>
          <w:bCs/>
          <w:i/>
          <w:spacing w:val="0"/>
          <w:sz w:val="22"/>
          <w:szCs w:val="22"/>
          <w:lang w:eastAsia="en-US"/>
        </w:rPr>
        <w:t>čtvrtletí</w:t>
      </w:r>
      <w:r w:rsidR="009547A9" w:rsidRPr="00006633">
        <w:rPr>
          <w:rFonts w:asciiTheme="majorHAnsi" w:eastAsiaTheme="majorEastAsia" w:hAnsiTheme="majorHAnsi" w:cstheme="majorBidi"/>
          <w:bCs/>
          <w:i/>
          <w:spacing w:val="0"/>
          <w:sz w:val="22"/>
          <w:szCs w:val="22"/>
          <w:lang w:eastAsia="en-US"/>
        </w:rPr>
        <w:t xml:space="preserve"> 2015</w:t>
      </w:r>
    </w:p>
    <w:p w:rsidR="00C1680C" w:rsidRPr="00006633" w:rsidRDefault="007218EA" w:rsidP="008135CE">
      <w:pPr>
        <w:pStyle w:val="Normlnodsazen"/>
        <w:spacing w:before="120" w:after="120"/>
        <w:rPr>
          <w:rFonts w:asciiTheme="minorHAnsi" w:hAnsiTheme="minorHAnsi"/>
        </w:rPr>
      </w:pPr>
      <w:r w:rsidRPr="000066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CDD6E" wp14:editId="7AE7C0BD">
                <wp:simplePos x="0" y="0"/>
                <wp:positionH relativeFrom="column">
                  <wp:posOffset>-50165</wp:posOffset>
                </wp:positionH>
                <wp:positionV relativeFrom="paragraph">
                  <wp:posOffset>55245</wp:posOffset>
                </wp:positionV>
                <wp:extent cx="5760000" cy="615600"/>
                <wp:effectExtent l="57150" t="38100" r="69850" b="89535"/>
                <wp:wrapNone/>
                <wp:docPr id="61" name="Zaoblený obdélní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6156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73C" w:rsidRPr="00496958" w:rsidRDefault="00EC673C" w:rsidP="009547A9">
                            <w:pPr>
                              <w:pStyle w:val="Normlnodsazen"/>
                              <w:spacing w:before="120" w:after="120"/>
                              <w:ind w:firstLine="0"/>
                              <w:rPr>
                                <w:rFonts w:asciiTheme="minorHAnsi" w:hAnsiTheme="minorHAnsi"/>
                              </w:rPr>
                            </w:pPr>
                            <w:r w:rsidRPr="00496958">
                              <w:rPr>
                                <w:rFonts w:asciiTheme="minorHAnsi" w:hAnsiTheme="minorHAnsi"/>
                              </w:rPr>
                              <w:t xml:space="preserve">Ve školství (bez státní správy) </w:t>
                            </w:r>
                            <w:r w:rsidRPr="00496958">
                              <w:rPr>
                                <w:rFonts w:asciiTheme="minorHAnsi" w:hAnsiTheme="minorHAnsi"/>
                                <w:b/>
                              </w:rPr>
                              <w:t>pracovalo celkem 27</w:t>
                            </w:r>
                            <w:r w:rsidR="003502C8">
                              <w:rPr>
                                <w:rFonts w:asciiTheme="minorHAnsi" w:hAnsiTheme="minorHAnsi"/>
                                <w:b/>
                              </w:rPr>
                              <w:t>5</w:t>
                            </w:r>
                            <w:r w:rsidRPr="00496958">
                              <w:rPr>
                                <w:rFonts w:asciiTheme="minorHAnsi" w:hAnsiTheme="minorHAnsi"/>
                                <w:b/>
                              </w:rPr>
                              <w:t>,</w:t>
                            </w:r>
                            <w:r w:rsidR="003502C8">
                              <w:rPr>
                                <w:rFonts w:asciiTheme="minorHAnsi" w:hAnsiTheme="minorHAnsi"/>
                                <w:b/>
                              </w:rPr>
                              <w:t>8</w:t>
                            </w:r>
                            <w:r w:rsidRPr="00496958">
                              <w:rPr>
                                <w:rFonts w:asciiTheme="minorHAnsi" w:hAnsiTheme="minorHAnsi"/>
                                <w:b/>
                              </w:rPr>
                              <w:t xml:space="preserve"> tis. zaměstnanců, kterým bylo celkem vyplaceno </w:t>
                            </w:r>
                            <w:r w:rsidR="003502C8">
                              <w:rPr>
                                <w:rFonts w:asciiTheme="minorHAnsi" w:hAnsiTheme="minorHAnsi"/>
                                <w:b/>
                              </w:rPr>
                              <w:t>84</w:t>
                            </w:r>
                            <w:r w:rsidRPr="00496958">
                              <w:rPr>
                                <w:rFonts w:asciiTheme="minorHAnsi" w:hAnsiTheme="minorHAnsi"/>
                                <w:b/>
                              </w:rPr>
                              <w:t> </w:t>
                            </w:r>
                            <w:r w:rsidR="006A341C">
                              <w:rPr>
                                <w:rFonts w:asciiTheme="minorHAnsi" w:hAnsiTheme="minorHAnsi"/>
                                <w:b/>
                              </w:rPr>
                              <w:t>3</w:t>
                            </w:r>
                            <w:r w:rsidR="003502C8">
                              <w:rPr>
                                <w:rFonts w:asciiTheme="minorHAnsi" w:hAnsiTheme="minorHAnsi"/>
                                <w:b/>
                              </w:rPr>
                              <w:t>68</w:t>
                            </w:r>
                            <w:r w:rsidRPr="00496958">
                              <w:rPr>
                                <w:rFonts w:asciiTheme="minorHAnsi" w:hAnsiTheme="minorHAnsi"/>
                                <w:b/>
                              </w:rPr>
                              <w:t>,</w:t>
                            </w:r>
                            <w:r w:rsidR="003502C8">
                              <w:rPr>
                                <w:rFonts w:asciiTheme="minorHAnsi" w:hAnsiTheme="minorHAnsi"/>
                                <w:b/>
                              </w:rPr>
                              <w:t>9</w:t>
                            </w:r>
                            <w:r w:rsidRPr="00496958">
                              <w:rPr>
                                <w:rFonts w:asciiTheme="minorHAnsi" w:hAnsiTheme="minorHAnsi"/>
                                <w:b/>
                              </w:rPr>
                              <w:t xml:space="preserve"> mil. Kč</w:t>
                            </w:r>
                            <w:r w:rsidRPr="00496958">
                              <w:rPr>
                                <w:rFonts w:asciiTheme="minorHAnsi" w:hAnsiTheme="minorHAnsi"/>
                              </w:rPr>
                              <w:t xml:space="preserve"> mzdových prostředků bez OON/OPPP.</w:t>
                            </w:r>
                            <w:r w:rsidRPr="00496958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61" o:spid="_x0000_s1026" style="position:absolute;left:0;text-align:left;margin-left:-3.95pt;margin-top:4.35pt;width:453.55pt;height:4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EC673C" w:rsidRPr="00496958" w:rsidRDefault="00EC673C" w:rsidP="009547A9">
                      <w:pPr>
                        <w:pStyle w:val="Normlnodsazen"/>
                        <w:spacing w:before="120" w:after="120"/>
                        <w:ind w:firstLine="0"/>
                        <w:rPr>
                          <w:rFonts w:asciiTheme="minorHAnsi" w:hAnsiTheme="minorHAnsi"/>
                        </w:rPr>
                      </w:pPr>
                      <w:r w:rsidRPr="00496958">
                        <w:rPr>
                          <w:rFonts w:asciiTheme="minorHAnsi" w:hAnsiTheme="minorHAnsi"/>
                        </w:rPr>
                        <w:t xml:space="preserve">Ve školství (bez státní správy) </w:t>
                      </w:r>
                      <w:r w:rsidRPr="00496958">
                        <w:rPr>
                          <w:rFonts w:asciiTheme="minorHAnsi" w:hAnsiTheme="minorHAnsi"/>
                          <w:b/>
                        </w:rPr>
                        <w:t>pracovalo celkem 27</w:t>
                      </w:r>
                      <w:r w:rsidR="003502C8">
                        <w:rPr>
                          <w:rFonts w:asciiTheme="minorHAnsi" w:hAnsiTheme="minorHAnsi"/>
                          <w:b/>
                        </w:rPr>
                        <w:t>5</w:t>
                      </w:r>
                      <w:r w:rsidRPr="00496958">
                        <w:rPr>
                          <w:rFonts w:asciiTheme="minorHAnsi" w:hAnsiTheme="minorHAnsi"/>
                          <w:b/>
                        </w:rPr>
                        <w:t>,</w:t>
                      </w:r>
                      <w:r w:rsidR="003502C8">
                        <w:rPr>
                          <w:rFonts w:asciiTheme="minorHAnsi" w:hAnsiTheme="minorHAnsi"/>
                          <w:b/>
                        </w:rPr>
                        <w:t>8</w:t>
                      </w:r>
                      <w:r w:rsidRPr="00496958">
                        <w:rPr>
                          <w:rFonts w:asciiTheme="minorHAnsi" w:hAnsiTheme="minorHAnsi"/>
                          <w:b/>
                        </w:rPr>
                        <w:t xml:space="preserve"> tis. zaměstnanců, kterým bylo celkem vyplaceno </w:t>
                      </w:r>
                      <w:r w:rsidR="003502C8">
                        <w:rPr>
                          <w:rFonts w:asciiTheme="minorHAnsi" w:hAnsiTheme="minorHAnsi"/>
                          <w:b/>
                        </w:rPr>
                        <w:t>84</w:t>
                      </w:r>
                      <w:r w:rsidRPr="00496958">
                        <w:rPr>
                          <w:rFonts w:asciiTheme="minorHAnsi" w:hAnsiTheme="minorHAnsi"/>
                          <w:b/>
                        </w:rPr>
                        <w:t> </w:t>
                      </w:r>
                      <w:r w:rsidR="006A341C">
                        <w:rPr>
                          <w:rFonts w:asciiTheme="minorHAnsi" w:hAnsiTheme="minorHAnsi"/>
                          <w:b/>
                        </w:rPr>
                        <w:t>3</w:t>
                      </w:r>
                      <w:r w:rsidR="003502C8">
                        <w:rPr>
                          <w:rFonts w:asciiTheme="minorHAnsi" w:hAnsiTheme="minorHAnsi"/>
                          <w:b/>
                        </w:rPr>
                        <w:t>68</w:t>
                      </w:r>
                      <w:r w:rsidRPr="00496958">
                        <w:rPr>
                          <w:rFonts w:asciiTheme="minorHAnsi" w:hAnsiTheme="minorHAnsi"/>
                          <w:b/>
                        </w:rPr>
                        <w:t>,</w:t>
                      </w:r>
                      <w:r w:rsidR="003502C8">
                        <w:rPr>
                          <w:rFonts w:asciiTheme="minorHAnsi" w:hAnsiTheme="minorHAnsi"/>
                          <w:b/>
                        </w:rPr>
                        <w:t>9</w:t>
                      </w:r>
                      <w:r w:rsidRPr="00496958">
                        <w:rPr>
                          <w:rFonts w:asciiTheme="minorHAnsi" w:hAnsiTheme="minorHAnsi"/>
                          <w:b/>
                        </w:rPr>
                        <w:t xml:space="preserve"> mil. Kč</w:t>
                      </w:r>
                      <w:r w:rsidRPr="00496958">
                        <w:rPr>
                          <w:rFonts w:asciiTheme="minorHAnsi" w:hAnsiTheme="minorHAnsi"/>
                        </w:rPr>
                        <w:t xml:space="preserve"> mzdových prostředků bez OON/OPPP.</w:t>
                      </w:r>
                      <w:r w:rsidRPr="00496958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1680C" w:rsidRPr="00006633" w:rsidRDefault="00C1680C" w:rsidP="008135CE">
      <w:pPr>
        <w:pStyle w:val="Normlnodsazen"/>
        <w:spacing w:before="120" w:after="120"/>
        <w:rPr>
          <w:rFonts w:asciiTheme="minorHAnsi" w:hAnsiTheme="minorHAnsi"/>
        </w:rPr>
      </w:pPr>
    </w:p>
    <w:p w:rsidR="009547A9" w:rsidRPr="00006633" w:rsidRDefault="009547A9" w:rsidP="008135CE">
      <w:pPr>
        <w:pStyle w:val="Normlnodsazen"/>
        <w:spacing w:before="120" w:after="120"/>
        <w:rPr>
          <w:rFonts w:asciiTheme="minorHAnsi" w:hAnsiTheme="minorHAnsi"/>
          <w:sz w:val="18"/>
          <w:szCs w:val="18"/>
        </w:rPr>
      </w:pPr>
    </w:p>
    <w:p w:rsidR="005F475C" w:rsidRPr="00006633" w:rsidRDefault="00B74C44" w:rsidP="00076513">
      <w:pPr>
        <w:pStyle w:val="Normlnodsazen"/>
        <w:spacing w:before="0" w:after="120"/>
        <w:ind w:firstLine="0"/>
        <w:rPr>
          <w:rFonts w:asciiTheme="minorHAnsi" w:hAnsiTheme="minorHAnsi"/>
        </w:rPr>
      </w:pPr>
      <w:r w:rsidRPr="00006633">
        <w:rPr>
          <w:rFonts w:asciiTheme="minorHAnsi" w:hAnsiTheme="minorHAnsi"/>
        </w:rPr>
        <w:t xml:space="preserve">Oproti </w:t>
      </w:r>
      <w:r w:rsidR="005F475C" w:rsidRPr="00006633">
        <w:rPr>
          <w:rFonts w:asciiTheme="minorHAnsi" w:hAnsiTheme="minorHAnsi"/>
        </w:rPr>
        <w:t xml:space="preserve">stejnému období </w:t>
      </w:r>
      <w:r w:rsidRPr="00006633">
        <w:rPr>
          <w:rFonts w:asciiTheme="minorHAnsi" w:hAnsiTheme="minorHAnsi"/>
        </w:rPr>
        <w:t xml:space="preserve">předchozímu roku se průměrný přepočtený počet zaměstnanců ve školství </w:t>
      </w:r>
      <w:r w:rsidR="00D440AF" w:rsidRPr="00006633">
        <w:rPr>
          <w:rFonts w:asciiTheme="minorHAnsi" w:hAnsiTheme="minorHAnsi"/>
        </w:rPr>
        <w:t xml:space="preserve">(bez státní správy) </w:t>
      </w:r>
      <w:r w:rsidR="00A22727" w:rsidRPr="00006633">
        <w:rPr>
          <w:rFonts w:asciiTheme="minorHAnsi" w:hAnsiTheme="minorHAnsi"/>
        </w:rPr>
        <w:t>zvýšil</w:t>
      </w:r>
      <w:r w:rsidRPr="00006633">
        <w:rPr>
          <w:rFonts w:asciiTheme="minorHAnsi" w:hAnsiTheme="minorHAnsi"/>
        </w:rPr>
        <w:t xml:space="preserve"> o </w:t>
      </w:r>
      <w:r w:rsidR="00C10A0F" w:rsidRPr="00006633">
        <w:rPr>
          <w:rFonts w:asciiTheme="minorHAnsi" w:hAnsiTheme="minorHAnsi"/>
        </w:rPr>
        <w:t>2</w:t>
      </w:r>
      <w:r w:rsidR="008B0500" w:rsidRPr="00006633">
        <w:rPr>
          <w:rFonts w:asciiTheme="minorHAnsi" w:hAnsiTheme="minorHAnsi"/>
        </w:rPr>
        <w:t> </w:t>
      </w:r>
      <w:r w:rsidR="003502C8" w:rsidRPr="00006633">
        <w:rPr>
          <w:rFonts w:asciiTheme="minorHAnsi" w:hAnsiTheme="minorHAnsi"/>
        </w:rPr>
        <w:t>302</w:t>
      </w:r>
      <w:r w:rsidR="008B0500" w:rsidRPr="00006633">
        <w:rPr>
          <w:rFonts w:asciiTheme="minorHAnsi" w:hAnsiTheme="minorHAnsi"/>
        </w:rPr>
        <w:t>,</w:t>
      </w:r>
      <w:r w:rsidR="003502C8" w:rsidRPr="00006633">
        <w:rPr>
          <w:rFonts w:asciiTheme="minorHAnsi" w:hAnsiTheme="minorHAnsi"/>
        </w:rPr>
        <w:t>3</w:t>
      </w:r>
      <w:r w:rsidR="00FE1ED7" w:rsidRPr="00006633">
        <w:rPr>
          <w:rFonts w:asciiTheme="minorHAnsi" w:hAnsiTheme="minorHAnsi"/>
        </w:rPr>
        <w:t xml:space="preserve"> </w:t>
      </w:r>
      <w:r w:rsidR="00BB666E" w:rsidRPr="00006633">
        <w:rPr>
          <w:rFonts w:asciiTheme="minorHAnsi" w:hAnsiTheme="minorHAnsi"/>
        </w:rPr>
        <w:t>z</w:t>
      </w:r>
      <w:r w:rsidR="00646A91" w:rsidRPr="00006633">
        <w:rPr>
          <w:rFonts w:asciiTheme="minorHAnsi" w:hAnsiTheme="minorHAnsi"/>
        </w:rPr>
        <w:t>aměstnanc</w:t>
      </w:r>
      <w:r w:rsidR="002E5387" w:rsidRPr="00006633">
        <w:rPr>
          <w:rFonts w:asciiTheme="minorHAnsi" w:hAnsiTheme="minorHAnsi"/>
        </w:rPr>
        <w:t>e</w:t>
      </w:r>
      <w:r w:rsidR="00646A91" w:rsidRPr="00006633">
        <w:rPr>
          <w:rFonts w:asciiTheme="minorHAnsi" w:hAnsiTheme="minorHAnsi"/>
        </w:rPr>
        <w:t>;</w:t>
      </w:r>
      <w:r w:rsidRPr="00006633">
        <w:rPr>
          <w:rFonts w:asciiTheme="minorHAnsi" w:hAnsiTheme="minorHAnsi"/>
        </w:rPr>
        <w:t xml:space="preserve"> tj. o </w:t>
      </w:r>
      <w:r w:rsidR="003502C8" w:rsidRPr="00006633">
        <w:rPr>
          <w:rFonts w:asciiTheme="minorHAnsi" w:hAnsiTheme="minorHAnsi"/>
        </w:rPr>
        <w:t>0</w:t>
      </w:r>
      <w:r w:rsidR="008B0500" w:rsidRPr="00006633">
        <w:rPr>
          <w:rFonts w:asciiTheme="minorHAnsi" w:hAnsiTheme="minorHAnsi"/>
        </w:rPr>
        <w:t>,</w:t>
      </w:r>
      <w:r w:rsidR="003502C8" w:rsidRPr="00006633">
        <w:rPr>
          <w:rFonts w:asciiTheme="minorHAnsi" w:hAnsiTheme="minorHAnsi"/>
        </w:rPr>
        <w:t>8</w:t>
      </w:r>
      <w:r w:rsidRPr="00006633">
        <w:rPr>
          <w:rFonts w:asciiTheme="minorHAnsi" w:hAnsiTheme="minorHAnsi"/>
        </w:rPr>
        <w:t xml:space="preserve"> %</w:t>
      </w:r>
      <w:r w:rsidR="002607AA" w:rsidRPr="00006633">
        <w:rPr>
          <w:rFonts w:asciiTheme="minorHAnsi" w:hAnsiTheme="minorHAnsi"/>
        </w:rPr>
        <w:t>.</w:t>
      </w:r>
      <w:r w:rsidR="005F475C" w:rsidRPr="00006633">
        <w:rPr>
          <w:rFonts w:asciiTheme="minorHAnsi" w:hAnsiTheme="minorHAnsi"/>
        </w:rPr>
        <w:t xml:space="preserve"> </w:t>
      </w:r>
      <w:r w:rsidR="002607AA" w:rsidRPr="00006633">
        <w:rPr>
          <w:rFonts w:asciiTheme="minorHAnsi" w:hAnsiTheme="minorHAnsi"/>
        </w:rPr>
        <w:t>O</w:t>
      </w:r>
      <w:r w:rsidR="005F475C" w:rsidRPr="00006633">
        <w:rPr>
          <w:rFonts w:asciiTheme="minorHAnsi" w:hAnsiTheme="minorHAnsi"/>
        </w:rPr>
        <w:t xml:space="preserve">bjem vyplacených mzdových prostředků ve školství (bez státní správy) </w:t>
      </w:r>
      <w:r w:rsidR="00D00AB3" w:rsidRPr="00006633">
        <w:rPr>
          <w:rFonts w:asciiTheme="minorHAnsi" w:hAnsiTheme="minorHAnsi"/>
        </w:rPr>
        <w:t xml:space="preserve">se </w:t>
      </w:r>
      <w:r w:rsidR="005F475C" w:rsidRPr="00006633">
        <w:rPr>
          <w:rFonts w:asciiTheme="minorHAnsi" w:hAnsiTheme="minorHAnsi"/>
        </w:rPr>
        <w:t xml:space="preserve">zvýšil o </w:t>
      </w:r>
      <w:r w:rsidR="003502C8" w:rsidRPr="00006633">
        <w:rPr>
          <w:rFonts w:asciiTheme="minorHAnsi" w:hAnsiTheme="minorHAnsi"/>
        </w:rPr>
        <w:t>2</w:t>
      </w:r>
      <w:r w:rsidR="001E2FD6" w:rsidRPr="00006633">
        <w:rPr>
          <w:rFonts w:asciiTheme="minorHAnsi" w:hAnsiTheme="minorHAnsi"/>
        </w:rPr>
        <w:t> </w:t>
      </w:r>
      <w:r w:rsidR="003502C8" w:rsidRPr="00006633">
        <w:rPr>
          <w:rFonts w:asciiTheme="minorHAnsi" w:hAnsiTheme="minorHAnsi"/>
        </w:rPr>
        <w:t>132</w:t>
      </w:r>
      <w:r w:rsidR="001E2FD6" w:rsidRPr="00006633">
        <w:rPr>
          <w:rFonts w:asciiTheme="minorHAnsi" w:hAnsiTheme="minorHAnsi"/>
        </w:rPr>
        <w:t>,</w:t>
      </w:r>
      <w:r w:rsidR="009E67EF" w:rsidRPr="00006633">
        <w:rPr>
          <w:rFonts w:asciiTheme="minorHAnsi" w:hAnsiTheme="minorHAnsi"/>
        </w:rPr>
        <w:t>0</w:t>
      </w:r>
      <w:r w:rsidR="005F475C" w:rsidRPr="00006633">
        <w:rPr>
          <w:rFonts w:asciiTheme="minorHAnsi" w:hAnsiTheme="minorHAnsi"/>
        </w:rPr>
        <w:t xml:space="preserve"> mil. Kč, tj. o </w:t>
      </w:r>
      <w:r w:rsidR="003502C8" w:rsidRPr="00006633">
        <w:rPr>
          <w:rFonts w:asciiTheme="minorHAnsi" w:hAnsiTheme="minorHAnsi"/>
        </w:rPr>
        <w:t>2</w:t>
      </w:r>
      <w:r w:rsidR="005F475C" w:rsidRPr="00006633">
        <w:rPr>
          <w:rFonts w:asciiTheme="minorHAnsi" w:hAnsiTheme="minorHAnsi"/>
        </w:rPr>
        <w:t>,</w:t>
      </w:r>
      <w:r w:rsidR="003502C8" w:rsidRPr="00006633">
        <w:rPr>
          <w:rFonts w:asciiTheme="minorHAnsi" w:hAnsiTheme="minorHAnsi"/>
        </w:rPr>
        <w:t>6</w:t>
      </w:r>
      <w:r w:rsidR="005F475C" w:rsidRPr="00006633">
        <w:rPr>
          <w:rFonts w:asciiTheme="minorHAnsi" w:hAnsiTheme="minorHAnsi"/>
        </w:rPr>
        <w:t xml:space="preserve"> %. </w:t>
      </w:r>
    </w:p>
    <w:p w:rsidR="009547A9" w:rsidRPr="00006633" w:rsidRDefault="009547A9" w:rsidP="008135CE">
      <w:pPr>
        <w:pStyle w:val="Normlnodsazen"/>
        <w:spacing w:before="120" w:after="120"/>
        <w:rPr>
          <w:rFonts w:asciiTheme="minorHAnsi" w:hAnsiTheme="minorHAnsi"/>
        </w:rPr>
      </w:pPr>
      <w:r w:rsidRPr="000066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2E3B5F" wp14:editId="2DA8ABB7">
                <wp:simplePos x="0" y="0"/>
                <wp:positionH relativeFrom="column">
                  <wp:posOffset>-50165</wp:posOffset>
                </wp:positionH>
                <wp:positionV relativeFrom="paragraph">
                  <wp:posOffset>42834</wp:posOffset>
                </wp:positionV>
                <wp:extent cx="5760000" cy="590400"/>
                <wp:effectExtent l="57150" t="38100" r="69850" b="95885"/>
                <wp:wrapNone/>
                <wp:docPr id="2" name="Zaoblený 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904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C673C" w:rsidRPr="004929F6" w:rsidRDefault="00EC673C" w:rsidP="00431162">
                            <w:pPr>
                              <w:pStyle w:val="Normlnodsazen"/>
                              <w:spacing w:before="120" w:after="120"/>
                              <w:ind w:firstLine="0"/>
                              <w:rPr>
                                <w:rFonts w:asciiTheme="minorHAnsi" w:hAnsiTheme="minorHAnsi"/>
                              </w:rPr>
                            </w:pPr>
                            <w:r w:rsidRPr="00496958">
                              <w:rPr>
                                <w:rFonts w:asciiTheme="minorHAnsi" w:hAnsiTheme="minorHAnsi"/>
                                <w:b/>
                              </w:rPr>
                              <w:t>Průměrná měsíční nominální mzda/plat</w:t>
                            </w:r>
                            <w:r w:rsidRPr="00496958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D30FFC">
                              <w:rPr>
                                <w:rFonts w:asciiTheme="minorHAnsi" w:hAnsiTheme="minorHAnsi"/>
                                <w:b/>
                              </w:rPr>
                              <w:t>zaměstnanců</w:t>
                            </w:r>
                            <w:r w:rsidRPr="00496958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4929F6">
                              <w:rPr>
                                <w:rFonts w:asciiTheme="minorHAnsi" w:hAnsiTheme="minorHAnsi"/>
                              </w:rPr>
                              <w:t xml:space="preserve">ve školství (bez státní správy) </w:t>
                            </w:r>
                            <w:r w:rsidRPr="004929F6">
                              <w:rPr>
                                <w:rFonts w:asciiTheme="minorHAnsi" w:hAnsiTheme="minorHAnsi"/>
                                <w:b/>
                              </w:rPr>
                              <w:t>dosáhla 2</w:t>
                            </w:r>
                            <w:r w:rsidR="003502C8">
                              <w:rPr>
                                <w:rFonts w:asciiTheme="minorHAnsi" w:hAnsiTheme="minorHAnsi"/>
                                <w:b/>
                              </w:rPr>
                              <w:t>5</w:t>
                            </w:r>
                            <w:r w:rsidRPr="004929F6">
                              <w:rPr>
                                <w:rFonts w:asciiTheme="minorHAnsi" w:hAnsiTheme="minorHAnsi"/>
                                <w:b/>
                              </w:rPr>
                              <w:t> </w:t>
                            </w:r>
                            <w:r w:rsidR="004929F6">
                              <w:rPr>
                                <w:rFonts w:asciiTheme="minorHAnsi" w:hAnsiTheme="minorHAnsi"/>
                                <w:b/>
                              </w:rPr>
                              <w:t>4</w:t>
                            </w:r>
                            <w:r w:rsidR="003502C8">
                              <w:rPr>
                                <w:rFonts w:asciiTheme="minorHAnsi" w:hAnsiTheme="minorHAnsi"/>
                                <w:b/>
                              </w:rPr>
                              <w:t>89</w:t>
                            </w:r>
                            <w:r w:rsidRPr="004929F6">
                              <w:rPr>
                                <w:rFonts w:asciiTheme="minorHAnsi" w:hAnsiTheme="minorHAnsi"/>
                                <w:b/>
                              </w:rPr>
                              <w:t xml:space="preserve"> Kč</w:t>
                            </w:r>
                            <w:r w:rsidRPr="004929F6">
                              <w:rPr>
                                <w:rFonts w:asciiTheme="minorHAnsi" w:hAnsiTheme="minorHAnsi"/>
                              </w:rPr>
                              <w:t xml:space="preserve">. </w:t>
                            </w:r>
                          </w:p>
                          <w:p w:rsidR="00EC673C" w:rsidRPr="003706A2" w:rsidRDefault="00EC673C" w:rsidP="009547A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" o:spid="_x0000_s1027" style="position:absolute;left:0;text-align:left;margin-left:-3.95pt;margin-top:3.35pt;width:453.5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EC673C" w:rsidRPr="004929F6" w:rsidRDefault="00EC673C" w:rsidP="00431162">
                      <w:pPr>
                        <w:pStyle w:val="Normlnodsazen"/>
                        <w:spacing w:before="120" w:after="120"/>
                        <w:ind w:firstLine="0"/>
                        <w:rPr>
                          <w:rFonts w:asciiTheme="minorHAnsi" w:hAnsiTheme="minorHAnsi"/>
                        </w:rPr>
                      </w:pPr>
                      <w:r w:rsidRPr="00496958">
                        <w:rPr>
                          <w:rFonts w:asciiTheme="minorHAnsi" w:hAnsiTheme="minorHAnsi"/>
                          <w:b/>
                        </w:rPr>
                        <w:t>Průměrná měsíční nominální mzda/plat</w:t>
                      </w:r>
                      <w:r w:rsidRPr="00496958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D30FFC">
                        <w:rPr>
                          <w:rFonts w:asciiTheme="minorHAnsi" w:hAnsiTheme="minorHAnsi"/>
                          <w:b/>
                        </w:rPr>
                        <w:t>zaměstnanců</w:t>
                      </w:r>
                      <w:r w:rsidRPr="00496958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4929F6">
                        <w:rPr>
                          <w:rFonts w:asciiTheme="minorHAnsi" w:hAnsiTheme="minorHAnsi"/>
                        </w:rPr>
                        <w:t xml:space="preserve">ve školství (bez státní správy) </w:t>
                      </w:r>
                      <w:r w:rsidRPr="004929F6">
                        <w:rPr>
                          <w:rFonts w:asciiTheme="minorHAnsi" w:hAnsiTheme="minorHAnsi"/>
                          <w:b/>
                        </w:rPr>
                        <w:t>dosáhla 2</w:t>
                      </w:r>
                      <w:r w:rsidR="003502C8">
                        <w:rPr>
                          <w:rFonts w:asciiTheme="minorHAnsi" w:hAnsiTheme="minorHAnsi"/>
                          <w:b/>
                        </w:rPr>
                        <w:t>5</w:t>
                      </w:r>
                      <w:r w:rsidRPr="004929F6">
                        <w:rPr>
                          <w:rFonts w:asciiTheme="minorHAnsi" w:hAnsiTheme="minorHAnsi"/>
                          <w:b/>
                        </w:rPr>
                        <w:t> </w:t>
                      </w:r>
                      <w:r w:rsidR="004929F6">
                        <w:rPr>
                          <w:rFonts w:asciiTheme="minorHAnsi" w:hAnsiTheme="minorHAnsi"/>
                          <w:b/>
                        </w:rPr>
                        <w:t>4</w:t>
                      </w:r>
                      <w:r w:rsidR="003502C8">
                        <w:rPr>
                          <w:rFonts w:asciiTheme="minorHAnsi" w:hAnsiTheme="minorHAnsi"/>
                          <w:b/>
                        </w:rPr>
                        <w:t>89</w:t>
                      </w:r>
                      <w:r w:rsidRPr="004929F6">
                        <w:rPr>
                          <w:rFonts w:asciiTheme="minorHAnsi" w:hAnsiTheme="minorHAnsi"/>
                          <w:b/>
                        </w:rPr>
                        <w:t xml:space="preserve"> Kč</w:t>
                      </w:r>
                      <w:r w:rsidRPr="004929F6">
                        <w:rPr>
                          <w:rFonts w:asciiTheme="minorHAnsi" w:hAnsiTheme="minorHAnsi"/>
                        </w:rPr>
                        <w:t xml:space="preserve">. </w:t>
                      </w:r>
                    </w:p>
                    <w:p w:rsidR="00EC673C" w:rsidRPr="003706A2" w:rsidRDefault="00EC673C" w:rsidP="009547A9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547A9" w:rsidRPr="00006633" w:rsidRDefault="009547A9" w:rsidP="008135CE">
      <w:pPr>
        <w:pStyle w:val="Normlnodsazen"/>
        <w:spacing w:before="120" w:after="120"/>
        <w:rPr>
          <w:rFonts w:asciiTheme="minorHAnsi" w:hAnsiTheme="minorHAnsi"/>
        </w:rPr>
      </w:pPr>
    </w:p>
    <w:p w:rsidR="009547A9" w:rsidRPr="00006633" w:rsidRDefault="009547A9" w:rsidP="008135CE">
      <w:pPr>
        <w:pStyle w:val="Normlnodsazen"/>
        <w:spacing w:before="120" w:after="120"/>
        <w:rPr>
          <w:rFonts w:asciiTheme="minorHAnsi" w:hAnsiTheme="minorHAnsi"/>
          <w:sz w:val="18"/>
          <w:szCs w:val="18"/>
        </w:rPr>
      </w:pPr>
    </w:p>
    <w:p w:rsidR="00CE2851" w:rsidRPr="00006633" w:rsidRDefault="00B74C44" w:rsidP="00F72701">
      <w:pPr>
        <w:pStyle w:val="Normlnodsazen"/>
        <w:spacing w:before="120" w:after="120"/>
        <w:ind w:firstLine="0"/>
        <w:rPr>
          <w:rFonts w:asciiTheme="minorHAnsi" w:hAnsiTheme="minorHAnsi"/>
        </w:rPr>
      </w:pPr>
      <w:r w:rsidRPr="00006633">
        <w:rPr>
          <w:rFonts w:asciiTheme="minorHAnsi" w:hAnsiTheme="minorHAnsi"/>
        </w:rPr>
        <w:t xml:space="preserve">Meziroční </w:t>
      </w:r>
      <w:r w:rsidR="00C67C3B" w:rsidRPr="00006633">
        <w:rPr>
          <w:rFonts w:asciiTheme="minorHAnsi" w:hAnsiTheme="minorHAnsi"/>
        </w:rPr>
        <w:t>nárůst</w:t>
      </w:r>
      <w:r w:rsidRPr="00006633">
        <w:rPr>
          <w:rFonts w:asciiTheme="minorHAnsi" w:hAnsiTheme="minorHAnsi"/>
        </w:rPr>
        <w:t xml:space="preserve"> průměrné měsíční mzdy/platu ve školství </w:t>
      </w:r>
      <w:r w:rsidR="00D440AF" w:rsidRPr="00006633">
        <w:rPr>
          <w:rFonts w:asciiTheme="minorHAnsi" w:hAnsiTheme="minorHAnsi"/>
        </w:rPr>
        <w:t xml:space="preserve">(bez státní správy) </w:t>
      </w:r>
      <w:r w:rsidRPr="00006633">
        <w:rPr>
          <w:rFonts w:asciiTheme="minorHAnsi" w:hAnsiTheme="minorHAnsi"/>
        </w:rPr>
        <w:t xml:space="preserve">činil </w:t>
      </w:r>
      <w:r w:rsidR="003502C8" w:rsidRPr="00006633">
        <w:rPr>
          <w:rFonts w:asciiTheme="minorHAnsi" w:hAnsiTheme="minorHAnsi"/>
        </w:rPr>
        <w:t>435</w:t>
      </w:r>
      <w:r w:rsidR="008B0500" w:rsidRPr="00006633">
        <w:rPr>
          <w:rFonts w:asciiTheme="minorHAnsi" w:hAnsiTheme="minorHAnsi"/>
        </w:rPr>
        <w:t xml:space="preserve"> </w:t>
      </w:r>
      <w:r w:rsidR="0019352F" w:rsidRPr="00006633">
        <w:rPr>
          <w:rFonts w:asciiTheme="minorHAnsi" w:hAnsiTheme="minorHAnsi"/>
        </w:rPr>
        <w:t>Kč, tj.</w:t>
      </w:r>
      <w:r w:rsidR="00BF7993" w:rsidRPr="00006633">
        <w:rPr>
          <w:rFonts w:asciiTheme="minorHAnsi" w:hAnsiTheme="minorHAnsi"/>
        </w:rPr>
        <w:t> </w:t>
      </w:r>
      <w:r w:rsidR="005C47C8" w:rsidRPr="00006633">
        <w:rPr>
          <w:rFonts w:asciiTheme="minorHAnsi" w:hAnsiTheme="minorHAnsi"/>
        </w:rPr>
        <w:t xml:space="preserve"> </w:t>
      </w:r>
      <w:r w:rsidR="003502C8" w:rsidRPr="00006633">
        <w:rPr>
          <w:rFonts w:asciiTheme="minorHAnsi" w:hAnsiTheme="minorHAnsi"/>
        </w:rPr>
        <w:t>1</w:t>
      </w:r>
      <w:r w:rsidR="00D34630" w:rsidRPr="00006633">
        <w:rPr>
          <w:rFonts w:asciiTheme="minorHAnsi" w:hAnsiTheme="minorHAnsi"/>
        </w:rPr>
        <w:t>,</w:t>
      </w:r>
      <w:r w:rsidR="003502C8" w:rsidRPr="00006633">
        <w:rPr>
          <w:rFonts w:asciiTheme="minorHAnsi" w:hAnsiTheme="minorHAnsi"/>
        </w:rPr>
        <w:t>7</w:t>
      </w:r>
      <w:r w:rsidR="00F72701" w:rsidRPr="00006633">
        <w:rPr>
          <w:rFonts w:asciiTheme="minorHAnsi" w:hAnsiTheme="minorHAnsi"/>
        </w:rPr>
        <w:t> </w:t>
      </w:r>
      <w:r w:rsidRPr="00006633">
        <w:rPr>
          <w:rFonts w:asciiTheme="minorHAnsi" w:hAnsiTheme="minorHAnsi"/>
        </w:rPr>
        <w:t>%.</w:t>
      </w:r>
    </w:p>
    <w:p w:rsidR="00B74C44" w:rsidRPr="00006633" w:rsidRDefault="00B74C44" w:rsidP="00C1680C">
      <w:pPr>
        <w:pStyle w:val="Nadpis2"/>
        <w:keepNext w:val="0"/>
        <w:numPr>
          <w:ilvl w:val="0"/>
          <w:numId w:val="40"/>
        </w:numPr>
        <w:pBdr>
          <w:top w:val="single" w:sz="4" w:space="0" w:color="C0504D" w:themeColor="accent2"/>
          <w:left w:val="single" w:sz="48" w:space="2" w:color="C0504D" w:themeColor="accent2"/>
          <w:bottom w:val="single" w:sz="4" w:space="0" w:color="C0504D" w:themeColor="accent2"/>
          <w:right w:val="single" w:sz="4" w:space="4" w:color="C0504D" w:themeColor="accent2"/>
        </w:pBdr>
        <w:tabs>
          <w:tab w:val="clear" w:pos="567"/>
        </w:tabs>
        <w:spacing w:before="200" w:after="100" w:line="269" w:lineRule="auto"/>
        <w:ind w:left="144" w:firstLine="0"/>
        <w:contextualSpacing/>
        <w:jc w:val="left"/>
        <w:rPr>
          <w:rFonts w:asciiTheme="majorHAnsi" w:eastAsiaTheme="majorEastAsia" w:hAnsiTheme="majorHAnsi" w:cstheme="majorBidi"/>
          <w:bCs/>
          <w:i/>
          <w:spacing w:val="0"/>
          <w:sz w:val="22"/>
          <w:szCs w:val="22"/>
          <w:lang w:eastAsia="en-US"/>
        </w:rPr>
      </w:pPr>
      <w:r w:rsidRPr="00006633">
        <w:rPr>
          <w:rFonts w:asciiTheme="majorHAnsi" w:eastAsiaTheme="majorEastAsia" w:hAnsiTheme="majorHAnsi" w:cstheme="majorBidi"/>
          <w:bCs/>
          <w:i/>
          <w:spacing w:val="0"/>
          <w:sz w:val="22"/>
          <w:szCs w:val="22"/>
          <w:lang w:eastAsia="en-US"/>
        </w:rPr>
        <w:t>REGIONÁLNÍ ŠKOLSTVÍ</w:t>
      </w:r>
      <w:r w:rsidR="00ED70CE" w:rsidRPr="00006633">
        <w:rPr>
          <w:rFonts w:asciiTheme="majorHAnsi" w:eastAsiaTheme="majorEastAsia" w:hAnsiTheme="majorHAnsi" w:cstheme="majorBidi"/>
          <w:bCs/>
          <w:i/>
          <w:spacing w:val="0"/>
          <w:sz w:val="22"/>
          <w:szCs w:val="22"/>
          <w:lang w:eastAsia="en-US"/>
        </w:rPr>
        <w:t xml:space="preserve"> – údaje za </w:t>
      </w:r>
      <w:r w:rsidR="00D92560" w:rsidRPr="00006633">
        <w:rPr>
          <w:rFonts w:asciiTheme="majorHAnsi" w:eastAsiaTheme="majorEastAsia" w:hAnsiTheme="majorHAnsi" w:cstheme="majorBidi"/>
          <w:bCs/>
          <w:i/>
          <w:spacing w:val="0"/>
          <w:sz w:val="22"/>
          <w:szCs w:val="22"/>
          <w:lang w:eastAsia="en-US"/>
        </w:rPr>
        <w:t xml:space="preserve">1. – 4. </w:t>
      </w:r>
      <w:r w:rsidR="00195F19" w:rsidRPr="00006633">
        <w:rPr>
          <w:rFonts w:asciiTheme="majorHAnsi" w:eastAsiaTheme="majorEastAsia" w:hAnsiTheme="majorHAnsi" w:cstheme="majorBidi"/>
          <w:bCs/>
          <w:i/>
          <w:spacing w:val="0"/>
          <w:sz w:val="22"/>
          <w:szCs w:val="22"/>
          <w:lang w:eastAsia="en-US"/>
        </w:rPr>
        <w:t>čtvrtletí</w:t>
      </w:r>
      <w:r w:rsidR="00ED70CE" w:rsidRPr="00006633">
        <w:rPr>
          <w:rFonts w:asciiTheme="majorHAnsi" w:eastAsiaTheme="majorEastAsia" w:hAnsiTheme="majorHAnsi" w:cstheme="majorBidi"/>
          <w:bCs/>
          <w:i/>
          <w:spacing w:val="0"/>
          <w:sz w:val="22"/>
          <w:szCs w:val="22"/>
          <w:lang w:eastAsia="en-US"/>
        </w:rPr>
        <w:t xml:space="preserve"> 2015</w:t>
      </w:r>
    </w:p>
    <w:p w:rsidR="005E629D" w:rsidRPr="00006633" w:rsidRDefault="00CB388A" w:rsidP="003B7226">
      <w:pPr>
        <w:pStyle w:val="Normlnodsazen"/>
        <w:spacing w:before="120" w:after="120"/>
        <w:rPr>
          <w:rFonts w:asciiTheme="minorHAnsi" w:hAnsiTheme="minorHAnsi"/>
        </w:rPr>
      </w:pPr>
      <w:r w:rsidRPr="0000663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F8E8A0" wp14:editId="6E010F00">
                <wp:simplePos x="0" y="0"/>
                <wp:positionH relativeFrom="column">
                  <wp:posOffset>-55880</wp:posOffset>
                </wp:positionH>
                <wp:positionV relativeFrom="paragraph">
                  <wp:posOffset>66675</wp:posOffset>
                </wp:positionV>
                <wp:extent cx="5760000" cy="824400"/>
                <wp:effectExtent l="57150" t="38100" r="69850" b="90170"/>
                <wp:wrapNone/>
                <wp:docPr id="4" name="Zaoblený 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8244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C673C" w:rsidRPr="00B12699" w:rsidRDefault="00EC673C" w:rsidP="005E629D">
                            <w:pPr>
                              <w:rPr>
                                <w:b/>
                              </w:rPr>
                            </w:pPr>
                            <w:r w:rsidRPr="00B12699">
                              <w:rPr>
                                <w:rFonts w:asciiTheme="minorHAnsi" w:hAnsiTheme="minorHAnsi"/>
                              </w:rPr>
                              <w:t xml:space="preserve">V regionálním školství bylo v </w:t>
                            </w:r>
                            <w:r w:rsidRPr="00B12699">
                              <w:rPr>
                                <w:rFonts w:asciiTheme="minorHAnsi" w:hAnsiTheme="minorHAnsi"/>
                                <w:b/>
                              </w:rPr>
                              <w:t>přepočtu zaměstnáno 23</w:t>
                            </w:r>
                            <w:r w:rsidR="00D25611" w:rsidRPr="00B12699">
                              <w:rPr>
                                <w:rFonts w:asciiTheme="minorHAnsi" w:hAnsiTheme="minorHAnsi"/>
                                <w:b/>
                              </w:rPr>
                              <w:t>5</w:t>
                            </w:r>
                            <w:r w:rsidRPr="00B12699">
                              <w:rPr>
                                <w:rFonts w:asciiTheme="minorHAnsi" w:hAnsiTheme="minorHAnsi"/>
                                <w:b/>
                              </w:rPr>
                              <w:t>,</w:t>
                            </w:r>
                            <w:r w:rsidR="00D25611" w:rsidRPr="00B12699">
                              <w:rPr>
                                <w:rFonts w:asciiTheme="minorHAnsi" w:hAnsiTheme="minorHAnsi"/>
                                <w:b/>
                              </w:rPr>
                              <w:t>1</w:t>
                            </w:r>
                            <w:r w:rsidRPr="00B12699">
                              <w:rPr>
                                <w:rFonts w:asciiTheme="minorHAnsi" w:hAnsiTheme="minorHAnsi"/>
                                <w:b/>
                              </w:rPr>
                              <w:t xml:space="preserve"> tis. osob</w:t>
                            </w:r>
                            <w:r w:rsidRPr="00B12699">
                              <w:rPr>
                                <w:rFonts w:asciiTheme="minorHAnsi" w:hAnsiTheme="minorHAnsi"/>
                              </w:rPr>
                              <w:t xml:space="preserve">, přičemž celkový </w:t>
                            </w:r>
                            <w:r w:rsidRPr="00B12699">
                              <w:rPr>
                                <w:rFonts w:asciiTheme="minorHAnsi" w:hAnsiTheme="minorHAnsi"/>
                                <w:b/>
                              </w:rPr>
                              <w:t>objem mzdových prostředků</w:t>
                            </w:r>
                            <w:r w:rsidRPr="00B12699">
                              <w:rPr>
                                <w:rFonts w:asciiTheme="minorHAnsi" w:hAnsiTheme="minorHAnsi"/>
                              </w:rPr>
                              <w:t xml:space="preserve"> vynaložených na regionální školství (bez OON/OPPP) </w:t>
                            </w:r>
                            <w:r w:rsidRPr="00B12699">
                              <w:rPr>
                                <w:rFonts w:asciiTheme="minorHAnsi" w:hAnsiTheme="minorHAnsi"/>
                                <w:b/>
                              </w:rPr>
                              <w:t xml:space="preserve">činil </w:t>
                            </w:r>
                            <w:r w:rsidR="00D25611" w:rsidRPr="00B12699">
                              <w:rPr>
                                <w:rFonts w:asciiTheme="minorHAnsi" w:hAnsiTheme="minorHAnsi"/>
                                <w:b/>
                              </w:rPr>
                              <w:t>66</w:t>
                            </w:r>
                            <w:r w:rsidRPr="00B12699">
                              <w:rPr>
                                <w:rFonts w:asciiTheme="minorHAnsi" w:hAnsiTheme="minorHAnsi"/>
                                <w:b/>
                              </w:rPr>
                              <w:t> </w:t>
                            </w:r>
                            <w:r w:rsidR="00D25611" w:rsidRPr="00B12699">
                              <w:rPr>
                                <w:rFonts w:asciiTheme="minorHAnsi" w:hAnsiTheme="minorHAnsi"/>
                                <w:b/>
                              </w:rPr>
                              <w:t>699</w:t>
                            </w:r>
                            <w:r w:rsidRPr="00B12699">
                              <w:rPr>
                                <w:rFonts w:asciiTheme="minorHAnsi" w:hAnsiTheme="minorHAnsi"/>
                                <w:b/>
                              </w:rPr>
                              <w:t>,</w:t>
                            </w:r>
                            <w:r w:rsidR="00D25611" w:rsidRPr="00B12699">
                              <w:rPr>
                                <w:rFonts w:asciiTheme="minorHAnsi" w:hAnsiTheme="minorHAnsi"/>
                                <w:b/>
                              </w:rPr>
                              <w:t>6</w:t>
                            </w:r>
                            <w:r w:rsidRPr="00B12699">
                              <w:rPr>
                                <w:rFonts w:asciiTheme="minorHAnsi" w:hAnsiTheme="minorHAnsi"/>
                                <w:b/>
                              </w:rPr>
                              <w:t xml:space="preserve"> mil.  Kč</w:t>
                            </w:r>
                            <w:r w:rsidRPr="00B12699">
                              <w:rPr>
                                <w:rFonts w:asciiTheme="minorHAnsi" w:hAnsiTheme="minorHAnsi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4" o:spid="_x0000_s1028" style="position:absolute;left:0;text-align:left;margin-left:-4.4pt;margin-top:5.25pt;width:453.55pt;height:6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EC673C" w:rsidRPr="00B12699" w:rsidRDefault="00EC673C" w:rsidP="005E629D">
                      <w:pPr>
                        <w:rPr>
                          <w:b/>
                        </w:rPr>
                      </w:pPr>
                      <w:r w:rsidRPr="00B12699">
                        <w:rPr>
                          <w:rFonts w:asciiTheme="minorHAnsi" w:hAnsiTheme="minorHAnsi"/>
                        </w:rPr>
                        <w:t xml:space="preserve">V regionálním školství bylo v </w:t>
                      </w:r>
                      <w:r w:rsidRPr="00B12699">
                        <w:rPr>
                          <w:rFonts w:asciiTheme="minorHAnsi" w:hAnsiTheme="minorHAnsi"/>
                          <w:b/>
                        </w:rPr>
                        <w:t>přepočtu zaměstnáno 23</w:t>
                      </w:r>
                      <w:r w:rsidR="00D25611" w:rsidRPr="00B12699">
                        <w:rPr>
                          <w:rFonts w:asciiTheme="minorHAnsi" w:hAnsiTheme="minorHAnsi"/>
                          <w:b/>
                        </w:rPr>
                        <w:t>5</w:t>
                      </w:r>
                      <w:r w:rsidRPr="00B12699">
                        <w:rPr>
                          <w:rFonts w:asciiTheme="minorHAnsi" w:hAnsiTheme="minorHAnsi"/>
                          <w:b/>
                        </w:rPr>
                        <w:t>,</w:t>
                      </w:r>
                      <w:r w:rsidR="00D25611" w:rsidRPr="00B12699">
                        <w:rPr>
                          <w:rFonts w:asciiTheme="minorHAnsi" w:hAnsiTheme="minorHAnsi"/>
                          <w:b/>
                        </w:rPr>
                        <w:t>1</w:t>
                      </w:r>
                      <w:r w:rsidRPr="00B12699">
                        <w:rPr>
                          <w:rFonts w:asciiTheme="minorHAnsi" w:hAnsiTheme="minorHAnsi"/>
                          <w:b/>
                        </w:rPr>
                        <w:t xml:space="preserve"> tis. osob</w:t>
                      </w:r>
                      <w:r w:rsidRPr="00B12699">
                        <w:rPr>
                          <w:rFonts w:asciiTheme="minorHAnsi" w:hAnsiTheme="minorHAnsi"/>
                        </w:rPr>
                        <w:t xml:space="preserve">, přičemž celkový </w:t>
                      </w:r>
                      <w:r w:rsidRPr="00B12699">
                        <w:rPr>
                          <w:rFonts w:asciiTheme="minorHAnsi" w:hAnsiTheme="minorHAnsi"/>
                          <w:b/>
                        </w:rPr>
                        <w:t>objem mzdových prostředků</w:t>
                      </w:r>
                      <w:r w:rsidRPr="00B12699">
                        <w:rPr>
                          <w:rFonts w:asciiTheme="minorHAnsi" w:hAnsiTheme="minorHAnsi"/>
                        </w:rPr>
                        <w:t xml:space="preserve"> vynaložených na regionální školství (bez OON/OPPP) </w:t>
                      </w:r>
                      <w:r w:rsidRPr="00B12699">
                        <w:rPr>
                          <w:rFonts w:asciiTheme="minorHAnsi" w:hAnsiTheme="minorHAnsi"/>
                          <w:b/>
                        </w:rPr>
                        <w:t xml:space="preserve">činil </w:t>
                      </w:r>
                      <w:r w:rsidR="00D25611" w:rsidRPr="00B12699">
                        <w:rPr>
                          <w:rFonts w:asciiTheme="minorHAnsi" w:hAnsiTheme="minorHAnsi"/>
                          <w:b/>
                        </w:rPr>
                        <w:t>66</w:t>
                      </w:r>
                      <w:r w:rsidRPr="00B12699">
                        <w:rPr>
                          <w:rFonts w:asciiTheme="minorHAnsi" w:hAnsiTheme="minorHAnsi"/>
                          <w:b/>
                        </w:rPr>
                        <w:t> </w:t>
                      </w:r>
                      <w:r w:rsidR="00D25611" w:rsidRPr="00B12699">
                        <w:rPr>
                          <w:rFonts w:asciiTheme="minorHAnsi" w:hAnsiTheme="minorHAnsi"/>
                          <w:b/>
                        </w:rPr>
                        <w:t>699</w:t>
                      </w:r>
                      <w:r w:rsidRPr="00B12699">
                        <w:rPr>
                          <w:rFonts w:asciiTheme="minorHAnsi" w:hAnsiTheme="minorHAnsi"/>
                          <w:b/>
                        </w:rPr>
                        <w:t>,</w:t>
                      </w:r>
                      <w:r w:rsidR="00D25611" w:rsidRPr="00B12699">
                        <w:rPr>
                          <w:rFonts w:asciiTheme="minorHAnsi" w:hAnsiTheme="minorHAnsi"/>
                          <w:b/>
                        </w:rPr>
                        <w:t>6</w:t>
                      </w:r>
                      <w:r w:rsidRPr="00B12699">
                        <w:rPr>
                          <w:rFonts w:asciiTheme="minorHAnsi" w:hAnsiTheme="minorHAnsi"/>
                          <w:b/>
                        </w:rPr>
                        <w:t xml:space="preserve"> mil.  Kč</w:t>
                      </w:r>
                      <w:r w:rsidRPr="00B12699">
                        <w:rPr>
                          <w:rFonts w:asciiTheme="minorHAnsi" w:hAnsiTheme="minorHAnsi"/>
                        </w:rPr>
                        <w:t xml:space="preserve">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629D" w:rsidRPr="00006633" w:rsidRDefault="005E629D" w:rsidP="003B7226">
      <w:pPr>
        <w:pStyle w:val="Normlnodsazen"/>
        <w:spacing w:before="120" w:after="120"/>
        <w:rPr>
          <w:rFonts w:asciiTheme="minorHAnsi" w:hAnsiTheme="minorHAnsi"/>
        </w:rPr>
      </w:pPr>
    </w:p>
    <w:p w:rsidR="00CB388A" w:rsidRPr="00006633" w:rsidRDefault="00CB388A" w:rsidP="000B0C76">
      <w:pPr>
        <w:pStyle w:val="Normlnodsazen"/>
        <w:spacing w:before="120" w:after="120"/>
        <w:ind w:firstLine="0"/>
        <w:rPr>
          <w:rFonts w:asciiTheme="minorHAnsi" w:hAnsiTheme="minorHAnsi"/>
        </w:rPr>
      </w:pPr>
    </w:p>
    <w:p w:rsidR="00CB388A" w:rsidRPr="00006633" w:rsidRDefault="00CB388A" w:rsidP="00DC2EE1">
      <w:pPr>
        <w:pStyle w:val="Normlnodsazen"/>
        <w:spacing w:before="0" w:after="120"/>
        <w:ind w:firstLine="0"/>
        <w:rPr>
          <w:rFonts w:asciiTheme="minorHAnsi" w:hAnsiTheme="minorHAnsi"/>
          <w:sz w:val="16"/>
          <w:szCs w:val="16"/>
        </w:rPr>
      </w:pPr>
    </w:p>
    <w:p w:rsidR="000B0C76" w:rsidRPr="00006633" w:rsidRDefault="00116653" w:rsidP="00DC2EE1">
      <w:pPr>
        <w:pStyle w:val="Normlnodsazen"/>
        <w:spacing w:before="0" w:after="120"/>
        <w:ind w:firstLine="0"/>
        <w:rPr>
          <w:rFonts w:asciiTheme="minorHAnsi" w:hAnsiTheme="minorHAnsi"/>
        </w:rPr>
      </w:pPr>
      <w:r w:rsidRPr="00006633">
        <w:rPr>
          <w:rFonts w:asciiTheme="minorHAnsi" w:hAnsiTheme="minorHAnsi"/>
        </w:rPr>
        <w:t>Naprostá většina z nich (94,</w:t>
      </w:r>
      <w:r w:rsidR="001C047C" w:rsidRPr="00006633">
        <w:rPr>
          <w:rFonts w:asciiTheme="minorHAnsi" w:hAnsiTheme="minorHAnsi"/>
        </w:rPr>
        <w:t>2</w:t>
      </w:r>
      <w:r w:rsidRPr="00006633">
        <w:rPr>
          <w:rFonts w:asciiTheme="minorHAnsi" w:hAnsiTheme="minorHAnsi"/>
        </w:rPr>
        <w:t xml:space="preserve"> %) pracovala ve školách a školských zařízeních zřizovaných MŠMT, obcemi a kraji. </w:t>
      </w:r>
      <w:r w:rsidR="00B74C44" w:rsidRPr="00006633">
        <w:rPr>
          <w:rFonts w:asciiTheme="minorHAnsi" w:hAnsiTheme="minorHAnsi"/>
        </w:rPr>
        <w:t xml:space="preserve">Oproti předchozímu roku došlo k celkovému </w:t>
      </w:r>
      <w:r w:rsidR="006954AB" w:rsidRPr="00006633">
        <w:rPr>
          <w:rFonts w:asciiTheme="minorHAnsi" w:hAnsiTheme="minorHAnsi"/>
        </w:rPr>
        <w:t xml:space="preserve">nárůstu </w:t>
      </w:r>
      <w:r w:rsidR="00B74C44" w:rsidRPr="00006633">
        <w:rPr>
          <w:rFonts w:asciiTheme="minorHAnsi" w:hAnsiTheme="minorHAnsi"/>
        </w:rPr>
        <w:t>počtu zaměstnanců v</w:t>
      </w:r>
      <w:r w:rsidR="005E629D" w:rsidRPr="00006633">
        <w:rPr>
          <w:rFonts w:asciiTheme="minorHAnsi" w:hAnsiTheme="minorHAnsi"/>
        </w:rPr>
        <w:t> </w:t>
      </w:r>
      <w:r w:rsidR="00B74C44" w:rsidRPr="00006633">
        <w:rPr>
          <w:rFonts w:asciiTheme="minorHAnsi" w:hAnsiTheme="minorHAnsi"/>
        </w:rPr>
        <w:t>regionálním školství o </w:t>
      </w:r>
      <w:r w:rsidR="006D2287" w:rsidRPr="00006633">
        <w:rPr>
          <w:rFonts w:asciiTheme="minorHAnsi" w:hAnsiTheme="minorHAnsi"/>
        </w:rPr>
        <w:t>3</w:t>
      </w:r>
      <w:r w:rsidR="008B0500" w:rsidRPr="00006633">
        <w:rPr>
          <w:rFonts w:asciiTheme="minorHAnsi" w:hAnsiTheme="minorHAnsi"/>
        </w:rPr>
        <w:t> </w:t>
      </w:r>
      <w:r w:rsidR="007E1F21" w:rsidRPr="00006633">
        <w:rPr>
          <w:rFonts w:asciiTheme="minorHAnsi" w:hAnsiTheme="minorHAnsi"/>
        </w:rPr>
        <w:t>229</w:t>
      </w:r>
      <w:r w:rsidR="008B0500" w:rsidRPr="00006633">
        <w:rPr>
          <w:rFonts w:asciiTheme="minorHAnsi" w:hAnsiTheme="minorHAnsi"/>
        </w:rPr>
        <w:t>,</w:t>
      </w:r>
      <w:r w:rsidR="007E1F21" w:rsidRPr="00006633">
        <w:rPr>
          <w:rFonts w:asciiTheme="minorHAnsi" w:hAnsiTheme="minorHAnsi"/>
        </w:rPr>
        <w:t>0</w:t>
      </w:r>
      <w:r w:rsidR="008135CE" w:rsidRPr="00006633">
        <w:rPr>
          <w:rFonts w:asciiTheme="minorHAnsi" w:hAnsiTheme="minorHAnsi"/>
        </w:rPr>
        <w:t>,</w:t>
      </w:r>
      <w:r w:rsidR="00B74C44" w:rsidRPr="00006633">
        <w:rPr>
          <w:rFonts w:asciiTheme="minorHAnsi" w:hAnsiTheme="minorHAnsi"/>
        </w:rPr>
        <w:t xml:space="preserve"> tj. o </w:t>
      </w:r>
      <w:r w:rsidR="008B0500" w:rsidRPr="00006633">
        <w:rPr>
          <w:rFonts w:asciiTheme="minorHAnsi" w:hAnsiTheme="minorHAnsi"/>
        </w:rPr>
        <w:t>1,</w:t>
      </w:r>
      <w:r w:rsidR="007E1F21" w:rsidRPr="00006633">
        <w:rPr>
          <w:rFonts w:asciiTheme="minorHAnsi" w:hAnsiTheme="minorHAnsi"/>
        </w:rPr>
        <w:t>4</w:t>
      </w:r>
      <w:r w:rsidR="00B74C44" w:rsidRPr="00006633">
        <w:rPr>
          <w:rFonts w:asciiTheme="minorHAnsi" w:hAnsiTheme="minorHAnsi"/>
        </w:rPr>
        <w:t xml:space="preserve"> %</w:t>
      </w:r>
      <w:r w:rsidR="004B54D2" w:rsidRPr="00006633">
        <w:rPr>
          <w:rFonts w:asciiTheme="minorHAnsi" w:hAnsiTheme="minorHAnsi"/>
        </w:rPr>
        <w:t>;</w:t>
      </w:r>
      <w:r w:rsidR="00B74C44" w:rsidRPr="00006633">
        <w:rPr>
          <w:rFonts w:asciiTheme="minorHAnsi" w:hAnsiTheme="minorHAnsi"/>
        </w:rPr>
        <w:t xml:space="preserve"> </w:t>
      </w:r>
      <w:r w:rsidR="004B54D2" w:rsidRPr="00006633">
        <w:rPr>
          <w:rFonts w:asciiTheme="minorHAnsi" w:hAnsiTheme="minorHAnsi"/>
        </w:rPr>
        <w:t>n</w:t>
      </w:r>
      <w:r w:rsidR="000B0C76" w:rsidRPr="00006633">
        <w:rPr>
          <w:rFonts w:asciiTheme="minorHAnsi" w:hAnsiTheme="minorHAnsi"/>
        </w:rPr>
        <w:t>ejvíce vzrostl počet zaměstnanců základních škol (o </w:t>
      </w:r>
      <w:r w:rsidR="00836775" w:rsidRPr="00006633">
        <w:rPr>
          <w:rFonts w:asciiTheme="minorHAnsi" w:hAnsiTheme="minorHAnsi"/>
        </w:rPr>
        <w:t>2</w:t>
      </w:r>
      <w:r w:rsidR="000B0C76" w:rsidRPr="00006633">
        <w:rPr>
          <w:rFonts w:asciiTheme="minorHAnsi" w:hAnsiTheme="minorHAnsi"/>
        </w:rPr>
        <w:t> </w:t>
      </w:r>
      <w:r w:rsidR="00F86DCD" w:rsidRPr="00006633">
        <w:rPr>
          <w:rFonts w:asciiTheme="minorHAnsi" w:hAnsiTheme="minorHAnsi"/>
        </w:rPr>
        <w:t>2</w:t>
      </w:r>
      <w:r w:rsidR="00315F91" w:rsidRPr="00006633">
        <w:rPr>
          <w:rFonts w:asciiTheme="minorHAnsi" w:hAnsiTheme="minorHAnsi"/>
        </w:rPr>
        <w:t>75</w:t>
      </w:r>
      <w:r w:rsidR="000B0C76" w:rsidRPr="00006633">
        <w:rPr>
          <w:rFonts w:asciiTheme="minorHAnsi" w:hAnsiTheme="minorHAnsi"/>
        </w:rPr>
        <w:t>,</w:t>
      </w:r>
      <w:r w:rsidR="00315F91" w:rsidRPr="00006633">
        <w:rPr>
          <w:rFonts w:asciiTheme="minorHAnsi" w:hAnsiTheme="minorHAnsi"/>
        </w:rPr>
        <w:t>8</w:t>
      </w:r>
      <w:r w:rsidR="000B0C76" w:rsidRPr="00006633">
        <w:rPr>
          <w:rFonts w:asciiTheme="minorHAnsi" w:hAnsiTheme="minorHAnsi"/>
        </w:rPr>
        <w:t>; tj. o </w:t>
      </w:r>
      <w:r w:rsidR="00836775" w:rsidRPr="00006633">
        <w:rPr>
          <w:rFonts w:asciiTheme="minorHAnsi" w:hAnsiTheme="minorHAnsi"/>
        </w:rPr>
        <w:t>3</w:t>
      </w:r>
      <w:r w:rsidR="000B0C76" w:rsidRPr="00006633">
        <w:rPr>
          <w:rFonts w:asciiTheme="minorHAnsi" w:hAnsiTheme="minorHAnsi"/>
        </w:rPr>
        <w:t>,</w:t>
      </w:r>
      <w:r w:rsidR="00F86DCD" w:rsidRPr="00006633">
        <w:rPr>
          <w:rFonts w:asciiTheme="minorHAnsi" w:hAnsiTheme="minorHAnsi"/>
        </w:rPr>
        <w:t>1</w:t>
      </w:r>
      <w:r w:rsidR="000B0C76" w:rsidRPr="00006633">
        <w:rPr>
          <w:rFonts w:asciiTheme="minorHAnsi" w:hAnsiTheme="minorHAnsi"/>
        </w:rPr>
        <w:t xml:space="preserve"> %) a mateřských škol (o </w:t>
      </w:r>
      <w:r w:rsidR="00315F91" w:rsidRPr="00006633">
        <w:rPr>
          <w:rFonts w:asciiTheme="minorHAnsi" w:hAnsiTheme="minorHAnsi"/>
        </w:rPr>
        <w:t>926</w:t>
      </w:r>
      <w:r w:rsidR="000B0C76" w:rsidRPr="00006633">
        <w:rPr>
          <w:rFonts w:asciiTheme="minorHAnsi" w:hAnsiTheme="minorHAnsi"/>
        </w:rPr>
        <w:t>,</w:t>
      </w:r>
      <w:r w:rsidR="00315F91" w:rsidRPr="00006633">
        <w:rPr>
          <w:rFonts w:asciiTheme="minorHAnsi" w:hAnsiTheme="minorHAnsi"/>
        </w:rPr>
        <w:t>8</w:t>
      </w:r>
      <w:r w:rsidR="000B0C76" w:rsidRPr="00006633">
        <w:rPr>
          <w:rFonts w:asciiTheme="minorHAnsi" w:hAnsiTheme="minorHAnsi"/>
        </w:rPr>
        <w:t xml:space="preserve">; tj. o </w:t>
      </w:r>
      <w:r w:rsidR="00F86DCD" w:rsidRPr="00006633">
        <w:rPr>
          <w:rFonts w:asciiTheme="minorHAnsi" w:hAnsiTheme="minorHAnsi"/>
        </w:rPr>
        <w:t>2</w:t>
      </w:r>
      <w:r w:rsidR="000B0C76" w:rsidRPr="00006633">
        <w:rPr>
          <w:rFonts w:asciiTheme="minorHAnsi" w:hAnsiTheme="minorHAnsi"/>
        </w:rPr>
        <w:t>,</w:t>
      </w:r>
      <w:r w:rsidR="003462D0" w:rsidRPr="00006633">
        <w:rPr>
          <w:rFonts w:asciiTheme="minorHAnsi" w:hAnsiTheme="minorHAnsi"/>
        </w:rPr>
        <w:t>4</w:t>
      </w:r>
      <w:r w:rsidR="000B0C76" w:rsidRPr="00006633">
        <w:rPr>
          <w:rFonts w:asciiTheme="minorHAnsi" w:hAnsiTheme="minorHAnsi"/>
        </w:rPr>
        <w:t xml:space="preserve"> %). K největšímu poklesu počtu zaměstnanců došlo u středních škol (o 1 </w:t>
      </w:r>
      <w:r w:rsidR="00BE4648" w:rsidRPr="00006633">
        <w:rPr>
          <w:rFonts w:asciiTheme="minorHAnsi" w:hAnsiTheme="minorHAnsi"/>
        </w:rPr>
        <w:t>0</w:t>
      </w:r>
      <w:r w:rsidR="003462D0" w:rsidRPr="00006633">
        <w:rPr>
          <w:rFonts w:asciiTheme="minorHAnsi" w:hAnsiTheme="minorHAnsi"/>
        </w:rPr>
        <w:t>92</w:t>
      </w:r>
      <w:r w:rsidR="000B0C76" w:rsidRPr="00006633">
        <w:rPr>
          <w:rFonts w:asciiTheme="minorHAnsi" w:hAnsiTheme="minorHAnsi"/>
        </w:rPr>
        <w:t>,</w:t>
      </w:r>
      <w:r w:rsidR="00293097" w:rsidRPr="00006633">
        <w:rPr>
          <w:rFonts w:asciiTheme="minorHAnsi" w:hAnsiTheme="minorHAnsi"/>
        </w:rPr>
        <w:t>1</w:t>
      </w:r>
      <w:r w:rsidR="000B0C76" w:rsidRPr="00006633">
        <w:rPr>
          <w:rFonts w:asciiTheme="minorHAnsi" w:hAnsiTheme="minorHAnsi"/>
        </w:rPr>
        <w:t>; tj. o 2,</w:t>
      </w:r>
      <w:r w:rsidR="00293097" w:rsidRPr="00006633" w:rsidDel="00293097">
        <w:rPr>
          <w:rFonts w:asciiTheme="minorHAnsi" w:hAnsiTheme="minorHAnsi"/>
        </w:rPr>
        <w:t xml:space="preserve"> </w:t>
      </w:r>
      <w:r w:rsidR="003462D0" w:rsidRPr="00006633">
        <w:rPr>
          <w:rFonts w:asciiTheme="minorHAnsi" w:hAnsiTheme="minorHAnsi"/>
        </w:rPr>
        <w:t>3</w:t>
      </w:r>
      <w:r w:rsidR="000B0C76" w:rsidRPr="00006633">
        <w:rPr>
          <w:rFonts w:asciiTheme="minorHAnsi" w:hAnsiTheme="minorHAnsi"/>
        </w:rPr>
        <w:t xml:space="preserve"> %)</w:t>
      </w:r>
      <w:r w:rsidR="0002328D" w:rsidRPr="00006633">
        <w:rPr>
          <w:rFonts w:asciiTheme="minorHAnsi" w:hAnsiTheme="minorHAnsi"/>
        </w:rPr>
        <w:t>.</w:t>
      </w:r>
    </w:p>
    <w:p w:rsidR="00F95EA7" w:rsidRPr="00006633" w:rsidRDefault="00E36584" w:rsidP="003B7226">
      <w:pPr>
        <w:pStyle w:val="Normlnodsazen"/>
        <w:spacing w:before="120" w:after="120"/>
        <w:rPr>
          <w:rFonts w:asciiTheme="minorHAnsi" w:hAnsiTheme="minorHAnsi"/>
        </w:rPr>
      </w:pPr>
      <w:r w:rsidRPr="0000663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0AB255" wp14:editId="0B684631">
                <wp:simplePos x="0" y="0"/>
                <wp:positionH relativeFrom="column">
                  <wp:posOffset>-52705</wp:posOffset>
                </wp:positionH>
                <wp:positionV relativeFrom="paragraph">
                  <wp:posOffset>3175</wp:posOffset>
                </wp:positionV>
                <wp:extent cx="5760000" cy="680400"/>
                <wp:effectExtent l="57150" t="38100" r="69850" b="100965"/>
                <wp:wrapNone/>
                <wp:docPr id="9" name="Zaoblený 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6804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C673C" w:rsidRPr="00620EC5" w:rsidRDefault="00EC673C" w:rsidP="00E36584">
                            <w:pPr>
                              <w:pStyle w:val="Normlnodsazen"/>
                              <w:spacing w:before="120" w:after="120"/>
                              <w:ind w:firstLine="0"/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Z</w:t>
                            </w:r>
                            <w:r w:rsidRPr="001639D3">
                              <w:rPr>
                                <w:rFonts w:asciiTheme="minorHAnsi" w:hAnsiTheme="minorHAnsi"/>
                              </w:rPr>
                              <w:t> celkových mzdových prostředků vyplacených ve školství (bez státní správy</w:t>
                            </w:r>
                            <w:r w:rsidRPr="004B7781">
                              <w:rPr>
                                <w:rFonts w:asciiTheme="minorHAnsi" w:hAnsiTheme="minorHAnsi"/>
                              </w:rPr>
                              <w:t>) bylo</w:t>
                            </w:r>
                            <w:r w:rsidRPr="004B7781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Pr="00E36584">
                              <w:rPr>
                                <w:rFonts w:asciiTheme="minorHAnsi" w:hAnsiTheme="minorHAnsi"/>
                                <w:b/>
                              </w:rPr>
                              <w:t xml:space="preserve">vyplaceno do regionálního školství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79</w:t>
                            </w:r>
                            <w:r w:rsidRPr="00E36584">
                              <w:rPr>
                                <w:rFonts w:asciiTheme="minorHAnsi" w:hAnsiTheme="minorHAnsi"/>
                                <w:b/>
                              </w:rPr>
                              <w:t>,</w:t>
                            </w:r>
                            <w:r w:rsidR="001D338B">
                              <w:rPr>
                                <w:rFonts w:asciiTheme="minorHAnsi" w:hAnsiTheme="minorHAnsi"/>
                                <w:b/>
                              </w:rPr>
                              <w:t>1</w:t>
                            </w:r>
                            <w:r w:rsidRPr="00E36584">
                              <w:rPr>
                                <w:rFonts w:asciiTheme="minorHAnsi" w:hAnsiTheme="minorHAnsi"/>
                                <w:b/>
                              </w:rPr>
                              <w:t> %.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9" o:spid="_x0000_s1029" style="position:absolute;left:0;text-align:left;margin-left:-4.15pt;margin-top:.25pt;width:453.55pt;height:5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EC673C" w:rsidRPr="00620EC5" w:rsidRDefault="00EC673C" w:rsidP="00E36584">
                      <w:pPr>
                        <w:pStyle w:val="Normlnodsazen"/>
                        <w:spacing w:before="120" w:after="120"/>
                        <w:ind w:firstLine="0"/>
                        <w:rPr>
                          <w:b/>
                        </w:rPr>
                      </w:pPr>
                      <w:r>
                        <w:rPr>
                          <w:rFonts w:asciiTheme="minorHAnsi" w:hAnsiTheme="minorHAnsi"/>
                        </w:rPr>
                        <w:t>Z</w:t>
                      </w:r>
                      <w:r w:rsidRPr="001639D3">
                        <w:rPr>
                          <w:rFonts w:asciiTheme="minorHAnsi" w:hAnsiTheme="minorHAnsi"/>
                        </w:rPr>
                        <w:t> celkových mzdových prostředků vyplacených ve školství (bez státní správy</w:t>
                      </w:r>
                      <w:r w:rsidRPr="004B7781">
                        <w:rPr>
                          <w:rFonts w:asciiTheme="minorHAnsi" w:hAnsiTheme="minorHAnsi"/>
                        </w:rPr>
                        <w:t>) bylo</w:t>
                      </w:r>
                      <w:r w:rsidRPr="004B7781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Pr="00E36584">
                        <w:rPr>
                          <w:rFonts w:asciiTheme="minorHAnsi" w:hAnsiTheme="minorHAnsi"/>
                          <w:b/>
                        </w:rPr>
                        <w:t xml:space="preserve">vyplaceno do regionálního školství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79</w:t>
                      </w:r>
                      <w:r w:rsidRPr="00E36584">
                        <w:rPr>
                          <w:rFonts w:asciiTheme="minorHAnsi" w:hAnsiTheme="minorHAnsi"/>
                          <w:b/>
                        </w:rPr>
                        <w:t>,</w:t>
                      </w:r>
                      <w:r w:rsidR="001D338B">
                        <w:rPr>
                          <w:rFonts w:asciiTheme="minorHAnsi" w:hAnsiTheme="minorHAnsi"/>
                          <w:b/>
                        </w:rPr>
                        <w:t>1</w:t>
                      </w:r>
                      <w:r w:rsidRPr="00E36584">
                        <w:rPr>
                          <w:rFonts w:asciiTheme="minorHAnsi" w:hAnsiTheme="minorHAnsi"/>
                          <w:b/>
                        </w:rPr>
                        <w:t> %.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95EA7" w:rsidRPr="00006633" w:rsidRDefault="00F95EA7" w:rsidP="003B7226">
      <w:pPr>
        <w:pStyle w:val="Normlnodsazen"/>
        <w:spacing w:before="120" w:after="120"/>
        <w:rPr>
          <w:rFonts w:asciiTheme="minorHAnsi" w:hAnsiTheme="minorHAnsi"/>
        </w:rPr>
      </w:pPr>
    </w:p>
    <w:p w:rsidR="00F95EA7" w:rsidRPr="00006633" w:rsidRDefault="00F95EA7" w:rsidP="003B7226">
      <w:pPr>
        <w:pStyle w:val="Normlnodsazen"/>
        <w:spacing w:before="120" w:after="120"/>
        <w:rPr>
          <w:rFonts w:asciiTheme="minorHAnsi" w:hAnsiTheme="minorHAnsi"/>
        </w:rPr>
      </w:pPr>
    </w:p>
    <w:p w:rsidR="00141FD4" w:rsidRPr="00006633" w:rsidRDefault="00141FD4" w:rsidP="00141FD4">
      <w:pPr>
        <w:pStyle w:val="Normlnodsazen"/>
        <w:spacing w:before="120" w:after="120"/>
        <w:ind w:firstLine="0"/>
        <w:rPr>
          <w:rFonts w:asciiTheme="minorHAnsi" w:hAnsiTheme="minorHAnsi"/>
        </w:rPr>
      </w:pPr>
      <w:r w:rsidRPr="00006633">
        <w:rPr>
          <w:rFonts w:asciiTheme="minorHAnsi" w:hAnsiTheme="minorHAnsi"/>
        </w:rPr>
        <w:t>Objem mzdových prostředků vynaložených na regionální školství</w:t>
      </w:r>
      <w:r w:rsidR="00031186" w:rsidRPr="00006633">
        <w:rPr>
          <w:rStyle w:val="Znakapoznpodarou"/>
        </w:rPr>
        <w:footnoteReference w:id="1"/>
      </w:r>
      <w:r w:rsidRPr="00006633">
        <w:rPr>
          <w:rFonts w:asciiTheme="minorHAnsi" w:hAnsiTheme="minorHAnsi"/>
        </w:rPr>
        <w:t xml:space="preserve"> (bez OON/OPPP) meziročně vzrostl o </w:t>
      </w:r>
      <w:r w:rsidR="001D338B" w:rsidRPr="00006633">
        <w:rPr>
          <w:rFonts w:asciiTheme="minorHAnsi" w:hAnsiTheme="minorHAnsi"/>
        </w:rPr>
        <w:t>2</w:t>
      </w:r>
      <w:r w:rsidR="00B603BF" w:rsidRPr="00006633">
        <w:rPr>
          <w:rFonts w:asciiTheme="minorHAnsi" w:hAnsiTheme="minorHAnsi"/>
        </w:rPr>
        <w:t>,</w:t>
      </w:r>
      <w:r w:rsidR="00EB7886" w:rsidRPr="00006633">
        <w:rPr>
          <w:rFonts w:asciiTheme="minorHAnsi" w:hAnsiTheme="minorHAnsi"/>
        </w:rPr>
        <w:t>4</w:t>
      </w:r>
      <w:r w:rsidR="007B4E40" w:rsidRPr="00006633">
        <w:rPr>
          <w:rFonts w:asciiTheme="minorHAnsi" w:hAnsiTheme="minorHAnsi"/>
        </w:rPr>
        <w:t xml:space="preserve"> </w:t>
      </w:r>
      <w:r w:rsidRPr="00006633">
        <w:rPr>
          <w:rFonts w:asciiTheme="minorHAnsi" w:hAnsiTheme="minorHAnsi"/>
        </w:rPr>
        <w:t xml:space="preserve">mil. Kč, tedy o </w:t>
      </w:r>
      <w:r w:rsidR="001D338B" w:rsidRPr="00006633">
        <w:rPr>
          <w:rFonts w:asciiTheme="minorHAnsi" w:hAnsiTheme="minorHAnsi"/>
        </w:rPr>
        <w:t>3</w:t>
      </w:r>
      <w:r w:rsidRPr="00006633">
        <w:rPr>
          <w:rFonts w:asciiTheme="minorHAnsi" w:hAnsiTheme="minorHAnsi"/>
        </w:rPr>
        <w:t>,</w:t>
      </w:r>
      <w:r w:rsidR="001D338B" w:rsidRPr="00006633">
        <w:rPr>
          <w:rFonts w:asciiTheme="minorHAnsi" w:hAnsiTheme="minorHAnsi"/>
        </w:rPr>
        <w:t>7</w:t>
      </w:r>
      <w:r w:rsidRPr="00006633">
        <w:rPr>
          <w:rFonts w:asciiTheme="minorHAnsi" w:hAnsiTheme="minorHAnsi"/>
        </w:rPr>
        <w:t xml:space="preserve"> %.</w:t>
      </w:r>
    </w:p>
    <w:p w:rsidR="00B22CB9" w:rsidRPr="00006633" w:rsidRDefault="00B22CB9" w:rsidP="00141FD4">
      <w:pPr>
        <w:pStyle w:val="Normlnodsazen"/>
        <w:spacing w:before="120" w:after="120"/>
        <w:ind w:firstLine="0"/>
        <w:rPr>
          <w:rFonts w:asciiTheme="minorHAnsi" w:hAnsiTheme="minorHAnsi"/>
        </w:rPr>
      </w:pPr>
      <w:r w:rsidRPr="00006633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C04AC9F" wp14:editId="3A5F2E8C">
                <wp:simplePos x="0" y="0"/>
                <wp:positionH relativeFrom="column">
                  <wp:posOffset>-52705</wp:posOffset>
                </wp:positionH>
                <wp:positionV relativeFrom="paragraph">
                  <wp:posOffset>19684</wp:posOffset>
                </wp:positionV>
                <wp:extent cx="5759450" cy="1514475"/>
                <wp:effectExtent l="57150" t="38100" r="69850" b="104775"/>
                <wp:wrapNone/>
                <wp:docPr id="5" name="Zaoblený 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15144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22CB9" w:rsidRPr="00B12699" w:rsidRDefault="00B22CB9" w:rsidP="00FE5FD9">
                            <w:pPr>
                              <w:pStyle w:val="Normlnodsazen"/>
                              <w:spacing w:before="0" w:after="120"/>
                              <w:ind w:firstLine="0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bookmarkStart w:id="0" w:name="_GoBack"/>
                            <w:r w:rsidRPr="00F24B8A">
                              <w:rPr>
                                <w:rFonts w:asciiTheme="minorHAnsi" w:hAnsiTheme="minorHAnsi"/>
                              </w:rPr>
                              <w:t>Průměrné měsíční nominální</w:t>
                            </w:r>
                            <w:r w:rsidRPr="00F24B8A">
                              <w:rPr>
                                <w:rFonts w:asciiTheme="minorHAnsi" w:hAnsiTheme="minorHAnsi"/>
                                <w:b/>
                              </w:rPr>
                              <w:t xml:space="preserve"> mzdy/platy</w:t>
                            </w:r>
                            <w:r w:rsidRPr="00F24B8A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F24B8A">
                              <w:rPr>
                                <w:rFonts w:asciiTheme="minorHAnsi" w:hAnsiTheme="minorHAnsi"/>
                                <w:b/>
                              </w:rPr>
                              <w:t xml:space="preserve">zaměstnanců </w:t>
                            </w:r>
                            <w:r w:rsidRPr="00B22CB9">
                              <w:rPr>
                                <w:rFonts w:asciiTheme="minorHAnsi" w:hAnsiTheme="minorHAnsi"/>
                              </w:rPr>
                              <w:t>včetně vedoucích zaměstnanců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Pr="00F24B8A">
                              <w:rPr>
                                <w:rFonts w:asciiTheme="minorHAnsi" w:hAnsiTheme="minorHAnsi"/>
                              </w:rPr>
                              <w:t xml:space="preserve">regionálního školství </w:t>
                            </w:r>
                            <w:r w:rsidRPr="00B12699">
                              <w:rPr>
                                <w:rFonts w:asciiTheme="minorHAnsi" w:hAnsiTheme="minorHAnsi"/>
                                <w:b/>
                              </w:rPr>
                              <w:t>dosáhly celkem 2</w:t>
                            </w:r>
                            <w:r w:rsidR="005F448C" w:rsidRPr="00B12699">
                              <w:rPr>
                                <w:rFonts w:asciiTheme="minorHAnsi" w:hAnsiTheme="minorHAnsi"/>
                                <w:b/>
                              </w:rPr>
                              <w:t>3</w:t>
                            </w:r>
                            <w:r w:rsidRPr="00B12699">
                              <w:rPr>
                                <w:rFonts w:asciiTheme="minorHAnsi" w:hAnsiTheme="minorHAnsi"/>
                                <w:b/>
                              </w:rPr>
                              <w:t> </w:t>
                            </w:r>
                            <w:r w:rsidR="005F448C" w:rsidRPr="00B12699">
                              <w:rPr>
                                <w:rFonts w:asciiTheme="minorHAnsi" w:hAnsiTheme="minorHAnsi"/>
                                <w:b/>
                              </w:rPr>
                              <w:t>637</w:t>
                            </w:r>
                            <w:r w:rsidRPr="00B12699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FE5FD9" w:rsidRPr="00B12699">
                              <w:rPr>
                                <w:rFonts w:asciiTheme="minorHAnsi" w:hAnsiTheme="minorHAnsi"/>
                                <w:b/>
                              </w:rPr>
                              <w:t>Kč</w:t>
                            </w:r>
                            <w:r w:rsidRPr="00B12699">
                              <w:rPr>
                                <w:rFonts w:asciiTheme="minorHAnsi" w:hAnsiTheme="minorHAnsi"/>
                                <w:b/>
                              </w:rPr>
                              <w:t>.</w:t>
                            </w:r>
                          </w:p>
                          <w:p w:rsidR="00B22CB9" w:rsidRPr="00B90930" w:rsidRDefault="00B22CB9" w:rsidP="00B22CB9">
                            <w:pPr>
                              <w:pStyle w:val="Normlnodsazen"/>
                              <w:spacing w:before="0" w:after="120"/>
                              <w:ind w:firstLine="0"/>
                            </w:pPr>
                            <w:r w:rsidRPr="00200806">
                              <w:rPr>
                                <w:rFonts w:asciiTheme="minorHAnsi" w:hAnsiTheme="minorHAnsi"/>
                              </w:rPr>
                              <w:t xml:space="preserve">Průměrný měsíční </w:t>
                            </w:r>
                            <w:r w:rsidRPr="00200806">
                              <w:rPr>
                                <w:rFonts w:asciiTheme="minorHAnsi" w:hAnsiTheme="minorHAnsi"/>
                                <w:b/>
                              </w:rPr>
                              <w:t>plat pedagogických pracovníků</w:t>
                            </w:r>
                            <w:r w:rsidRPr="00200806">
                              <w:rPr>
                                <w:rFonts w:asciiTheme="minorHAnsi" w:hAnsiTheme="minorHAnsi"/>
                              </w:rPr>
                              <w:t xml:space="preserve"> bez vedoucích zaměstnanců (</w:t>
                            </w:r>
                            <w:r w:rsidRPr="00200806">
                              <w:rPr>
                                <w:rFonts w:asciiTheme="minorHAnsi" w:hAnsiTheme="minorHAnsi"/>
                                <w:i/>
                              </w:rPr>
                              <w:t>placených jen ze státního rozpočtu včetně ESF</w:t>
                            </w:r>
                            <w:r w:rsidRPr="00200806">
                              <w:rPr>
                                <w:rFonts w:asciiTheme="minorHAnsi" w:hAnsiTheme="minorHAnsi"/>
                              </w:rPr>
                              <w:t xml:space="preserve">) v regionálním školství </w:t>
                            </w:r>
                            <w:r w:rsidRPr="00B90930">
                              <w:rPr>
                                <w:rFonts w:asciiTheme="minorHAnsi" w:hAnsiTheme="minorHAnsi"/>
                              </w:rPr>
                              <w:t xml:space="preserve">byl </w:t>
                            </w:r>
                            <w:r w:rsidR="00293097">
                              <w:rPr>
                                <w:rFonts w:asciiTheme="minorHAnsi" w:hAnsiTheme="minorHAnsi"/>
                                <w:b/>
                              </w:rPr>
                              <w:t>25 433</w:t>
                            </w:r>
                            <w:r w:rsidR="00551DFD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Pr="00B90930">
                              <w:rPr>
                                <w:rFonts w:asciiTheme="minorHAnsi" w:hAnsiTheme="minorHAnsi"/>
                                <w:b/>
                              </w:rPr>
                              <w:t>Kč</w:t>
                            </w:r>
                            <w:r w:rsidRPr="00B90930">
                              <w:rPr>
                                <w:rStyle w:val="Znakapoznpodarou"/>
                                <w:rFonts w:asciiTheme="minorHAnsi" w:hAnsiTheme="minorHAnsi"/>
                              </w:rPr>
                              <w:footnoteRef/>
                            </w:r>
                            <w:r w:rsidRPr="00B90930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  <w:p w:rsidR="00B22CB9" w:rsidRPr="00B90930" w:rsidRDefault="00B22CB9" w:rsidP="00B22CB9">
                            <w:pPr>
                              <w:pStyle w:val="Normlnodsazen"/>
                              <w:spacing w:before="120" w:after="120"/>
                              <w:ind w:firstLine="0"/>
                            </w:pPr>
                            <w:r w:rsidRPr="00B90930">
                              <w:rPr>
                                <w:rFonts w:asciiTheme="minorHAnsi" w:hAnsiTheme="minorHAnsi"/>
                              </w:rPr>
                              <w:t xml:space="preserve">Průměrný měsíční </w:t>
                            </w:r>
                            <w:r w:rsidRPr="00B90930">
                              <w:rPr>
                                <w:rFonts w:asciiTheme="minorHAnsi" w:hAnsiTheme="minorHAnsi"/>
                                <w:b/>
                              </w:rPr>
                              <w:t>plat nepedagogických pracovníků</w:t>
                            </w:r>
                            <w:r w:rsidRPr="00B90930">
                              <w:rPr>
                                <w:rFonts w:asciiTheme="minorHAnsi" w:hAnsiTheme="minorHAnsi"/>
                              </w:rPr>
                              <w:t xml:space="preserve"> bez vedoucích zaměstnanců (</w:t>
                            </w:r>
                            <w:r w:rsidRPr="00B90930">
                              <w:rPr>
                                <w:rFonts w:asciiTheme="minorHAnsi" w:hAnsiTheme="minorHAnsi"/>
                                <w:i/>
                              </w:rPr>
                              <w:t>placených jen ze státního rozpočtu včetně ESF</w:t>
                            </w:r>
                            <w:r w:rsidRPr="00B90930">
                              <w:rPr>
                                <w:rFonts w:asciiTheme="minorHAnsi" w:hAnsiTheme="minorHAnsi"/>
                              </w:rPr>
                              <w:t xml:space="preserve">) v regionálním školství byl </w:t>
                            </w:r>
                            <w:r w:rsidR="00293097">
                              <w:rPr>
                                <w:rFonts w:asciiTheme="minorHAnsi" w:hAnsiTheme="minorHAnsi"/>
                                <w:b/>
                              </w:rPr>
                              <w:t>14 161</w:t>
                            </w:r>
                            <w:r w:rsidRPr="00B90930">
                              <w:rPr>
                                <w:rFonts w:asciiTheme="minorHAnsi" w:hAnsiTheme="minorHAnsi"/>
                                <w:b/>
                              </w:rPr>
                              <w:t xml:space="preserve"> Kč</w:t>
                            </w:r>
                            <w:r w:rsidRPr="00B90930">
                              <w:rPr>
                                <w:rStyle w:val="Znakapoznpodarou"/>
                                <w:rFonts w:asciiTheme="minorHAnsi" w:hAnsiTheme="minorHAnsi"/>
                              </w:rPr>
                              <w:footnoteRef/>
                            </w:r>
                            <w:r w:rsidRPr="00B90930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  <w:p w:rsidR="00B22CB9" w:rsidRPr="00F24B8A" w:rsidRDefault="00B22CB9" w:rsidP="00B22CB9">
                            <w:pPr>
                              <w:pStyle w:val="Normlnodsazen"/>
                              <w:spacing w:before="120" w:after="120"/>
                              <w:ind w:firstLine="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B22CB9" w:rsidRDefault="00B22CB9" w:rsidP="00B22CB9">
                            <w:pPr>
                              <w:pStyle w:val="Normlnodsazen"/>
                              <w:spacing w:before="120" w:after="120"/>
                              <w:ind w:firstLine="0"/>
                              <w:rPr>
                                <w:rFonts w:asciiTheme="minorHAnsi" w:hAnsiTheme="minorHAnsi"/>
                              </w:rPr>
                            </w:pPr>
                          </w:p>
                          <w:bookmarkEnd w:id="0"/>
                          <w:p w:rsidR="00B22CB9" w:rsidRPr="00200806" w:rsidRDefault="00B22CB9" w:rsidP="00B22CB9">
                            <w:pPr>
                              <w:pStyle w:val="Normlnodsazen"/>
                              <w:spacing w:before="120" w:after="120"/>
                              <w:ind w:firstLine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5" o:spid="_x0000_s1030" style="position:absolute;left:0;text-align:left;margin-left:-4.15pt;margin-top:1.55pt;width:453.5pt;height:119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22CB9" w:rsidRPr="00B12699" w:rsidRDefault="00B22CB9" w:rsidP="00FE5FD9">
                      <w:pPr>
                        <w:pStyle w:val="Normlnodsazen"/>
                        <w:spacing w:before="0" w:after="120"/>
                        <w:ind w:firstLine="0"/>
                        <w:rPr>
                          <w:rFonts w:asciiTheme="minorHAnsi" w:hAnsiTheme="minorHAnsi"/>
                          <w:b/>
                        </w:rPr>
                      </w:pPr>
                      <w:bookmarkStart w:id="1" w:name="_GoBack"/>
                      <w:r w:rsidRPr="00F24B8A">
                        <w:rPr>
                          <w:rFonts w:asciiTheme="minorHAnsi" w:hAnsiTheme="minorHAnsi"/>
                        </w:rPr>
                        <w:t>Průměrné měsíční nominální</w:t>
                      </w:r>
                      <w:r w:rsidRPr="00F24B8A">
                        <w:rPr>
                          <w:rFonts w:asciiTheme="minorHAnsi" w:hAnsiTheme="minorHAnsi"/>
                          <w:b/>
                        </w:rPr>
                        <w:t xml:space="preserve"> mzdy/platy</w:t>
                      </w:r>
                      <w:r w:rsidRPr="00F24B8A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F24B8A">
                        <w:rPr>
                          <w:rFonts w:asciiTheme="minorHAnsi" w:hAnsiTheme="minorHAnsi"/>
                          <w:b/>
                        </w:rPr>
                        <w:t xml:space="preserve">zaměstnanců </w:t>
                      </w:r>
                      <w:r w:rsidRPr="00B22CB9">
                        <w:rPr>
                          <w:rFonts w:asciiTheme="minorHAnsi" w:hAnsiTheme="minorHAnsi"/>
                        </w:rPr>
                        <w:t>včetně vedoucích zaměstnanců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Pr="00F24B8A">
                        <w:rPr>
                          <w:rFonts w:asciiTheme="minorHAnsi" w:hAnsiTheme="minorHAnsi"/>
                        </w:rPr>
                        <w:t xml:space="preserve">regionálního školství </w:t>
                      </w:r>
                      <w:r w:rsidRPr="00B12699">
                        <w:rPr>
                          <w:rFonts w:asciiTheme="minorHAnsi" w:hAnsiTheme="minorHAnsi"/>
                          <w:b/>
                        </w:rPr>
                        <w:t>dosáhly celkem 2</w:t>
                      </w:r>
                      <w:r w:rsidR="005F448C" w:rsidRPr="00B12699">
                        <w:rPr>
                          <w:rFonts w:asciiTheme="minorHAnsi" w:hAnsiTheme="minorHAnsi"/>
                          <w:b/>
                        </w:rPr>
                        <w:t>3</w:t>
                      </w:r>
                      <w:r w:rsidRPr="00B12699">
                        <w:rPr>
                          <w:rFonts w:asciiTheme="minorHAnsi" w:hAnsiTheme="minorHAnsi"/>
                          <w:b/>
                        </w:rPr>
                        <w:t> </w:t>
                      </w:r>
                      <w:r w:rsidR="005F448C" w:rsidRPr="00B12699">
                        <w:rPr>
                          <w:rFonts w:asciiTheme="minorHAnsi" w:hAnsiTheme="minorHAnsi"/>
                          <w:b/>
                        </w:rPr>
                        <w:t>637</w:t>
                      </w:r>
                      <w:r w:rsidRPr="00B12699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FE5FD9" w:rsidRPr="00B12699">
                        <w:rPr>
                          <w:rFonts w:asciiTheme="minorHAnsi" w:hAnsiTheme="minorHAnsi"/>
                          <w:b/>
                        </w:rPr>
                        <w:t>Kč</w:t>
                      </w:r>
                      <w:r w:rsidRPr="00B12699">
                        <w:rPr>
                          <w:rFonts w:asciiTheme="minorHAnsi" w:hAnsiTheme="minorHAnsi"/>
                          <w:b/>
                        </w:rPr>
                        <w:t>.</w:t>
                      </w:r>
                    </w:p>
                    <w:p w:rsidR="00B22CB9" w:rsidRPr="00B90930" w:rsidRDefault="00B22CB9" w:rsidP="00B22CB9">
                      <w:pPr>
                        <w:pStyle w:val="Normlnodsazen"/>
                        <w:spacing w:before="0" w:after="120"/>
                        <w:ind w:firstLine="0"/>
                      </w:pPr>
                      <w:r w:rsidRPr="00200806">
                        <w:rPr>
                          <w:rFonts w:asciiTheme="minorHAnsi" w:hAnsiTheme="minorHAnsi"/>
                        </w:rPr>
                        <w:t xml:space="preserve">Průměrný měsíční </w:t>
                      </w:r>
                      <w:r w:rsidRPr="00200806">
                        <w:rPr>
                          <w:rFonts w:asciiTheme="minorHAnsi" w:hAnsiTheme="minorHAnsi"/>
                          <w:b/>
                        </w:rPr>
                        <w:t>plat pedagogických pracovníků</w:t>
                      </w:r>
                      <w:r w:rsidRPr="00200806">
                        <w:rPr>
                          <w:rFonts w:asciiTheme="minorHAnsi" w:hAnsiTheme="minorHAnsi"/>
                        </w:rPr>
                        <w:t xml:space="preserve"> bez vedoucích zaměstnanců (</w:t>
                      </w:r>
                      <w:r w:rsidRPr="00200806">
                        <w:rPr>
                          <w:rFonts w:asciiTheme="minorHAnsi" w:hAnsiTheme="minorHAnsi"/>
                          <w:i/>
                        </w:rPr>
                        <w:t>placených jen ze státního rozpočtu včetně ESF</w:t>
                      </w:r>
                      <w:r w:rsidRPr="00200806">
                        <w:rPr>
                          <w:rFonts w:asciiTheme="minorHAnsi" w:hAnsiTheme="minorHAnsi"/>
                        </w:rPr>
                        <w:t xml:space="preserve">) v regionálním školství </w:t>
                      </w:r>
                      <w:r w:rsidRPr="00B90930">
                        <w:rPr>
                          <w:rFonts w:asciiTheme="minorHAnsi" w:hAnsiTheme="minorHAnsi"/>
                        </w:rPr>
                        <w:t xml:space="preserve">byl </w:t>
                      </w:r>
                      <w:r w:rsidR="00293097">
                        <w:rPr>
                          <w:rFonts w:asciiTheme="minorHAnsi" w:hAnsiTheme="minorHAnsi"/>
                          <w:b/>
                        </w:rPr>
                        <w:t>25 433</w:t>
                      </w:r>
                      <w:r w:rsidR="00551DFD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Pr="00B90930">
                        <w:rPr>
                          <w:rFonts w:asciiTheme="minorHAnsi" w:hAnsiTheme="minorHAnsi"/>
                          <w:b/>
                        </w:rPr>
                        <w:t>Kč</w:t>
                      </w:r>
                      <w:r w:rsidRPr="00B90930">
                        <w:rPr>
                          <w:rStyle w:val="Znakapoznpodarou"/>
                          <w:rFonts w:asciiTheme="minorHAnsi" w:hAnsiTheme="minorHAnsi"/>
                        </w:rPr>
                        <w:footnoteRef/>
                      </w:r>
                      <w:r w:rsidRPr="00B90930">
                        <w:rPr>
                          <w:rFonts w:asciiTheme="minorHAnsi" w:hAnsiTheme="minorHAnsi"/>
                        </w:rPr>
                        <w:t>.</w:t>
                      </w:r>
                    </w:p>
                    <w:p w:rsidR="00B22CB9" w:rsidRPr="00B90930" w:rsidRDefault="00B22CB9" w:rsidP="00B22CB9">
                      <w:pPr>
                        <w:pStyle w:val="Normlnodsazen"/>
                        <w:spacing w:before="120" w:after="120"/>
                        <w:ind w:firstLine="0"/>
                      </w:pPr>
                      <w:r w:rsidRPr="00B90930">
                        <w:rPr>
                          <w:rFonts w:asciiTheme="minorHAnsi" w:hAnsiTheme="minorHAnsi"/>
                        </w:rPr>
                        <w:t xml:space="preserve">Průměrný měsíční </w:t>
                      </w:r>
                      <w:r w:rsidRPr="00B90930">
                        <w:rPr>
                          <w:rFonts w:asciiTheme="minorHAnsi" w:hAnsiTheme="minorHAnsi"/>
                          <w:b/>
                        </w:rPr>
                        <w:t>plat nepedagogických pracovníků</w:t>
                      </w:r>
                      <w:r w:rsidRPr="00B90930">
                        <w:rPr>
                          <w:rFonts w:asciiTheme="minorHAnsi" w:hAnsiTheme="minorHAnsi"/>
                        </w:rPr>
                        <w:t xml:space="preserve"> bez vedoucích zaměstnanců (</w:t>
                      </w:r>
                      <w:r w:rsidRPr="00B90930">
                        <w:rPr>
                          <w:rFonts w:asciiTheme="minorHAnsi" w:hAnsiTheme="minorHAnsi"/>
                          <w:i/>
                        </w:rPr>
                        <w:t>placených jen ze státního rozpočtu včetně ESF</w:t>
                      </w:r>
                      <w:r w:rsidRPr="00B90930">
                        <w:rPr>
                          <w:rFonts w:asciiTheme="minorHAnsi" w:hAnsiTheme="minorHAnsi"/>
                        </w:rPr>
                        <w:t xml:space="preserve">) v regionálním školství byl </w:t>
                      </w:r>
                      <w:r w:rsidR="00293097">
                        <w:rPr>
                          <w:rFonts w:asciiTheme="minorHAnsi" w:hAnsiTheme="minorHAnsi"/>
                          <w:b/>
                        </w:rPr>
                        <w:t>14 161</w:t>
                      </w:r>
                      <w:r w:rsidRPr="00B90930">
                        <w:rPr>
                          <w:rFonts w:asciiTheme="minorHAnsi" w:hAnsiTheme="minorHAnsi"/>
                          <w:b/>
                        </w:rPr>
                        <w:t xml:space="preserve"> Kč</w:t>
                      </w:r>
                      <w:r w:rsidRPr="00B90930">
                        <w:rPr>
                          <w:rStyle w:val="Znakapoznpodarou"/>
                          <w:rFonts w:asciiTheme="minorHAnsi" w:hAnsiTheme="minorHAnsi"/>
                        </w:rPr>
                        <w:footnoteRef/>
                      </w:r>
                      <w:r w:rsidRPr="00B90930">
                        <w:rPr>
                          <w:rFonts w:asciiTheme="minorHAnsi" w:hAnsiTheme="minorHAnsi"/>
                        </w:rPr>
                        <w:t>.</w:t>
                      </w:r>
                    </w:p>
                    <w:p w:rsidR="00B22CB9" w:rsidRPr="00F24B8A" w:rsidRDefault="00B22CB9" w:rsidP="00B22CB9">
                      <w:pPr>
                        <w:pStyle w:val="Normlnodsazen"/>
                        <w:spacing w:before="120" w:after="120"/>
                        <w:ind w:firstLine="0"/>
                        <w:rPr>
                          <w:rFonts w:asciiTheme="minorHAnsi" w:hAnsiTheme="minorHAnsi"/>
                        </w:rPr>
                      </w:pPr>
                    </w:p>
                    <w:p w:rsidR="00B22CB9" w:rsidRDefault="00B22CB9" w:rsidP="00B22CB9">
                      <w:pPr>
                        <w:pStyle w:val="Normlnodsazen"/>
                        <w:spacing w:before="120" w:after="120"/>
                        <w:ind w:firstLine="0"/>
                        <w:rPr>
                          <w:rFonts w:asciiTheme="minorHAnsi" w:hAnsiTheme="minorHAnsi"/>
                        </w:rPr>
                      </w:pPr>
                    </w:p>
                    <w:bookmarkEnd w:id="1"/>
                    <w:p w:rsidR="00B22CB9" w:rsidRPr="00200806" w:rsidRDefault="00B22CB9" w:rsidP="00B22CB9">
                      <w:pPr>
                        <w:pStyle w:val="Normlnodsazen"/>
                        <w:spacing w:before="120" w:after="120"/>
                        <w:ind w:firstLine="0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41FD4" w:rsidRPr="00006633" w:rsidRDefault="00141FD4" w:rsidP="00E36584">
      <w:pPr>
        <w:pStyle w:val="Normlnodsazen"/>
        <w:spacing w:before="120" w:after="120"/>
        <w:rPr>
          <w:rFonts w:asciiTheme="minorHAnsi" w:hAnsiTheme="minorHAnsi"/>
        </w:rPr>
      </w:pPr>
    </w:p>
    <w:p w:rsidR="00141FD4" w:rsidRPr="00006633" w:rsidRDefault="00141FD4" w:rsidP="00E36584">
      <w:pPr>
        <w:pStyle w:val="Normlnodsazen"/>
        <w:spacing w:before="120" w:after="120"/>
        <w:rPr>
          <w:rFonts w:asciiTheme="minorHAnsi" w:hAnsiTheme="minorHAnsi"/>
        </w:rPr>
      </w:pPr>
    </w:p>
    <w:p w:rsidR="00141FD4" w:rsidRPr="00006633" w:rsidRDefault="00141FD4" w:rsidP="00E36584">
      <w:pPr>
        <w:pStyle w:val="Normlnodsazen"/>
        <w:spacing w:before="120" w:after="120"/>
        <w:rPr>
          <w:rFonts w:asciiTheme="minorHAnsi" w:hAnsiTheme="minorHAnsi"/>
        </w:rPr>
      </w:pPr>
    </w:p>
    <w:p w:rsidR="00141FD4" w:rsidRPr="00006633" w:rsidRDefault="00141FD4" w:rsidP="00E36584">
      <w:pPr>
        <w:pStyle w:val="Normlnodsazen"/>
        <w:spacing w:before="120" w:after="120"/>
        <w:rPr>
          <w:rFonts w:asciiTheme="minorHAnsi" w:hAnsiTheme="minorHAnsi"/>
        </w:rPr>
      </w:pPr>
    </w:p>
    <w:p w:rsidR="00CE2851" w:rsidRPr="00006633" w:rsidRDefault="00147CBD" w:rsidP="00350480">
      <w:pPr>
        <w:pStyle w:val="Normlnodsazen"/>
        <w:spacing w:before="360" w:after="360"/>
        <w:ind w:firstLine="0"/>
        <w:jc w:val="center"/>
        <w:rPr>
          <w:rFonts w:asciiTheme="minorHAnsi" w:hAnsiTheme="minorHAnsi"/>
        </w:rPr>
      </w:pPr>
      <w:r w:rsidRPr="00006633">
        <w:rPr>
          <w:noProof/>
        </w:rPr>
        <w:lastRenderedPageBreak/>
        <w:drawing>
          <wp:inline distT="0" distB="0" distL="0" distR="0" wp14:anchorId="59408955" wp14:editId="1BE15FD7">
            <wp:extent cx="5759450" cy="2898707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898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6E5" w:rsidRPr="00006633" w:rsidRDefault="002548ED" w:rsidP="00DC2EE1">
      <w:pPr>
        <w:pStyle w:val="Normlnodsazen"/>
        <w:spacing w:before="120" w:after="120"/>
        <w:ind w:firstLine="0"/>
        <w:rPr>
          <w:rFonts w:asciiTheme="minorHAnsi" w:hAnsiTheme="minorHAnsi"/>
        </w:rPr>
      </w:pPr>
      <w:r w:rsidRPr="00006633">
        <w:rPr>
          <w:rFonts w:asciiTheme="minorHAnsi" w:hAnsiTheme="minorHAnsi"/>
        </w:rPr>
        <w:t>Průměrné měsíční mzdy/platy zaměstnanců regionálního školství meziročně vzrosty o 2,</w:t>
      </w:r>
      <w:r w:rsidR="00DF03C9" w:rsidRPr="00006633">
        <w:rPr>
          <w:rFonts w:asciiTheme="minorHAnsi" w:hAnsiTheme="minorHAnsi"/>
        </w:rPr>
        <w:t>3</w:t>
      </w:r>
      <w:r w:rsidRPr="00006633">
        <w:rPr>
          <w:rFonts w:asciiTheme="minorHAnsi" w:hAnsiTheme="minorHAnsi"/>
        </w:rPr>
        <w:t xml:space="preserve"> % (bez ohledu na zřizovatele a způsob odměňování), také u učitelů regionálního školství (bez ohledu na zřizovatele a způsob odměňování) meziročně vzrostly o </w:t>
      </w:r>
      <w:r w:rsidR="00DF03C9" w:rsidRPr="00006633">
        <w:rPr>
          <w:rFonts w:asciiTheme="minorHAnsi" w:hAnsiTheme="minorHAnsi"/>
        </w:rPr>
        <w:t>2</w:t>
      </w:r>
      <w:r w:rsidRPr="00006633">
        <w:rPr>
          <w:rFonts w:asciiTheme="minorHAnsi" w:hAnsiTheme="minorHAnsi"/>
        </w:rPr>
        <w:t>,</w:t>
      </w:r>
      <w:r w:rsidR="00DF03C9" w:rsidRPr="00006633">
        <w:rPr>
          <w:rFonts w:asciiTheme="minorHAnsi" w:hAnsiTheme="minorHAnsi"/>
        </w:rPr>
        <w:t>6</w:t>
      </w:r>
      <w:r w:rsidRPr="00006633">
        <w:rPr>
          <w:rFonts w:asciiTheme="minorHAnsi" w:hAnsiTheme="minorHAnsi"/>
        </w:rPr>
        <w:t xml:space="preserve"> % (o </w:t>
      </w:r>
      <w:r w:rsidR="00DF03C9" w:rsidRPr="00006633">
        <w:rPr>
          <w:rFonts w:asciiTheme="minorHAnsi" w:hAnsiTheme="minorHAnsi"/>
        </w:rPr>
        <w:t>532</w:t>
      </w:r>
      <w:r w:rsidRPr="00006633">
        <w:rPr>
          <w:rFonts w:asciiTheme="minorHAnsi" w:hAnsiTheme="minorHAnsi"/>
        </w:rPr>
        <w:t xml:space="preserve"> Kč v případě zaměstnanců a o </w:t>
      </w:r>
      <w:r w:rsidR="00DF03C9" w:rsidRPr="00006633">
        <w:rPr>
          <w:rFonts w:asciiTheme="minorHAnsi" w:hAnsiTheme="minorHAnsi"/>
        </w:rPr>
        <w:t>708</w:t>
      </w:r>
      <w:r w:rsidRPr="00006633">
        <w:rPr>
          <w:rFonts w:asciiTheme="minorHAnsi" w:hAnsiTheme="minorHAnsi"/>
        </w:rPr>
        <w:t xml:space="preserve"> Kč v případě učitelů). </w:t>
      </w:r>
    </w:p>
    <w:p w:rsidR="00362CBC" w:rsidRPr="00006633" w:rsidRDefault="002769F5" w:rsidP="004E5DFC">
      <w:pPr>
        <w:pStyle w:val="odstavec"/>
        <w:spacing w:before="120" w:after="120"/>
        <w:rPr>
          <w:rFonts w:asciiTheme="minorHAnsi" w:hAnsiTheme="minorHAnsi"/>
        </w:rPr>
      </w:pPr>
      <w:r w:rsidRPr="0000663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8E173A" wp14:editId="5D1E0035">
                <wp:simplePos x="0" y="0"/>
                <wp:positionH relativeFrom="column">
                  <wp:posOffset>4445</wp:posOffset>
                </wp:positionH>
                <wp:positionV relativeFrom="paragraph">
                  <wp:posOffset>83185</wp:posOffset>
                </wp:positionV>
                <wp:extent cx="5760000" cy="4600575"/>
                <wp:effectExtent l="57150" t="38100" r="69850" b="104775"/>
                <wp:wrapNone/>
                <wp:docPr id="14" name="Zaoblený 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46005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FD9" w:rsidRPr="00B90930" w:rsidRDefault="00FE5FD9" w:rsidP="00FE5FD9">
                            <w:pPr>
                              <w:pStyle w:val="Normlnodsazen"/>
                              <w:spacing w:before="120" w:after="120"/>
                              <w:ind w:firstLine="0"/>
                              <w:rPr>
                                <w:b/>
                              </w:rPr>
                            </w:pPr>
                            <w:r w:rsidRPr="00200806">
                              <w:rPr>
                                <w:rFonts w:asciiTheme="minorHAnsi" w:hAnsiTheme="minorHAnsi"/>
                              </w:rPr>
                              <w:t>Průměrná měsíční</w:t>
                            </w:r>
                            <w:r w:rsidRPr="00200806">
                              <w:rPr>
                                <w:rFonts w:asciiTheme="minorHAnsi" w:hAnsiTheme="minorHAnsi"/>
                                <w:b/>
                              </w:rPr>
                              <w:t xml:space="preserve"> mzda/plat učitelů </w:t>
                            </w:r>
                            <w:r w:rsidRPr="00200806">
                              <w:rPr>
                                <w:rFonts w:asciiTheme="minorHAnsi" w:hAnsiTheme="minorHAnsi"/>
                              </w:rPr>
                              <w:t xml:space="preserve">v regionálním </w:t>
                            </w:r>
                            <w:r w:rsidRPr="00B90930">
                              <w:rPr>
                                <w:rFonts w:asciiTheme="minorHAnsi" w:hAnsiTheme="minorHAnsi"/>
                              </w:rPr>
                              <w:t xml:space="preserve">školství </w:t>
                            </w:r>
                            <w:r w:rsidR="00641C7C" w:rsidRPr="00B90930">
                              <w:rPr>
                                <w:rFonts w:asciiTheme="minorHAnsi" w:hAnsiTheme="minorHAnsi"/>
                                <w:b/>
                              </w:rPr>
                              <w:t>dosáhla</w:t>
                            </w:r>
                            <w:r w:rsidRPr="00B90930">
                              <w:rPr>
                                <w:rFonts w:asciiTheme="minorHAnsi" w:hAnsiTheme="minorHAnsi"/>
                                <w:b/>
                              </w:rPr>
                              <w:t xml:space="preserve"> 2</w:t>
                            </w:r>
                            <w:r w:rsidR="00641C7C" w:rsidRPr="00B90930">
                              <w:rPr>
                                <w:rFonts w:asciiTheme="minorHAnsi" w:hAnsiTheme="minorHAnsi"/>
                                <w:b/>
                              </w:rPr>
                              <w:t>7</w:t>
                            </w:r>
                            <w:r w:rsidRPr="00B90930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DF03C9">
                              <w:rPr>
                                <w:rFonts w:asciiTheme="minorHAnsi" w:hAnsiTheme="minorHAnsi"/>
                                <w:b/>
                              </w:rPr>
                              <w:t>969</w:t>
                            </w:r>
                            <w:r w:rsidRPr="00B90930">
                              <w:rPr>
                                <w:rFonts w:asciiTheme="minorHAnsi" w:hAnsiTheme="minorHAnsi"/>
                                <w:b/>
                              </w:rPr>
                              <w:t xml:space="preserve"> Kč</w:t>
                            </w:r>
                            <w:r w:rsidRPr="00B90930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  <w:p w:rsidR="00EC673C" w:rsidRPr="00B90930" w:rsidRDefault="00EC673C" w:rsidP="00DC2EE1">
                            <w:pPr>
                              <w:pStyle w:val="odstavec"/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B90930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V jednotlivých druzích škol</w:t>
                            </w:r>
                            <w:r w:rsidRPr="00B90930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(bez ohledu na zřizovatele a způsob odměňování) </w:t>
                            </w:r>
                            <w:r w:rsidRPr="00B90930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meziročně vzrostly průměrné měsíční mzdy/platy zaměstnanců a učitelů následovně</w:t>
                            </w:r>
                            <w:r w:rsidRPr="00B90930">
                              <w:rPr>
                                <w:rFonts w:asciiTheme="minorHAnsi" w:hAnsiTheme="minorHAnsi"/>
                                <w:szCs w:val="24"/>
                              </w:rPr>
                              <w:t>:</w:t>
                            </w:r>
                          </w:p>
                          <w:p w:rsidR="008C3298" w:rsidRPr="00B90930" w:rsidRDefault="00866B32" w:rsidP="00DC2EE1">
                            <w:pPr>
                              <w:pStyle w:val="Seznamsodrkami"/>
                              <w:numPr>
                                <w:ilvl w:val="0"/>
                                <w:numId w:val="42"/>
                              </w:numPr>
                              <w:tabs>
                                <w:tab w:val="clear" w:pos="1353"/>
                                <w:tab w:val="num" w:pos="360"/>
                              </w:tabs>
                              <w:spacing w:before="60" w:after="60"/>
                              <w:ind w:left="360" w:firstLine="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B9093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v </w:t>
                            </w:r>
                            <w:r w:rsidR="00EC673C" w:rsidRPr="00B90930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mateřských školách</w:t>
                            </w:r>
                            <w:r w:rsidR="00EC673C" w:rsidRPr="00B9093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za zaměstnance </w:t>
                            </w:r>
                            <w:r w:rsidR="008C3298" w:rsidRPr="00B9093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i za učitele </w:t>
                            </w:r>
                            <w:r w:rsidR="00EC673C" w:rsidRPr="00B9093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vzrostly o 1,</w:t>
                            </w:r>
                            <w:r w:rsidR="00DF03C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6</w:t>
                            </w:r>
                            <w:r w:rsidR="00EC673C" w:rsidRPr="00B9093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464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  <w:p w:rsidR="00EC673C" w:rsidRPr="00B90930" w:rsidRDefault="00866B32" w:rsidP="00DC2EE1">
                            <w:pPr>
                              <w:pStyle w:val="Seznamsodrkami"/>
                              <w:numPr>
                                <w:ilvl w:val="0"/>
                                <w:numId w:val="42"/>
                              </w:numPr>
                              <w:tabs>
                                <w:tab w:val="clear" w:pos="1353"/>
                                <w:tab w:val="num" w:pos="360"/>
                              </w:tabs>
                              <w:spacing w:before="60" w:after="60"/>
                              <w:ind w:left="360" w:firstLine="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B9093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v </w:t>
                            </w:r>
                            <w:r w:rsidR="00EC673C" w:rsidRPr="00B90930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základních školách</w:t>
                            </w:r>
                            <w:r w:rsidR="00EC673C" w:rsidRPr="00B9093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za zaměstnance vzrostly o </w:t>
                            </w:r>
                            <w:r w:rsidR="00DF03C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2</w:t>
                            </w:r>
                            <w:r w:rsidR="00EC673C" w:rsidRPr="00B9093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="00DF03C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7</w:t>
                            </w:r>
                            <w:r w:rsidR="00EC673C" w:rsidRPr="00B9093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%, za učitele vzrostly o 3,</w:t>
                            </w:r>
                            <w:r w:rsidR="00DF03C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0</w:t>
                            </w:r>
                            <w:r w:rsidR="00EC673C" w:rsidRPr="00B9093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 %,</w:t>
                            </w:r>
                          </w:p>
                          <w:p w:rsidR="00EC673C" w:rsidRPr="00B90930" w:rsidRDefault="00EC673C" w:rsidP="00DC2EE1">
                            <w:pPr>
                              <w:pStyle w:val="Seznamsodrkami"/>
                              <w:numPr>
                                <w:ilvl w:val="0"/>
                                <w:numId w:val="42"/>
                              </w:numPr>
                              <w:tabs>
                                <w:tab w:val="clear" w:pos="1353"/>
                                <w:tab w:val="num" w:pos="360"/>
                              </w:tabs>
                              <w:spacing w:before="60" w:after="60"/>
                              <w:ind w:left="360" w:firstLine="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B9093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ve </w:t>
                            </w:r>
                            <w:r w:rsidRPr="00B90930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školách pro žáky se speciálními vzdělávacími potřebami</w:t>
                            </w:r>
                            <w:r w:rsidRPr="00B9093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vzrostly za zaměstnance </w:t>
                            </w:r>
                            <w:r w:rsidR="00251D7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2</w:t>
                            </w:r>
                            <w:r w:rsidRPr="00B9093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="00251D7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6</w:t>
                            </w:r>
                            <w:r w:rsidRPr="00B9093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 %,  za učitele vzrostly o 3,</w:t>
                            </w:r>
                            <w:r w:rsidR="00251D7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2</w:t>
                            </w:r>
                            <w:r w:rsidRPr="00B9093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EC673C" w:rsidRPr="00B90930" w:rsidRDefault="00866B32" w:rsidP="00DC2EE1">
                            <w:pPr>
                              <w:pStyle w:val="Seznamsodrkami"/>
                              <w:numPr>
                                <w:ilvl w:val="0"/>
                                <w:numId w:val="42"/>
                              </w:numPr>
                              <w:tabs>
                                <w:tab w:val="clear" w:pos="1353"/>
                                <w:tab w:val="num" w:pos="360"/>
                              </w:tabs>
                              <w:spacing w:before="60" w:after="60"/>
                              <w:ind w:left="360" w:firstLine="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B9093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ve </w:t>
                            </w:r>
                            <w:r w:rsidR="00EC673C" w:rsidRPr="00B90930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středních školách</w:t>
                            </w:r>
                            <w:r w:rsidR="00EC673C" w:rsidRPr="00B9093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, konzervatořích a vyšších odborných školách celkem vzrostly za zaměstnance o </w:t>
                            </w:r>
                            <w:r w:rsidR="008C3298" w:rsidRPr="00B9093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2</w:t>
                            </w:r>
                            <w:r w:rsidR="00EC673C" w:rsidRPr="00B9093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7D3F4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3</w:t>
                            </w:r>
                            <w:r w:rsidR="00EC673C" w:rsidRPr="00B9093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%, za učitele vzrostly o </w:t>
                            </w:r>
                            <w:r w:rsidR="007D3F4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2</w:t>
                            </w:r>
                            <w:r w:rsidR="00EC673C" w:rsidRPr="00B9093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="007D3F4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8</w:t>
                            </w:r>
                            <w:r w:rsidR="00EC673C" w:rsidRPr="00B9093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%, z toho:</w:t>
                            </w:r>
                          </w:p>
                          <w:p w:rsidR="00EC673C" w:rsidRDefault="00EC673C" w:rsidP="00DC2EE1">
                            <w:pPr>
                              <w:pStyle w:val="Seznamsodrkami"/>
                              <w:numPr>
                                <w:ilvl w:val="1"/>
                                <w:numId w:val="43"/>
                              </w:numPr>
                              <w:spacing w:before="60" w:after="60"/>
                              <w:ind w:firstLine="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B9093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ve </w:t>
                            </w:r>
                            <w:r w:rsidRPr="00B90930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středních školách</w:t>
                            </w:r>
                            <w:r w:rsidRPr="00B9093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vzrostly za zaměstnance o </w:t>
                            </w:r>
                            <w:r w:rsidR="007D3F4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2</w:t>
                            </w:r>
                            <w:r w:rsidRPr="00B9093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="007D3F4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4</w:t>
                            </w:r>
                            <w:r w:rsidRPr="00B9093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% </w:t>
                            </w:r>
                            <w:r w:rsidRPr="001639D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 </w:t>
                            </w:r>
                            <w:r w:rsidRPr="001639D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za učitele o </w:t>
                            </w:r>
                            <w:r w:rsidR="007D3F4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2</w:t>
                            </w:r>
                            <w:r w:rsidRPr="001639D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="007D3F4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9</w:t>
                            </w:r>
                            <w:r w:rsidRPr="001639D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 %,</w:t>
                            </w:r>
                          </w:p>
                          <w:p w:rsidR="00EC673C" w:rsidRPr="004B7781" w:rsidRDefault="00866B32" w:rsidP="00DA17FF">
                            <w:pPr>
                              <w:pStyle w:val="Seznamsodrkami"/>
                              <w:numPr>
                                <w:ilvl w:val="1"/>
                                <w:numId w:val="43"/>
                              </w:numPr>
                              <w:spacing w:before="60" w:after="60"/>
                              <w:ind w:firstLine="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v</w:t>
                            </w:r>
                            <w:r w:rsidRPr="002769F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673C" w:rsidRPr="004B7781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konzervatořích v</w:t>
                            </w:r>
                            <w:r w:rsidR="00EC673C" w:rsidRPr="002769F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zrostly za zaměstnance o </w:t>
                            </w:r>
                            <w:r w:rsidR="008C329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3</w:t>
                            </w:r>
                            <w:r w:rsidR="00EC673C" w:rsidRPr="002769F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="007D3F4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6</w:t>
                            </w:r>
                            <w:r w:rsidR="00EC673C" w:rsidRPr="002769F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% a za učitele vzrostly </w:t>
                            </w:r>
                            <w:r w:rsidR="007D3F4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také </w:t>
                            </w:r>
                            <w:r w:rsidR="00EC673C" w:rsidRPr="002769F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o </w:t>
                            </w:r>
                            <w:r w:rsidR="007D3F4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3</w:t>
                            </w:r>
                            <w:r w:rsidR="00EC673C" w:rsidRPr="002769F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="007D3F4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6</w:t>
                            </w:r>
                            <w:r w:rsidR="00EC673C" w:rsidRPr="002769F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%.</w:t>
                            </w:r>
                          </w:p>
                          <w:p w:rsidR="00EC673C" w:rsidRPr="001639D3" w:rsidRDefault="00EC673C" w:rsidP="00DC2EE1">
                            <w:pPr>
                              <w:pStyle w:val="Seznamsodrkami"/>
                              <w:numPr>
                                <w:ilvl w:val="1"/>
                                <w:numId w:val="43"/>
                              </w:numPr>
                              <w:spacing w:before="60" w:after="60"/>
                              <w:ind w:firstLine="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ve </w:t>
                            </w:r>
                            <w:r w:rsidRPr="00171EC1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vyšších odborných školách</w:t>
                            </w:r>
                            <w:r w:rsidRPr="001639D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vzrostly za zaměstnance o </w:t>
                            </w:r>
                            <w:r w:rsidR="008C329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</w:t>
                            </w:r>
                            <w:r w:rsidRPr="001639D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="007D3F4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</w:t>
                            </w:r>
                            <w:r w:rsidRPr="001639D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%, za učitele o </w:t>
                            </w:r>
                            <w:r w:rsidR="007D3F4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</w:t>
                            </w:r>
                            <w:r w:rsidRPr="001639D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="007D3F4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2</w:t>
                            </w:r>
                            <w:r w:rsidRPr="001639D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%,</w:t>
                            </w:r>
                          </w:p>
                          <w:p w:rsidR="00EC673C" w:rsidRPr="001639D3" w:rsidRDefault="00EC673C" w:rsidP="00DC2EE1">
                            <w:pPr>
                              <w:pStyle w:val="Seznamsodrkami"/>
                              <w:numPr>
                                <w:ilvl w:val="1"/>
                                <w:numId w:val="43"/>
                              </w:numPr>
                              <w:spacing w:before="60" w:after="60"/>
                              <w:ind w:firstLine="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1639D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ve </w:t>
                            </w:r>
                            <w:r w:rsidRPr="00171EC1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střediscích praktického vyučování </w:t>
                            </w:r>
                            <w:r w:rsidR="0029309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poklesly</w:t>
                            </w:r>
                            <w:r w:rsidR="00293097" w:rsidRPr="001639D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39D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za zaměstnance o </w:t>
                            </w:r>
                            <w:r w:rsidR="007D3F4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</w:t>
                            </w:r>
                            <w:r w:rsidRPr="001639D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="007D3F4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3</w:t>
                            </w:r>
                            <w:r w:rsidRPr="001639D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%, za</w:t>
                            </w:r>
                            <w:r w:rsidR="00FE5FD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učitele údaj není vypovídající.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4" o:spid="_x0000_s1031" style="position:absolute;left:0;text-align:left;margin-left:.35pt;margin-top:6.55pt;width:453.55pt;height:36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FE5FD9" w:rsidRPr="00B90930" w:rsidRDefault="00FE5FD9" w:rsidP="00FE5FD9">
                      <w:pPr>
                        <w:pStyle w:val="Normlnodsazen"/>
                        <w:spacing w:before="120" w:after="120"/>
                        <w:ind w:firstLine="0"/>
                        <w:rPr>
                          <w:b/>
                        </w:rPr>
                      </w:pPr>
                      <w:r w:rsidRPr="00200806">
                        <w:rPr>
                          <w:rFonts w:asciiTheme="minorHAnsi" w:hAnsiTheme="minorHAnsi"/>
                        </w:rPr>
                        <w:t>Průměrná měsíční</w:t>
                      </w:r>
                      <w:r w:rsidRPr="00200806">
                        <w:rPr>
                          <w:rFonts w:asciiTheme="minorHAnsi" w:hAnsiTheme="minorHAnsi"/>
                          <w:b/>
                        </w:rPr>
                        <w:t xml:space="preserve"> mzda/plat učitelů </w:t>
                      </w:r>
                      <w:r w:rsidRPr="00200806">
                        <w:rPr>
                          <w:rFonts w:asciiTheme="minorHAnsi" w:hAnsiTheme="minorHAnsi"/>
                        </w:rPr>
                        <w:t xml:space="preserve">v regionálním </w:t>
                      </w:r>
                      <w:r w:rsidRPr="00B90930">
                        <w:rPr>
                          <w:rFonts w:asciiTheme="minorHAnsi" w:hAnsiTheme="minorHAnsi"/>
                        </w:rPr>
                        <w:t xml:space="preserve">školství </w:t>
                      </w:r>
                      <w:r w:rsidR="00641C7C" w:rsidRPr="00B90930">
                        <w:rPr>
                          <w:rFonts w:asciiTheme="minorHAnsi" w:hAnsiTheme="minorHAnsi"/>
                          <w:b/>
                        </w:rPr>
                        <w:t>dosáhla</w:t>
                      </w:r>
                      <w:r w:rsidRPr="00B90930">
                        <w:rPr>
                          <w:rFonts w:asciiTheme="minorHAnsi" w:hAnsiTheme="minorHAnsi"/>
                          <w:b/>
                        </w:rPr>
                        <w:t xml:space="preserve"> 2</w:t>
                      </w:r>
                      <w:r w:rsidR="00641C7C" w:rsidRPr="00B90930">
                        <w:rPr>
                          <w:rFonts w:asciiTheme="minorHAnsi" w:hAnsiTheme="minorHAnsi"/>
                          <w:b/>
                        </w:rPr>
                        <w:t>7</w:t>
                      </w:r>
                      <w:r w:rsidRPr="00B90930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DF03C9">
                        <w:rPr>
                          <w:rFonts w:asciiTheme="minorHAnsi" w:hAnsiTheme="minorHAnsi"/>
                          <w:b/>
                        </w:rPr>
                        <w:t>969</w:t>
                      </w:r>
                      <w:r w:rsidRPr="00B90930">
                        <w:rPr>
                          <w:rFonts w:asciiTheme="minorHAnsi" w:hAnsiTheme="minorHAnsi"/>
                          <w:b/>
                        </w:rPr>
                        <w:t xml:space="preserve"> Kč</w:t>
                      </w:r>
                      <w:r w:rsidRPr="00B90930">
                        <w:rPr>
                          <w:rFonts w:asciiTheme="minorHAnsi" w:hAnsiTheme="minorHAnsi"/>
                        </w:rPr>
                        <w:t>.</w:t>
                      </w:r>
                    </w:p>
                    <w:p w:rsidR="00EC673C" w:rsidRPr="00B90930" w:rsidRDefault="00EC673C" w:rsidP="00DC2EE1">
                      <w:pPr>
                        <w:pStyle w:val="odstavec"/>
                        <w:rPr>
                          <w:rFonts w:asciiTheme="minorHAnsi" w:hAnsiTheme="minorHAnsi"/>
                          <w:szCs w:val="24"/>
                        </w:rPr>
                      </w:pPr>
                      <w:r w:rsidRPr="00B90930">
                        <w:rPr>
                          <w:rFonts w:asciiTheme="minorHAnsi" w:hAnsiTheme="minorHAnsi"/>
                          <w:b/>
                          <w:szCs w:val="24"/>
                        </w:rPr>
                        <w:t>V jednotlivých druzích škol</w:t>
                      </w:r>
                      <w:r w:rsidRPr="00B90930">
                        <w:rPr>
                          <w:rFonts w:asciiTheme="minorHAnsi" w:hAnsiTheme="minorHAnsi"/>
                          <w:szCs w:val="24"/>
                        </w:rPr>
                        <w:t xml:space="preserve"> (bez ohledu na zřizovatele a způsob odměňování) </w:t>
                      </w:r>
                      <w:r w:rsidRPr="00B90930">
                        <w:rPr>
                          <w:rFonts w:asciiTheme="minorHAnsi" w:hAnsiTheme="minorHAnsi"/>
                          <w:b/>
                          <w:szCs w:val="24"/>
                        </w:rPr>
                        <w:t>meziročně vzrostly průměrné měsíční mzdy/platy zaměstnanců a učitelů následovně</w:t>
                      </w:r>
                      <w:r w:rsidRPr="00B90930">
                        <w:rPr>
                          <w:rFonts w:asciiTheme="minorHAnsi" w:hAnsiTheme="minorHAnsi"/>
                          <w:szCs w:val="24"/>
                        </w:rPr>
                        <w:t>:</w:t>
                      </w:r>
                    </w:p>
                    <w:p w:rsidR="008C3298" w:rsidRPr="00B90930" w:rsidRDefault="00866B32" w:rsidP="00DC2EE1">
                      <w:pPr>
                        <w:pStyle w:val="Seznamsodrkami"/>
                        <w:numPr>
                          <w:ilvl w:val="0"/>
                          <w:numId w:val="42"/>
                        </w:numPr>
                        <w:tabs>
                          <w:tab w:val="clear" w:pos="1353"/>
                          <w:tab w:val="num" w:pos="360"/>
                        </w:tabs>
                        <w:spacing w:before="60" w:after="60"/>
                        <w:ind w:left="360" w:firstLine="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B90930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v </w:t>
                      </w:r>
                      <w:r w:rsidR="00EC673C" w:rsidRPr="00B90930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mateřských školách</w:t>
                      </w:r>
                      <w:r w:rsidR="00EC673C" w:rsidRPr="00B90930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za zaměstnance </w:t>
                      </w:r>
                      <w:r w:rsidR="008C3298" w:rsidRPr="00B90930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i za učitele </w:t>
                      </w:r>
                      <w:r w:rsidR="00EC673C" w:rsidRPr="00B90930">
                        <w:rPr>
                          <w:rFonts w:asciiTheme="minorHAnsi" w:hAnsiTheme="minorHAnsi"/>
                          <w:sz w:val="24"/>
                          <w:szCs w:val="24"/>
                        </w:rPr>
                        <w:t>vzrostly o 1,</w:t>
                      </w:r>
                      <w:r w:rsidR="00DF03C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6</w:t>
                      </w:r>
                      <w:r w:rsidR="00EC673C" w:rsidRPr="00B90930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="00BE464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%</w:t>
                      </w:r>
                    </w:p>
                    <w:p w:rsidR="00EC673C" w:rsidRPr="00B90930" w:rsidRDefault="00866B32" w:rsidP="00DC2EE1">
                      <w:pPr>
                        <w:pStyle w:val="Seznamsodrkami"/>
                        <w:numPr>
                          <w:ilvl w:val="0"/>
                          <w:numId w:val="42"/>
                        </w:numPr>
                        <w:tabs>
                          <w:tab w:val="clear" w:pos="1353"/>
                          <w:tab w:val="num" w:pos="360"/>
                        </w:tabs>
                        <w:spacing w:before="60" w:after="60"/>
                        <w:ind w:left="360" w:firstLine="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B90930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v </w:t>
                      </w:r>
                      <w:r w:rsidR="00EC673C" w:rsidRPr="00B90930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základních školách</w:t>
                      </w:r>
                      <w:r w:rsidR="00EC673C" w:rsidRPr="00B90930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za zaměstnance vzrostly o </w:t>
                      </w:r>
                      <w:r w:rsidR="00DF03C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2</w:t>
                      </w:r>
                      <w:r w:rsidR="00EC673C" w:rsidRPr="00B90930">
                        <w:rPr>
                          <w:rFonts w:asciiTheme="minorHAnsi" w:hAnsiTheme="minorHAnsi"/>
                          <w:sz w:val="24"/>
                          <w:szCs w:val="24"/>
                        </w:rPr>
                        <w:t>,</w:t>
                      </w:r>
                      <w:r w:rsidR="00DF03C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7</w:t>
                      </w:r>
                      <w:r w:rsidR="00EC673C" w:rsidRPr="00B90930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%, za učitele vzrostly o 3,</w:t>
                      </w:r>
                      <w:r w:rsidR="00DF03C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0</w:t>
                      </w:r>
                      <w:r w:rsidR="00EC673C" w:rsidRPr="00B90930">
                        <w:rPr>
                          <w:rFonts w:asciiTheme="minorHAnsi" w:hAnsiTheme="minorHAnsi"/>
                          <w:sz w:val="24"/>
                          <w:szCs w:val="24"/>
                        </w:rPr>
                        <w:t> %,</w:t>
                      </w:r>
                    </w:p>
                    <w:p w:rsidR="00EC673C" w:rsidRPr="00B90930" w:rsidRDefault="00EC673C" w:rsidP="00DC2EE1">
                      <w:pPr>
                        <w:pStyle w:val="Seznamsodrkami"/>
                        <w:numPr>
                          <w:ilvl w:val="0"/>
                          <w:numId w:val="42"/>
                        </w:numPr>
                        <w:tabs>
                          <w:tab w:val="clear" w:pos="1353"/>
                          <w:tab w:val="num" w:pos="360"/>
                        </w:tabs>
                        <w:spacing w:before="60" w:after="60"/>
                        <w:ind w:left="360" w:firstLine="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B90930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ve </w:t>
                      </w:r>
                      <w:r w:rsidRPr="00B90930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školách pro žáky se speciálními vzdělávacími potřebami</w:t>
                      </w:r>
                      <w:r w:rsidRPr="00B90930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vzrostly za zaměstnance </w:t>
                      </w:r>
                      <w:r w:rsidR="00251D7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2</w:t>
                      </w:r>
                      <w:r w:rsidRPr="00B90930">
                        <w:rPr>
                          <w:rFonts w:asciiTheme="minorHAnsi" w:hAnsiTheme="minorHAnsi"/>
                          <w:sz w:val="24"/>
                          <w:szCs w:val="24"/>
                        </w:rPr>
                        <w:t>,</w:t>
                      </w:r>
                      <w:r w:rsidR="00251D7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6</w:t>
                      </w:r>
                      <w:r w:rsidRPr="00B90930">
                        <w:rPr>
                          <w:rFonts w:asciiTheme="minorHAnsi" w:hAnsiTheme="minorHAnsi"/>
                          <w:sz w:val="24"/>
                          <w:szCs w:val="24"/>
                        </w:rPr>
                        <w:t>, %,  za učitele vzrostly o 3,</w:t>
                      </w:r>
                      <w:r w:rsidR="00251D7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2</w:t>
                      </w:r>
                      <w:r w:rsidRPr="00B90930">
                        <w:rPr>
                          <w:rFonts w:asciiTheme="minorHAnsi" w:hAnsiTheme="minorHAnsi"/>
                          <w:sz w:val="24"/>
                          <w:szCs w:val="24"/>
                        </w:rPr>
                        <w:t>,</w:t>
                      </w:r>
                    </w:p>
                    <w:p w:rsidR="00EC673C" w:rsidRPr="00B90930" w:rsidRDefault="00866B32" w:rsidP="00DC2EE1">
                      <w:pPr>
                        <w:pStyle w:val="Seznamsodrkami"/>
                        <w:numPr>
                          <w:ilvl w:val="0"/>
                          <w:numId w:val="42"/>
                        </w:numPr>
                        <w:tabs>
                          <w:tab w:val="clear" w:pos="1353"/>
                          <w:tab w:val="num" w:pos="360"/>
                        </w:tabs>
                        <w:spacing w:before="60" w:after="60"/>
                        <w:ind w:left="360" w:firstLine="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B90930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ve </w:t>
                      </w:r>
                      <w:r w:rsidR="00EC673C" w:rsidRPr="00B90930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středních školách</w:t>
                      </w:r>
                      <w:r w:rsidR="00EC673C" w:rsidRPr="00B90930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, konzervatořích a vyšších odborných školách celkem vzrostly za zaměstnance o </w:t>
                      </w:r>
                      <w:r w:rsidR="008C3298" w:rsidRPr="00B90930">
                        <w:rPr>
                          <w:rFonts w:asciiTheme="minorHAnsi" w:hAnsiTheme="minorHAnsi"/>
                          <w:sz w:val="24"/>
                          <w:szCs w:val="24"/>
                        </w:rPr>
                        <w:t>2</w:t>
                      </w:r>
                      <w:r w:rsidR="00EC673C" w:rsidRPr="00B90930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, </w:t>
                      </w:r>
                      <w:r w:rsidR="007D3F40">
                        <w:rPr>
                          <w:rFonts w:asciiTheme="minorHAnsi" w:hAnsiTheme="minorHAnsi"/>
                          <w:sz w:val="24"/>
                          <w:szCs w:val="24"/>
                        </w:rPr>
                        <w:t>3</w:t>
                      </w:r>
                      <w:r w:rsidR="00EC673C" w:rsidRPr="00B90930">
                        <w:rPr>
                          <w:rFonts w:asciiTheme="minorHAnsi" w:hAnsiTheme="minorHAnsi"/>
                          <w:sz w:val="24"/>
                          <w:szCs w:val="24"/>
                        </w:rPr>
                        <w:t>%, za učitele vzrostly o </w:t>
                      </w:r>
                      <w:r w:rsidR="007D3F40">
                        <w:rPr>
                          <w:rFonts w:asciiTheme="minorHAnsi" w:hAnsiTheme="minorHAnsi"/>
                          <w:sz w:val="24"/>
                          <w:szCs w:val="24"/>
                        </w:rPr>
                        <w:t>2</w:t>
                      </w:r>
                      <w:r w:rsidR="00EC673C" w:rsidRPr="00B90930">
                        <w:rPr>
                          <w:rFonts w:asciiTheme="minorHAnsi" w:hAnsiTheme="minorHAnsi"/>
                          <w:sz w:val="24"/>
                          <w:szCs w:val="24"/>
                        </w:rPr>
                        <w:t>,</w:t>
                      </w:r>
                      <w:r w:rsidR="007D3F40">
                        <w:rPr>
                          <w:rFonts w:asciiTheme="minorHAnsi" w:hAnsiTheme="minorHAnsi"/>
                          <w:sz w:val="24"/>
                          <w:szCs w:val="24"/>
                        </w:rPr>
                        <w:t>8</w:t>
                      </w:r>
                      <w:r w:rsidR="00EC673C" w:rsidRPr="00B90930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%, z toho:</w:t>
                      </w:r>
                    </w:p>
                    <w:p w:rsidR="00EC673C" w:rsidRDefault="00EC673C" w:rsidP="00DC2EE1">
                      <w:pPr>
                        <w:pStyle w:val="Seznamsodrkami"/>
                        <w:numPr>
                          <w:ilvl w:val="1"/>
                          <w:numId w:val="43"/>
                        </w:numPr>
                        <w:spacing w:before="60" w:after="60"/>
                        <w:ind w:firstLine="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B90930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ve </w:t>
                      </w:r>
                      <w:r w:rsidRPr="00B90930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středních školách</w:t>
                      </w:r>
                      <w:r w:rsidRPr="00B90930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vzrostly za zaměstnance o </w:t>
                      </w:r>
                      <w:r w:rsidR="007D3F40">
                        <w:rPr>
                          <w:rFonts w:asciiTheme="minorHAnsi" w:hAnsiTheme="minorHAnsi"/>
                          <w:sz w:val="24"/>
                          <w:szCs w:val="24"/>
                        </w:rPr>
                        <w:t>2</w:t>
                      </w:r>
                      <w:r w:rsidRPr="00B90930">
                        <w:rPr>
                          <w:rFonts w:asciiTheme="minorHAnsi" w:hAnsiTheme="minorHAnsi"/>
                          <w:sz w:val="24"/>
                          <w:szCs w:val="24"/>
                        </w:rPr>
                        <w:t>,</w:t>
                      </w:r>
                      <w:r w:rsidR="007D3F40">
                        <w:rPr>
                          <w:rFonts w:asciiTheme="minorHAnsi" w:hAnsiTheme="minorHAnsi"/>
                          <w:sz w:val="24"/>
                          <w:szCs w:val="24"/>
                        </w:rPr>
                        <w:t>4</w:t>
                      </w:r>
                      <w:r w:rsidRPr="00B90930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% </w:t>
                      </w:r>
                      <w:r w:rsidRPr="001639D3">
                        <w:rPr>
                          <w:rFonts w:asciiTheme="minorHAnsi" w:hAnsiTheme="minorHAnsi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 </w:t>
                      </w:r>
                      <w:r w:rsidRPr="001639D3">
                        <w:rPr>
                          <w:rFonts w:asciiTheme="minorHAnsi" w:hAnsiTheme="minorHAnsi"/>
                          <w:sz w:val="24"/>
                          <w:szCs w:val="24"/>
                        </w:rPr>
                        <w:t>za učitele o </w:t>
                      </w:r>
                      <w:r w:rsidR="007D3F40">
                        <w:rPr>
                          <w:rFonts w:asciiTheme="minorHAnsi" w:hAnsiTheme="minorHAnsi"/>
                          <w:sz w:val="24"/>
                          <w:szCs w:val="24"/>
                        </w:rPr>
                        <w:t>2</w:t>
                      </w:r>
                      <w:r w:rsidRPr="001639D3">
                        <w:rPr>
                          <w:rFonts w:asciiTheme="minorHAnsi" w:hAnsiTheme="minorHAnsi"/>
                          <w:sz w:val="24"/>
                          <w:szCs w:val="24"/>
                        </w:rPr>
                        <w:t>,</w:t>
                      </w:r>
                      <w:r w:rsidR="007D3F40">
                        <w:rPr>
                          <w:rFonts w:asciiTheme="minorHAnsi" w:hAnsiTheme="minorHAnsi"/>
                          <w:sz w:val="24"/>
                          <w:szCs w:val="24"/>
                        </w:rPr>
                        <w:t>9</w:t>
                      </w:r>
                      <w:r w:rsidRPr="001639D3">
                        <w:rPr>
                          <w:rFonts w:asciiTheme="minorHAnsi" w:hAnsiTheme="minorHAnsi"/>
                          <w:sz w:val="24"/>
                          <w:szCs w:val="24"/>
                        </w:rPr>
                        <w:t> %,</w:t>
                      </w:r>
                    </w:p>
                    <w:p w:rsidR="00EC673C" w:rsidRPr="004B7781" w:rsidRDefault="00866B32" w:rsidP="00DA17FF">
                      <w:pPr>
                        <w:pStyle w:val="Seznamsodrkami"/>
                        <w:numPr>
                          <w:ilvl w:val="1"/>
                          <w:numId w:val="43"/>
                        </w:numPr>
                        <w:spacing w:before="60" w:after="60"/>
                        <w:ind w:firstLine="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v</w:t>
                      </w:r>
                      <w:r w:rsidRPr="002769F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="00EC673C" w:rsidRPr="004B7781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konzervatořích v</w:t>
                      </w:r>
                      <w:r w:rsidR="00EC673C" w:rsidRPr="002769F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zrostly za zaměstnance o </w:t>
                      </w:r>
                      <w:r w:rsidR="008C329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3</w:t>
                      </w:r>
                      <w:r w:rsidR="00EC673C" w:rsidRPr="002769F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,</w:t>
                      </w:r>
                      <w:r w:rsidR="007D3F40">
                        <w:rPr>
                          <w:rFonts w:asciiTheme="minorHAnsi" w:hAnsiTheme="minorHAnsi"/>
                          <w:sz w:val="24"/>
                          <w:szCs w:val="24"/>
                        </w:rPr>
                        <w:t>6</w:t>
                      </w:r>
                      <w:r w:rsidR="00EC673C" w:rsidRPr="002769F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% a za učitele vzrostly </w:t>
                      </w:r>
                      <w:r w:rsidR="007D3F40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také </w:t>
                      </w:r>
                      <w:r w:rsidR="00EC673C" w:rsidRPr="002769F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o </w:t>
                      </w:r>
                      <w:r w:rsidR="007D3F40">
                        <w:rPr>
                          <w:rFonts w:asciiTheme="minorHAnsi" w:hAnsiTheme="minorHAnsi"/>
                          <w:sz w:val="24"/>
                          <w:szCs w:val="24"/>
                        </w:rPr>
                        <w:t>3</w:t>
                      </w:r>
                      <w:r w:rsidR="00EC673C" w:rsidRPr="002769F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,</w:t>
                      </w:r>
                      <w:r w:rsidR="007D3F40">
                        <w:rPr>
                          <w:rFonts w:asciiTheme="minorHAnsi" w:hAnsiTheme="minorHAnsi"/>
                          <w:sz w:val="24"/>
                          <w:szCs w:val="24"/>
                        </w:rPr>
                        <w:t>6</w:t>
                      </w:r>
                      <w:r w:rsidR="00EC673C" w:rsidRPr="002769F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%.</w:t>
                      </w:r>
                    </w:p>
                    <w:p w:rsidR="00EC673C" w:rsidRPr="001639D3" w:rsidRDefault="00EC673C" w:rsidP="00DC2EE1">
                      <w:pPr>
                        <w:pStyle w:val="Seznamsodrkami"/>
                        <w:numPr>
                          <w:ilvl w:val="1"/>
                          <w:numId w:val="43"/>
                        </w:numPr>
                        <w:spacing w:before="60" w:after="60"/>
                        <w:ind w:firstLine="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ve </w:t>
                      </w:r>
                      <w:r w:rsidRPr="00171EC1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vyšších odborných školách</w:t>
                      </w:r>
                      <w:r w:rsidRPr="001639D3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vzrostly za zaměstnance o </w:t>
                      </w:r>
                      <w:r w:rsidR="008C329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1</w:t>
                      </w:r>
                      <w:r w:rsidRPr="001639D3">
                        <w:rPr>
                          <w:rFonts w:asciiTheme="minorHAnsi" w:hAnsiTheme="minorHAnsi"/>
                          <w:sz w:val="24"/>
                          <w:szCs w:val="24"/>
                        </w:rPr>
                        <w:t>,</w:t>
                      </w:r>
                      <w:r w:rsidR="007D3F40">
                        <w:rPr>
                          <w:rFonts w:asciiTheme="minorHAnsi" w:hAnsiTheme="minorHAnsi"/>
                          <w:sz w:val="24"/>
                          <w:szCs w:val="24"/>
                        </w:rPr>
                        <w:t>1</w:t>
                      </w:r>
                      <w:r w:rsidRPr="001639D3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%, za učitele o </w:t>
                      </w:r>
                      <w:r w:rsidR="007D3F40">
                        <w:rPr>
                          <w:rFonts w:asciiTheme="minorHAnsi" w:hAnsiTheme="minorHAnsi"/>
                          <w:sz w:val="24"/>
                          <w:szCs w:val="24"/>
                        </w:rPr>
                        <w:t>1</w:t>
                      </w:r>
                      <w:r w:rsidRPr="001639D3">
                        <w:rPr>
                          <w:rFonts w:asciiTheme="minorHAnsi" w:hAnsiTheme="minorHAnsi"/>
                          <w:sz w:val="24"/>
                          <w:szCs w:val="24"/>
                        </w:rPr>
                        <w:t>,</w:t>
                      </w:r>
                      <w:r w:rsidR="007D3F40">
                        <w:rPr>
                          <w:rFonts w:asciiTheme="minorHAnsi" w:hAnsiTheme="minorHAnsi"/>
                          <w:sz w:val="24"/>
                          <w:szCs w:val="24"/>
                        </w:rPr>
                        <w:t>2</w:t>
                      </w:r>
                      <w:r w:rsidRPr="001639D3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%,</w:t>
                      </w:r>
                    </w:p>
                    <w:p w:rsidR="00EC673C" w:rsidRPr="001639D3" w:rsidRDefault="00EC673C" w:rsidP="00DC2EE1">
                      <w:pPr>
                        <w:pStyle w:val="Seznamsodrkami"/>
                        <w:numPr>
                          <w:ilvl w:val="1"/>
                          <w:numId w:val="43"/>
                        </w:numPr>
                        <w:spacing w:before="60" w:after="60"/>
                        <w:ind w:firstLine="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1639D3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ve </w:t>
                      </w:r>
                      <w:r w:rsidRPr="00171EC1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střediscích praktického vyučování </w:t>
                      </w:r>
                      <w:r w:rsidR="00293097">
                        <w:rPr>
                          <w:rFonts w:asciiTheme="minorHAnsi" w:hAnsiTheme="minorHAnsi"/>
                          <w:sz w:val="24"/>
                          <w:szCs w:val="24"/>
                        </w:rPr>
                        <w:t>poklesly</w:t>
                      </w:r>
                      <w:r w:rsidR="00293097" w:rsidRPr="001639D3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Pr="001639D3">
                        <w:rPr>
                          <w:rFonts w:asciiTheme="minorHAnsi" w:hAnsiTheme="minorHAnsi"/>
                          <w:sz w:val="24"/>
                          <w:szCs w:val="24"/>
                        </w:rPr>
                        <w:t>za zaměstnance o </w:t>
                      </w:r>
                      <w:r w:rsidR="007D3F40">
                        <w:rPr>
                          <w:rFonts w:asciiTheme="minorHAnsi" w:hAnsiTheme="minorHAnsi"/>
                          <w:sz w:val="24"/>
                          <w:szCs w:val="24"/>
                        </w:rPr>
                        <w:t>1</w:t>
                      </w:r>
                      <w:r w:rsidRPr="001639D3">
                        <w:rPr>
                          <w:rFonts w:asciiTheme="minorHAnsi" w:hAnsiTheme="minorHAnsi"/>
                          <w:sz w:val="24"/>
                          <w:szCs w:val="24"/>
                        </w:rPr>
                        <w:t>,</w:t>
                      </w:r>
                      <w:r w:rsidR="007D3F40">
                        <w:rPr>
                          <w:rFonts w:asciiTheme="minorHAnsi" w:hAnsiTheme="minorHAnsi"/>
                          <w:sz w:val="24"/>
                          <w:szCs w:val="24"/>
                        </w:rPr>
                        <w:t>3</w:t>
                      </w:r>
                      <w:r w:rsidRPr="001639D3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%, za</w:t>
                      </w:r>
                      <w:r w:rsidR="00FE5FD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učitele údaj není vypovídající.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62CBC" w:rsidRPr="00006633" w:rsidRDefault="00362CBC" w:rsidP="004E5DFC">
      <w:pPr>
        <w:pStyle w:val="odstavec"/>
        <w:spacing w:before="120" w:after="120"/>
        <w:rPr>
          <w:rFonts w:asciiTheme="minorHAnsi" w:hAnsiTheme="minorHAnsi"/>
        </w:rPr>
      </w:pPr>
    </w:p>
    <w:p w:rsidR="00362CBC" w:rsidRPr="00006633" w:rsidRDefault="00362CBC" w:rsidP="004E5DFC">
      <w:pPr>
        <w:pStyle w:val="odstavec"/>
        <w:spacing w:before="120" w:after="120"/>
        <w:rPr>
          <w:rFonts w:asciiTheme="minorHAnsi" w:hAnsiTheme="minorHAnsi"/>
        </w:rPr>
      </w:pPr>
    </w:p>
    <w:p w:rsidR="00362CBC" w:rsidRPr="00006633" w:rsidRDefault="00362CBC" w:rsidP="004E5DFC">
      <w:pPr>
        <w:pStyle w:val="odstavec"/>
        <w:spacing w:before="120" w:after="120"/>
        <w:rPr>
          <w:rFonts w:asciiTheme="minorHAnsi" w:hAnsiTheme="minorHAnsi"/>
        </w:rPr>
      </w:pPr>
    </w:p>
    <w:p w:rsidR="00362CBC" w:rsidRPr="00006633" w:rsidRDefault="00362CBC" w:rsidP="004E5DFC">
      <w:pPr>
        <w:pStyle w:val="odstavec"/>
        <w:spacing w:before="120" w:after="120"/>
        <w:rPr>
          <w:rFonts w:asciiTheme="minorHAnsi" w:hAnsiTheme="minorHAnsi"/>
        </w:rPr>
      </w:pPr>
    </w:p>
    <w:p w:rsidR="00362CBC" w:rsidRPr="00006633" w:rsidRDefault="00362CBC" w:rsidP="004E5DFC">
      <w:pPr>
        <w:pStyle w:val="odstavec"/>
        <w:spacing w:before="120" w:after="120"/>
        <w:rPr>
          <w:rFonts w:asciiTheme="minorHAnsi" w:hAnsiTheme="minorHAnsi"/>
        </w:rPr>
      </w:pPr>
    </w:p>
    <w:p w:rsidR="00362CBC" w:rsidRPr="00006633" w:rsidRDefault="00362CBC" w:rsidP="004E5DFC">
      <w:pPr>
        <w:pStyle w:val="odstavec"/>
        <w:spacing w:before="120" w:after="120"/>
        <w:rPr>
          <w:rFonts w:asciiTheme="minorHAnsi" w:hAnsiTheme="minorHAnsi"/>
        </w:rPr>
      </w:pPr>
    </w:p>
    <w:p w:rsidR="00362CBC" w:rsidRPr="00006633" w:rsidRDefault="00362CBC" w:rsidP="004E5DFC">
      <w:pPr>
        <w:pStyle w:val="odstavec"/>
        <w:spacing w:before="120" w:after="120"/>
        <w:rPr>
          <w:rFonts w:asciiTheme="minorHAnsi" w:hAnsiTheme="minorHAnsi"/>
        </w:rPr>
      </w:pPr>
    </w:p>
    <w:p w:rsidR="002769F5" w:rsidRPr="00006633" w:rsidRDefault="002769F5" w:rsidP="004E5DFC">
      <w:pPr>
        <w:pStyle w:val="odstavec"/>
        <w:spacing w:before="120" w:after="120"/>
        <w:rPr>
          <w:rFonts w:asciiTheme="minorHAnsi" w:hAnsiTheme="minorHAnsi"/>
        </w:rPr>
      </w:pPr>
    </w:p>
    <w:p w:rsidR="002769F5" w:rsidRPr="00006633" w:rsidRDefault="002769F5" w:rsidP="004E5DFC">
      <w:pPr>
        <w:pStyle w:val="odstavec"/>
        <w:spacing w:before="120" w:after="120"/>
        <w:rPr>
          <w:rFonts w:asciiTheme="minorHAnsi" w:hAnsiTheme="minorHAnsi"/>
        </w:rPr>
      </w:pPr>
    </w:p>
    <w:p w:rsidR="002769F5" w:rsidRPr="00006633" w:rsidRDefault="002769F5" w:rsidP="004E5DFC">
      <w:pPr>
        <w:pStyle w:val="odstavec"/>
        <w:spacing w:before="120" w:after="120"/>
        <w:rPr>
          <w:rFonts w:asciiTheme="minorHAnsi" w:hAnsiTheme="minorHAnsi"/>
        </w:rPr>
      </w:pPr>
    </w:p>
    <w:p w:rsidR="002769F5" w:rsidRPr="00006633" w:rsidRDefault="002769F5" w:rsidP="004E5DFC">
      <w:pPr>
        <w:pStyle w:val="odstavec"/>
        <w:spacing w:before="120" w:after="120"/>
        <w:rPr>
          <w:rFonts w:asciiTheme="minorHAnsi" w:hAnsiTheme="minorHAnsi"/>
        </w:rPr>
      </w:pPr>
    </w:p>
    <w:p w:rsidR="002769F5" w:rsidRPr="00006633" w:rsidRDefault="002769F5" w:rsidP="004E5DFC">
      <w:pPr>
        <w:pStyle w:val="odstavec"/>
        <w:spacing w:before="120" w:after="120"/>
        <w:rPr>
          <w:rFonts w:asciiTheme="minorHAnsi" w:hAnsiTheme="minorHAnsi"/>
        </w:rPr>
      </w:pPr>
    </w:p>
    <w:p w:rsidR="002769F5" w:rsidRPr="00006633" w:rsidRDefault="002769F5" w:rsidP="004E5DFC">
      <w:pPr>
        <w:pStyle w:val="odstavec"/>
        <w:spacing w:before="120" w:after="120"/>
        <w:rPr>
          <w:rFonts w:asciiTheme="minorHAnsi" w:hAnsiTheme="minorHAnsi"/>
        </w:rPr>
      </w:pPr>
    </w:p>
    <w:p w:rsidR="00387A4B" w:rsidRPr="00006633" w:rsidRDefault="00387A4B" w:rsidP="00F72701">
      <w:pPr>
        <w:pStyle w:val="Normlnodsazen"/>
        <w:spacing w:before="120"/>
        <w:ind w:firstLine="0"/>
        <w:rPr>
          <w:rFonts w:asciiTheme="minorHAnsi" w:hAnsiTheme="minorHAnsi"/>
        </w:rPr>
      </w:pPr>
    </w:p>
    <w:p w:rsidR="005A4262" w:rsidRPr="00006633" w:rsidRDefault="005A4262" w:rsidP="00F72701">
      <w:pPr>
        <w:pStyle w:val="Normlnodsazen"/>
        <w:spacing w:before="120"/>
        <w:ind w:firstLine="0"/>
        <w:rPr>
          <w:rFonts w:asciiTheme="minorHAnsi" w:hAnsiTheme="minorHAnsi"/>
        </w:rPr>
      </w:pPr>
    </w:p>
    <w:p w:rsidR="00C56584" w:rsidRPr="00006633" w:rsidRDefault="00C56584" w:rsidP="00F72701">
      <w:pPr>
        <w:pStyle w:val="Normlnodsazen"/>
        <w:spacing w:before="120"/>
        <w:ind w:firstLine="0"/>
        <w:rPr>
          <w:rFonts w:asciiTheme="minorHAnsi" w:hAnsiTheme="minorHAnsi"/>
        </w:rPr>
      </w:pPr>
    </w:p>
    <w:p w:rsidR="00476FCD" w:rsidRPr="00006633" w:rsidRDefault="00476FCD" w:rsidP="00F72701">
      <w:pPr>
        <w:pStyle w:val="Normlnodsazen"/>
        <w:spacing w:before="120"/>
        <w:ind w:firstLine="0"/>
        <w:rPr>
          <w:rFonts w:asciiTheme="minorHAnsi" w:hAnsiTheme="minorHAnsi"/>
        </w:rPr>
      </w:pPr>
    </w:p>
    <w:p w:rsidR="00C44714" w:rsidRPr="00006633" w:rsidRDefault="00033329" w:rsidP="00F72701">
      <w:pPr>
        <w:pStyle w:val="Normlnodsazen"/>
        <w:spacing w:before="120"/>
        <w:ind w:firstLine="0"/>
        <w:rPr>
          <w:rFonts w:asciiTheme="minorHAnsi" w:hAnsiTheme="minorHAnsi"/>
        </w:rPr>
      </w:pPr>
      <w:r w:rsidRPr="00006633">
        <w:rPr>
          <w:noProof/>
        </w:rPr>
        <w:lastRenderedPageBreak/>
        <w:drawing>
          <wp:inline distT="0" distB="0" distL="0" distR="0" wp14:anchorId="293A1417" wp14:editId="34217A18">
            <wp:extent cx="5759450" cy="2587650"/>
            <wp:effectExtent l="0" t="0" r="0" b="317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58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714" w:rsidRPr="00006633" w:rsidRDefault="00C44714" w:rsidP="00F72701">
      <w:pPr>
        <w:pStyle w:val="Normlnodsazen"/>
        <w:spacing w:before="120"/>
        <w:ind w:firstLine="0"/>
        <w:rPr>
          <w:rFonts w:asciiTheme="minorHAnsi" w:hAnsiTheme="minorHAnsi"/>
        </w:rPr>
      </w:pPr>
    </w:p>
    <w:p w:rsidR="00C56584" w:rsidRPr="00006633" w:rsidRDefault="005E205F" w:rsidP="00F72701">
      <w:pPr>
        <w:pStyle w:val="Normlnodsazen"/>
        <w:spacing w:before="120"/>
        <w:ind w:firstLine="0"/>
        <w:rPr>
          <w:rFonts w:asciiTheme="minorHAnsi" w:hAnsiTheme="minorHAnsi"/>
        </w:rPr>
      </w:pPr>
      <w:r w:rsidRPr="005E205F">
        <w:rPr>
          <w:noProof/>
        </w:rPr>
        <w:drawing>
          <wp:inline distT="0" distB="0" distL="0" distR="0" wp14:anchorId="304B8935" wp14:editId="5CDB914A">
            <wp:extent cx="5759450" cy="2587650"/>
            <wp:effectExtent l="0" t="0" r="0" b="317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58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FCD" w:rsidRPr="00006633" w:rsidRDefault="00476FCD" w:rsidP="00F72701">
      <w:pPr>
        <w:pStyle w:val="Normlnodsazen"/>
        <w:spacing w:before="120"/>
        <w:ind w:firstLine="0"/>
        <w:rPr>
          <w:rFonts w:asciiTheme="minorHAnsi" w:hAnsiTheme="minorHAnsi"/>
        </w:rPr>
      </w:pPr>
    </w:p>
    <w:p w:rsidR="00C44714" w:rsidRPr="00006633" w:rsidRDefault="0025752F" w:rsidP="00F72701">
      <w:pPr>
        <w:pStyle w:val="Normlnodsazen"/>
        <w:spacing w:before="120"/>
        <w:ind w:firstLine="0"/>
        <w:rPr>
          <w:rFonts w:asciiTheme="minorHAnsi" w:hAnsiTheme="minorHAnsi"/>
        </w:rPr>
      </w:pPr>
      <w:r w:rsidRPr="00006633">
        <w:rPr>
          <w:noProof/>
        </w:rPr>
        <w:drawing>
          <wp:inline distT="0" distB="0" distL="0" distR="0" wp14:anchorId="5D2ACAAB" wp14:editId="4DADDAB0">
            <wp:extent cx="5759450" cy="2587650"/>
            <wp:effectExtent l="0" t="0" r="0" b="317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58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9F5" w:rsidRPr="00006633" w:rsidRDefault="002769F5" w:rsidP="00F72701">
      <w:pPr>
        <w:pStyle w:val="Normlnodsazen"/>
        <w:spacing w:before="120"/>
        <w:ind w:firstLine="0"/>
        <w:rPr>
          <w:rFonts w:asciiTheme="minorHAnsi" w:hAnsiTheme="minorHAnsi"/>
        </w:rPr>
      </w:pPr>
      <w:r w:rsidRPr="00006633">
        <w:rPr>
          <w:rFonts w:asciiTheme="minorHAnsi" w:hAnsiTheme="minorHAnsi"/>
        </w:rPr>
        <w:lastRenderedPageBreak/>
        <w:t xml:space="preserve">Z hlediska skupin profesí meziročně vzrostly </w:t>
      </w:r>
      <w:r w:rsidRPr="00006633">
        <w:rPr>
          <w:rFonts w:asciiTheme="minorHAnsi" w:hAnsiTheme="minorHAnsi"/>
          <w:u w:val="single"/>
        </w:rPr>
        <w:t>průměrné měsíční platy zaměstnanců</w:t>
      </w:r>
      <w:r w:rsidRPr="00006633">
        <w:rPr>
          <w:rStyle w:val="Znakapoznpodarou"/>
          <w:rFonts w:asciiTheme="minorHAnsi" w:hAnsiTheme="minorHAnsi"/>
          <w:u w:val="single"/>
        </w:rPr>
        <w:footnoteReference w:id="2"/>
      </w:r>
      <w:r w:rsidRPr="00006633">
        <w:rPr>
          <w:rFonts w:asciiTheme="minorHAnsi" w:hAnsiTheme="minorHAnsi"/>
        </w:rPr>
        <w:t xml:space="preserve"> regionálního školství odměňovaných dle § 109 odst. 3 ZP </w:t>
      </w:r>
      <w:r w:rsidRPr="00006633">
        <w:rPr>
          <w:rFonts w:asciiTheme="minorHAnsi" w:hAnsiTheme="minorHAnsi"/>
          <w:i/>
        </w:rPr>
        <w:t>bez ESF</w:t>
      </w:r>
      <w:r w:rsidRPr="00006633">
        <w:rPr>
          <w:rFonts w:asciiTheme="minorHAnsi" w:hAnsiTheme="minorHAnsi"/>
        </w:rPr>
        <w:t xml:space="preserve"> v porovnání s platy zaměstnanců odměňovaných dle § 109 odst. 3 ZP </w:t>
      </w:r>
      <w:r w:rsidRPr="00006633">
        <w:rPr>
          <w:rFonts w:asciiTheme="minorHAnsi" w:hAnsiTheme="minorHAnsi"/>
          <w:i/>
        </w:rPr>
        <w:t>včetně ESF</w:t>
      </w:r>
      <w:r w:rsidRPr="00006633">
        <w:rPr>
          <w:rFonts w:asciiTheme="minorHAnsi" w:hAnsiTheme="minorHAnsi"/>
        </w:rPr>
        <w:t xml:space="preserve"> následovně:</w:t>
      </w:r>
    </w:p>
    <w:p w:rsidR="002769F5" w:rsidRPr="00006633" w:rsidRDefault="002769F5" w:rsidP="002769F5">
      <w:pPr>
        <w:pStyle w:val="Seznamsodrkami"/>
        <w:numPr>
          <w:ilvl w:val="0"/>
          <w:numId w:val="42"/>
        </w:numPr>
        <w:spacing w:before="60" w:after="60"/>
        <w:rPr>
          <w:rFonts w:asciiTheme="minorHAnsi" w:hAnsiTheme="minorHAnsi"/>
          <w:sz w:val="24"/>
          <w:szCs w:val="24"/>
        </w:rPr>
      </w:pPr>
      <w:r w:rsidRPr="00006633">
        <w:rPr>
          <w:rFonts w:asciiTheme="minorHAnsi" w:hAnsiTheme="minorHAnsi"/>
          <w:sz w:val="24"/>
          <w:szCs w:val="24"/>
        </w:rPr>
        <w:t xml:space="preserve">u pedagogických pracovníků vzrostly o </w:t>
      </w:r>
      <w:r w:rsidR="00293097" w:rsidRPr="00006633">
        <w:rPr>
          <w:rFonts w:asciiTheme="minorHAnsi" w:hAnsiTheme="minorHAnsi"/>
          <w:sz w:val="24"/>
          <w:szCs w:val="24"/>
        </w:rPr>
        <w:t>1,3</w:t>
      </w:r>
      <w:r w:rsidRPr="00006633">
        <w:rPr>
          <w:rFonts w:asciiTheme="minorHAnsi" w:hAnsiTheme="minorHAnsi"/>
          <w:sz w:val="24"/>
          <w:szCs w:val="24"/>
        </w:rPr>
        <w:t xml:space="preserve"> % </w:t>
      </w:r>
      <w:r w:rsidRPr="00006633">
        <w:rPr>
          <w:rFonts w:asciiTheme="minorHAnsi" w:hAnsiTheme="minorHAnsi"/>
          <w:i/>
          <w:sz w:val="24"/>
          <w:szCs w:val="24"/>
        </w:rPr>
        <w:t>bez ESF</w:t>
      </w:r>
      <w:r w:rsidRPr="00006633">
        <w:rPr>
          <w:rFonts w:asciiTheme="minorHAnsi" w:hAnsiTheme="minorHAnsi"/>
          <w:sz w:val="24"/>
          <w:szCs w:val="24"/>
        </w:rPr>
        <w:t xml:space="preserve"> a o </w:t>
      </w:r>
      <w:r w:rsidR="00293097" w:rsidRPr="00006633">
        <w:rPr>
          <w:rFonts w:asciiTheme="minorHAnsi" w:hAnsiTheme="minorHAnsi"/>
          <w:sz w:val="24"/>
          <w:szCs w:val="24"/>
        </w:rPr>
        <w:t>1,3</w:t>
      </w:r>
      <w:r w:rsidRPr="00006633">
        <w:rPr>
          <w:rFonts w:asciiTheme="minorHAnsi" w:hAnsiTheme="minorHAnsi"/>
          <w:sz w:val="24"/>
          <w:szCs w:val="24"/>
        </w:rPr>
        <w:t xml:space="preserve"> % </w:t>
      </w:r>
      <w:r w:rsidRPr="00006633">
        <w:rPr>
          <w:rFonts w:asciiTheme="minorHAnsi" w:hAnsiTheme="minorHAnsi"/>
          <w:i/>
          <w:sz w:val="24"/>
          <w:szCs w:val="24"/>
        </w:rPr>
        <w:t>včetně ESF</w:t>
      </w:r>
      <w:r w:rsidRPr="00006633">
        <w:rPr>
          <w:rFonts w:asciiTheme="minorHAnsi" w:hAnsiTheme="minorHAnsi"/>
          <w:sz w:val="24"/>
          <w:szCs w:val="24"/>
        </w:rPr>
        <w:t>,</w:t>
      </w:r>
    </w:p>
    <w:p w:rsidR="002769F5" w:rsidRPr="00006633" w:rsidRDefault="002769F5" w:rsidP="00A1210C">
      <w:pPr>
        <w:pStyle w:val="Seznamsodrkami"/>
        <w:numPr>
          <w:ilvl w:val="0"/>
          <w:numId w:val="42"/>
        </w:numPr>
        <w:spacing w:before="60" w:after="240"/>
        <w:ind w:left="1349" w:hanging="357"/>
        <w:rPr>
          <w:rFonts w:asciiTheme="minorHAnsi" w:hAnsiTheme="minorHAnsi"/>
          <w:sz w:val="24"/>
          <w:szCs w:val="24"/>
        </w:rPr>
      </w:pPr>
      <w:r w:rsidRPr="00006633">
        <w:rPr>
          <w:rFonts w:asciiTheme="minorHAnsi" w:hAnsiTheme="minorHAnsi"/>
          <w:sz w:val="24"/>
          <w:szCs w:val="24"/>
        </w:rPr>
        <w:t>u nepedagogických pracovníků vzrostly o</w:t>
      </w:r>
      <w:r w:rsidR="008C1ECB" w:rsidRPr="00006633">
        <w:rPr>
          <w:rFonts w:asciiTheme="minorHAnsi" w:hAnsiTheme="minorHAnsi"/>
          <w:sz w:val="24"/>
          <w:szCs w:val="24"/>
        </w:rPr>
        <w:t xml:space="preserve"> </w:t>
      </w:r>
      <w:r w:rsidR="00293097" w:rsidRPr="00006633">
        <w:rPr>
          <w:rFonts w:asciiTheme="minorHAnsi" w:hAnsiTheme="minorHAnsi"/>
          <w:sz w:val="24"/>
          <w:szCs w:val="24"/>
        </w:rPr>
        <w:t>0,9</w:t>
      </w:r>
      <w:r w:rsidRPr="00006633">
        <w:rPr>
          <w:rFonts w:asciiTheme="minorHAnsi" w:hAnsiTheme="minorHAnsi"/>
          <w:sz w:val="24"/>
          <w:szCs w:val="24"/>
        </w:rPr>
        <w:t xml:space="preserve"> % </w:t>
      </w:r>
      <w:r w:rsidRPr="00006633">
        <w:rPr>
          <w:rFonts w:asciiTheme="minorHAnsi" w:hAnsiTheme="minorHAnsi"/>
          <w:i/>
          <w:sz w:val="24"/>
          <w:szCs w:val="24"/>
        </w:rPr>
        <w:t>bez ESF</w:t>
      </w:r>
      <w:r w:rsidRPr="00006633">
        <w:rPr>
          <w:rFonts w:asciiTheme="minorHAnsi" w:hAnsiTheme="minorHAnsi"/>
          <w:sz w:val="24"/>
          <w:szCs w:val="24"/>
        </w:rPr>
        <w:t xml:space="preserve"> a o </w:t>
      </w:r>
      <w:r w:rsidR="00293097" w:rsidRPr="00006633">
        <w:rPr>
          <w:rFonts w:asciiTheme="minorHAnsi" w:hAnsiTheme="minorHAnsi"/>
          <w:sz w:val="24"/>
          <w:szCs w:val="24"/>
        </w:rPr>
        <w:t>0,5</w:t>
      </w:r>
      <w:r w:rsidRPr="00006633">
        <w:rPr>
          <w:rFonts w:asciiTheme="minorHAnsi" w:hAnsiTheme="minorHAnsi"/>
          <w:sz w:val="24"/>
          <w:szCs w:val="24"/>
        </w:rPr>
        <w:t xml:space="preserve"> % </w:t>
      </w:r>
      <w:r w:rsidRPr="00006633">
        <w:rPr>
          <w:rFonts w:asciiTheme="minorHAnsi" w:hAnsiTheme="minorHAnsi"/>
          <w:i/>
          <w:sz w:val="24"/>
          <w:szCs w:val="24"/>
        </w:rPr>
        <w:t>včetně ESF</w:t>
      </w:r>
      <w:r w:rsidRPr="00006633">
        <w:rPr>
          <w:rFonts w:asciiTheme="minorHAnsi" w:hAnsiTheme="minorHAnsi"/>
          <w:sz w:val="24"/>
          <w:szCs w:val="24"/>
        </w:rPr>
        <w:t>.</w:t>
      </w:r>
    </w:p>
    <w:p w:rsidR="005A4262" w:rsidRPr="00006633" w:rsidRDefault="00F84720" w:rsidP="002703B4">
      <w:pPr>
        <w:pStyle w:val="Seznamsodrkami"/>
        <w:tabs>
          <w:tab w:val="clear" w:pos="567"/>
        </w:tabs>
        <w:spacing w:before="60" w:after="320"/>
        <w:ind w:left="0" w:firstLine="0"/>
        <w:rPr>
          <w:rFonts w:asciiTheme="minorHAnsi" w:hAnsiTheme="minorHAnsi"/>
          <w:sz w:val="24"/>
          <w:szCs w:val="24"/>
        </w:rPr>
      </w:pPr>
      <w:r w:rsidRPr="00006633">
        <w:rPr>
          <w:noProof/>
        </w:rPr>
        <w:drawing>
          <wp:inline distT="0" distB="0" distL="0" distR="0" wp14:anchorId="2075899C" wp14:editId="582CF77E">
            <wp:extent cx="5759450" cy="2895033"/>
            <wp:effectExtent l="0" t="0" r="0" b="63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895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C44" w:rsidRPr="00006633" w:rsidRDefault="00B74C44" w:rsidP="00E11E73">
      <w:pPr>
        <w:pStyle w:val="Nadpis2"/>
        <w:keepNext w:val="0"/>
        <w:numPr>
          <w:ilvl w:val="0"/>
          <w:numId w:val="40"/>
        </w:numPr>
        <w:pBdr>
          <w:top w:val="single" w:sz="4" w:space="0" w:color="C0504D" w:themeColor="accent2"/>
          <w:left w:val="single" w:sz="48" w:space="2" w:color="C0504D" w:themeColor="accent2"/>
          <w:bottom w:val="single" w:sz="4" w:space="0" w:color="C0504D" w:themeColor="accent2"/>
          <w:right w:val="single" w:sz="4" w:space="4" w:color="C0504D" w:themeColor="accent2"/>
        </w:pBdr>
        <w:tabs>
          <w:tab w:val="clear" w:pos="567"/>
        </w:tabs>
        <w:spacing w:before="200" w:after="100" w:line="269" w:lineRule="auto"/>
        <w:ind w:left="144" w:firstLine="0"/>
        <w:contextualSpacing/>
        <w:jc w:val="left"/>
        <w:rPr>
          <w:rFonts w:asciiTheme="majorHAnsi" w:eastAsiaTheme="majorEastAsia" w:hAnsiTheme="majorHAnsi" w:cstheme="majorBidi"/>
          <w:bCs/>
          <w:i/>
          <w:spacing w:val="0"/>
          <w:sz w:val="22"/>
          <w:szCs w:val="22"/>
          <w:lang w:eastAsia="en-US"/>
        </w:rPr>
      </w:pPr>
      <w:r w:rsidRPr="00006633">
        <w:rPr>
          <w:rFonts w:asciiTheme="majorHAnsi" w:eastAsiaTheme="majorEastAsia" w:hAnsiTheme="majorHAnsi" w:cstheme="majorBidi"/>
          <w:bCs/>
          <w:i/>
          <w:spacing w:val="0"/>
          <w:sz w:val="22"/>
          <w:szCs w:val="22"/>
          <w:lang w:eastAsia="en-US"/>
        </w:rPr>
        <w:t>VEŘEJNÉ VYSOKÉ ŠKOLY</w:t>
      </w:r>
    </w:p>
    <w:p w:rsidR="00171EC1" w:rsidRPr="00006633" w:rsidRDefault="00171EC1" w:rsidP="00A04369">
      <w:pPr>
        <w:pStyle w:val="Normlnodsazen"/>
        <w:spacing w:before="120" w:after="120"/>
        <w:rPr>
          <w:rFonts w:asciiTheme="minorHAnsi" w:hAnsiTheme="minorHAnsi"/>
          <w:u w:val="single"/>
        </w:rPr>
      </w:pPr>
      <w:r w:rsidRPr="0000663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702940" wp14:editId="4AEB5B55">
                <wp:simplePos x="0" y="0"/>
                <wp:positionH relativeFrom="column">
                  <wp:posOffset>-44219</wp:posOffset>
                </wp:positionH>
                <wp:positionV relativeFrom="paragraph">
                  <wp:posOffset>79317</wp:posOffset>
                </wp:positionV>
                <wp:extent cx="5760000" cy="849600"/>
                <wp:effectExtent l="57150" t="38100" r="69850" b="103505"/>
                <wp:wrapNone/>
                <wp:docPr id="15" name="Zaoblený 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8496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C673C" w:rsidRPr="00200806" w:rsidRDefault="00EC673C" w:rsidP="00171EC1">
                            <w:pPr>
                              <w:pStyle w:val="Normlnodsazen"/>
                              <w:spacing w:before="120" w:after="120"/>
                              <w:ind w:firstLine="0"/>
                            </w:pPr>
                            <w:r w:rsidRPr="00AC03BD">
                              <w:rPr>
                                <w:rFonts w:asciiTheme="minorHAnsi" w:hAnsiTheme="minorHAnsi"/>
                              </w:rPr>
                              <w:t xml:space="preserve">Na veřejných vysokých školách bylo v přepočtu </w:t>
                            </w:r>
                            <w:r w:rsidRPr="00AC03BD">
                              <w:rPr>
                                <w:rFonts w:asciiTheme="minorHAnsi" w:hAnsiTheme="minorHAnsi"/>
                                <w:b/>
                              </w:rPr>
                              <w:t>zaměstnáno </w:t>
                            </w:r>
                            <w:r w:rsidR="005444BE">
                              <w:rPr>
                                <w:rFonts w:asciiTheme="minorHAnsi" w:hAnsiTheme="minorHAnsi"/>
                                <w:b/>
                              </w:rPr>
                              <w:t>39</w:t>
                            </w:r>
                            <w:r w:rsidRPr="00AC03BD">
                              <w:rPr>
                                <w:rFonts w:asciiTheme="minorHAnsi" w:hAnsiTheme="minorHAnsi"/>
                                <w:b/>
                              </w:rPr>
                              <w:t>,</w:t>
                            </w:r>
                            <w:r w:rsidR="006D5E1D">
                              <w:rPr>
                                <w:rFonts w:asciiTheme="minorHAnsi" w:hAnsiTheme="minorHAnsi"/>
                                <w:b/>
                              </w:rPr>
                              <w:t>8</w:t>
                            </w:r>
                            <w:r w:rsidRPr="00AC03BD">
                              <w:rPr>
                                <w:rFonts w:asciiTheme="minorHAnsi" w:hAnsiTheme="minorHAnsi"/>
                                <w:b/>
                              </w:rPr>
                              <w:t> tis. pracovníků, tj. 14,</w:t>
                            </w:r>
                            <w:r w:rsidR="006D5E1D">
                              <w:rPr>
                                <w:rFonts w:asciiTheme="minorHAnsi" w:hAnsiTheme="minorHAnsi"/>
                                <w:b/>
                              </w:rPr>
                              <w:t>4</w:t>
                            </w:r>
                            <w:r w:rsidRPr="00AC03BD">
                              <w:rPr>
                                <w:rFonts w:asciiTheme="minorHAnsi" w:hAnsiTheme="minorHAnsi"/>
                                <w:b/>
                              </w:rPr>
                              <w:t> % všech zaměstnanců ve školství</w:t>
                            </w:r>
                            <w:r w:rsidRPr="001639D3">
                              <w:rPr>
                                <w:rFonts w:asciiTheme="minorHAnsi" w:hAnsiTheme="minorHAnsi"/>
                              </w:rPr>
                              <w:t xml:space="preserve"> (včetně doplňkové činnosti, ostatních zdrojů a z prostředků na projekty rozpočtu EU; bez státní správy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5" o:spid="_x0000_s1032" style="position:absolute;left:0;text-align:left;margin-left:-3.5pt;margin-top:6.25pt;width:453.55pt;height:66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EC673C" w:rsidRPr="00200806" w:rsidRDefault="00EC673C" w:rsidP="00171EC1">
                      <w:pPr>
                        <w:pStyle w:val="Normlnodsazen"/>
                        <w:spacing w:before="120" w:after="120"/>
                        <w:ind w:firstLine="0"/>
                      </w:pPr>
                      <w:r w:rsidRPr="00AC03BD">
                        <w:rPr>
                          <w:rFonts w:asciiTheme="minorHAnsi" w:hAnsiTheme="minorHAnsi"/>
                        </w:rPr>
                        <w:t xml:space="preserve">Na veřejných vysokých školách bylo v přepočtu </w:t>
                      </w:r>
                      <w:r w:rsidRPr="00AC03BD">
                        <w:rPr>
                          <w:rFonts w:asciiTheme="minorHAnsi" w:hAnsiTheme="minorHAnsi"/>
                          <w:b/>
                        </w:rPr>
                        <w:t>zaměstnáno </w:t>
                      </w:r>
                      <w:r w:rsidR="005444BE">
                        <w:rPr>
                          <w:rFonts w:asciiTheme="minorHAnsi" w:hAnsiTheme="minorHAnsi"/>
                          <w:b/>
                        </w:rPr>
                        <w:t>39</w:t>
                      </w:r>
                      <w:r w:rsidRPr="00AC03BD">
                        <w:rPr>
                          <w:rFonts w:asciiTheme="minorHAnsi" w:hAnsiTheme="minorHAnsi"/>
                          <w:b/>
                        </w:rPr>
                        <w:t>,</w:t>
                      </w:r>
                      <w:r w:rsidR="006D5E1D">
                        <w:rPr>
                          <w:rFonts w:asciiTheme="minorHAnsi" w:hAnsiTheme="minorHAnsi"/>
                          <w:b/>
                        </w:rPr>
                        <w:t>8</w:t>
                      </w:r>
                      <w:r w:rsidRPr="00AC03BD">
                        <w:rPr>
                          <w:rFonts w:asciiTheme="minorHAnsi" w:hAnsiTheme="minorHAnsi"/>
                          <w:b/>
                        </w:rPr>
                        <w:t> tis. pracovníků, tj. 14,</w:t>
                      </w:r>
                      <w:r w:rsidR="006D5E1D">
                        <w:rPr>
                          <w:rFonts w:asciiTheme="minorHAnsi" w:hAnsiTheme="minorHAnsi"/>
                          <w:b/>
                        </w:rPr>
                        <w:t>4</w:t>
                      </w:r>
                      <w:r w:rsidRPr="00AC03BD">
                        <w:rPr>
                          <w:rFonts w:asciiTheme="minorHAnsi" w:hAnsiTheme="minorHAnsi"/>
                          <w:b/>
                        </w:rPr>
                        <w:t> % všech zaměstnanců ve školství</w:t>
                      </w:r>
                      <w:r w:rsidRPr="001639D3">
                        <w:rPr>
                          <w:rFonts w:asciiTheme="minorHAnsi" w:hAnsiTheme="minorHAnsi"/>
                        </w:rPr>
                        <w:t xml:space="preserve"> (včetně doplňkové činnosti, ostatních zdrojů a z prostředků na projekty rozpočtu EU; bez státní správy</w:t>
                      </w:r>
                      <w:r>
                        <w:rPr>
                          <w:rFonts w:asciiTheme="minorHAnsi" w:hAnsiTheme="minorHAnsi"/>
                        </w:rPr>
                        <w:t>).</w:t>
                      </w:r>
                    </w:p>
                  </w:txbxContent>
                </v:textbox>
              </v:roundrect>
            </w:pict>
          </mc:Fallback>
        </mc:AlternateContent>
      </w:r>
    </w:p>
    <w:p w:rsidR="00171EC1" w:rsidRPr="00006633" w:rsidRDefault="00171EC1" w:rsidP="00A04369">
      <w:pPr>
        <w:pStyle w:val="Normlnodsazen"/>
        <w:spacing w:before="120" w:after="120"/>
        <w:rPr>
          <w:rFonts w:asciiTheme="minorHAnsi" w:hAnsiTheme="minorHAnsi"/>
          <w:u w:val="single"/>
        </w:rPr>
      </w:pPr>
    </w:p>
    <w:p w:rsidR="00171EC1" w:rsidRPr="00006633" w:rsidRDefault="00171EC1" w:rsidP="00A04369">
      <w:pPr>
        <w:pStyle w:val="Normlnodsazen"/>
        <w:spacing w:before="120" w:after="120"/>
        <w:rPr>
          <w:rFonts w:asciiTheme="minorHAnsi" w:hAnsiTheme="minorHAnsi"/>
          <w:u w:val="single"/>
        </w:rPr>
      </w:pPr>
    </w:p>
    <w:p w:rsidR="00171EC1" w:rsidRPr="00006633" w:rsidRDefault="00171EC1" w:rsidP="00A04369">
      <w:pPr>
        <w:pStyle w:val="Normlnodsazen"/>
        <w:spacing w:before="120" w:after="120"/>
        <w:rPr>
          <w:rFonts w:asciiTheme="minorHAnsi" w:hAnsiTheme="minorHAnsi"/>
          <w:u w:val="single"/>
        </w:rPr>
      </w:pPr>
    </w:p>
    <w:p w:rsidR="00465023" w:rsidRPr="00006633" w:rsidRDefault="00465023" w:rsidP="00465023">
      <w:pPr>
        <w:pStyle w:val="Normlnodsazen"/>
        <w:spacing w:before="120" w:after="120"/>
        <w:ind w:firstLine="0"/>
        <w:rPr>
          <w:rFonts w:asciiTheme="minorHAnsi" w:hAnsiTheme="minorHAnsi"/>
        </w:rPr>
      </w:pPr>
      <w:r w:rsidRPr="00006633">
        <w:rPr>
          <w:rFonts w:asciiTheme="minorHAnsi" w:hAnsiTheme="minorHAnsi"/>
        </w:rPr>
        <w:t>Meziročně byl zaznamenán pokles počtu zaměstnanců o </w:t>
      </w:r>
      <w:r w:rsidR="006D5E1D" w:rsidRPr="00006633">
        <w:rPr>
          <w:rFonts w:asciiTheme="minorHAnsi" w:hAnsiTheme="minorHAnsi"/>
        </w:rPr>
        <w:t>877</w:t>
      </w:r>
      <w:r w:rsidRPr="00006633">
        <w:rPr>
          <w:rFonts w:asciiTheme="minorHAnsi" w:hAnsiTheme="minorHAnsi"/>
        </w:rPr>
        <w:t>,</w:t>
      </w:r>
      <w:r w:rsidR="006D5E1D" w:rsidRPr="00006633">
        <w:rPr>
          <w:rFonts w:asciiTheme="minorHAnsi" w:hAnsiTheme="minorHAnsi"/>
        </w:rPr>
        <w:t>7</w:t>
      </w:r>
      <w:r w:rsidRPr="00006633">
        <w:rPr>
          <w:rFonts w:asciiTheme="minorHAnsi" w:hAnsiTheme="minorHAnsi"/>
        </w:rPr>
        <w:t xml:space="preserve">, tj. o </w:t>
      </w:r>
      <w:r w:rsidR="006D5E1D" w:rsidRPr="00006633">
        <w:rPr>
          <w:rFonts w:asciiTheme="minorHAnsi" w:hAnsiTheme="minorHAnsi"/>
        </w:rPr>
        <w:t>2</w:t>
      </w:r>
      <w:r w:rsidRPr="00006633">
        <w:rPr>
          <w:rFonts w:asciiTheme="minorHAnsi" w:hAnsiTheme="minorHAnsi"/>
        </w:rPr>
        <w:t>,</w:t>
      </w:r>
      <w:r w:rsidR="006D5E1D" w:rsidRPr="00006633">
        <w:rPr>
          <w:rFonts w:asciiTheme="minorHAnsi" w:hAnsiTheme="minorHAnsi"/>
        </w:rPr>
        <w:t>2</w:t>
      </w:r>
      <w:r w:rsidRPr="00006633">
        <w:rPr>
          <w:rFonts w:asciiTheme="minorHAnsi" w:hAnsiTheme="minorHAnsi"/>
        </w:rPr>
        <w:t xml:space="preserve"> % (celkem včetně doplňkové činnosti, ostatních zdrojů a prostředků na projekty rozpočtu EU). </w:t>
      </w:r>
    </w:p>
    <w:p w:rsidR="00662A86" w:rsidRPr="00006633" w:rsidRDefault="00662A86" w:rsidP="00662A86">
      <w:pPr>
        <w:pStyle w:val="Normlnodsazen"/>
        <w:spacing w:before="120" w:after="120"/>
        <w:ind w:firstLine="0"/>
      </w:pPr>
      <w:r w:rsidRPr="00006633">
        <w:rPr>
          <w:rFonts w:asciiTheme="minorHAnsi" w:hAnsiTheme="minorHAnsi"/>
        </w:rPr>
        <w:t xml:space="preserve">Z celkového počtu </w:t>
      </w:r>
      <w:r w:rsidRPr="00006633">
        <w:rPr>
          <w:rFonts w:asciiTheme="minorHAnsi" w:hAnsiTheme="minorHAnsi"/>
          <w:b/>
        </w:rPr>
        <w:t>představoval počet žen 19,</w:t>
      </w:r>
      <w:r w:rsidR="00DE1469" w:rsidRPr="00006633">
        <w:rPr>
          <w:rFonts w:asciiTheme="minorHAnsi" w:hAnsiTheme="minorHAnsi"/>
          <w:b/>
        </w:rPr>
        <w:t>5</w:t>
      </w:r>
      <w:r w:rsidRPr="00006633">
        <w:rPr>
          <w:rFonts w:asciiTheme="minorHAnsi" w:hAnsiTheme="minorHAnsi"/>
          <w:b/>
        </w:rPr>
        <w:t xml:space="preserve"> tis.</w:t>
      </w:r>
      <w:r w:rsidRPr="00006633">
        <w:rPr>
          <w:rFonts w:asciiTheme="minorHAnsi" w:hAnsiTheme="minorHAnsi"/>
        </w:rPr>
        <w:t xml:space="preserve"> (4</w:t>
      </w:r>
      <w:r w:rsidR="00517169" w:rsidRPr="00006633">
        <w:rPr>
          <w:rFonts w:asciiTheme="minorHAnsi" w:hAnsiTheme="minorHAnsi"/>
        </w:rPr>
        <w:t>8</w:t>
      </w:r>
      <w:r w:rsidRPr="00006633">
        <w:rPr>
          <w:rFonts w:asciiTheme="minorHAnsi" w:hAnsiTheme="minorHAnsi"/>
        </w:rPr>
        <w:t>,</w:t>
      </w:r>
      <w:r w:rsidR="00517169" w:rsidRPr="00006633">
        <w:rPr>
          <w:rFonts w:asciiTheme="minorHAnsi" w:hAnsiTheme="minorHAnsi"/>
        </w:rPr>
        <w:t>9</w:t>
      </w:r>
      <w:r w:rsidRPr="00006633">
        <w:rPr>
          <w:rFonts w:asciiTheme="minorHAnsi" w:hAnsiTheme="minorHAnsi"/>
        </w:rPr>
        <w:t xml:space="preserve"> % všech </w:t>
      </w:r>
      <w:r w:rsidR="00313C66" w:rsidRPr="00006633">
        <w:rPr>
          <w:rFonts w:asciiTheme="minorHAnsi" w:hAnsiTheme="minorHAnsi"/>
        </w:rPr>
        <w:t>zaměstnanců</w:t>
      </w:r>
      <w:r w:rsidRPr="00006633">
        <w:rPr>
          <w:rFonts w:asciiTheme="minorHAnsi" w:hAnsiTheme="minorHAnsi"/>
        </w:rPr>
        <w:t xml:space="preserve"> VŠ) a </w:t>
      </w:r>
      <w:r w:rsidRPr="00006633">
        <w:rPr>
          <w:rFonts w:asciiTheme="minorHAnsi" w:hAnsiTheme="minorHAnsi"/>
          <w:b/>
        </w:rPr>
        <w:t>počet mužů 20,</w:t>
      </w:r>
      <w:r w:rsidR="00DE1469" w:rsidRPr="00006633">
        <w:rPr>
          <w:rFonts w:asciiTheme="minorHAnsi" w:hAnsiTheme="minorHAnsi"/>
          <w:b/>
        </w:rPr>
        <w:t>3</w:t>
      </w:r>
      <w:r w:rsidRPr="00006633">
        <w:rPr>
          <w:rFonts w:asciiTheme="minorHAnsi" w:hAnsiTheme="minorHAnsi"/>
          <w:b/>
        </w:rPr>
        <w:t> tis.</w:t>
      </w:r>
      <w:r w:rsidRPr="00006633">
        <w:rPr>
          <w:rFonts w:asciiTheme="minorHAnsi" w:hAnsiTheme="minorHAnsi"/>
        </w:rPr>
        <w:t xml:space="preserve"> (51,</w:t>
      </w:r>
      <w:r w:rsidR="00517169" w:rsidRPr="00006633">
        <w:rPr>
          <w:rFonts w:asciiTheme="minorHAnsi" w:hAnsiTheme="minorHAnsi"/>
        </w:rPr>
        <w:t>1</w:t>
      </w:r>
      <w:r w:rsidRPr="00006633">
        <w:rPr>
          <w:rFonts w:asciiTheme="minorHAnsi" w:hAnsiTheme="minorHAnsi"/>
        </w:rPr>
        <w:t> %).</w:t>
      </w:r>
    </w:p>
    <w:p w:rsidR="00B3281D" w:rsidRPr="00006633" w:rsidRDefault="00B3281D" w:rsidP="008B5CC7">
      <w:pPr>
        <w:pStyle w:val="Normlnodsazen"/>
        <w:spacing w:before="120" w:after="120"/>
        <w:ind w:firstLine="0"/>
        <w:rPr>
          <w:rFonts w:asciiTheme="minorHAnsi" w:hAnsiTheme="minorHAnsi"/>
        </w:rPr>
      </w:pPr>
      <w:r w:rsidRPr="00006633">
        <w:rPr>
          <w:rFonts w:asciiTheme="minorHAnsi" w:hAnsiTheme="minorHAnsi"/>
        </w:rPr>
        <w:t xml:space="preserve">Pokud se zaměříme pouze na zaměstnance vysokých škol, kteří jsou </w:t>
      </w:r>
      <w:r w:rsidRPr="00006633">
        <w:rPr>
          <w:rFonts w:asciiTheme="minorHAnsi" w:hAnsiTheme="minorHAnsi"/>
          <w:b/>
        </w:rPr>
        <w:t>placeni ze státního rozpočtu (tj. kap. 333-MŠMT)</w:t>
      </w:r>
      <w:r w:rsidRPr="00006633">
        <w:rPr>
          <w:rFonts w:asciiTheme="minorHAnsi" w:hAnsiTheme="minorHAnsi"/>
        </w:rPr>
        <w:t xml:space="preserve">, pak se oproti stejnému období předchozího roku průměrný přepočtený počet zaměstnanců </w:t>
      </w:r>
      <w:r w:rsidR="00012EEE" w:rsidRPr="00006633">
        <w:rPr>
          <w:rFonts w:asciiTheme="minorHAnsi" w:hAnsiTheme="minorHAnsi"/>
        </w:rPr>
        <w:t>zvýšil</w:t>
      </w:r>
      <w:r w:rsidRPr="00006633">
        <w:rPr>
          <w:rFonts w:asciiTheme="minorHAnsi" w:hAnsiTheme="minorHAnsi"/>
        </w:rPr>
        <w:t xml:space="preserve"> o </w:t>
      </w:r>
      <w:r w:rsidR="00067DF8" w:rsidRPr="00006633">
        <w:rPr>
          <w:rFonts w:asciiTheme="minorHAnsi" w:hAnsiTheme="minorHAnsi"/>
        </w:rPr>
        <w:t>397</w:t>
      </w:r>
      <w:r w:rsidR="00687780" w:rsidRPr="00006633">
        <w:rPr>
          <w:rFonts w:asciiTheme="minorHAnsi" w:hAnsiTheme="minorHAnsi"/>
        </w:rPr>
        <w:t>,</w:t>
      </w:r>
      <w:r w:rsidR="00067DF8" w:rsidRPr="00006633">
        <w:rPr>
          <w:rFonts w:asciiTheme="minorHAnsi" w:hAnsiTheme="minorHAnsi"/>
        </w:rPr>
        <w:t>9</w:t>
      </w:r>
      <w:r w:rsidRPr="00006633">
        <w:rPr>
          <w:rFonts w:asciiTheme="minorHAnsi" w:hAnsiTheme="minorHAnsi"/>
        </w:rPr>
        <w:t xml:space="preserve"> (tj. o </w:t>
      </w:r>
      <w:r w:rsidR="00067DF8" w:rsidRPr="00006633">
        <w:rPr>
          <w:rFonts w:asciiTheme="minorHAnsi" w:hAnsiTheme="minorHAnsi"/>
        </w:rPr>
        <w:t>1</w:t>
      </w:r>
      <w:r w:rsidR="00BD7D5E" w:rsidRPr="00006633">
        <w:rPr>
          <w:rFonts w:asciiTheme="minorHAnsi" w:hAnsiTheme="minorHAnsi"/>
        </w:rPr>
        <w:t>,</w:t>
      </w:r>
      <w:r w:rsidR="00067DF8" w:rsidRPr="00006633">
        <w:rPr>
          <w:rFonts w:asciiTheme="minorHAnsi" w:hAnsiTheme="minorHAnsi"/>
        </w:rPr>
        <w:t>4</w:t>
      </w:r>
      <w:r w:rsidRPr="00006633">
        <w:rPr>
          <w:rFonts w:asciiTheme="minorHAnsi" w:hAnsiTheme="minorHAnsi"/>
        </w:rPr>
        <w:t xml:space="preserve"> %). </w:t>
      </w:r>
      <w:r w:rsidR="00BD7D5E" w:rsidRPr="00006633">
        <w:rPr>
          <w:rFonts w:asciiTheme="minorHAnsi" w:hAnsiTheme="minorHAnsi"/>
        </w:rPr>
        <w:t>Zvýšil se i</w:t>
      </w:r>
      <w:r w:rsidRPr="00006633">
        <w:rPr>
          <w:rFonts w:asciiTheme="minorHAnsi" w:hAnsiTheme="minorHAnsi"/>
        </w:rPr>
        <w:t xml:space="preserve"> počet za</w:t>
      </w:r>
      <w:r w:rsidR="005111FE" w:rsidRPr="00006633">
        <w:rPr>
          <w:rFonts w:asciiTheme="minorHAnsi" w:hAnsiTheme="minorHAnsi"/>
        </w:rPr>
        <w:t xml:space="preserve">městnanců, kteří jsou placeni </w:t>
      </w:r>
      <w:r w:rsidRPr="00006633">
        <w:rPr>
          <w:rFonts w:asciiTheme="minorHAnsi" w:hAnsiTheme="minorHAnsi"/>
        </w:rPr>
        <w:t>z</w:t>
      </w:r>
      <w:r w:rsidR="00BD7D5E" w:rsidRPr="00006633">
        <w:rPr>
          <w:rFonts w:asciiTheme="minorHAnsi" w:hAnsiTheme="minorHAnsi"/>
        </w:rPr>
        <w:t> ostatních zdrojů na výzkum a vývoj (zde došlo k nárůstu o</w:t>
      </w:r>
      <w:r w:rsidR="00196E38" w:rsidRPr="00006633">
        <w:rPr>
          <w:rFonts w:asciiTheme="minorHAnsi" w:hAnsiTheme="minorHAnsi"/>
        </w:rPr>
        <w:t> </w:t>
      </w:r>
      <w:r w:rsidR="006E4509" w:rsidRPr="00006633">
        <w:rPr>
          <w:rFonts w:asciiTheme="minorHAnsi" w:hAnsiTheme="minorHAnsi"/>
        </w:rPr>
        <w:t>463</w:t>
      </w:r>
      <w:r w:rsidR="00687780" w:rsidRPr="00006633">
        <w:rPr>
          <w:rFonts w:asciiTheme="minorHAnsi" w:hAnsiTheme="minorHAnsi"/>
        </w:rPr>
        <w:t>,</w:t>
      </w:r>
      <w:r w:rsidR="00B27C0C" w:rsidRPr="00006633">
        <w:rPr>
          <w:rFonts w:asciiTheme="minorHAnsi" w:hAnsiTheme="minorHAnsi"/>
        </w:rPr>
        <w:t>9</w:t>
      </w:r>
      <w:r w:rsidR="00662A86" w:rsidRPr="00006633">
        <w:rPr>
          <w:rFonts w:asciiTheme="minorHAnsi" w:hAnsiTheme="minorHAnsi"/>
        </w:rPr>
        <w:t xml:space="preserve"> </w:t>
      </w:r>
      <w:r w:rsidR="00BD7D5E" w:rsidRPr="00006633">
        <w:rPr>
          <w:rFonts w:asciiTheme="minorHAnsi" w:hAnsiTheme="minorHAnsi"/>
        </w:rPr>
        <w:t xml:space="preserve">zaměstnance, tj. o </w:t>
      </w:r>
      <w:r w:rsidR="006E4509" w:rsidRPr="00006633">
        <w:rPr>
          <w:rFonts w:asciiTheme="minorHAnsi" w:hAnsiTheme="minorHAnsi"/>
        </w:rPr>
        <w:t>14</w:t>
      </w:r>
      <w:r w:rsidR="00687780" w:rsidRPr="00006633">
        <w:rPr>
          <w:rFonts w:asciiTheme="minorHAnsi" w:hAnsiTheme="minorHAnsi"/>
        </w:rPr>
        <w:t>,</w:t>
      </w:r>
      <w:r w:rsidR="00B27C0C" w:rsidRPr="00006633">
        <w:rPr>
          <w:rFonts w:asciiTheme="minorHAnsi" w:hAnsiTheme="minorHAnsi"/>
        </w:rPr>
        <w:t>6</w:t>
      </w:r>
      <w:r w:rsidR="00BD7D5E" w:rsidRPr="00006633">
        <w:rPr>
          <w:rFonts w:asciiTheme="minorHAnsi" w:hAnsiTheme="minorHAnsi"/>
        </w:rPr>
        <w:t xml:space="preserve"> %) a</w:t>
      </w:r>
      <w:r w:rsidR="00B45BE0" w:rsidRPr="00006633">
        <w:rPr>
          <w:rFonts w:asciiTheme="minorHAnsi" w:hAnsiTheme="minorHAnsi"/>
        </w:rPr>
        <w:t> </w:t>
      </w:r>
      <w:r w:rsidR="00BD7D5E" w:rsidRPr="00006633">
        <w:rPr>
          <w:rFonts w:asciiTheme="minorHAnsi" w:hAnsiTheme="minorHAnsi"/>
        </w:rPr>
        <w:t xml:space="preserve">z ostatních zdrojů (granty, apod.) mimo výzkum a vývoj (zde došlo k nárůstu o </w:t>
      </w:r>
      <w:r w:rsidR="006E4509" w:rsidRPr="00006633">
        <w:rPr>
          <w:rFonts w:asciiTheme="minorHAnsi" w:hAnsiTheme="minorHAnsi"/>
        </w:rPr>
        <w:t>507</w:t>
      </w:r>
      <w:r w:rsidR="00687780" w:rsidRPr="00006633">
        <w:rPr>
          <w:rFonts w:asciiTheme="minorHAnsi" w:hAnsiTheme="minorHAnsi"/>
        </w:rPr>
        <w:t>,</w:t>
      </w:r>
      <w:r w:rsidR="006E4509" w:rsidRPr="00006633">
        <w:rPr>
          <w:rFonts w:asciiTheme="minorHAnsi" w:hAnsiTheme="minorHAnsi"/>
        </w:rPr>
        <w:t>2</w:t>
      </w:r>
      <w:r w:rsidR="00BD7D5E" w:rsidRPr="00006633">
        <w:rPr>
          <w:rFonts w:asciiTheme="minorHAnsi" w:hAnsiTheme="minorHAnsi"/>
        </w:rPr>
        <w:t xml:space="preserve"> zaměstnance, tj. o</w:t>
      </w:r>
      <w:r w:rsidR="00FF7A33" w:rsidRPr="00006633">
        <w:rPr>
          <w:rFonts w:asciiTheme="minorHAnsi" w:hAnsiTheme="minorHAnsi"/>
        </w:rPr>
        <w:t> </w:t>
      </w:r>
      <w:r w:rsidR="006E4509" w:rsidRPr="00006633">
        <w:rPr>
          <w:rFonts w:asciiTheme="minorHAnsi" w:hAnsiTheme="minorHAnsi"/>
        </w:rPr>
        <w:t>22</w:t>
      </w:r>
      <w:r w:rsidR="00687780" w:rsidRPr="00006633">
        <w:rPr>
          <w:rFonts w:asciiTheme="minorHAnsi" w:hAnsiTheme="minorHAnsi"/>
        </w:rPr>
        <w:t>,</w:t>
      </w:r>
      <w:r w:rsidR="006E4509" w:rsidRPr="00006633">
        <w:rPr>
          <w:rFonts w:asciiTheme="minorHAnsi" w:hAnsiTheme="minorHAnsi"/>
        </w:rPr>
        <w:t>3</w:t>
      </w:r>
      <w:r w:rsidR="00FF7A33" w:rsidRPr="00006633">
        <w:rPr>
          <w:rFonts w:asciiTheme="minorHAnsi" w:hAnsiTheme="minorHAnsi"/>
        </w:rPr>
        <w:t> </w:t>
      </w:r>
      <w:r w:rsidR="00BD7D5E" w:rsidRPr="00006633">
        <w:rPr>
          <w:rFonts w:asciiTheme="minorHAnsi" w:hAnsiTheme="minorHAnsi"/>
        </w:rPr>
        <w:t xml:space="preserve">%), naopak došlo k poklesu počtu zaměstnanců placených z </w:t>
      </w:r>
      <w:r w:rsidRPr="00006633">
        <w:rPr>
          <w:rFonts w:asciiTheme="minorHAnsi" w:hAnsiTheme="minorHAnsi"/>
        </w:rPr>
        <w:t xml:space="preserve">prostředků </w:t>
      </w:r>
      <w:r w:rsidR="00203E62" w:rsidRPr="00006633">
        <w:rPr>
          <w:rFonts w:asciiTheme="minorHAnsi" w:hAnsiTheme="minorHAnsi"/>
        </w:rPr>
        <w:t xml:space="preserve">strukturálních fondů </w:t>
      </w:r>
      <w:r w:rsidRPr="00006633">
        <w:rPr>
          <w:rFonts w:asciiTheme="minorHAnsi" w:hAnsiTheme="minorHAnsi"/>
        </w:rPr>
        <w:t>EU (zde došlo k</w:t>
      </w:r>
      <w:r w:rsidR="00BD7D5E" w:rsidRPr="00006633">
        <w:rPr>
          <w:rFonts w:asciiTheme="minorHAnsi" w:hAnsiTheme="minorHAnsi"/>
        </w:rPr>
        <w:t xml:space="preserve"> poklesu </w:t>
      </w:r>
      <w:r w:rsidRPr="00006633">
        <w:rPr>
          <w:rFonts w:asciiTheme="minorHAnsi" w:hAnsiTheme="minorHAnsi"/>
        </w:rPr>
        <w:t>o</w:t>
      </w:r>
      <w:r w:rsidR="000503A1" w:rsidRPr="00006633">
        <w:rPr>
          <w:rFonts w:asciiTheme="minorHAnsi" w:hAnsiTheme="minorHAnsi"/>
        </w:rPr>
        <w:t> </w:t>
      </w:r>
      <w:r w:rsidR="00B17081" w:rsidRPr="00006633">
        <w:rPr>
          <w:rFonts w:asciiTheme="minorHAnsi" w:hAnsiTheme="minorHAnsi"/>
        </w:rPr>
        <w:t>2</w:t>
      </w:r>
      <w:r w:rsidR="007C4A96" w:rsidRPr="00006633">
        <w:rPr>
          <w:rFonts w:asciiTheme="minorHAnsi" w:hAnsiTheme="minorHAnsi"/>
        </w:rPr>
        <w:t>332</w:t>
      </w:r>
      <w:r w:rsidR="00687780" w:rsidRPr="00006633">
        <w:rPr>
          <w:rFonts w:asciiTheme="minorHAnsi" w:hAnsiTheme="minorHAnsi"/>
        </w:rPr>
        <w:t>,</w:t>
      </w:r>
      <w:r w:rsidR="007C4A96" w:rsidRPr="00006633">
        <w:rPr>
          <w:rFonts w:asciiTheme="minorHAnsi" w:hAnsiTheme="minorHAnsi"/>
        </w:rPr>
        <w:t>3</w:t>
      </w:r>
      <w:r w:rsidR="000503A1" w:rsidRPr="00006633">
        <w:rPr>
          <w:rFonts w:asciiTheme="minorHAnsi" w:hAnsiTheme="minorHAnsi"/>
        </w:rPr>
        <w:t> </w:t>
      </w:r>
      <w:r w:rsidRPr="00006633">
        <w:rPr>
          <w:rFonts w:asciiTheme="minorHAnsi" w:hAnsiTheme="minorHAnsi"/>
        </w:rPr>
        <w:t>zaměstnanc</w:t>
      </w:r>
      <w:r w:rsidR="000836B7" w:rsidRPr="00006633">
        <w:rPr>
          <w:rFonts w:asciiTheme="minorHAnsi" w:hAnsiTheme="minorHAnsi"/>
        </w:rPr>
        <w:t>e</w:t>
      </w:r>
      <w:r w:rsidRPr="00006633">
        <w:rPr>
          <w:rFonts w:asciiTheme="minorHAnsi" w:hAnsiTheme="minorHAnsi"/>
        </w:rPr>
        <w:t>, tj. o</w:t>
      </w:r>
      <w:r w:rsidR="00F72701" w:rsidRPr="00006633">
        <w:rPr>
          <w:rFonts w:asciiTheme="minorHAnsi" w:hAnsiTheme="minorHAnsi"/>
        </w:rPr>
        <w:t> </w:t>
      </w:r>
      <w:r w:rsidR="007C4A96" w:rsidRPr="00006633">
        <w:rPr>
          <w:rFonts w:asciiTheme="minorHAnsi" w:hAnsiTheme="minorHAnsi"/>
        </w:rPr>
        <w:t>56</w:t>
      </w:r>
      <w:r w:rsidR="00687780" w:rsidRPr="00006633">
        <w:rPr>
          <w:rFonts w:asciiTheme="minorHAnsi" w:hAnsiTheme="minorHAnsi"/>
        </w:rPr>
        <w:t>,</w:t>
      </w:r>
      <w:r w:rsidR="007C4A96" w:rsidRPr="00006633">
        <w:rPr>
          <w:rFonts w:asciiTheme="minorHAnsi" w:hAnsiTheme="minorHAnsi"/>
        </w:rPr>
        <w:t>9</w:t>
      </w:r>
      <w:r w:rsidRPr="00006633">
        <w:rPr>
          <w:rFonts w:asciiTheme="minorHAnsi" w:hAnsiTheme="minorHAnsi"/>
        </w:rPr>
        <w:t xml:space="preserve"> %). Celkově se počet zaměstnanců placených z doplňkové činnosti a ostatních aktivit meziročně </w:t>
      </w:r>
      <w:r w:rsidR="00196E38" w:rsidRPr="00006633">
        <w:rPr>
          <w:rFonts w:asciiTheme="minorHAnsi" w:hAnsiTheme="minorHAnsi"/>
        </w:rPr>
        <w:t>snížil</w:t>
      </w:r>
      <w:r w:rsidRPr="00006633">
        <w:rPr>
          <w:rFonts w:asciiTheme="minorHAnsi" w:hAnsiTheme="minorHAnsi"/>
        </w:rPr>
        <w:t xml:space="preserve"> o </w:t>
      </w:r>
      <w:r w:rsidR="00067DF8" w:rsidRPr="00006633">
        <w:rPr>
          <w:rFonts w:asciiTheme="minorHAnsi" w:hAnsiTheme="minorHAnsi"/>
        </w:rPr>
        <w:t>1</w:t>
      </w:r>
      <w:r w:rsidR="007C4A96" w:rsidRPr="00006633">
        <w:rPr>
          <w:rFonts w:asciiTheme="minorHAnsi" w:hAnsiTheme="minorHAnsi"/>
        </w:rPr>
        <w:t>275</w:t>
      </w:r>
      <w:r w:rsidR="00687780" w:rsidRPr="00006633">
        <w:rPr>
          <w:rFonts w:asciiTheme="minorHAnsi" w:hAnsiTheme="minorHAnsi"/>
        </w:rPr>
        <w:t>,</w:t>
      </w:r>
      <w:r w:rsidR="007C4A96" w:rsidRPr="00006633">
        <w:rPr>
          <w:rFonts w:asciiTheme="minorHAnsi" w:hAnsiTheme="minorHAnsi"/>
        </w:rPr>
        <w:t>6,</w:t>
      </w:r>
      <w:r w:rsidRPr="00006633">
        <w:rPr>
          <w:rFonts w:asciiTheme="minorHAnsi" w:hAnsiTheme="minorHAnsi"/>
        </w:rPr>
        <w:t xml:space="preserve"> (tj. </w:t>
      </w:r>
      <w:r w:rsidR="00067DF8" w:rsidRPr="00006633">
        <w:rPr>
          <w:rFonts w:asciiTheme="minorHAnsi" w:hAnsiTheme="minorHAnsi"/>
        </w:rPr>
        <w:t>1</w:t>
      </w:r>
      <w:r w:rsidR="007C4A96" w:rsidRPr="00006633">
        <w:rPr>
          <w:rFonts w:asciiTheme="minorHAnsi" w:hAnsiTheme="minorHAnsi"/>
        </w:rPr>
        <w:t>1</w:t>
      </w:r>
      <w:r w:rsidR="00BD7D5E" w:rsidRPr="00006633">
        <w:rPr>
          <w:rFonts w:asciiTheme="minorHAnsi" w:hAnsiTheme="minorHAnsi"/>
        </w:rPr>
        <w:t>,</w:t>
      </w:r>
      <w:r w:rsidR="007C4A96" w:rsidRPr="00006633">
        <w:rPr>
          <w:rFonts w:asciiTheme="minorHAnsi" w:hAnsiTheme="minorHAnsi"/>
        </w:rPr>
        <w:t>3</w:t>
      </w:r>
      <w:r w:rsidR="00753C2A" w:rsidRPr="00006633">
        <w:rPr>
          <w:rFonts w:asciiTheme="minorHAnsi" w:hAnsiTheme="minorHAnsi"/>
        </w:rPr>
        <w:t xml:space="preserve"> %</w:t>
      </w:r>
      <w:r w:rsidRPr="00006633">
        <w:rPr>
          <w:rFonts w:asciiTheme="minorHAnsi" w:hAnsiTheme="minorHAnsi"/>
        </w:rPr>
        <w:t>).</w:t>
      </w:r>
    </w:p>
    <w:p w:rsidR="002A7937" w:rsidRPr="00006633" w:rsidRDefault="002A7937" w:rsidP="008B5CC7">
      <w:pPr>
        <w:pStyle w:val="Normlnodsazen"/>
        <w:spacing w:before="120" w:after="120"/>
        <w:ind w:firstLine="0"/>
        <w:rPr>
          <w:rFonts w:asciiTheme="minorHAnsi" w:hAnsiTheme="minorHAnsi"/>
        </w:rPr>
      </w:pPr>
      <w:r w:rsidRPr="0000663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6967B8" wp14:editId="00BCE908">
                <wp:simplePos x="0" y="0"/>
                <wp:positionH relativeFrom="column">
                  <wp:posOffset>23495</wp:posOffset>
                </wp:positionH>
                <wp:positionV relativeFrom="paragraph">
                  <wp:posOffset>-19686</wp:posOffset>
                </wp:positionV>
                <wp:extent cx="5760000" cy="1038225"/>
                <wp:effectExtent l="57150" t="38100" r="69850" b="104775"/>
                <wp:wrapNone/>
                <wp:docPr id="3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0382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C673C" w:rsidRPr="00B12699" w:rsidRDefault="00EC673C" w:rsidP="002A7937">
                            <w:pPr>
                              <w:pStyle w:val="Normlnodsazen"/>
                              <w:spacing w:before="120" w:after="120"/>
                              <w:ind w:firstLine="0"/>
                            </w:pPr>
                            <w:r w:rsidRPr="00B12699">
                              <w:rPr>
                                <w:rFonts w:asciiTheme="minorHAnsi" w:hAnsiTheme="minorHAnsi"/>
                                <w:b/>
                              </w:rPr>
                              <w:t xml:space="preserve">Zaměstnancům veřejných vysokých škol bylo vyplaceno </w:t>
                            </w:r>
                            <w:r w:rsidR="00172811" w:rsidRPr="00B12699">
                              <w:rPr>
                                <w:rFonts w:asciiTheme="minorHAnsi" w:hAnsiTheme="minorHAnsi"/>
                                <w:b/>
                              </w:rPr>
                              <w:t>1</w:t>
                            </w:r>
                            <w:r w:rsidR="00DC47A6" w:rsidRPr="00B12699">
                              <w:rPr>
                                <w:rFonts w:asciiTheme="minorHAnsi" w:hAnsiTheme="minorHAnsi"/>
                                <w:b/>
                              </w:rPr>
                              <w:t>7</w:t>
                            </w:r>
                            <w:r w:rsidRPr="00B12699">
                              <w:rPr>
                                <w:rFonts w:asciiTheme="minorHAnsi" w:hAnsiTheme="minorHAnsi"/>
                                <w:b/>
                              </w:rPr>
                              <w:t> </w:t>
                            </w:r>
                            <w:r w:rsidR="00DC47A6" w:rsidRPr="00B12699">
                              <w:rPr>
                                <w:rFonts w:asciiTheme="minorHAnsi" w:hAnsiTheme="minorHAnsi"/>
                                <w:b/>
                              </w:rPr>
                              <w:t>367</w:t>
                            </w:r>
                            <w:r w:rsidRPr="00B12699">
                              <w:rPr>
                                <w:rFonts w:asciiTheme="minorHAnsi" w:hAnsiTheme="minorHAnsi"/>
                                <w:b/>
                              </w:rPr>
                              <w:t>,</w:t>
                            </w:r>
                            <w:r w:rsidR="00DC47A6" w:rsidRPr="00B12699">
                              <w:rPr>
                                <w:rFonts w:asciiTheme="minorHAnsi" w:hAnsiTheme="minorHAnsi"/>
                                <w:b/>
                              </w:rPr>
                              <w:t>5</w:t>
                            </w:r>
                            <w:r w:rsidRPr="00B12699">
                              <w:rPr>
                                <w:rFonts w:asciiTheme="minorHAnsi" w:hAnsiTheme="minorHAnsi"/>
                                <w:b/>
                              </w:rPr>
                              <w:t xml:space="preserve"> mil. Kč, což činí 20,</w:t>
                            </w:r>
                            <w:r w:rsidR="00F44828" w:rsidRPr="00B12699">
                              <w:rPr>
                                <w:rFonts w:asciiTheme="minorHAnsi" w:hAnsiTheme="minorHAnsi"/>
                                <w:b/>
                              </w:rPr>
                              <w:t>6</w:t>
                            </w:r>
                            <w:r w:rsidRPr="00B12699">
                              <w:rPr>
                                <w:rFonts w:asciiTheme="minorHAnsi" w:hAnsiTheme="minorHAnsi"/>
                                <w:b/>
                              </w:rPr>
                              <w:t> % z celkového objemu mzdových prostředků vyplacených ve školství</w:t>
                            </w:r>
                            <w:r w:rsidRPr="00B12699">
                              <w:rPr>
                                <w:rFonts w:asciiTheme="minorHAnsi" w:hAnsiTheme="minorHAnsi"/>
                              </w:rPr>
                              <w:t xml:space="preserve"> (bez zahrnutí mzdových prostředků státní správy). Objem mzdových prostředků ze státního rozpočtu (kap. 333-MŠMT) činil </w:t>
                            </w:r>
                            <w:r w:rsidR="00F44828" w:rsidRPr="00B12699">
                              <w:rPr>
                                <w:rFonts w:asciiTheme="minorHAnsi" w:hAnsiTheme="minorHAnsi"/>
                              </w:rPr>
                              <w:t>12</w:t>
                            </w:r>
                            <w:r w:rsidRPr="00B12699">
                              <w:rPr>
                                <w:rFonts w:asciiTheme="minorHAnsi" w:hAnsiTheme="minorHAnsi"/>
                              </w:rPr>
                              <w:t> </w:t>
                            </w:r>
                            <w:r w:rsidR="00F44828" w:rsidRPr="00B12699">
                              <w:rPr>
                                <w:rFonts w:asciiTheme="minorHAnsi" w:hAnsiTheme="minorHAnsi"/>
                              </w:rPr>
                              <w:t>535</w:t>
                            </w:r>
                            <w:r w:rsidRPr="00B12699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="00B150AB" w:rsidRPr="00B12699">
                              <w:rPr>
                                <w:rFonts w:asciiTheme="minorHAnsi" w:hAnsiTheme="minorHAnsi"/>
                              </w:rPr>
                              <w:t>6</w:t>
                            </w:r>
                            <w:r w:rsidRPr="00B12699">
                              <w:rPr>
                                <w:rFonts w:asciiTheme="minorHAnsi" w:hAnsiTheme="minorHAnsi"/>
                              </w:rPr>
                              <w:t xml:space="preserve"> mil. Kč.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3" o:spid="_x0000_s1033" style="position:absolute;left:0;text-align:left;margin-left:1.85pt;margin-top:-1.55pt;width:453.55pt;height:8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EC673C" w:rsidRPr="00B12699" w:rsidRDefault="00EC673C" w:rsidP="002A7937">
                      <w:pPr>
                        <w:pStyle w:val="Normlnodsazen"/>
                        <w:spacing w:before="120" w:after="120"/>
                        <w:ind w:firstLine="0"/>
                      </w:pPr>
                      <w:r w:rsidRPr="00B12699">
                        <w:rPr>
                          <w:rFonts w:asciiTheme="minorHAnsi" w:hAnsiTheme="minorHAnsi"/>
                          <w:b/>
                        </w:rPr>
                        <w:t xml:space="preserve">Zaměstnancům veřejných vysokých škol bylo vyplaceno </w:t>
                      </w:r>
                      <w:r w:rsidR="00172811" w:rsidRPr="00B12699">
                        <w:rPr>
                          <w:rFonts w:asciiTheme="minorHAnsi" w:hAnsiTheme="minorHAnsi"/>
                          <w:b/>
                        </w:rPr>
                        <w:t>1</w:t>
                      </w:r>
                      <w:r w:rsidR="00DC47A6" w:rsidRPr="00B12699">
                        <w:rPr>
                          <w:rFonts w:asciiTheme="minorHAnsi" w:hAnsiTheme="minorHAnsi"/>
                          <w:b/>
                        </w:rPr>
                        <w:t>7</w:t>
                      </w:r>
                      <w:r w:rsidRPr="00B12699">
                        <w:rPr>
                          <w:rFonts w:asciiTheme="minorHAnsi" w:hAnsiTheme="minorHAnsi"/>
                          <w:b/>
                        </w:rPr>
                        <w:t> </w:t>
                      </w:r>
                      <w:r w:rsidR="00DC47A6" w:rsidRPr="00B12699">
                        <w:rPr>
                          <w:rFonts w:asciiTheme="minorHAnsi" w:hAnsiTheme="minorHAnsi"/>
                          <w:b/>
                        </w:rPr>
                        <w:t>367</w:t>
                      </w:r>
                      <w:r w:rsidRPr="00B12699">
                        <w:rPr>
                          <w:rFonts w:asciiTheme="minorHAnsi" w:hAnsiTheme="minorHAnsi"/>
                          <w:b/>
                        </w:rPr>
                        <w:t>,</w:t>
                      </w:r>
                      <w:r w:rsidR="00DC47A6" w:rsidRPr="00B12699">
                        <w:rPr>
                          <w:rFonts w:asciiTheme="minorHAnsi" w:hAnsiTheme="minorHAnsi"/>
                          <w:b/>
                        </w:rPr>
                        <w:t>5</w:t>
                      </w:r>
                      <w:r w:rsidRPr="00B12699">
                        <w:rPr>
                          <w:rFonts w:asciiTheme="minorHAnsi" w:hAnsiTheme="minorHAnsi"/>
                          <w:b/>
                        </w:rPr>
                        <w:t xml:space="preserve"> mil. Kč, což činí 20,</w:t>
                      </w:r>
                      <w:r w:rsidR="00F44828" w:rsidRPr="00B12699">
                        <w:rPr>
                          <w:rFonts w:asciiTheme="minorHAnsi" w:hAnsiTheme="minorHAnsi"/>
                          <w:b/>
                        </w:rPr>
                        <w:t>6</w:t>
                      </w:r>
                      <w:r w:rsidRPr="00B12699">
                        <w:rPr>
                          <w:rFonts w:asciiTheme="minorHAnsi" w:hAnsiTheme="minorHAnsi"/>
                          <w:b/>
                        </w:rPr>
                        <w:t> % z celkového objemu mzdových prostředků vyplacených ve školství</w:t>
                      </w:r>
                      <w:r w:rsidRPr="00B12699">
                        <w:rPr>
                          <w:rFonts w:asciiTheme="minorHAnsi" w:hAnsiTheme="minorHAnsi"/>
                        </w:rPr>
                        <w:t xml:space="preserve"> (bez zahrnutí mzdových prostředků státní správy). Objem mzdových prostředků ze státního rozpočtu (kap. 333-MŠMT) činil </w:t>
                      </w:r>
                      <w:r w:rsidR="00F44828" w:rsidRPr="00B12699">
                        <w:rPr>
                          <w:rFonts w:asciiTheme="minorHAnsi" w:hAnsiTheme="minorHAnsi"/>
                        </w:rPr>
                        <w:t>12</w:t>
                      </w:r>
                      <w:r w:rsidRPr="00B12699">
                        <w:rPr>
                          <w:rFonts w:asciiTheme="minorHAnsi" w:hAnsiTheme="minorHAnsi"/>
                        </w:rPr>
                        <w:t> </w:t>
                      </w:r>
                      <w:r w:rsidR="00F44828" w:rsidRPr="00B12699">
                        <w:rPr>
                          <w:rFonts w:asciiTheme="minorHAnsi" w:hAnsiTheme="minorHAnsi"/>
                        </w:rPr>
                        <w:t>535</w:t>
                      </w:r>
                      <w:r w:rsidRPr="00B12699">
                        <w:rPr>
                          <w:rFonts w:asciiTheme="minorHAnsi" w:hAnsiTheme="minorHAnsi"/>
                        </w:rPr>
                        <w:t>,</w:t>
                      </w:r>
                      <w:r w:rsidR="00B150AB" w:rsidRPr="00B12699">
                        <w:rPr>
                          <w:rFonts w:asciiTheme="minorHAnsi" w:hAnsiTheme="minorHAnsi"/>
                        </w:rPr>
                        <w:t>6</w:t>
                      </w:r>
                      <w:r w:rsidRPr="00B12699">
                        <w:rPr>
                          <w:rFonts w:asciiTheme="minorHAnsi" w:hAnsiTheme="minorHAnsi"/>
                        </w:rPr>
                        <w:t xml:space="preserve"> mil. Kč.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A7937" w:rsidRPr="00006633" w:rsidRDefault="00B478AE" w:rsidP="008B5CC7">
      <w:pPr>
        <w:pStyle w:val="Normlnodsazen"/>
        <w:spacing w:before="120" w:after="120"/>
        <w:ind w:firstLine="0"/>
        <w:rPr>
          <w:rFonts w:asciiTheme="minorHAnsi" w:hAnsiTheme="minorHAnsi"/>
        </w:rPr>
      </w:pPr>
      <w:r w:rsidRPr="0000663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48B2D4" wp14:editId="72013FB6">
                <wp:simplePos x="0" y="0"/>
                <wp:positionH relativeFrom="column">
                  <wp:posOffset>13970</wp:posOffset>
                </wp:positionH>
                <wp:positionV relativeFrom="paragraph">
                  <wp:posOffset>140970</wp:posOffset>
                </wp:positionV>
                <wp:extent cx="5760000" cy="838200"/>
                <wp:effectExtent l="57150" t="38100" r="69850" b="95250"/>
                <wp:wrapNone/>
                <wp:docPr id="21" name="Zaoblený 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8382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C673C" w:rsidRPr="00B12699" w:rsidRDefault="00EC673C" w:rsidP="001F1CE2">
                            <w:pPr>
                              <w:pStyle w:val="Normlnodsazen"/>
                              <w:spacing w:before="120" w:after="120"/>
                              <w:ind w:firstLine="0"/>
                              <w:rPr>
                                <w:rFonts w:asciiTheme="minorHAnsi" w:hAnsiTheme="minorHAnsi"/>
                              </w:rPr>
                            </w:pPr>
                            <w:r w:rsidRPr="00B12699">
                              <w:rPr>
                                <w:rFonts w:asciiTheme="minorHAnsi" w:hAnsiTheme="minorHAnsi"/>
                                <w:b/>
                              </w:rPr>
                              <w:t>Zaměstnanci veřejných vysokých škol pobírali v průměru 3</w:t>
                            </w:r>
                            <w:r w:rsidR="00217693" w:rsidRPr="00B12699">
                              <w:rPr>
                                <w:rFonts w:asciiTheme="minorHAnsi" w:hAnsiTheme="minorHAnsi"/>
                                <w:b/>
                              </w:rPr>
                              <w:t>6</w:t>
                            </w:r>
                            <w:r w:rsidRPr="00B12699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217693" w:rsidRPr="00B12699">
                              <w:rPr>
                                <w:rFonts w:asciiTheme="minorHAnsi" w:hAnsiTheme="minorHAnsi"/>
                                <w:b/>
                              </w:rPr>
                              <w:t>324</w:t>
                            </w:r>
                            <w:r w:rsidRPr="00B12699">
                              <w:rPr>
                                <w:rFonts w:asciiTheme="minorHAnsi" w:hAnsiTheme="minorHAnsi"/>
                                <w:b/>
                              </w:rPr>
                              <w:t xml:space="preserve"> Kč</w:t>
                            </w:r>
                            <w:r w:rsidRPr="00B12699">
                              <w:rPr>
                                <w:rFonts w:asciiTheme="minorHAnsi" w:hAnsiTheme="minorHAnsi"/>
                              </w:rPr>
                              <w:t xml:space="preserve">, z toho ženy </w:t>
                            </w:r>
                            <w:r w:rsidR="0053059C" w:rsidRPr="00B12699">
                              <w:rPr>
                                <w:rFonts w:asciiTheme="minorHAnsi" w:hAnsiTheme="minorHAnsi"/>
                              </w:rPr>
                              <w:t>30</w:t>
                            </w:r>
                            <w:r w:rsidRPr="00B12699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53059C" w:rsidRPr="00B12699">
                              <w:rPr>
                                <w:rFonts w:asciiTheme="minorHAnsi" w:hAnsiTheme="minorHAnsi"/>
                              </w:rPr>
                              <w:t>188</w:t>
                            </w:r>
                            <w:r w:rsidRPr="00B12699">
                              <w:rPr>
                                <w:rFonts w:asciiTheme="minorHAnsi" w:hAnsiTheme="minorHAnsi"/>
                              </w:rPr>
                              <w:t xml:space="preserve"> Kč, muži </w:t>
                            </w:r>
                            <w:r w:rsidR="0053059C" w:rsidRPr="00B12699">
                              <w:rPr>
                                <w:rFonts w:asciiTheme="minorHAnsi" w:hAnsiTheme="minorHAnsi"/>
                              </w:rPr>
                              <w:t>42</w:t>
                            </w:r>
                            <w:r w:rsidRPr="00B12699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53059C" w:rsidRPr="00B12699">
                              <w:rPr>
                                <w:rFonts w:asciiTheme="minorHAnsi" w:hAnsiTheme="minorHAnsi"/>
                              </w:rPr>
                              <w:t>207</w:t>
                            </w:r>
                            <w:r w:rsidRPr="00B12699">
                              <w:rPr>
                                <w:rFonts w:asciiTheme="minorHAnsi" w:hAnsiTheme="minorHAnsi"/>
                              </w:rPr>
                              <w:t xml:space="preserve"> Kč.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1" o:spid="_x0000_s1034" style="position:absolute;left:0;text-align:left;margin-left:1.1pt;margin-top:11.1pt;width:453.55pt;height:6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EC673C" w:rsidRPr="00B12699" w:rsidRDefault="00EC673C" w:rsidP="001F1CE2">
                      <w:pPr>
                        <w:pStyle w:val="Normlnodsazen"/>
                        <w:spacing w:before="120" w:after="120"/>
                        <w:ind w:firstLine="0"/>
                        <w:rPr>
                          <w:rFonts w:asciiTheme="minorHAnsi" w:hAnsiTheme="minorHAnsi"/>
                        </w:rPr>
                      </w:pPr>
                      <w:r w:rsidRPr="00B12699">
                        <w:rPr>
                          <w:rFonts w:asciiTheme="minorHAnsi" w:hAnsiTheme="minorHAnsi"/>
                          <w:b/>
                        </w:rPr>
                        <w:t>Zaměstnanci veřejných vysokých škol pobírali v průměru 3</w:t>
                      </w:r>
                      <w:r w:rsidR="00217693" w:rsidRPr="00B12699">
                        <w:rPr>
                          <w:rFonts w:asciiTheme="minorHAnsi" w:hAnsiTheme="minorHAnsi"/>
                          <w:b/>
                        </w:rPr>
                        <w:t>6</w:t>
                      </w:r>
                      <w:r w:rsidRPr="00B12699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217693" w:rsidRPr="00B12699">
                        <w:rPr>
                          <w:rFonts w:asciiTheme="minorHAnsi" w:hAnsiTheme="minorHAnsi"/>
                          <w:b/>
                        </w:rPr>
                        <w:t>324</w:t>
                      </w:r>
                      <w:r w:rsidRPr="00B12699">
                        <w:rPr>
                          <w:rFonts w:asciiTheme="minorHAnsi" w:hAnsiTheme="minorHAnsi"/>
                          <w:b/>
                        </w:rPr>
                        <w:t xml:space="preserve"> Kč</w:t>
                      </w:r>
                      <w:r w:rsidRPr="00B12699">
                        <w:rPr>
                          <w:rFonts w:asciiTheme="minorHAnsi" w:hAnsiTheme="minorHAnsi"/>
                        </w:rPr>
                        <w:t xml:space="preserve">, z toho ženy </w:t>
                      </w:r>
                      <w:r w:rsidR="0053059C" w:rsidRPr="00B12699">
                        <w:rPr>
                          <w:rFonts w:asciiTheme="minorHAnsi" w:hAnsiTheme="minorHAnsi"/>
                        </w:rPr>
                        <w:t>30</w:t>
                      </w:r>
                      <w:r w:rsidRPr="00B12699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53059C" w:rsidRPr="00B12699">
                        <w:rPr>
                          <w:rFonts w:asciiTheme="minorHAnsi" w:hAnsiTheme="minorHAnsi"/>
                        </w:rPr>
                        <w:t>188</w:t>
                      </w:r>
                      <w:r w:rsidRPr="00B12699">
                        <w:rPr>
                          <w:rFonts w:asciiTheme="minorHAnsi" w:hAnsiTheme="minorHAnsi"/>
                        </w:rPr>
                        <w:t xml:space="preserve"> Kč, muži </w:t>
                      </w:r>
                      <w:r w:rsidR="0053059C" w:rsidRPr="00B12699">
                        <w:rPr>
                          <w:rFonts w:asciiTheme="minorHAnsi" w:hAnsiTheme="minorHAnsi"/>
                        </w:rPr>
                        <w:t>42</w:t>
                      </w:r>
                      <w:r w:rsidRPr="00B12699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53059C" w:rsidRPr="00B12699">
                        <w:rPr>
                          <w:rFonts w:asciiTheme="minorHAnsi" w:hAnsiTheme="minorHAnsi"/>
                        </w:rPr>
                        <w:t>207</w:t>
                      </w:r>
                      <w:r w:rsidRPr="00B12699">
                        <w:rPr>
                          <w:rFonts w:asciiTheme="minorHAnsi" w:hAnsiTheme="minorHAnsi"/>
                        </w:rPr>
                        <w:t xml:space="preserve"> Kč.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478AE" w:rsidRPr="00006633" w:rsidRDefault="00B478AE" w:rsidP="008B5CC7">
      <w:pPr>
        <w:pStyle w:val="Normlnodsazen"/>
        <w:spacing w:before="120" w:after="120"/>
        <w:ind w:firstLine="0"/>
        <w:rPr>
          <w:rFonts w:asciiTheme="minorHAnsi" w:hAnsiTheme="minorHAnsi"/>
        </w:rPr>
      </w:pPr>
    </w:p>
    <w:p w:rsidR="00B478AE" w:rsidRPr="00006633" w:rsidRDefault="00B478AE" w:rsidP="008B5CC7">
      <w:pPr>
        <w:pStyle w:val="Normlnodsazen"/>
        <w:spacing w:before="120" w:after="120"/>
        <w:ind w:firstLine="0"/>
        <w:rPr>
          <w:rFonts w:asciiTheme="minorHAnsi" w:hAnsiTheme="minorHAnsi"/>
        </w:rPr>
      </w:pPr>
    </w:p>
    <w:p w:rsidR="00354238" w:rsidRPr="00006633" w:rsidRDefault="00354238" w:rsidP="00B478AE">
      <w:pPr>
        <w:pStyle w:val="Normlnodsazen"/>
        <w:spacing w:before="120" w:after="120"/>
        <w:ind w:firstLine="0"/>
        <w:rPr>
          <w:rFonts w:asciiTheme="minorHAnsi" w:hAnsiTheme="minorHAnsi"/>
        </w:rPr>
      </w:pPr>
    </w:p>
    <w:p w:rsidR="00B478AE" w:rsidRPr="00006633" w:rsidRDefault="00E136E3" w:rsidP="00B478AE">
      <w:pPr>
        <w:pStyle w:val="Normlnodsazen"/>
        <w:spacing w:before="120" w:after="120"/>
        <w:ind w:firstLine="0"/>
        <w:rPr>
          <w:rFonts w:asciiTheme="minorHAnsi" w:hAnsiTheme="minorHAnsi"/>
        </w:rPr>
      </w:pPr>
      <w:r w:rsidRPr="0000663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32BAB0" wp14:editId="7C30E77F">
                <wp:simplePos x="0" y="0"/>
                <wp:positionH relativeFrom="column">
                  <wp:posOffset>13970</wp:posOffset>
                </wp:positionH>
                <wp:positionV relativeFrom="paragraph">
                  <wp:posOffset>249555</wp:posOffset>
                </wp:positionV>
                <wp:extent cx="5759450" cy="919480"/>
                <wp:effectExtent l="57150" t="38100" r="69850" b="90170"/>
                <wp:wrapNone/>
                <wp:docPr id="17" name="Zaoblený 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9194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C673C" w:rsidRPr="00200806" w:rsidRDefault="00EC673C" w:rsidP="00F72701">
                            <w:pPr>
                              <w:pStyle w:val="Normlnodsazen"/>
                              <w:spacing w:before="120" w:after="120"/>
                              <w:ind w:firstLine="0"/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N</w:t>
                            </w:r>
                            <w:r w:rsidRPr="001639D3">
                              <w:rPr>
                                <w:rFonts w:asciiTheme="minorHAnsi" w:hAnsiTheme="minorHAnsi"/>
                              </w:rPr>
                              <w:t xml:space="preserve">a veřejných vysokých školách </w:t>
                            </w:r>
                            <w:r w:rsidRPr="00745865">
                              <w:rPr>
                                <w:rFonts w:asciiTheme="minorHAnsi" w:hAnsiTheme="minorHAnsi"/>
                                <w:b/>
                              </w:rPr>
                              <w:t>působilo 1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7 </w:t>
                            </w:r>
                            <w:r w:rsidR="001120FD">
                              <w:rPr>
                                <w:rFonts w:asciiTheme="minorHAnsi" w:hAnsiTheme="minorHAnsi"/>
                                <w:b/>
                              </w:rPr>
                              <w:t>8</w:t>
                            </w:r>
                            <w:r w:rsidR="00233873">
                              <w:rPr>
                                <w:rFonts w:asciiTheme="minorHAnsi" w:hAnsiTheme="minorHAnsi"/>
                                <w:b/>
                              </w:rPr>
                              <w:t>55</w:t>
                            </w:r>
                            <w:r>
                              <w:rPr>
                                <w:rStyle w:val="Znakapoznpodarou"/>
                                <w:rFonts w:asciiTheme="minorHAnsi" w:hAnsiTheme="minorHAnsi"/>
                                <w:b/>
                              </w:rPr>
                              <w:t>3</w:t>
                            </w:r>
                            <w:r w:rsidRPr="00745865">
                              <w:rPr>
                                <w:rFonts w:asciiTheme="minorHAnsi" w:hAnsiTheme="minorHAnsi"/>
                                <w:b/>
                              </w:rPr>
                              <w:t xml:space="preserve"> přepočtených akademických pracovníků</w:t>
                            </w:r>
                            <w:r w:rsidRPr="001639D3">
                              <w:rPr>
                                <w:rFonts w:asciiTheme="minorHAnsi" w:hAnsiTheme="minorHAnsi"/>
                              </w:rPr>
                              <w:t xml:space="preserve"> (z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 t</w:t>
                            </w:r>
                            <w:r w:rsidRPr="001639D3">
                              <w:rPr>
                                <w:rFonts w:asciiTheme="minorHAnsi" w:hAnsiTheme="minorHAnsi"/>
                              </w:rPr>
                              <w:t>oho 6</w:t>
                            </w:r>
                            <w:r w:rsidR="001120FD">
                              <w:rPr>
                                <w:rFonts w:asciiTheme="minorHAnsi" w:hAnsiTheme="minorHAnsi"/>
                              </w:rPr>
                              <w:t> 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3</w:t>
                            </w:r>
                            <w:r w:rsidR="00233873">
                              <w:rPr>
                                <w:rFonts w:asciiTheme="minorHAnsi" w:hAnsiTheme="minorHAnsi"/>
                              </w:rPr>
                              <w:t>46</w:t>
                            </w:r>
                            <w:r w:rsidR="001120FD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1639D3">
                              <w:rPr>
                                <w:rFonts w:asciiTheme="minorHAnsi" w:hAnsiTheme="minorHAnsi"/>
                              </w:rPr>
                              <w:t xml:space="preserve">žen a 11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5</w:t>
                            </w:r>
                            <w:r w:rsidR="00233873">
                              <w:rPr>
                                <w:rFonts w:asciiTheme="minorHAnsi" w:hAnsiTheme="minorHAnsi"/>
                              </w:rPr>
                              <w:t>09</w:t>
                            </w:r>
                            <w:r w:rsidRPr="001639D3">
                              <w:rPr>
                                <w:rFonts w:asciiTheme="minorHAnsi" w:hAnsiTheme="minorHAnsi"/>
                              </w:rPr>
                              <w:t xml:space="preserve"> mužů).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Ti v </w:t>
                            </w:r>
                            <w:r w:rsidRPr="00CF64C0">
                              <w:rPr>
                                <w:rFonts w:asciiTheme="minorHAnsi" w:hAnsiTheme="minorHAnsi"/>
                                <w:b/>
                              </w:rPr>
                              <w:t>průměru p</w:t>
                            </w:r>
                            <w:r w:rsidRPr="001F1CE2">
                              <w:rPr>
                                <w:rFonts w:asciiTheme="minorHAnsi" w:hAnsiTheme="minorHAnsi"/>
                                <w:b/>
                              </w:rPr>
                              <w:t xml:space="preserve">obírali v průměru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4</w:t>
                            </w:r>
                            <w:r w:rsidR="00890936">
                              <w:rPr>
                                <w:rFonts w:asciiTheme="minorHAnsi" w:hAnsiTheme="minorHAnsi"/>
                                <w:b/>
                              </w:rPr>
                              <w:t>4</w:t>
                            </w:r>
                            <w:r w:rsidRPr="0062729D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890936">
                              <w:rPr>
                                <w:rFonts w:asciiTheme="minorHAnsi" w:hAnsiTheme="minorHAnsi"/>
                                <w:b/>
                              </w:rPr>
                              <w:t>790</w:t>
                            </w:r>
                            <w:r w:rsidRPr="0062729D">
                              <w:rPr>
                                <w:rFonts w:asciiTheme="minorHAnsi" w:hAnsiTheme="minorHAnsi"/>
                                <w:b/>
                              </w:rPr>
                              <w:t> Kč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.</w:t>
                            </w:r>
                            <w:r w:rsidRPr="004B6EA7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1639D3">
                              <w:rPr>
                                <w:rFonts w:asciiTheme="minorHAnsi" w:hAnsiTheme="minorHAnsi"/>
                              </w:rPr>
                              <w:t xml:space="preserve">(tj. meziroční nárůst o </w:t>
                            </w:r>
                            <w:r w:rsidR="002613D1">
                              <w:rPr>
                                <w:rFonts w:asciiTheme="minorHAnsi" w:hAnsiTheme="minorHAnsi"/>
                              </w:rPr>
                              <w:t>6</w:t>
                            </w:r>
                            <w:r w:rsidRPr="001639D3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="002613D1">
                              <w:rPr>
                                <w:rFonts w:asciiTheme="minorHAnsi" w:hAnsiTheme="minorHAnsi"/>
                              </w:rPr>
                              <w:t>1</w:t>
                            </w:r>
                            <w:r w:rsidRPr="001639D3">
                              <w:rPr>
                                <w:rFonts w:asciiTheme="minorHAnsi" w:hAnsiTheme="minorHAnsi"/>
                              </w:rPr>
                              <w:t xml:space="preserve"> %), z toho ženy 3</w:t>
                            </w:r>
                            <w:r w:rsidR="002F36DB">
                              <w:rPr>
                                <w:rFonts w:asciiTheme="minorHAnsi" w:hAnsiTheme="minorHAnsi"/>
                              </w:rPr>
                              <w:t>8</w:t>
                            </w:r>
                            <w:r w:rsidRPr="001639D3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2F36DB">
                              <w:rPr>
                                <w:rFonts w:asciiTheme="minorHAnsi" w:hAnsiTheme="minorHAnsi"/>
                              </w:rPr>
                              <w:t>176</w:t>
                            </w:r>
                            <w:r w:rsidRPr="001639D3">
                              <w:rPr>
                                <w:rFonts w:asciiTheme="minorHAnsi" w:hAnsiTheme="minorHAnsi"/>
                              </w:rPr>
                              <w:t> Kč a muži 4</w:t>
                            </w:r>
                            <w:r w:rsidR="002F36DB">
                              <w:rPr>
                                <w:rFonts w:asciiTheme="minorHAnsi" w:hAnsiTheme="minorHAnsi"/>
                              </w:rPr>
                              <w:t>8</w:t>
                            </w:r>
                            <w:r w:rsidRPr="001639D3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2F36DB">
                              <w:rPr>
                                <w:rFonts w:asciiTheme="minorHAnsi" w:hAnsiTheme="minorHAnsi"/>
                              </w:rPr>
                              <w:t>436</w:t>
                            </w:r>
                            <w:r w:rsidRPr="001639D3">
                              <w:rPr>
                                <w:rFonts w:asciiTheme="minorHAnsi" w:hAnsiTheme="minorHAnsi"/>
                              </w:rPr>
                              <w:t> Kč.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7" o:spid="_x0000_s1035" style="position:absolute;left:0;text-align:left;margin-left:1.1pt;margin-top:19.65pt;width:453.5pt;height:72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EC673C" w:rsidRPr="00200806" w:rsidRDefault="00EC673C" w:rsidP="00F72701">
                      <w:pPr>
                        <w:pStyle w:val="Normlnodsazen"/>
                        <w:spacing w:before="120" w:after="120"/>
                        <w:ind w:firstLine="0"/>
                      </w:pPr>
                      <w:r>
                        <w:rPr>
                          <w:rFonts w:asciiTheme="minorHAnsi" w:hAnsiTheme="minorHAnsi"/>
                        </w:rPr>
                        <w:t>N</w:t>
                      </w:r>
                      <w:r w:rsidRPr="001639D3">
                        <w:rPr>
                          <w:rFonts w:asciiTheme="minorHAnsi" w:hAnsiTheme="minorHAnsi"/>
                        </w:rPr>
                        <w:t xml:space="preserve">a veřejných vysokých školách </w:t>
                      </w:r>
                      <w:r w:rsidRPr="00745865">
                        <w:rPr>
                          <w:rFonts w:asciiTheme="minorHAnsi" w:hAnsiTheme="minorHAnsi"/>
                          <w:b/>
                        </w:rPr>
                        <w:t>působilo 1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7 </w:t>
                      </w:r>
                      <w:r w:rsidR="001120FD">
                        <w:rPr>
                          <w:rFonts w:asciiTheme="minorHAnsi" w:hAnsiTheme="minorHAnsi"/>
                          <w:b/>
                        </w:rPr>
                        <w:t>8</w:t>
                      </w:r>
                      <w:r w:rsidR="00233873">
                        <w:rPr>
                          <w:rFonts w:asciiTheme="minorHAnsi" w:hAnsiTheme="minorHAnsi"/>
                          <w:b/>
                        </w:rPr>
                        <w:t>55</w:t>
                      </w:r>
                      <w:r>
                        <w:rPr>
                          <w:rStyle w:val="Znakapoznpodarou"/>
                          <w:rFonts w:asciiTheme="minorHAnsi" w:hAnsiTheme="minorHAnsi"/>
                          <w:b/>
                        </w:rPr>
                        <w:t>3</w:t>
                      </w:r>
                      <w:r w:rsidRPr="00745865">
                        <w:rPr>
                          <w:rFonts w:asciiTheme="minorHAnsi" w:hAnsiTheme="minorHAnsi"/>
                          <w:b/>
                        </w:rPr>
                        <w:t xml:space="preserve"> přepočtených akademických pracovníků</w:t>
                      </w:r>
                      <w:r w:rsidRPr="001639D3">
                        <w:rPr>
                          <w:rFonts w:asciiTheme="minorHAnsi" w:hAnsiTheme="minorHAnsi"/>
                        </w:rPr>
                        <w:t xml:space="preserve"> (z </w:t>
                      </w:r>
                      <w:r>
                        <w:rPr>
                          <w:rFonts w:asciiTheme="minorHAnsi" w:hAnsiTheme="minorHAnsi"/>
                        </w:rPr>
                        <w:t> t</w:t>
                      </w:r>
                      <w:r w:rsidRPr="001639D3">
                        <w:rPr>
                          <w:rFonts w:asciiTheme="minorHAnsi" w:hAnsiTheme="minorHAnsi"/>
                        </w:rPr>
                        <w:t>oho 6</w:t>
                      </w:r>
                      <w:r w:rsidR="001120FD">
                        <w:rPr>
                          <w:rFonts w:asciiTheme="minorHAnsi" w:hAnsiTheme="minorHAnsi"/>
                        </w:rPr>
                        <w:t> </w:t>
                      </w:r>
                      <w:r>
                        <w:rPr>
                          <w:rFonts w:asciiTheme="minorHAnsi" w:hAnsiTheme="minorHAnsi"/>
                        </w:rPr>
                        <w:t>3</w:t>
                      </w:r>
                      <w:r w:rsidR="00233873">
                        <w:rPr>
                          <w:rFonts w:asciiTheme="minorHAnsi" w:hAnsiTheme="minorHAnsi"/>
                        </w:rPr>
                        <w:t>46</w:t>
                      </w:r>
                      <w:r w:rsidR="001120FD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1639D3">
                        <w:rPr>
                          <w:rFonts w:asciiTheme="minorHAnsi" w:hAnsiTheme="minorHAnsi"/>
                        </w:rPr>
                        <w:t xml:space="preserve">žen a 11 </w:t>
                      </w:r>
                      <w:r>
                        <w:rPr>
                          <w:rFonts w:asciiTheme="minorHAnsi" w:hAnsiTheme="minorHAnsi"/>
                        </w:rPr>
                        <w:t>5</w:t>
                      </w:r>
                      <w:r w:rsidR="00233873">
                        <w:rPr>
                          <w:rFonts w:asciiTheme="minorHAnsi" w:hAnsiTheme="minorHAnsi"/>
                        </w:rPr>
                        <w:t>09</w:t>
                      </w:r>
                      <w:r w:rsidRPr="001639D3">
                        <w:rPr>
                          <w:rFonts w:asciiTheme="minorHAnsi" w:hAnsiTheme="minorHAnsi"/>
                        </w:rPr>
                        <w:t xml:space="preserve"> mužů).</w:t>
                      </w:r>
                      <w:r>
                        <w:rPr>
                          <w:rFonts w:asciiTheme="minorHAnsi" w:hAnsiTheme="minorHAnsi"/>
                        </w:rPr>
                        <w:t xml:space="preserve"> Ti v </w:t>
                      </w:r>
                      <w:r w:rsidRPr="00CF64C0">
                        <w:rPr>
                          <w:rFonts w:asciiTheme="minorHAnsi" w:hAnsiTheme="minorHAnsi"/>
                          <w:b/>
                        </w:rPr>
                        <w:t>průměru p</w:t>
                      </w:r>
                      <w:r w:rsidRPr="001F1CE2">
                        <w:rPr>
                          <w:rFonts w:asciiTheme="minorHAnsi" w:hAnsiTheme="minorHAnsi"/>
                          <w:b/>
                        </w:rPr>
                        <w:t xml:space="preserve">obírali v průměru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4</w:t>
                      </w:r>
                      <w:r w:rsidR="00890936">
                        <w:rPr>
                          <w:rFonts w:asciiTheme="minorHAnsi" w:hAnsiTheme="minorHAnsi"/>
                          <w:b/>
                        </w:rPr>
                        <w:t>4</w:t>
                      </w:r>
                      <w:r w:rsidRPr="0062729D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890936">
                        <w:rPr>
                          <w:rFonts w:asciiTheme="minorHAnsi" w:hAnsiTheme="minorHAnsi"/>
                          <w:b/>
                        </w:rPr>
                        <w:t>790</w:t>
                      </w:r>
                      <w:r w:rsidRPr="0062729D">
                        <w:rPr>
                          <w:rFonts w:asciiTheme="minorHAnsi" w:hAnsiTheme="minorHAnsi"/>
                          <w:b/>
                        </w:rPr>
                        <w:t> Kč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.</w:t>
                      </w:r>
                      <w:r w:rsidRPr="004B6EA7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1639D3">
                        <w:rPr>
                          <w:rFonts w:asciiTheme="minorHAnsi" w:hAnsiTheme="minorHAnsi"/>
                        </w:rPr>
                        <w:t xml:space="preserve">(tj. meziroční nárůst o </w:t>
                      </w:r>
                      <w:r w:rsidR="002613D1">
                        <w:rPr>
                          <w:rFonts w:asciiTheme="minorHAnsi" w:hAnsiTheme="minorHAnsi"/>
                        </w:rPr>
                        <w:t>6</w:t>
                      </w:r>
                      <w:r w:rsidRPr="001639D3">
                        <w:rPr>
                          <w:rFonts w:asciiTheme="minorHAnsi" w:hAnsiTheme="minorHAnsi"/>
                        </w:rPr>
                        <w:t>,</w:t>
                      </w:r>
                      <w:r w:rsidR="002613D1">
                        <w:rPr>
                          <w:rFonts w:asciiTheme="minorHAnsi" w:hAnsiTheme="minorHAnsi"/>
                        </w:rPr>
                        <w:t>1</w:t>
                      </w:r>
                      <w:r w:rsidRPr="001639D3">
                        <w:rPr>
                          <w:rFonts w:asciiTheme="minorHAnsi" w:hAnsiTheme="minorHAnsi"/>
                        </w:rPr>
                        <w:t xml:space="preserve"> %), z toho ženy 3</w:t>
                      </w:r>
                      <w:r w:rsidR="002F36DB">
                        <w:rPr>
                          <w:rFonts w:asciiTheme="minorHAnsi" w:hAnsiTheme="minorHAnsi"/>
                        </w:rPr>
                        <w:t>8</w:t>
                      </w:r>
                      <w:r w:rsidRPr="001639D3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2F36DB">
                        <w:rPr>
                          <w:rFonts w:asciiTheme="minorHAnsi" w:hAnsiTheme="minorHAnsi"/>
                        </w:rPr>
                        <w:t>176</w:t>
                      </w:r>
                      <w:r w:rsidRPr="001639D3">
                        <w:rPr>
                          <w:rFonts w:asciiTheme="minorHAnsi" w:hAnsiTheme="minorHAnsi"/>
                        </w:rPr>
                        <w:t> Kč a muži 4</w:t>
                      </w:r>
                      <w:r w:rsidR="002F36DB">
                        <w:rPr>
                          <w:rFonts w:asciiTheme="minorHAnsi" w:hAnsiTheme="minorHAnsi"/>
                        </w:rPr>
                        <w:t>8</w:t>
                      </w:r>
                      <w:r w:rsidRPr="001639D3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2F36DB">
                        <w:rPr>
                          <w:rFonts w:asciiTheme="minorHAnsi" w:hAnsiTheme="minorHAnsi"/>
                        </w:rPr>
                        <w:t>436</w:t>
                      </w:r>
                      <w:r w:rsidRPr="001639D3">
                        <w:rPr>
                          <w:rFonts w:asciiTheme="minorHAnsi" w:hAnsiTheme="minorHAnsi"/>
                        </w:rPr>
                        <w:t> Kč.</w:t>
                      </w:r>
                    </w:p>
                  </w:txbxContent>
                </v:textbox>
              </v:roundrect>
            </w:pict>
          </mc:Fallback>
        </mc:AlternateContent>
      </w:r>
      <w:r w:rsidR="00B478AE" w:rsidRPr="00006633">
        <w:rPr>
          <w:rFonts w:asciiTheme="minorHAnsi" w:hAnsiTheme="minorHAnsi"/>
        </w:rPr>
        <w:t xml:space="preserve">Meziroční růst průměrné měsíční mzdy činil </w:t>
      </w:r>
      <w:r w:rsidR="008556ED" w:rsidRPr="00006633">
        <w:rPr>
          <w:rFonts w:asciiTheme="minorHAnsi" w:hAnsiTheme="minorHAnsi"/>
        </w:rPr>
        <w:t>0</w:t>
      </w:r>
      <w:r w:rsidR="00B478AE" w:rsidRPr="00006633">
        <w:rPr>
          <w:rFonts w:asciiTheme="minorHAnsi" w:hAnsiTheme="minorHAnsi"/>
        </w:rPr>
        <w:t>,</w:t>
      </w:r>
      <w:r w:rsidR="008556ED" w:rsidRPr="00006633">
        <w:rPr>
          <w:rFonts w:asciiTheme="minorHAnsi" w:hAnsiTheme="minorHAnsi"/>
        </w:rPr>
        <w:t>7</w:t>
      </w:r>
      <w:r w:rsidR="00B478AE" w:rsidRPr="00006633">
        <w:rPr>
          <w:rFonts w:asciiTheme="minorHAnsi" w:hAnsiTheme="minorHAnsi"/>
        </w:rPr>
        <w:t xml:space="preserve"> % (tj. </w:t>
      </w:r>
      <w:r w:rsidR="008556ED" w:rsidRPr="00006633">
        <w:rPr>
          <w:rFonts w:asciiTheme="minorHAnsi" w:hAnsiTheme="minorHAnsi"/>
        </w:rPr>
        <w:t>268</w:t>
      </w:r>
      <w:r w:rsidR="00B478AE" w:rsidRPr="00006633">
        <w:rPr>
          <w:rFonts w:asciiTheme="minorHAnsi" w:hAnsiTheme="minorHAnsi"/>
        </w:rPr>
        <w:t xml:space="preserve"> Kč). </w:t>
      </w:r>
    </w:p>
    <w:p w:rsidR="0064101A" w:rsidRPr="00006633" w:rsidRDefault="0064101A" w:rsidP="004E5DFC">
      <w:pPr>
        <w:pStyle w:val="Normlnodsazen"/>
        <w:spacing w:before="120" w:after="120"/>
        <w:rPr>
          <w:rFonts w:asciiTheme="minorHAnsi" w:hAnsiTheme="minorHAnsi"/>
        </w:rPr>
      </w:pPr>
    </w:p>
    <w:p w:rsidR="0064101A" w:rsidRPr="00006633" w:rsidRDefault="0064101A" w:rsidP="004E5DFC">
      <w:pPr>
        <w:pStyle w:val="Normlnodsazen"/>
        <w:spacing w:before="120" w:after="120"/>
        <w:rPr>
          <w:rFonts w:asciiTheme="minorHAnsi" w:hAnsiTheme="minorHAnsi"/>
        </w:rPr>
      </w:pPr>
    </w:p>
    <w:p w:rsidR="0064101A" w:rsidRPr="00006633" w:rsidRDefault="0064101A" w:rsidP="004E5DFC">
      <w:pPr>
        <w:pStyle w:val="Normlnodsazen"/>
        <w:spacing w:before="120" w:after="120"/>
        <w:rPr>
          <w:rFonts w:asciiTheme="minorHAnsi" w:hAnsiTheme="minorHAnsi"/>
        </w:rPr>
      </w:pPr>
    </w:p>
    <w:p w:rsidR="00CF64C0" w:rsidRPr="00006633" w:rsidRDefault="00CF64C0" w:rsidP="00B478AE">
      <w:pPr>
        <w:pStyle w:val="Normlnodsazen"/>
        <w:spacing w:before="120" w:after="120"/>
        <w:ind w:firstLine="0"/>
        <w:rPr>
          <w:rFonts w:asciiTheme="minorHAnsi" w:hAnsiTheme="minorHAnsi"/>
        </w:rPr>
      </w:pPr>
    </w:p>
    <w:p w:rsidR="00350480" w:rsidRPr="00006633" w:rsidRDefault="00B478AE" w:rsidP="002703B4">
      <w:pPr>
        <w:pStyle w:val="Normlnodsazen"/>
        <w:spacing w:before="120" w:after="320"/>
        <w:ind w:firstLine="0"/>
        <w:rPr>
          <w:rFonts w:asciiTheme="minorHAnsi" w:hAnsiTheme="minorHAnsi"/>
        </w:rPr>
      </w:pPr>
      <w:r w:rsidRPr="00006633">
        <w:rPr>
          <w:rFonts w:asciiTheme="minorHAnsi" w:hAnsiTheme="minorHAnsi"/>
        </w:rPr>
        <w:t>Podle kvalifikačních kategorií</w:t>
      </w:r>
      <w:r w:rsidR="00266454" w:rsidRPr="00006633">
        <w:rPr>
          <w:rStyle w:val="Znakapoznpodarou"/>
        </w:rPr>
        <w:footnoteReference w:id="3"/>
      </w:r>
      <w:r w:rsidR="00266454" w:rsidRPr="00006633">
        <w:rPr>
          <w:rFonts w:asciiTheme="minorHAnsi" w:hAnsiTheme="minorHAnsi"/>
        </w:rPr>
        <w:t xml:space="preserve"> </w:t>
      </w:r>
      <w:r w:rsidRPr="00006633">
        <w:rPr>
          <w:rFonts w:asciiTheme="minorHAnsi" w:hAnsiTheme="minorHAnsi"/>
        </w:rPr>
        <w:t>to představovalo 7</w:t>
      </w:r>
      <w:r w:rsidR="00C064CA" w:rsidRPr="00006633">
        <w:rPr>
          <w:rFonts w:asciiTheme="minorHAnsi" w:hAnsiTheme="minorHAnsi"/>
        </w:rPr>
        <w:t>18</w:t>
      </w:r>
      <w:r w:rsidRPr="00006633">
        <w:rPr>
          <w:rFonts w:asciiTheme="minorHAnsi" w:hAnsiTheme="minorHAnsi"/>
        </w:rPr>
        <w:t xml:space="preserve"> pedagogických pracovníků výzkumu a</w:t>
      </w:r>
      <w:r w:rsidR="006E4AA4" w:rsidRPr="00006633">
        <w:rPr>
          <w:rFonts w:asciiTheme="minorHAnsi" w:hAnsiTheme="minorHAnsi"/>
        </w:rPr>
        <w:t> </w:t>
      </w:r>
      <w:r w:rsidRPr="00006633">
        <w:rPr>
          <w:rFonts w:asciiTheme="minorHAnsi" w:hAnsiTheme="minorHAnsi"/>
        </w:rPr>
        <w:t>vývoje, dále 2 0</w:t>
      </w:r>
      <w:r w:rsidR="00C064CA" w:rsidRPr="00006633">
        <w:rPr>
          <w:rFonts w:asciiTheme="minorHAnsi" w:hAnsiTheme="minorHAnsi"/>
        </w:rPr>
        <w:t>52</w:t>
      </w:r>
      <w:r w:rsidRPr="00006633">
        <w:rPr>
          <w:rFonts w:asciiTheme="minorHAnsi" w:hAnsiTheme="minorHAnsi"/>
        </w:rPr>
        <w:t xml:space="preserve"> profesorů, 3 7</w:t>
      </w:r>
      <w:r w:rsidR="00C064CA" w:rsidRPr="00006633">
        <w:rPr>
          <w:rFonts w:asciiTheme="minorHAnsi" w:hAnsiTheme="minorHAnsi"/>
        </w:rPr>
        <w:t>82</w:t>
      </w:r>
      <w:r w:rsidRPr="00006633">
        <w:rPr>
          <w:rFonts w:asciiTheme="minorHAnsi" w:hAnsiTheme="minorHAnsi"/>
        </w:rPr>
        <w:t xml:space="preserve"> docentů, 9</w:t>
      </w:r>
      <w:r w:rsidR="00266454" w:rsidRPr="00006633">
        <w:rPr>
          <w:rFonts w:asciiTheme="minorHAnsi" w:hAnsiTheme="minorHAnsi"/>
        </w:rPr>
        <w:t> </w:t>
      </w:r>
      <w:r w:rsidRPr="00006633">
        <w:rPr>
          <w:rFonts w:asciiTheme="minorHAnsi" w:hAnsiTheme="minorHAnsi"/>
        </w:rPr>
        <w:t>2</w:t>
      </w:r>
      <w:r w:rsidR="00C064CA" w:rsidRPr="00006633">
        <w:rPr>
          <w:rFonts w:asciiTheme="minorHAnsi" w:hAnsiTheme="minorHAnsi"/>
        </w:rPr>
        <w:t>28</w:t>
      </w:r>
      <w:r w:rsidR="00266454" w:rsidRPr="00006633">
        <w:rPr>
          <w:rFonts w:asciiTheme="minorHAnsi" w:hAnsiTheme="minorHAnsi"/>
        </w:rPr>
        <w:t xml:space="preserve"> </w:t>
      </w:r>
      <w:r w:rsidRPr="00006633">
        <w:rPr>
          <w:rFonts w:asciiTheme="minorHAnsi" w:hAnsiTheme="minorHAnsi"/>
        </w:rPr>
        <w:t>odborných asistentů, 1 3</w:t>
      </w:r>
      <w:r w:rsidR="000F10B7" w:rsidRPr="00006633">
        <w:rPr>
          <w:rFonts w:asciiTheme="minorHAnsi" w:hAnsiTheme="minorHAnsi"/>
        </w:rPr>
        <w:t>1</w:t>
      </w:r>
      <w:r w:rsidR="00C064CA" w:rsidRPr="00006633">
        <w:rPr>
          <w:rFonts w:asciiTheme="minorHAnsi" w:hAnsiTheme="minorHAnsi"/>
        </w:rPr>
        <w:t>9</w:t>
      </w:r>
      <w:r w:rsidRPr="00006633">
        <w:rPr>
          <w:rFonts w:asciiTheme="minorHAnsi" w:hAnsiTheme="minorHAnsi"/>
        </w:rPr>
        <w:t xml:space="preserve"> asistentů a 7</w:t>
      </w:r>
      <w:r w:rsidR="00C064CA" w:rsidRPr="00006633">
        <w:rPr>
          <w:rFonts w:asciiTheme="minorHAnsi" w:hAnsiTheme="minorHAnsi"/>
        </w:rPr>
        <w:t>56</w:t>
      </w:r>
      <w:r w:rsidRPr="00006633">
        <w:rPr>
          <w:rFonts w:asciiTheme="minorHAnsi" w:hAnsiTheme="minorHAnsi"/>
        </w:rPr>
        <w:t xml:space="preserve"> lektorů. Počet úvazků vědeckých pracovníků činil 3</w:t>
      </w:r>
      <w:r w:rsidR="00C20E8E" w:rsidRPr="00006633">
        <w:rPr>
          <w:rFonts w:asciiTheme="minorHAnsi" w:hAnsiTheme="minorHAnsi"/>
        </w:rPr>
        <w:t> </w:t>
      </w:r>
      <w:r w:rsidRPr="00006633">
        <w:rPr>
          <w:rFonts w:asciiTheme="minorHAnsi" w:hAnsiTheme="minorHAnsi"/>
        </w:rPr>
        <w:t>6</w:t>
      </w:r>
      <w:r w:rsidR="00C064CA" w:rsidRPr="00006633">
        <w:rPr>
          <w:rFonts w:asciiTheme="minorHAnsi" w:hAnsiTheme="minorHAnsi"/>
        </w:rPr>
        <w:t>32</w:t>
      </w:r>
      <w:r w:rsidRPr="00006633">
        <w:rPr>
          <w:rFonts w:asciiTheme="minorHAnsi" w:hAnsiTheme="minorHAnsi"/>
        </w:rPr>
        <w:t>.</w:t>
      </w:r>
    </w:p>
    <w:p w:rsidR="005A4262" w:rsidRPr="00006633" w:rsidRDefault="002272C4" w:rsidP="00350480">
      <w:pPr>
        <w:pStyle w:val="Normlnodsazen"/>
        <w:spacing w:before="120" w:after="120"/>
        <w:ind w:firstLine="0"/>
        <w:rPr>
          <w:rFonts w:asciiTheme="minorHAnsi" w:hAnsiTheme="minorHAnsi"/>
        </w:rPr>
      </w:pPr>
      <w:r w:rsidRPr="00006633">
        <w:rPr>
          <w:noProof/>
        </w:rPr>
        <w:drawing>
          <wp:inline distT="0" distB="0" distL="0" distR="0" wp14:anchorId="0902235A" wp14:editId="3212EF6A">
            <wp:extent cx="5759450" cy="290238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90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2C4" w:rsidRPr="00006633" w:rsidRDefault="002272C4" w:rsidP="00350480">
      <w:pPr>
        <w:pStyle w:val="Normlnodsazen"/>
        <w:spacing w:before="120" w:after="120"/>
        <w:ind w:firstLine="0"/>
        <w:rPr>
          <w:rFonts w:asciiTheme="minorHAnsi" w:hAnsiTheme="minorHAnsi"/>
        </w:rPr>
      </w:pPr>
    </w:p>
    <w:p w:rsidR="002272C4" w:rsidRPr="00006633" w:rsidRDefault="002272C4" w:rsidP="00350480">
      <w:pPr>
        <w:pStyle w:val="Normlnodsazen"/>
        <w:spacing w:before="120" w:after="120"/>
        <w:ind w:firstLine="0"/>
        <w:rPr>
          <w:rFonts w:asciiTheme="minorHAnsi" w:hAnsiTheme="minorHAnsi"/>
        </w:rPr>
      </w:pPr>
    </w:p>
    <w:p w:rsidR="00707DF2" w:rsidRPr="00006633" w:rsidRDefault="00707DF2">
      <w:pPr>
        <w:spacing w:before="0" w:after="0"/>
        <w:jc w:val="left"/>
        <w:rPr>
          <w:noProof/>
        </w:rPr>
      </w:pPr>
      <w:r w:rsidRPr="00006633">
        <w:rPr>
          <w:noProof/>
        </w:rPr>
        <w:br w:type="page"/>
      </w:r>
    </w:p>
    <w:p w:rsidR="00B74C44" w:rsidRPr="00006633" w:rsidRDefault="00B74C44" w:rsidP="004B6EA7">
      <w:pPr>
        <w:pStyle w:val="Nadpis2"/>
        <w:keepNext w:val="0"/>
        <w:numPr>
          <w:ilvl w:val="0"/>
          <w:numId w:val="40"/>
        </w:numPr>
        <w:pBdr>
          <w:top w:val="single" w:sz="4" w:space="0" w:color="C0504D" w:themeColor="accent2"/>
          <w:left w:val="single" w:sz="48" w:space="2" w:color="C0504D" w:themeColor="accent2"/>
          <w:bottom w:val="single" w:sz="4" w:space="0" w:color="C0504D" w:themeColor="accent2"/>
          <w:right w:val="single" w:sz="4" w:space="4" w:color="C0504D" w:themeColor="accent2"/>
        </w:pBdr>
        <w:tabs>
          <w:tab w:val="clear" w:pos="567"/>
        </w:tabs>
        <w:spacing w:before="200" w:after="100" w:line="269" w:lineRule="auto"/>
        <w:ind w:left="144" w:firstLine="0"/>
        <w:contextualSpacing/>
        <w:jc w:val="left"/>
        <w:rPr>
          <w:rFonts w:asciiTheme="majorHAnsi" w:eastAsiaTheme="majorEastAsia" w:hAnsiTheme="majorHAnsi" w:cstheme="majorBidi"/>
          <w:bCs/>
          <w:i/>
          <w:spacing w:val="0"/>
          <w:sz w:val="22"/>
          <w:szCs w:val="22"/>
          <w:lang w:eastAsia="en-US"/>
        </w:rPr>
      </w:pPr>
      <w:r w:rsidRPr="00006633">
        <w:rPr>
          <w:rFonts w:asciiTheme="majorHAnsi" w:eastAsiaTheme="majorEastAsia" w:hAnsiTheme="majorHAnsi" w:cstheme="majorBidi"/>
          <w:bCs/>
          <w:i/>
          <w:spacing w:val="0"/>
          <w:sz w:val="22"/>
          <w:szCs w:val="22"/>
          <w:lang w:eastAsia="en-US"/>
        </w:rPr>
        <w:lastRenderedPageBreak/>
        <w:t>PRŮMĚRNÁ MĚSÍČNÍ MZDA/PLAT V ČR A VE ŠKOLSTVÍ</w:t>
      </w:r>
    </w:p>
    <w:p w:rsidR="004B6EA7" w:rsidRPr="00006633" w:rsidRDefault="004B6EA7" w:rsidP="004E5DFC">
      <w:pPr>
        <w:pStyle w:val="Normlnodsazen"/>
        <w:spacing w:before="120" w:after="120"/>
        <w:rPr>
          <w:rFonts w:asciiTheme="minorHAnsi" w:hAnsiTheme="minorHAnsi"/>
        </w:rPr>
      </w:pPr>
      <w:r w:rsidRPr="0000663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88B010" wp14:editId="4ED7271C">
                <wp:simplePos x="0" y="0"/>
                <wp:positionH relativeFrom="column">
                  <wp:posOffset>-24130</wp:posOffset>
                </wp:positionH>
                <wp:positionV relativeFrom="paragraph">
                  <wp:posOffset>121920</wp:posOffset>
                </wp:positionV>
                <wp:extent cx="5760000" cy="788400"/>
                <wp:effectExtent l="57150" t="38100" r="69850" b="88265"/>
                <wp:wrapNone/>
                <wp:docPr id="23" name="Zaoblený 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7884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C673C" w:rsidRPr="001F1CE2" w:rsidRDefault="00EC673C" w:rsidP="004B6EA7">
                            <w:pPr>
                              <w:pStyle w:val="Normlnodsazen"/>
                              <w:spacing w:before="120" w:after="120"/>
                              <w:ind w:firstLine="0"/>
                              <w:rPr>
                                <w:rFonts w:asciiTheme="minorHAnsi" w:hAnsiTheme="minorHAnsi"/>
                              </w:rPr>
                            </w:pPr>
                            <w:r w:rsidRPr="003655CB">
                              <w:rPr>
                                <w:rFonts w:asciiTheme="minorHAnsi" w:hAnsiTheme="minorHAnsi"/>
                                <w:b/>
                              </w:rPr>
                              <w:t>Nominální hodnota průměrné hrubé měsíční mzdy zaměstnanců dosáhla</w:t>
                            </w:r>
                            <w:r w:rsidRPr="001639D3">
                              <w:rPr>
                                <w:rFonts w:asciiTheme="minorHAnsi" w:hAnsiTheme="minorHAnsi"/>
                              </w:rPr>
                              <w:t xml:space="preserve"> v celém národním hospodářství</w:t>
                            </w:r>
                            <w:r w:rsidRPr="001639D3">
                              <w:rPr>
                                <w:rFonts w:asciiTheme="minorHAnsi" w:hAnsiTheme="minorHAnsi" w:cs="Arial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1639D3">
                              <w:rPr>
                                <w:rFonts w:asciiTheme="minorHAnsi" w:hAnsiTheme="minorHAnsi"/>
                              </w:rPr>
                              <w:t xml:space="preserve">ČR celkem za 1.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– </w:t>
                            </w:r>
                            <w:r w:rsidR="00B12699">
                              <w:rPr>
                                <w:rFonts w:asciiTheme="minorHAnsi" w:hAnsiTheme="minorHAnsi"/>
                              </w:rPr>
                              <w:t>4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. </w:t>
                            </w:r>
                            <w:r w:rsidRPr="001639D3">
                              <w:rPr>
                                <w:rFonts w:asciiTheme="minorHAnsi" w:hAnsiTheme="minorHAnsi"/>
                              </w:rPr>
                              <w:t xml:space="preserve">čtvrtletí 2015 na přepočtené počty </w:t>
                            </w:r>
                            <w:r w:rsidRPr="003655CB">
                              <w:rPr>
                                <w:rFonts w:asciiTheme="minorHAnsi" w:hAnsiTheme="minorHAnsi"/>
                                <w:b/>
                              </w:rPr>
                              <w:t>výše 2</w:t>
                            </w:r>
                            <w:r w:rsidR="009B3BF5">
                              <w:rPr>
                                <w:rFonts w:asciiTheme="minorHAnsi" w:hAnsiTheme="minorHAnsi"/>
                                <w:b/>
                              </w:rPr>
                              <w:t>6</w:t>
                            </w:r>
                            <w:r w:rsidRPr="003655CB">
                              <w:rPr>
                                <w:rFonts w:asciiTheme="minorHAnsi" w:hAnsiTheme="minorHAnsi"/>
                                <w:b/>
                              </w:rPr>
                              <w:t> </w:t>
                            </w:r>
                            <w:r w:rsidR="00DD4311">
                              <w:rPr>
                                <w:rFonts w:asciiTheme="minorHAnsi" w:hAnsiTheme="minorHAnsi"/>
                                <w:b/>
                              </w:rPr>
                              <w:t>467</w:t>
                            </w:r>
                            <w:r w:rsidR="00DD4311" w:rsidRPr="003655CB">
                              <w:rPr>
                                <w:rFonts w:asciiTheme="minorHAnsi" w:hAnsiTheme="minorHAnsi"/>
                                <w:b/>
                              </w:rPr>
                              <w:t> </w:t>
                            </w:r>
                            <w:r w:rsidRPr="003655CB">
                              <w:rPr>
                                <w:rFonts w:asciiTheme="minorHAnsi" w:hAnsiTheme="minorHAnsi"/>
                                <w:b/>
                              </w:rPr>
                              <w:t>Kč</w:t>
                            </w:r>
                            <w:r w:rsidRPr="001639D3">
                              <w:rPr>
                                <w:rFonts w:asciiTheme="minorHAnsi" w:hAnsiTheme="minorHAnsi"/>
                              </w:rPr>
                              <w:t xml:space="preserve">, z toho </w:t>
                            </w:r>
                            <w:r w:rsidRPr="003655CB">
                              <w:rPr>
                                <w:rFonts w:asciiTheme="minorHAnsi" w:hAnsiTheme="minorHAnsi"/>
                                <w:b/>
                              </w:rPr>
                              <w:t>v nepodnikatelské sféře 2</w:t>
                            </w:r>
                            <w:r w:rsidR="009B3BF5">
                              <w:rPr>
                                <w:rFonts w:asciiTheme="minorHAnsi" w:hAnsiTheme="minorHAnsi"/>
                                <w:b/>
                              </w:rPr>
                              <w:t>6</w:t>
                            </w:r>
                            <w:r w:rsidRPr="003655CB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55366A">
                              <w:rPr>
                                <w:rFonts w:asciiTheme="minorHAnsi" w:hAnsiTheme="minorHAnsi"/>
                                <w:b/>
                              </w:rPr>
                              <w:t>8</w:t>
                            </w:r>
                            <w:r w:rsidR="009B3BF5">
                              <w:rPr>
                                <w:rFonts w:asciiTheme="minorHAnsi" w:hAnsiTheme="minorHAnsi"/>
                                <w:b/>
                              </w:rPr>
                              <w:t>07</w:t>
                            </w:r>
                            <w:r w:rsidRPr="003655CB">
                              <w:rPr>
                                <w:rFonts w:asciiTheme="minorHAnsi" w:hAnsiTheme="minorHAnsi"/>
                                <w:b/>
                              </w:rPr>
                              <w:t xml:space="preserve"> Kč</w:t>
                            </w:r>
                            <w:r w:rsidRPr="001639D3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(Ú</w:t>
                            </w:r>
                            <w:r w:rsidRPr="001639D3">
                              <w:rPr>
                                <w:rFonts w:asciiTheme="minorHAnsi" w:hAnsiTheme="minorHAnsi"/>
                              </w:rPr>
                              <w:t>daj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e</w:t>
                            </w:r>
                            <w:r w:rsidRPr="001639D3">
                              <w:rPr>
                                <w:rFonts w:asciiTheme="minorHAnsi" w:hAnsiTheme="minorHAnsi"/>
                              </w:rPr>
                              <w:t xml:space="preserve"> ČSÚ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3" o:spid="_x0000_s1036" style="position:absolute;left:0;text-align:left;margin-left:-1.9pt;margin-top:9.6pt;width:453.55pt;height:62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EC673C" w:rsidRPr="001F1CE2" w:rsidRDefault="00EC673C" w:rsidP="004B6EA7">
                      <w:pPr>
                        <w:pStyle w:val="Normlnodsazen"/>
                        <w:spacing w:before="120" w:after="120"/>
                        <w:ind w:firstLine="0"/>
                        <w:rPr>
                          <w:rFonts w:asciiTheme="minorHAnsi" w:hAnsiTheme="minorHAnsi"/>
                        </w:rPr>
                      </w:pPr>
                      <w:r w:rsidRPr="003655CB">
                        <w:rPr>
                          <w:rFonts w:asciiTheme="minorHAnsi" w:hAnsiTheme="minorHAnsi"/>
                          <w:b/>
                        </w:rPr>
                        <w:t>Nominální hodnota průměrné hrubé měsíční mzdy zaměstnanců dosáhla</w:t>
                      </w:r>
                      <w:r w:rsidRPr="001639D3">
                        <w:rPr>
                          <w:rFonts w:asciiTheme="minorHAnsi" w:hAnsiTheme="minorHAnsi"/>
                        </w:rPr>
                        <w:t xml:space="preserve"> v celém národním hospodářství</w:t>
                      </w:r>
                      <w:r w:rsidRPr="001639D3">
                        <w:rPr>
                          <w:rFonts w:asciiTheme="minorHAnsi" w:hAnsiTheme="minorHAnsi" w:cs="Arial"/>
                          <w:b/>
                          <w:bCs/>
                          <w:sz w:val="20"/>
                        </w:rPr>
                        <w:t xml:space="preserve"> </w:t>
                      </w:r>
                      <w:r w:rsidRPr="001639D3">
                        <w:rPr>
                          <w:rFonts w:asciiTheme="minorHAnsi" w:hAnsiTheme="minorHAnsi"/>
                        </w:rPr>
                        <w:t xml:space="preserve">ČR celkem za 1. </w:t>
                      </w:r>
                      <w:r>
                        <w:rPr>
                          <w:rFonts w:asciiTheme="minorHAnsi" w:hAnsiTheme="minorHAnsi"/>
                        </w:rPr>
                        <w:t xml:space="preserve">– </w:t>
                      </w:r>
                      <w:r w:rsidR="00B12699">
                        <w:rPr>
                          <w:rFonts w:asciiTheme="minorHAnsi" w:hAnsiTheme="minorHAnsi"/>
                        </w:rPr>
                        <w:t>4</w:t>
                      </w:r>
                      <w:r>
                        <w:rPr>
                          <w:rFonts w:asciiTheme="minorHAnsi" w:hAnsiTheme="minorHAnsi"/>
                        </w:rPr>
                        <w:t xml:space="preserve">. </w:t>
                      </w:r>
                      <w:r w:rsidRPr="001639D3">
                        <w:rPr>
                          <w:rFonts w:asciiTheme="minorHAnsi" w:hAnsiTheme="minorHAnsi"/>
                        </w:rPr>
                        <w:t xml:space="preserve">čtvrtletí 2015 na přepočtené počty </w:t>
                      </w:r>
                      <w:r w:rsidRPr="003655CB">
                        <w:rPr>
                          <w:rFonts w:asciiTheme="minorHAnsi" w:hAnsiTheme="minorHAnsi"/>
                          <w:b/>
                        </w:rPr>
                        <w:t>výše 2</w:t>
                      </w:r>
                      <w:r w:rsidR="009B3BF5">
                        <w:rPr>
                          <w:rFonts w:asciiTheme="minorHAnsi" w:hAnsiTheme="minorHAnsi"/>
                          <w:b/>
                        </w:rPr>
                        <w:t>6</w:t>
                      </w:r>
                      <w:r w:rsidRPr="003655CB">
                        <w:rPr>
                          <w:rFonts w:asciiTheme="minorHAnsi" w:hAnsiTheme="minorHAnsi"/>
                          <w:b/>
                        </w:rPr>
                        <w:t> </w:t>
                      </w:r>
                      <w:r w:rsidR="00DD4311">
                        <w:rPr>
                          <w:rFonts w:asciiTheme="minorHAnsi" w:hAnsiTheme="minorHAnsi"/>
                          <w:b/>
                        </w:rPr>
                        <w:t>467</w:t>
                      </w:r>
                      <w:r w:rsidR="00DD4311" w:rsidRPr="003655CB">
                        <w:rPr>
                          <w:rFonts w:asciiTheme="minorHAnsi" w:hAnsiTheme="minorHAnsi"/>
                          <w:b/>
                        </w:rPr>
                        <w:t> </w:t>
                      </w:r>
                      <w:r w:rsidRPr="003655CB">
                        <w:rPr>
                          <w:rFonts w:asciiTheme="minorHAnsi" w:hAnsiTheme="minorHAnsi"/>
                          <w:b/>
                        </w:rPr>
                        <w:t>Kč</w:t>
                      </w:r>
                      <w:r w:rsidRPr="001639D3">
                        <w:rPr>
                          <w:rFonts w:asciiTheme="minorHAnsi" w:hAnsiTheme="minorHAnsi"/>
                        </w:rPr>
                        <w:t xml:space="preserve">, z toho </w:t>
                      </w:r>
                      <w:r w:rsidRPr="003655CB">
                        <w:rPr>
                          <w:rFonts w:asciiTheme="minorHAnsi" w:hAnsiTheme="minorHAnsi"/>
                          <w:b/>
                        </w:rPr>
                        <w:t>v nepodnikatelské sféře 2</w:t>
                      </w:r>
                      <w:r w:rsidR="009B3BF5">
                        <w:rPr>
                          <w:rFonts w:asciiTheme="minorHAnsi" w:hAnsiTheme="minorHAnsi"/>
                          <w:b/>
                        </w:rPr>
                        <w:t>6</w:t>
                      </w:r>
                      <w:r w:rsidRPr="003655CB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55366A">
                        <w:rPr>
                          <w:rFonts w:asciiTheme="minorHAnsi" w:hAnsiTheme="minorHAnsi"/>
                          <w:b/>
                        </w:rPr>
                        <w:t>8</w:t>
                      </w:r>
                      <w:r w:rsidR="009B3BF5">
                        <w:rPr>
                          <w:rFonts w:asciiTheme="minorHAnsi" w:hAnsiTheme="minorHAnsi"/>
                          <w:b/>
                        </w:rPr>
                        <w:t>07</w:t>
                      </w:r>
                      <w:r w:rsidRPr="003655CB">
                        <w:rPr>
                          <w:rFonts w:asciiTheme="minorHAnsi" w:hAnsiTheme="minorHAnsi"/>
                          <w:b/>
                        </w:rPr>
                        <w:t xml:space="preserve"> Kč</w:t>
                      </w:r>
                      <w:r w:rsidRPr="001639D3">
                        <w:rPr>
                          <w:rFonts w:asciiTheme="minorHAnsi" w:hAnsiTheme="minorHAnsi"/>
                        </w:rPr>
                        <w:t>.</w:t>
                      </w:r>
                      <w:r>
                        <w:rPr>
                          <w:rFonts w:asciiTheme="minorHAnsi" w:hAnsiTheme="minorHAnsi"/>
                        </w:rPr>
                        <w:t xml:space="preserve"> (Ú</w:t>
                      </w:r>
                      <w:r w:rsidRPr="001639D3">
                        <w:rPr>
                          <w:rFonts w:asciiTheme="minorHAnsi" w:hAnsiTheme="minorHAnsi"/>
                        </w:rPr>
                        <w:t>daj</w:t>
                      </w:r>
                      <w:r>
                        <w:rPr>
                          <w:rFonts w:asciiTheme="minorHAnsi" w:hAnsiTheme="minorHAnsi"/>
                        </w:rPr>
                        <w:t>e</w:t>
                      </w:r>
                      <w:r w:rsidRPr="001639D3">
                        <w:rPr>
                          <w:rFonts w:asciiTheme="minorHAnsi" w:hAnsiTheme="minorHAnsi"/>
                        </w:rPr>
                        <w:t xml:space="preserve"> ČSÚ</w:t>
                      </w:r>
                      <w:r>
                        <w:rPr>
                          <w:rFonts w:asciiTheme="minorHAnsi" w:hAnsiTheme="minorHAnsi"/>
                        </w:rPr>
                        <w:t>.)</w:t>
                      </w:r>
                    </w:p>
                  </w:txbxContent>
                </v:textbox>
              </v:roundrect>
            </w:pict>
          </mc:Fallback>
        </mc:AlternateContent>
      </w:r>
    </w:p>
    <w:p w:rsidR="004B6EA7" w:rsidRPr="00006633" w:rsidRDefault="004B6EA7" w:rsidP="004E5DFC">
      <w:pPr>
        <w:pStyle w:val="Normlnodsazen"/>
        <w:spacing w:before="120" w:after="120"/>
        <w:rPr>
          <w:rFonts w:asciiTheme="minorHAnsi" w:hAnsiTheme="minorHAnsi"/>
        </w:rPr>
      </w:pPr>
    </w:p>
    <w:p w:rsidR="004B6EA7" w:rsidRPr="00006633" w:rsidRDefault="004B6EA7" w:rsidP="004E5DFC">
      <w:pPr>
        <w:pStyle w:val="Normlnodsazen"/>
        <w:spacing w:before="120" w:after="120"/>
        <w:rPr>
          <w:rFonts w:asciiTheme="minorHAnsi" w:hAnsiTheme="minorHAnsi"/>
        </w:rPr>
      </w:pPr>
    </w:p>
    <w:p w:rsidR="004B6EA7" w:rsidRPr="00006633" w:rsidRDefault="004B6EA7" w:rsidP="004E5DFC">
      <w:pPr>
        <w:pStyle w:val="Normlnodsazen"/>
        <w:spacing w:before="120" w:after="120"/>
        <w:rPr>
          <w:rFonts w:asciiTheme="minorHAnsi" w:hAnsiTheme="minorHAnsi"/>
        </w:rPr>
      </w:pPr>
    </w:p>
    <w:p w:rsidR="00B74C44" w:rsidRPr="00006633" w:rsidRDefault="00B74C44" w:rsidP="004B6EA7">
      <w:pPr>
        <w:pStyle w:val="Normlnodsazen"/>
        <w:spacing w:before="120" w:after="120"/>
        <w:ind w:firstLine="0"/>
        <w:rPr>
          <w:rFonts w:asciiTheme="minorHAnsi" w:hAnsiTheme="minorHAnsi"/>
        </w:rPr>
      </w:pPr>
      <w:r w:rsidRPr="00006633">
        <w:rPr>
          <w:rFonts w:asciiTheme="minorHAnsi" w:hAnsiTheme="minorHAnsi"/>
        </w:rPr>
        <w:t>Průmě</w:t>
      </w:r>
      <w:r w:rsidR="00953CAA" w:rsidRPr="00006633">
        <w:rPr>
          <w:rFonts w:asciiTheme="minorHAnsi" w:hAnsiTheme="minorHAnsi"/>
        </w:rPr>
        <w:t xml:space="preserve">rné měsíční mzdy v ČR celkem </w:t>
      </w:r>
      <w:r w:rsidRPr="00006633">
        <w:rPr>
          <w:rFonts w:asciiTheme="minorHAnsi" w:hAnsiTheme="minorHAnsi"/>
        </w:rPr>
        <w:t>vzrostly proti stejnému období předchozího roku o </w:t>
      </w:r>
      <w:r w:rsidR="009573FC" w:rsidRPr="00006633">
        <w:rPr>
          <w:rFonts w:asciiTheme="minorHAnsi" w:hAnsiTheme="minorHAnsi"/>
        </w:rPr>
        <w:t>8</w:t>
      </w:r>
      <w:r w:rsidR="009B3BF5" w:rsidRPr="00006633">
        <w:rPr>
          <w:rFonts w:asciiTheme="minorHAnsi" w:hAnsiTheme="minorHAnsi"/>
        </w:rPr>
        <w:t>60</w:t>
      </w:r>
      <w:r w:rsidRPr="00006633">
        <w:rPr>
          <w:rFonts w:asciiTheme="minorHAnsi" w:hAnsiTheme="minorHAnsi"/>
        </w:rPr>
        <w:t xml:space="preserve"> Kč, nominálně se za stejné období zvýšily </w:t>
      </w:r>
      <w:r w:rsidR="00E24408" w:rsidRPr="00006633">
        <w:rPr>
          <w:rFonts w:asciiTheme="minorHAnsi" w:hAnsiTheme="minorHAnsi"/>
        </w:rPr>
        <w:t xml:space="preserve">o </w:t>
      </w:r>
      <w:r w:rsidR="009573FC" w:rsidRPr="00006633">
        <w:rPr>
          <w:rFonts w:asciiTheme="minorHAnsi" w:hAnsiTheme="minorHAnsi"/>
        </w:rPr>
        <w:t>3</w:t>
      </w:r>
      <w:r w:rsidR="00DF19E9" w:rsidRPr="00006633">
        <w:rPr>
          <w:rFonts w:asciiTheme="minorHAnsi" w:hAnsiTheme="minorHAnsi"/>
        </w:rPr>
        <w:t>,</w:t>
      </w:r>
      <w:r w:rsidR="009B3BF5" w:rsidRPr="00006633">
        <w:rPr>
          <w:rFonts w:asciiTheme="minorHAnsi" w:hAnsiTheme="minorHAnsi"/>
        </w:rPr>
        <w:t>4</w:t>
      </w:r>
      <w:r w:rsidR="00E24408" w:rsidRPr="00006633">
        <w:rPr>
          <w:rFonts w:asciiTheme="minorHAnsi" w:hAnsiTheme="minorHAnsi"/>
        </w:rPr>
        <w:t xml:space="preserve"> %, reálně </w:t>
      </w:r>
      <w:r w:rsidR="00926645" w:rsidRPr="00006633">
        <w:rPr>
          <w:rFonts w:asciiTheme="minorHAnsi" w:hAnsiTheme="minorHAnsi"/>
        </w:rPr>
        <w:t>vzrostly</w:t>
      </w:r>
      <w:r w:rsidR="009E0BC4" w:rsidRPr="00006633">
        <w:rPr>
          <w:rFonts w:asciiTheme="minorHAnsi" w:hAnsiTheme="minorHAnsi"/>
        </w:rPr>
        <w:t xml:space="preserve"> o </w:t>
      </w:r>
      <w:r w:rsidR="009B3BF5" w:rsidRPr="00006633">
        <w:rPr>
          <w:rFonts w:asciiTheme="minorHAnsi" w:hAnsiTheme="minorHAnsi"/>
        </w:rPr>
        <w:t>3</w:t>
      </w:r>
      <w:r w:rsidR="00DF19E9" w:rsidRPr="00006633">
        <w:rPr>
          <w:rFonts w:asciiTheme="minorHAnsi" w:hAnsiTheme="minorHAnsi"/>
        </w:rPr>
        <w:t>,</w:t>
      </w:r>
      <w:r w:rsidR="009B3BF5" w:rsidRPr="00006633">
        <w:rPr>
          <w:rFonts w:asciiTheme="minorHAnsi" w:hAnsiTheme="minorHAnsi"/>
        </w:rPr>
        <w:t>1</w:t>
      </w:r>
      <w:r w:rsidR="00E24408" w:rsidRPr="00006633">
        <w:rPr>
          <w:rFonts w:asciiTheme="minorHAnsi" w:hAnsiTheme="minorHAnsi"/>
        </w:rPr>
        <w:t xml:space="preserve"> %.</w:t>
      </w:r>
      <w:r w:rsidR="005C47C8" w:rsidRPr="00006633">
        <w:rPr>
          <w:rFonts w:asciiTheme="minorHAnsi" w:hAnsiTheme="minorHAnsi"/>
        </w:rPr>
        <w:t xml:space="preserve"> Spotřebitelské ceny se ve stejném období zvýšily o </w:t>
      </w:r>
      <w:r w:rsidR="00926645" w:rsidRPr="00006633">
        <w:rPr>
          <w:rFonts w:asciiTheme="minorHAnsi" w:hAnsiTheme="minorHAnsi"/>
        </w:rPr>
        <w:t>0,</w:t>
      </w:r>
      <w:r w:rsidR="009B3BF5" w:rsidRPr="00006633">
        <w:rPr>
          <w:rFonts w:asciiTheme="minorHAnsi" w:hAnsiTheme="minorHAnsi"/>
        </w:rPr>
        <w:t>3</w:t>
      </w:r>
      <w:r w:rsidR="005C47C8" w:rsidRPr="00006633">
        <w:rPr>
          <w:rFonts w:asciiTheme="minorHAnsi" w:hAnsiTheme="minorHAnsi"/>
        </w:rPr>
        <w:t xml:space="preserve"> %.</w:t>
      </w:r>
    </w:p>
    <w:p w:rsidR="004B6EA7" w:rsidRPr="00006633" w:rsidRDefault="00DE5952" w:rsidP="004E5DFC">
      <w:pPr>
        <w:pStyle w:val="Normlnodsazen"/>
        <w:spacing w:before="120" w:after="120"/>
        <w:rPr>
          <w:rFonts w:asciiTheme="minorHAnsi" w:hAnsiTheme="minorHAnsi"/>
        </w:rPr>
      </w:pPr>
      <w:r w:rsidRPr="0000663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8BC397" wp14:editId="2DDB233E">
                <wp:simplePos x="0" y="0"/>
                <wp:positionH relativeFrom="column">
                  <wp:posOffset>-27305</wp:posOffset>
                </wp:positionH>
                <wp:positionV relativeFrom="paragraph">
                  <wp:posOffset>65405</wp:posOffset>
                </wp:positionV>
                <wp:extent cx="5759450" cy="838200"/>
                <wp:effectExtent l="57150" t="38100" r="69850" b="95250"/>
                <wp:wrapNone/>
                <wp:docPr id="24" name="Zaoblený 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8382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C673C" w:rsidRPr="004B6EA7" w:rsidRDefault="00EC673C" w:rsidP="004B6EA7">
                            <w:pPr>
                              <w:pStyle w:val="Normlnodsazen"/>
                              <w:spacing w:before="120" w:after="120"/>
                              <w:ind w:firstLine="0"/>
                              <w:rPr>
                                <w:rFonts w:asciiTheme="minorHAnsi" w:hAnsiTheme="minorHAnsi"/>
                              </w:rPr>
                            </w:pPr>
                            <w:r w:rsidRPr="004B6EA7">
                              <w:rPr>
                                <w:rFonts w:asciiTheme="minorHAnsi" w:hAnsiTheme="minorHAnsi"/>
                                <w:b/>
                              </w:rPr>
                              <w:t>Odvětví vzdělávání s průměrnou nominální měsíční mzdou 2</w:t>
                            </w:r>
                            <w:r w:rsidR="00373920">
                              <w:rPr>
                                <w:rFonts w:asciiTheme="minorHAnsi" w:hAnsiTheme="minorHAnsi"/>
                                <w:b/>
                              </w:rPr>
                              <w:t>5</w:t>
                            </w:r>
                            <w:r w:rsidRPr="004B6EA7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373920">
                              <w:rPr>
                                <w:rFonts w:asciiTheme="minorHAnsi" w:hAnsiTheme="minorHAnsi"/>
                                <w:b/>
                              </w:rPr>
                              <w:t>734</w:t>
                            </w:r>
                            <w:r w:rsidRPr="004B6EA7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Pr="008E0262">
                              <w:rPr>
                                <w:rFonts w:asciiTheme="minorHAnsi" w:hAnsiTheme="minorHAnsi"/>
                                <w:b/>
                              </w:rPr>
                              <w:t>Kč se</w:t>
                            </w:r>
                            <w:r w:rsidRPr="004B6EA7">
                              <w:rPr>
                                <w:rFonts w:asciiTheme="minorHAnsi" w:hAnsiTheme="minorHAnsi"/>
                              </w:rPr>
                              <w:t xml:space="preserve"> v 1.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– </w:t>
                            </w:r>
                            <w:r w:rsidR="00B12699">
                              <w:rPr>
                                <w:rFonts w:asciiTheme="minorHAnsi" w:hAnsiTheme="minorHAnsi"/>
                              </w:rPr>
                              <w:t>4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. </w:t>
                            </w:r>
                            <w:r w:rsidRPr="004B6EA7">
                              <w:rPr>
                                <w:rFonts w:asciiTheme="minorHAnsi" w:hAnsiTheme="minorHAnsi"/>
                              </w:rPr>
                              <w:t xml:space="preserve">čtvrtletí 2015 </w:t>
                            </w:r>
                            <w:r w:rsidRPr="008E0262">
                              <w:rPr>
                                <w:rFonts w:asciiTheme="minorHAnsi" w:hAnsiTheme="minorHAnsi"/>
                                <w:b/>
                              </w:rPr>
                              <w:t xml:space="preserve">pohybovalo </w:t>
                            </w:r>
                            <w:r w:rsidRPr="0062729D">
                              <w:rPr>
                                <w:rFonts w:asciiTheme="minorHAnsi" w:hAnsiTheme="minorHAnsi"/>
                                <w:b/>
                              </w:rPr>
                              <w:t>pod celorepublikovým průměrem</w:t>
                            </w:r>
                            <w:r w:rsidRPr="004B6EA7">
                              <w:rPr>
                                <w:rFonts w:asciiTheme="minorHAnsi" w:hAnsiTheme="minorHAnsi"/>
                              </w:rPr>
                              <w:t xml:space="preserve">, byl zde zaznamenán relativní meziroční růst průměrné měsíční mzdy o </w:t>
                            </w:r>
                            <w:r w:rsidR="00373920">
                              <w:rPr>
                                <w:rFonts w:asciiTheme="minorHAnsi" w:hAnsiTheme="minorHAnsi"/>
                              </w:rPr>
                              <w:t>1</w:t>
                            </w:r>
                            <w:r w:rsidRPr="004B6EA7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="00373920">
                              <w:rPr>
                                <w:rFonts w:asciiTheme="minorHAnsi" w:hAnsiTheme="minorHAnsi"/>
                              </w:rPr>
                              <w:t>7</w:t>
                            </w:r>
                            <w:r w:rsidR="00BD5235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4B6EA7">
                              <w:rPr>
                                <w:rFonts w:asciiTheme="minorHAnsi" w:hAnsiTheme="minorHAnsi"/>
                              </w:rPr>
                              <w:t xml:space="preserve">%, tj. o </w:t>
                            </w:r>
                            <w:r w:rsidR="00373920">
                              <w:rPr>
                                <w:rFonts w:asciiTheme="minorHAnsi" w:hAnsiTheme="minorHAnsi"/>
                              </w:rPr>
                              <w:t>420</w:t>
                            </w:r>
                            <w:r w:rsidRPr="004B6EA7">
                              <w:rPr>
                                <w:rFonts w:asciiTheme="minorHAnsi" w:hAnsiTheme="minorHAnsi"/>
                              </w:rPr>
                              <w:t xml:space="preserve"> Kč.</w:t>
                            </w:r>
                          </w:p>
                          <w:p w:rsidR="00EC673C" w:rsidRPr="001F1CE2" w:rsidRDefault="00EC673C" w:rsidP="004B6EA7">
                            <w:pPr>
                              <w:pStyle w:val="Normlnodsazen"/>
                              <w:spacing w:before="120" w:after="120"/>
                              <w:ind w:firstLine="0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4" o:spid="_x0000_s1037" style="position:absolute;left:0;text-align:left;margin-left:-2.15pt;margin-top:5.15pt;width:453.5pt;height:6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EC673C" w:rsidRPr="004B6EA7" w:rsidRDefault="00EC673C" w:rsidP="004B6EA7">
                      <w:pPr>
                        <w:pStyle w:val="Normlnodsazen"/>
                        <w:spacing w:before="120" w:after="120"/>
                        <w:ind w:firstLine="0"/>
                        <w:rPr>
                          <w:rFonts w:asciiTheme="minorHAnsi" w:hAnsiTheme="minorHAnsi"/>
                        </w:rPr>
                      </w:pPr>
                      <w:r w:rsidRPr="004B6EA7">
                        <w:rPr>
                          <w:rFonts w:asciiTheme="minorHAnsi" w:hAnsiTheme="minorHAnsi"/>
                          <w:b/>
                        </w:rPr>
                        <w:t>Odvětví vzdělávání s průměrnou nominální měsíční mzdou 2</w:t>
                      </w:r>
                      <w:r w:rsidR="00373920">
                        <w:rPr>
                          <w:rFonts w:asciiTheme="minorHAnsi" w:hAnsiTheme="minorHAnsi"/>
                          <w:b/>
                        </w:rPr>
                        <w:t>5</w:t>
                      </w:r>
                      <w:r w:rsidRPr="004B6EA7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373920">
                        <w:rPr>
                          <w:rFonts w:asciiTheme="minorHAnsi" w:hAnsiTheme="minorHAnsi"/>
                          <w:b/>
                        </w:rPr>
                        <w:t>734</w:t>
                      </w:r>
                      <w:r w:rsidRPr="004B6EA7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Pr="008E0262">
                        <w:rPr>
                          <w:rFonts w:asciiTheme="minorHAnsi" w:hAnsiTheme="minorHAnsi"/>
                          <w:b/>
                        </w:rPr>
                        <w:t>Kč se</w:t>
                      </w:r>
                      <w:r w:rsidRPr="004B6EA7">
                        <w:rPr>
                          <w:rFonts w:asciiTheme="minorHAnsi" w:hAnsiTheme="minorHAnsi"/>
                        </w:rPr>
                        <w:t xml:space="preserve"> v 1. </w:t>
                      </w:r>
                      <w:r>
                        <w:rPr>
                          <w:rFonts w:asciiTheme="minorHAnsi" w:hAnsiTheme="minorHAnsi"/>
                        </w:rPr>
                        <w:t xml:space="preserve">– </w:t>
                      </w:r>
                      <w:r w:rsidR="00B12699">
                        <w:rPr>
                          <w:rFonts w:asciiTheme="minorHAnsi" w:hAnsiTheme="minorHAnsi"/>
                        </w:rPr>
                        <w:t>4</w:t>
                      </w:r>
                      <w:r>
                        <w:rPr>
                          <w:rFonts w:asciiTheme="minorHAnsi" w:hAnsiTheme="minorHAnsi"/>
                        </w:rPr>
                        <w:t xml:space="preserve">. </w:t>
                      </w:r>
                      <w:r w:rsidRPr="004B6EA7">
                        <w:rPr>
                          <w:rFonts w:asciiTheme="minorHAnsi" w:hAnsiTheme="minorHAnsi"/>
                        </w:rPr>
                        <w:t xml:space="preserve">čtvrtletí 2015 </w:t>
                      </w:r>
                      <w:r w:rsidRPr="008E0262">
                        <w:rPr>
                          <w:rFonts w:asciiTheme="minorHAnsi" w:hAnsiTheme="minorHAnsi"/>
                          <w:b/>
                        </w:rPr>
                        <w:t xml:space="preserve">pohybovalo </w:t>
                      </w:r>
                      <w:r w:rsidRPr="0062729D">
                        <w:rPr>
                          <w:rFonts w:asciiTheme="minorHAnsi" w:hAnsiTheme="minorHAnsi"/>
                          <w:b/>
                        </w:rPr>
                        <w:t>pod celorepublikovým průměrem</w:t>
                      </w:r>
                      <w:r w:rsidRPr="004B6EA7">
                        <w:rPr>
                          <w:rFonts w:asciiTheme="minorHAnsi" w:hAnsiTheme="minorHAnsi"/>
                        </w:rPr>
                        <w:t xml:space="preserve">, byl zde zaznamenán relativní meziroční růst průměrné měsíční mzdy o </w:t>
                      </w:r>
                      <w:r w:rsidR="00373920">
                        <w:rPr>
                          <w:rFonts w:asciiTheme="minorHAnsi" w:hAnsiTheme="minorHAnsi"/>
                        </w:rPr>
                        <w:t>1</w:t>
                      </w:r>
                      <w:r w:rsidRPr="004B6EA7">
                        <w:rPr>
                          <w:rFonts w:asciiTheme="minorHAnsi" w:hAnsiTheme="minorHAnsi"/>
                        </w:rPr>
                        <w:t>,</w:t>
                      </w:r>
                      <w:r w:rsidR="00373920">
                        <w:rPr>
                          <w:rFonts w:asciiTheme="minorHAnsi" w:hAnsiTheme="minorHAnsi"/>
                        </w:rPr>
                        <w:t>7</w:t>
                      </w:r>
                      <w:r w:rsidR="00BD5235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4B6EA7">
                        <w:rPr>
                          <w:rFonts w:asciiTheme="minorHAnsi" w:hAnsiTheme="minorHAnsi"/>
                        </w:rPr>
                        <w:t xml:space="preserve">%, tj. o </w:t>
                      </w:r>
                      <w:r w:rsidR="00373920">
                        <w:rPr>
                          <w:rFonts w:asciiTheme="minorHAnsi" w:hAnsiTheme="minorHAnsi"/>
                        </w:rPr>
                        <w:t>420</w:t>
                      </w:r>
                      <w:r w:rsidRPr="004B6EA7">
                        <w:rPr>
                          <w:rFonts w:asciiTheme="minorHAnsi" w:hAnsiTheme="minorHAnsi"/>
                        </w:rPr>
                        <w:t xml:space="preserve"> Kč.</w:t>
                      </w:r>
                    </w:p>
                    <w:p w:rsidR="00EC673C" w:rsidRPr="001F1CE2" w:rsidRDefault="00EC673C" w:rsidP="004B6EA7">
                      <w:pPr>
                        <w:pStyle w:val="Normlnodsazen"/>
                        <w:spacing w:before="120" w:after="120"/>
                        <w:ind w:firstLine="0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B6EA7" w:rsidRPr="00006633" w:rsidRDefault="004B6EA7" w:rsidP="004E5DFC">
      <w:pPr>
        <w:pStyle w:val="Normlnodsazen"/>
        <w:spacing w:before="120" w:after="120"/>
        <w:rPr>
          <w:rFonts w:asciiTheme="minorHAnsi" w:hAnsiTheme="minorHAnsi"/>
        </w:rPr>
      </w:pPr>
    </w:p>
    <w:p w:rsidR="00DE5952" w:rsidRPr="00006633" w:rsidRDefault="00DE5952" w:rsidP="00F94370">
      <w:pPr>
        <w:pStyle w:val="Normlnodsazen"/>
        <w:spacing w:before="120" w:after="120"/>
        <w:ind w:firstLine="0"/>
        <w:rPr>
          <w:rFonts w:asciiTheme="minorHAnsi" w:hAnsiTheme="minorHAnsi"/>
        </w:rPr>
      </w:pPr>
    </w:p>
    <w:p w:rsidR="00DE5952" w:rsidRPr="00006633" w:rsidRDefault="00DE5952" w:rsidP="00F94370">
      <w:pPr>
        <w:pStyle w:val="Normlnodsazen"/>
        <w:spacing w:before="120" w:after="120"/>
        <w:ind w:firstLine="0"/>
        <w:rPr>
          <w:rFonts w:asciiTheme="minorHAnsi" w:hAnsiTheme="minorHAnsi"/>
        </w:rPr>
      </w:pPr>
    </w:p>
    <w:p w:rsidR="004931FE" w:rsidRPr="00006633" w:rsidRDefault="00B74C44" w:rsidP="00F94370">
      <w:pPr>
        <w:pStyle w:val="Normlnodsazen"/>
        <w:spacing w:before="120" w:after="120"/>
        <w:ind w:firstLine="0"/>
        <w:rPr>
          <w:rFonts w:asciiTheme="minorHAnsi" w:hAnsiTheme="minorHAnsi"/>
        </w:rPr>
      </w:pPr>
      <w:r w:rsidRPr="00006633">
        <w:rPr>
          <w:rFonts w:asciiTheme="minorHAnsi" w:hAnsiTheme="minorHAnsi"/>
        </w:rPr>
        <w:t>Použi</w:t>
      </w:r>
      <w:r w:rsidR="009501CD" w:rsidRPr="00006633">
        <w:rPr>
          <w:rFonts w:asciiTheme="minorHAnsi" w:hAnsiTheme="minorHAnsi"/>
        </w:rPr>
        <w:t xml:space="preserve">jeme-li ke </w:t>
      </w:r>
      <w:r w:rsidRPr="00006633">
        <w:rPr>
          <w:rFonts w:asciiTheme="minorHAnsi" w:hAnsiTheme="minorHAnsi"/>
        </w:rPr>
        <w:t xml:space="preserve">srovnání průměrných měsíčních mezd/platů ve školství </w:t>
      </w:r>
      <w:r w:rsidRPr="00006633">
        <w:rPr>
          <w:rFonts w:asciiTheme="minorHAnsi" w:hAnsiTheme="minorHAnsi"/>
          <w:b/>
        </w:rPr>
        <w:t>mzdu v nepodnikatelské sféře,</w:t>
      </w:r>
      <w:r w:rsidRPr="00006633">
        <w:rPr>
          <w:rFonts w:asciiTheme="minorHAnsi" w:hAnsiTheme="minorHAnsi"/>
        </w:rPr>
        <w:t xml:space="preserve"> pohybovaly se v </w:t>
      </w:r>
      <w:r w:rsidR="00D92560" w:rsidRPr="00006633">
        <w:rPr>
          <w:rFonts w:asciiTheme="minorHAnsi" w:hAnsiTheme="minorHAnsi"/>
        </w:rPr>
        <w:t xml:space="preserve">1. – 4. </w:t>
      </w:r>
      <w:r w:rsidR="00195F19" w:rsidRPr="00006633">
        <w:rPr>
          <w:rFonts w:asciiTheme="minorHAnsi" w:hAnsiTheme="minorHAnsi"/>
        </w:rPr>
        <w:t>čtvrtletí</w:t>
      </w:r>
      <w:r w:rsidR="001147C3" w:rsidRPr="00006633">
        <w:rPr>
          <w:rFonts w:asciiTheme="minorHAnsi" w:hAnsiTheme="minorHAnsi"/>
        </w:rPr>
        <w:t xml:space="preserve"> 201</w:t>
      </w:r>
      <w:r w:rsidR="00C016A5" w:rsidRPr="00006633">
        <w:rPr>
          <w:rFonts w:asciiTheme="minorHAnsi" w:hAnsiTheme="minorHAnsi"/>
        </w:rPr>
        <w:t>5</w:t>
      </w:r>
      <w:r w:rsidRPr="00006633">
        <w:rPr>
          <w:rFonts w:asciiTheme="minorHAnsi" w:hAnsiTheme="minorHAnsi"/>
        </w:rPr>
        <w:t xml:space="preserve"> </w:t>
      </w:r>
      <w:r w:rsidRPr="00006633">
        <w:rPr>
          <w:rFonts w:asciiTheme="minorHAnsi" w:hAnsiTheme="minorHAnsi"/>
          <w:u w:val="single"/>
        </w:rPr>
        <w:t>mzdy/platy zaměstnanců regionálního školství (</w:t>
      </w:r>
      <w:r w:rsidR="007C1653" w:rsidRPr="00006633">
        <w:rPr>
          <w:rFonts w:asciiTheme="minorHAnsi" w:hAnsiTheme="minorHAnsi"/>
          <w:i/>
          <w:u w:val="single"/>
        </w:rPr>
        <w:t>včetně</w:t>
      </w:r>
      <w:r w:rsidR="008315DF" w:rsidRPr="00006633">
        <w:rPr>
          <w:rFonts w:asciiTheme="minorHAnsi" w:hAnsiTheme="minorHAnsi"/>
          <w:i/>
          <w:u w:val="single"/>
        </w:rPr>
        <w:t xml:space="preserve"> ESF</w:t>
      </w:r>
      <w:r w:rsidRPr="00006633">
        <w:rPr>
          <w:rFonts w:asciiTheme="minorHAnsi" w:hAnsiTheme="minorHAnsi"/>
          <w:u w:val="single"/>
        </w:rPr>
        <w:t xml:space="preserve">) na úrovni </w:t>
      </w:r>
      <w:r w:rsidR="00A5348F" w:rsidRPr="00006633">
        <w:rPr>
          <w:rFonts w:asciiTheme="minorHAnsi" w:hAnsiTheme="minorHAnsi"/>
          <w:u w:val="single"/>
        </w:rPr>
        <w:t>8</w:t>
      </w:r>
      <w:r w:rsidR="006C2C8B" w:rsidRPr="00006633">
        <w:rPr>
          <w:rFonts w:asciiTheme="minorHAnsi" w:hAnsiTheme="minorHAnsi"/>
          <w:u w:val="single"/>
        </w:rPr>
        <w:t>8</w:t>
      </w:r>
      <w:r w:rsidR="000670F5" w:rsidRPr="00006633">
        <w:rPr>
          <w:rFonts w:asciiTheme="minorHAnsi" w:hAnsiTheme="minorHAnsi"/>
          <w:u w:val="single"/>
        </w:rPr>
        <w:t>,</w:t>
      </w:r>
      <w:r w:rsidR="006C2C8B" w:rsidRPr="00006633">
        <w:rPr>
          <w:rFonts w:asciiTheme="minorHAnsi" w:hAnsiTheme="minorHAnsi"/>
          <w:u w:val="single"/>
        </w:rPr>
        <w:t>2</w:t>
      </w:r>
      <w:r w:rsidRPr="00006633">
        <w:rPr>
          <w:rFonts w:asciiTheme="minorHAnsi" w:hAnsiTheme="minorHAnsi"/>
          <w:u w:val="single"/>
        </w:rPr>
        <w:t xml:space="preserve"> % celorepublikového průměru mzdy v nepodnikatelské sféře.</w:t>
      </w:r>
      <w:r w:rsidRPr="00006633">
        <w:rPr>
          <w:rFonts w:asciiTheme="minorHAnsi" w:hAnsiTheme="minorHAnsi"/>
        </w:rPr>
        <w:t xml:space="preserve"> V případě </w:t>
      </w:r>
      <w:r w:rsidRPr="00006633">
        <w:rPr>
          <w:rFonts w:asciiTheme="minorHAnsi" w:hAnsiTheme="minorHAnsi"/>
          <w:u w:val="single"/>
        </w:rPr>
        <w:t>učitelů regionálního školství (</w:t>
      </w:r>
      <w:r w:rsidRPr="00006633">
        <w:rPr>
          <w:rFonts w:asciiTheme="minorHAnsi" w:hAnsiTheme="minorHAnsi"/>
          <w:i/>
          <w:u w:val="single"/>
        </w:rPr>
        <w:t>včetně ESF</w:t>
      </w:r>
      <w:r w:rsidRPr="00006633">
        <w:rPr>
          <w:rFonts w:asciiTheme="minorHAnsi" w:hAnsiTheme="minorHAnsi"/>
          <w:u w:val="single"/>
        </w:rPr>
        <w:t>)</w:t>
      </w:r>
      <w:r w:rsidRPr="00006633">
        <w:rPr>
          <w:rFonts w:asciiTheme="minorHAnsi" w:hAnsiTheme="minorHAnsi"/>
        </w:rPr>
        <w:t xml:space="preserve"> se jednalo o </w:t>
      </w:r>
      <w:r w:rsidR="009E0BC4" w:rsidRPr="00006633">
        <w:rPr>
          <w:rFonts w:asciiTheme="minorHAnsi" w:hAnsiTheme="minorHAnsi"/>
        </w:rPr>
        <w:t>10</w:t>
      </w:r>
      <w:r w:rsidR="006C2C8B" w:rsidRPr="00006633">
        <w:rPr>
          <w:rFonts w:asciiTheme="minorHAnsi" w:hAnsiTheme="minorHAnsi"/>
        </w:rPr>
        <w:t>3</w:t>
      </w:r>
      <w:r w:rsidR="00962973" w:rsidRPr="00006633">
        <w:rPr>
          <w:rFonts w:asciiTheme="minorHAnsi" w:hAnsiTheme="minorHAnsi"/>
        </w:rPr>
        <w:t>,</w:t>
      </w:r>
      <w:r w:rsidR="006C2C8B" w:rsidRPr="00006633">
        <w:rPr>
          <w:rFonts w:asciiTheme="minorHAnsi" w:hAnsiTheme="minorHAnsi"/>
        </w:rPr>
        <w:t>9</w:t>
      </w:r>
      <w:r w:rsidRPr="00006633">
        <w:rPr>
          <w:rFonts w:asciiTheme="minorHAnsi" w:hAnsiTheme="minorHAnsi"/>
        </w:rPr>
        <w:t xml:space="preserve"> % celorepublikového průměru mzdy v nepodnikatelské sféře, </w:t>
      </w:r>
      <w:r w:rsidR="007571D3" w:rsidRPr="00006633">
        <w:rPr>
          <w:rFonts w:asciiTheme="minorHAnsi" w:hAnsiTheme="minorHAnsi"/>
        </w:rPr>
        <w:t>z toho u učitelů mateřských škol 89,7 %,</w:t>
      </w:r>
      <w:r w:rsidR="00C67C3B" w:rsidRPr="00006633">
        <w:rPr>
          <w:rFonts w:asciiTheme="minorHAnsi" w:hAnsiTheme="minorHAnsi"/>
        </w:rPr>
        <w:t xml:space="preserve"> </w:t>
      </w:r>
      <w:r w:rsidR="006A132A" w:rsidRPr="00006633">
        <w:rPr>
          <w:rFonts w:asciiTheme="minorHAnsi" w:hAnsiTheme="minorHAnsi"/>
        </w:rPr>
        <w:t xml:space="preserve">u </w:t>
      </w:r>
      <w:r w:rsidRPr="00006633">
        <w:rPr>
          <w:rFonts w:asciiTheme="minorHAnsi" w:hAnsiTheme="minorHAnsi"/>
        </w:rPr>
        <w:t>učitelů základních škol 1</w:t>
      </w:r>
      <w:r w:rsidR="009E0BC4" w:rsidRPr="00006633">
        <w:rPr>
          <w:rFonts w:asciiTheme="minorHAnsi" w:hAnsiTheme="minorHAnsi"/>
        </w:rPr>
        <w:t>0</w:t>
      </w:r>
      <w:r w:rsidR="001507C5" w:rsidRPr="00006633">
        <w:rPr>
          <w:rFonts w:asciiTheme="minorHAnsi" w:hAnsiTheme="minorHAnsi"/>
        </w:rPr>
        <w:t>7</w:t>
      </w:r>
      <w:r w:rsidR="00A04B43" w:rsidRPr="00006633">
        <w:rPr>
          <w:rFonts w:asciiTheme="minorHAnsi" w:hAnsiTheme="minorHAnsi"/>
        </w:rPr>
        <w:t>,</w:t>
      </w:r>
      <w:r w:rsidR="001507C5" w:rsidRPr="00006633">
        <w:rPr>
          <w:rFonts w:asciiTheme="minorHAnsi" w:hAnsiTheme="minorHAnsi"/>
        </w:rPr>
        <w:t>2</w:t>
      </w:r>
      <w:r w:rsidR="00006C33" w:rsidRPr="00006633">
        <w:rPr>
          <w:rFonts w:asciiTheme="minorHAnsi" w:hAnsiTheme="minorHAnsi"/>
        </w:rPr>
        <w:t xml:space="preserve"> </w:t>
      </w:r>
      <w:r w:rsidRPr="00006633">
        <w:rPr>
          <w:rFonts w:asciiTheme="minorHAnsi" w:hAnsiTheme="minorHAnsi"/>
        </w:rPr>
        <w:t>%</w:t>
      </w:r>
      <w:r w:rsidR="00B447BF" w:rsidRPr="00006633">
        <w:rPr>
          <w:rFonts w:asciiTheme="minorHAnsi" w:hAnsiTheme="minorHAnsi"/>
        </w:rPr>
        <w:t>,</w:t>
      </w:r>
      <w:r w:rsidRPr="00006633">
        <w:rPr>
          <w:rFonts w:asciiTheme="minorHAnsi" w:hAnsiTheme="minorHAnsi"/>
        </w:rPr>
        <w:t> </w:t>
      </w:r>
      <w:r w:rsidR="006A132A" w:rsidRPr="00006633">
        <w:rPr>
          <w:rFonts w:asciiTheme="minorHAnsi" w:hAnsiTheme="minorHAnsi"/>
        </w:rPr>
        <w:t xml:space="preserve">u </w:t>
      </w:r>
      <w:r w:rsidRPr="00006633">
        <w:rPr>
          <w:rFonts w:asciiTheme="minorHAnsi" w:hAnsiTheme="minorHAnsi"/>
        </w:rPr>
        <w:t>učitelů středních škol</w:t>
      </w:r>
      <w:r w:rsidR="00B447BF" w:rsidRPr="00006633">
        <w:rPr>
          <w:rFonts w:asciiTheme="minorHAnsi" w:hAnsiTheme="minorHAnsi"/>
        </w:rPr>
        <w:t xml:space="preserve"> 1</w:t>
      </w:r>
      <w:r w:rsidR="001507C5" w:rsidRPr="00006633">
        <w:rPr>
          <w:rFonts w:asciiTheme="minorHAnsi" w:hAnsiTheme="minorHAnsi"/>
        </w:rPr>
        <w:t>09</w:t>
      </w:r>
      <w:r w:rsidR="00B447BF" w:rsidRPr="00006633">
        <w:rPr>
          <w:rFonts w:asciiTheme="minorHAnsi" w:hAnsiTheme="minorHAnsi"/>
        </w:rPr>
        <w:t>,</w:t>
      </w:r>
      <w:r w:rsidR="001507C5" w:rsidRPr="00006633">
        <w:rPr>
          <w:rFonts w:asciiTheme="minorHAnsi" w:hAnsiTheme="minorHAnsi"/>
        </w:rPr>
        <w:t>6</w:t>
      </w:r>
      <w:r w:rsidR="00B447BF" w:rsidRPr="00006633">
        <w:rPr>
          <w:rFonts w:asciiTheme="minorHAnsi" w:hAnsiTheme="minorHAnsi"/>
        </w:rPr>
        <w:t> %</w:t>
      </w:r>
      <w:r w:rsidR="006A132A" w:rsidRPr="00006633">
        <w:rPr>
          <w:rFonts w:asciiTheme="minorHAnsi" w:hAnsiTheme="minorHAnsi"/>
        </w:rPr>
        <w:t>,</w:t>
      </w:r>
      <w:r w:rsidRPr="00006633">
        <w:rPr>
          <w:rFonts w:asciiTheme="minorHAnsi" w:hAnsiTheme="minorHAnsi"/>
        </w:rPr>
        <w:t xml:space="preserve"> </w:t>
      </w:r>
      <w:r w:rsidR="00B447BF" w:rsidRPr="00006633">
        <w:rPr>
          <w:rFonts w:asciiTheme="minorHAnsi" w:hAnsiTheme="minorHAnsi"/>
        </w:rPr>
        <w:t xml:space="preserve">u učitelů </w:t>
      </w:r>
      <w:r w:rsidRPr="00006633">
        <w:rPr>
          <w:rFonts w:asciiTheme="minorHAnsi" w:hAnsiTheme="minorHAnsi"/>
        </w:rPr>
        <w:t xml:space="preserve">vyšších odborných škol </w:t>
      </w:r>
      <w:r w:rsidR="00B447BF" w:rsidRPr="00006633">
        <w:rPr>
          <w:rFonts w:asciiTheme="minorHAnsi" w:hAnsiTheme="minorHAnsi"/>
        </w:rPr>
        <w:t>11</w:t>
      </w:r>
      <w:r w:rsidR="001507C5" w:rsidRPr="00006633">
        <w:rPr>
          <w:rFonts w:asciiTheme="minorHAnsi" w:hAnsiTheme="minorHAnsi"/>
        </w:rPr>
        <w:t>4</w:t>
      </w:r>
      <w:r w:rsidR="00B447BF" w:rsidRPr="00006633">
        <w:rPr>
          <w:rFonts w:asciiTheme="minorHAnsi" w:hAnsiTheme="minorHAnsi"/>
        </w:rPr>
        <w:t>,</w:t>
      </w:r>
      <w:r w:rsidR="001507C5" w:rsidRPr="00006633">
        <w:rPr>
          <w:rFonts w:asciiTheme="minorHAnsi" w:hAnsiTheme="minorHAnsi"/>
        </w:rPr>
        <w:t>7</w:t>
      </w:r>
      <w:r w:rsidR="00B447BF" w:rsidRPr="00006633">
        <w:rPr>
          <w:rFonts w:asciiTheme="minorHAnsi" w:hAnsiTheme="minorHAnsi"/>
        </w:rPr>
        <w:t xml:space="preserve"> </w:t>
      </w:r>
      <w:r w:rsidR="00FC760E" w:rsidRPr="00006633">
        <w:rPr>
          <w:rFonts w:asciiTheme="minorHAnsi" w:hAnsiTheme="minorHAnsi"/>
        </w:rPr>
        <w:t xml:space="preserve">a </w:t>
      </w:r>
      <w:r w:rsidR="00B447BF" w:rsidRPr="00006633">
        <w:rPr>
          <w:rFonts w:asciiTheme="minorHAnsi" w:hAnsiTheme="minorHAnsi"/>
        </w:rPr>
        <w:t xml:space="preserve">v případě učitelů </w:t>
      </w:r>
      <w:r w:rsidR="00FC760E" w:rsidRPr="00006633">
        <w:rPr>
          <w:rFonts w:asciiTheme="minorHAnsi" w:hAnsiTheme="minorHAnsi"/>
        </w:rPr>
        <w:t xml:space="preserve">konzervatoří </w:t>
      </w:r>
      <w:r w:rsidR="006A132A" w:rsidRPr="00006633">
        <w:rPr>
          <w:rFonts w:asciiTheme="minorHAnsi" w:hAnsiTheme="minorHAnsi"/>
        </w:rPr>
        <w:t xml:space="preserve">celkem </w:t>
      </w:r>
      <w:r w:rsidR="00962973" w:rsidRPr="00006633">
        <w:rPr>
          <w:rFonts w:asciiTheme="minorHAnsi" w:hAnsiTheme="minorHAnsi"/>
        </w:rPr>
        <w:t>1</w:t>
      </w:r>
      <w:r w:rsidR="00B447BF" w:rsidRPr="00006633">
        <w:rPr>
          <w:rFonts w:asciiTheme="minorHAnsi" w:hAnsiTheme="minorHAnsi"/>
        </w:rPr>
        <w:t>0</w:t>
      </w:r>
      <w:r w:rsidR="001507C5" w:rsidRPr="00006633">
        <w:rPr>
          <w:rFonts w:asciiTheme="minorHAnsi" w:hAnsiTheme="minorHAnsi"/>
        </w:rPr>
        <w:t>7</w:t>
      </w:r>
      <w:r w:rsidR="00962973" w:rsidRPr="00006633">
        <w:rPr>
          <w:rFonts w:asciiTheme="minorHAnsi" w:hAnsiTheme="minorHAnsi"/>
        </w:rPr>
        <w:t>,</w:t>
      </w:r>
      <w:r w:rsidR="001507C5" w:rsidRPr="00006633">
        <w:rPr>
          <w:rFonts w:asciiTheme="minorHAnsi" w:hAnsiTheme="minorHAnsi"/>
        </w:rPr>
        <w:t>0</w:t>
      </w:r>
      <w:r w:rsidRPr="00006633">
        <w:rPr>
          <w:rFonts w:asciiTheme="minorHAnsi" w:hAnsiTheme="minorHAnsi"/>
        </w:rPr>
        <w:t xml:space="preserve"> %. </w:t>
      </w:r>
    </w:p>
    <w:p w:rsidR="00B74C44" w:rsidRPr="00006633" w:rsidRDefault="00B74C44" w:rsidP="00F94370">
      <w:pPr>
        <w:pStyle w:val="Normlnodsazen"/>
        <w:spacing w:before="120" w:after="120"/>
        <w:ind w:firstLine="0"/>
        <w:rPr>
          <w:rFonts w:asciiTheme="minorHAnsi" w:hAnsiTheme="minorHAnsi"/>
          <w:u w:val="single"/>
        </w:rPr>
      </w:pPr>
      <w:r w:rsidRPr="00006633">
        <w:rPr>
          <w:rFonts w:asciiTheme="minorHAnsi" w:hAnsiTheme="minorHAnsi"/>
          <w:u w:val="single"/>
        </w:rPr>
        <w:t>Mzdy</w:t>
      </w:r>
      <w:r w:rsidRPr="00006633">
        <w:rPr>
          <w:rFonts w:asciiTheme="minorHAnsi" w:hAnsiTheme="minorHAnsi"/>
        </w:rPr>
        <w:t xml:space="preserve"> (</w:t>
      </w:r>
      <w:r w:rsidRPr="00006633">
        <w:rPr>
          <w:rFonts w:asciiTheme="minorHAnsi" w:hAnsiTheme="minorHAnsi"/>
          <w:i/>
        </w:rPr>
        <w:t>bez ESF</w:t>
      </w:r>
      <w:r w:rsidRPr="00006633">
        <w:rPr>
          <w:rFonts w:asciiTheme="minorHAnsi" w:hAnsiTheme="minorHAnsi"/>
        </w:rPr>
        <w:t xml:space="preserve">) </w:t>
      </w:r>
      <w:r w:rsidRPr="00006633">
        <w:rPr>
          <w:rFonts w:asciiTheme="minorHAnsi" w:hAnsiTheme="minorHAnsi"/>
          <w:u w:val="single"/>
        </w:rPr>
        <w:t xml:space="preserve">zaměstnanců veřejných vysokých škol dosáhly </w:t>
      </w:r>
      <w:r w:rsidR="00962973" w:rsidRPr="00006633">
        <w:rPr>
          <w:rFonts w:asciiTheme="minorHAnsi" w:hAnsiTheme="minorHAnsi"/>
          <w:u w:val="single"/>
        </w:rPr>
        <w:t>1</w:t>
      </w:r>
      <w:r w:rsidR="00B00552" w:rsidRPr="00006633">
        <w:rPr>
          <w:rFonts w:asciiTheme="minorHAnsi" w:hAnsiTheme="minorHAnsi"/>
          <w:u w:val="single"/>
        </w:rPr>
        <w:t>30</w:t>
      </w:r>
      <w:r w:rsidR="00962973" w:rsidRPr="00006633">
        <w:rPr>
          <w:rFonts w:asciiTheme="minorHAnsi" w:hAnsiTheme="minorHAnsi"/>
          <w:u w:val="single"/>
        </w:rPr>
        <w:t>,</w:t>
      </w:r>
      <w:r w:rsidR="00B00552" w:rsidRPr="00006633">
        <w:rPr>
          <w:rFonts w:asciiTheme="minorHAnsi" w:hAnsiTheme="minorHAnsi"/>
          <w:u w:val="single"/>
        </w:rPr>
        <w:t>5</w:t>
      </w:r>
      <w:r w:rsidRPr="00006633">
        <w:rPr>
          <w:rFonts w:asciiTheme="minorHAnsi" w:hAnsiTheme="minorHAnsi"/>
          <w:u w:val="single"/>
        </w:rPr>
        <w:t xml:space="preserve"> % celorepublikového průměru mzdy v nepodnikatelské sféře</w:t>
      </w:r>
      <w:r w:rsidRPr="00006633">
        <w:rPr>
          <w:rFonts w:asciiTheme="minorHAnsi" w:hAnsiTheme="minorHAnsi"/>
        </w:rPr>
        <w:t xml:space="preserve"> a</w:t>
      </w:r>
      <w:r w:rsidR="00FC760E" w:rsidRPr="00006633">
        <w:rPr>
          <w:rFonts w:asciiTheme="minorHAnsi" w:hAnsiTheme="minorHAnsi"/>
        </w:rPr>
        <w:t> </w:t>
      </w:r>
      <w:r w:rsidR="00C67C3B" w:rsidRPr="00006633">
        <w:rPr>
          <w:rFonts w:asciiTheme="minorHAnsi" w:hAnsiTheme="minorHAnsi"/>
        </w:rPr>
        <w:t xml:space="preserve">z toho </w:t>
      </w:r>
      <w:r w:rsidRPr="00006633">
        <w:rPr>
          <w:rFonts w:asciiTheme="minorHAnsi" w:hAnsiTheme="minorHAnsi"/>
        </w:rPr>
        <w:t xml:space="preserve">mzdy akademických pracovníků veřejných vysokých škol dosáhly </w:t>
      </w:r>
      <w:r w:rsidR="00962973" w:rsidRPr="00006633">
        <w:rPr>
          <w:rFonts w:asciiTheme="minorHAnsi" w:hAnsiTheme="minorHAnsi"/>
        </w:rPr>
        <w:t>1</w:t>
      </w:r>
      <w:r w:rsidR="00B00552" w:rsidRPr="00006633">
        <w:rPr>
          <w:rFonts w:asciiTheme="minorHAnsi" w:hAnsiTheme="minorHAnsi"/>
        </w:rPr>
        <w:t>67</w:t>
      </w:r>
      <w:r w:rsidR="00962973" w:rsidRPr="00006633">
        <w:rPr>
          <w:rFonts w:asciiTheme="minorHAnsi" w:hAnsiTheme="minorHAnsi"/>
        </w:rPr>
        <w:t>,</w:t>
      </w:r>
      <w:r w:rsidR="00B00552" w:rsidRPr="00006633">
        <w:rPr>
          <w:rFonts w:asciiTheme="minorHAnsi" w:hAnsiTheme="minorHAnsi"/>
        </w:rPr>
        <w:t>1</w:t>
      </w:r>
      <w:r w:rsidRPr="00006633">
        <w:rPr>
          <w:rFonts w:asciiTheme="minorHAnsi" w:hAnsiTheme="minorHAnsi"/>
        </w:rPr>
        <w:t xml:space="preserve"> % celorepublikového průměru mzdy v nepodnikatelské sféře.</w:t>
      </w:r>
    </w:p>
    <w:p w:rsidR="00B74C44" w:rsidRPr="00006633" w:rsidRDefault="00B74C44" w:rsidP="00F94370">
      <w:pPr>
        <w:pStyle w:val="Normlnodsazen"/>
        <w:spacing w:before="120" w:after="120"/>
        <w:ind w:firstLine="0"/>
        <w:rPr>
          <w:rFonts w:asciiTheme="minorHAnsi" w:hAnsiTheme="minorHAnsi"/>
        </w:rPr>
      </w:pPr>
      <w:r w:rsidRPr="00006633">
        <w:rPr>
          <w:rFonts w:asciiTheme="minorHAnsi" w:hAnsiTheme="minorHAnsi"/>
        </w:rPr>
        <w:t xml:space="preserve">Porovnáváme-li průměrnou měsíční mzdu/plat ve školství s </w:t>
      </w:r>
      <w:r w:rsidRPr="00006633">
        <w:rPr>
          <w:rFonts w:asciiTheme="minorHAnsi" w:hAnsiTheme="minorHAnsi"/>
          <w:b/>
        </w:rPr>
        <w:t>průměrnou mzdou všech zaměstnanců</w:t>
      </w:r>
      <w:r w:rsidRPr="00006633">
        <w:rPr>
          <w:rFonts w:asciiTheme="minorHAnsi" w:hAnsiTheme="minorHAnsi"/>
        </w:rPr>
        <w:t xml:space="preserve"> v celé ČR, pak </w:t>
      </w:r>
      <w:r w:rsidRPr="00006633">
        <w:rPr>
          <w:rFonts w:asciiTheme="minorHAnsi" w:hAnsiTheme="minorHAnsi"/>
          <w:u w:val="single"/>
        </w:rPr>
        <w:t>průměrná měsíční mzda/plat zaměstnanců regionálního školství</w:t>
      </w:r>
      <w:r w:rsidRPr="00006633">
        <w:rPr>
          <w:rFonts w:asciiTheme="minorHAnsi" w:hAnsiTheme="minorHAnsi"/>
        </w:rPr>
        <w:t xml:space="preserve"> (</w:t>
      </w:r>
      <w:r w:rsidR="00183031" w:rsidRPr="00006633">
        <w:rPr>
          <w:rFonts w:asciiTheme="minorHAnsi" w:hAnsiTheme="minorHAnsi"/>
          <w:i/>
        </w:rPr>
        <w:t>včetně</w:t>
      </w:r>
      <w:r w:rsidRPr="00006633">
        <w:rPr>
          <w:rFonts w:asciiTheme="minorHAnsi" w:hAnsiTheme="minorHAnsi"/>
          <w:i/>
        </w:rPr>
        <w:t xml:space="preserve"> ESF</w:t>
      </w:r>
      <w:r w:rsidRPr="00006633">
        <w:rPr>
          <w:rFonts w:asciiTheme="minorHAnsi" w:hAnsiTheme="minorHAnsi"/>
        </w:rPr>
        <w:t>) za </w:t>
      </w:r>
      <w:r w:rsidR="00D92560" w:rsidRPr="00006633">
        <w:rPr>
          <w:rFonts w:asciiTheme="minorHAnsi" w:hAnsiTheme="minorHAnsi"/>
        </w:rPr>
        <w:t xml:space="preserve">1. – 4. </w:t>
      </w:r>
      <w:r w:rsidR="00195F19" w:rsidRPr="00006633">
        <w:rPr>
          <w:rFonts w:asciiTheme="minorHAnsi" w:hAnsiTheme="minorHAnsi"/>
        </w:rPr>
        <w:t>čtvrtletí</w:t>
      </w:r>
      <w:r w:rsidR="001147C3" w:rsidRPr="00006633">
        <w:rPr>
          <w:rFonts w:asciiTheme="minorHAnsi" w:hAnsiTheme="minorHAnsi"/>
        </w:rPr>
        <w:t xml:space="preserve"> 201</w:t>
      </w:r>
      <w:r w:rsidR="003220B4" w:rsidRPr="00006633">
        <w:rPr>
          <w:rFonts w:asciiTheme="minorHAnsi" w:hAnsiTheme="minorHAnsi"/>
        </w:rPr>
        <w:t>5</w:t>
      </w:r>
      <w:r w:rsidRPr="00006633">
        <w:rPr>
          <w:rFonts w:asciiTheme="minorHAnsi" w:hAnsiTheme="minorHAnsi"/>
        </w:rPr>
        <w:t xml:space="preserve"> činí </w:t>
      </w:r>
      <w:r w:rsidR="00962973" w:rsidRPr="00006633">
        <w:rPr>
          <w:rFonts w:asciiTheme="minorHAnsi" w:hAnsiTheme="minorHAnsi"/>
          <w:u w:val="single"/>
        </w:rPr>
        <w:t>8</w:t>
      </w:r>
      <w:r w:rsidR="00E30610" w:rsidRPr="00006633">
        <w:rPr>
          <w:rFonts w:asciiTheme="minorHAnsi" w:hAnsiTheme="minorHAnsi"/>
          <w:u w:val="single"/>
        </w:rPr>
        <w:t>9</w:t>
      </w:r>
      <w:r w:rsidR="00962973" w:rsidRPr="00006633">
        <w:rPr>
          <w:rFonts w:asciiTheme="minorHAnsi" w:hAnsiTheme="minorHAnsi"/>
          <w:u w:val="single"/>
        </w:rPr>
        <w:t>,</w:t>
      </w:r>
      <w:r w:rsidR="007C76EE" w:rsidRPr="00006633">
        <w:rPr>
          <w:rFonts w:asciiTheme="minorHAnsi" w:hAnsiTheme="minorHAnsi"/>
          <w:u w:val="single"/>
        </w:rPr>
        <w:t>3</w:t>
      </w:r>
      <w:r w:rsidRPr="00006633">
        <w:rPr>
          <w:rFonts w:asciiTheme="minorHAnsi" w:hAnsiTheme="minorHAnsi"/>
          <w:u w:val="single"/>
        </w:rPr>
        <w:t xml:space="preserve"> % celorepublikového průměru.</w:t>
      </w:r>
      <w:r w:rsidRPr="00006633">
        <w:rPr>
          <w:rFonts w:asciiTheme="minorHAnsi" w:hAnsiTheme="minorHAnsi"/>
        </w:rPr>
        <w:t xml:space="preserve"> V případě učitelů (</w:t>
      </w:r>
      <w:r w:rsidRPr="00006633">
        <w:rPr>
          <w:rFonts w:asciiTheme="minorHAnsi" w:hAnsiTheme="minorHAnsi"/>
          <w:i/>
        </w:rPr>
        <w:t>včetně ESF</w:t>
      </w:r>
      <w:r w:rsidRPr="00006633">
        <w:rPr>
          <w:rFonts w:asciiTheme="minorHAnsi" w:hAnsiTheme="minorHAnsi"/>
        </w:rPr>
        <w:t>) regionálního školství se jednalo o </w:t>
      </w:r>
      <w:r w:rsidR="00962973" w:rsidRPr="00006633">
        <w:rPr>
          <w:rFonts w:asciiTheme="minorHAnsi" w:hAnsiTheme="minorHAnsi"/>
        </w:rPr>
        <w:t>10</w:t>
      </w:r>
      <w:r w:rsidR="00B355DC" w:rsidRPr="00006633">
        <w:rPr>
          <w:rFonts w:asciiTheme="minorHAnsi" w:hAnsiTheme="minorHAnsi"/>
        </w:rPr>
        <w:t>5</w:t>
      </w:r>
      <w:r w:rsidR="00962973" w:rsidRPr="00006633">
        <w:rPr>
          <w:rFonts w:asciiTheme="minorHAnsi" w:hAnsiTheme="minorHAnsi"/>
        </w:rPr>
        <w:t>,</w:t>
      </w:r>
      <w:r w:rsidR="00B355DC" w:rsidRPr="00006633">
        <w:rPr>
          <w:rFonts w:asciiTheme="minorHAnsi" w:hAnsiTheme="minorHAnsi"/>
        </w:rPr>
        <w:t>2</w:t>
      </w:r>
      <w:r w:rsidRPr="00006633">
        <w:rPr>
          <w:rFonts w:asciiTheme="minorHAnsi" w:hAnsiTheme="minorHAnsi"/>
        </w:rPr>
        <w:t xml:space="preserve"> % celorepublikového průměru, </w:t>
      </w:r>
      <w:r w:rsidR="00C67C3B" w:rsidRPr="00006633">
        <w:rPr>
          <w:rFonts w:asciiTheme="minorHAnsi" w:hAnsiTheme="minorHAnsi"/>
        </w:rPr>
        <w:t xml:space="preserve">z toho </w:t>
      </w:r>
      <w:r w:rsidR="00B355DC" w:rsidRPr="00006633">
        <w:rPr>
          <w:rFonts w:asciiTheme="minorHAnsi" w:hAnsiTheme="minorHAnsi"/>
        </w:rPr>
        <w:t>u </w:t>
      </w:r>
      <w:r w:rsidRPr="00006633">
        <w:rPr>
          <w:rFonts w:asciiTheme="minorHAnsi" w:hAnsiTheme="minorHAnsi"/>
        </w:rPr>
        <w:t xml:space="preserve">učitelů </w:t>
      </w:r>
      <w:r w:rsidR="00B355DC" w:rsidRPr="00006633">
        <w:rPr>
          <w:rFonts w:asciiTheme="minorHAnsi" w:hAnsiTheme="minorHAnsi"/>
        </w:rPr>
        <w:t xml:space="preserve">mateřských škol </w:t>
      </w:r>
      <w:r w:rsidR="00AB06D5" w:rsidRPr="00006633">
        <w:rPr>
          <w:rFonts w:asciiTheme="minorHAnsi" w:hAnsiTheme="minorHAnsi"/>
        </w:rPr>
        <w:t xml:space="preserve">90,8 %, u učitelů </w:t>
      </w:r>
      <w:r w:rsidRPr="00006633">
        <w:rPr>
          <w:rFonts w:asciiTheme="minorHAnsi" w:hAnsiTheme="minorHAnsi"/>
        </w:rPr>
        <w:t xml:space="preserve">základních škol </w:t>
      </w:r>
      <w:r w:rsidR="00273657" w:rsidRPr="00006633">
        <w:rPr>
          <w:rFonts w:asciiTheme="minorHAnsi" w:hAnsiTheme="minorHAnsi"/>
        </w:rPr>
        <w:t>10</w:t>
      </w:r>
      <w:r w:rsidR="00B355DC" w:rsidRPr="00006633">
        <w:rPr>
          <w:rFonts w:asciiTheme="minorHAnsi" w:hAnsiTheme="minorHAnsi"/>
        </w:rPr>
        <w:t>8</w:t>
      </w:r>
      <w:r w:rsidR="00273657" w:rsidRPr="00006633">
        <w:rPr>
          <w:rFonts w:asciiTheme="minorHAnsi" w:hAnsiTheme="minorHAnsi"/>
        </w:rPr>
        <w:t>,</w:t>
      </w:r>
      <w:r w:rsidR="00DD4311">
        <w:rPr>
          <w:rFonts w:asciiTheme="minorHAnsi" w:hAnsiTheme="minorHAnsi"/>
        </w:rPr>
        <w:t>5</w:t>
      </w:r>
      <w:r w:rsidR="00DD4311" w:rsidRPr="00006633">
        <w:rPr>
          <w:rFonts w:asciiTheme="minorHAnsi" w:hAnsiTheme="minorHAnsi"/>
        </w:rPr>
        <w:t xml:space="preserve"> </w:t>
      </w:r>
      <w:r w:rsidRPr="00006633">
        <w:rPr>
          <w:rFonts w:asciiTheme="minorHAnsi" w:hAnsiTheme="minorHAnsi"/>
        </w:rPr>
        <w:t>%</w:t>
      </w:r>
      <w:r w:rsidR="00623255" w:rsidRPr="00006633">
        <w:rPr>
          <w:rFonts w:asciiTheme="minorHAnsi" w:hAnsiTheme="minorHAnsi"/>
        </w:rPr>
        <w:t>,</w:t>
      </w:r>
      <w:r w:rsidRPr="00006633">
        <w:rPr>
          <w:rFonts w:asciiTheme="minorHAnsi" w:hAnsiTheme="minorHAnsi"/>
        </w:rPr>
        <w:t xml:space="preserve"> </w:t>
      </w:r>
      <w:r w:rsidR="00623255" w:rsidRPr="00006633">
        <w:rPr>
          <w:rFonts w:asciiTheme="minorHAnsi" w:hAnsiTheme="minorHAnsi"/>
        </w:rPr>
        <w:t>u</w:t>
      </w:r>
      <w:r w:rsidRPr="00006633">
        <w:rPr>
          <w:rFonts w:asciiTheme="minorHAnsi" w:hAnsiTheme="minorHAnsi"/>
        </w:rPr>
        <w:t xml:space="preserve"> učitelů středních škol </w:t>
      </w:r>
      <w:r w:rsidR="00670C16" w:rsidRPr="00006633">
        <w:rPr>
          <w:rFonts w:asciiTheme="minorHAnsi" w:hAnsiTheme="minorHAnsi"/>
        </w:rPr>
        <w:t>11</w:t>
      </w:r>
      <w:r w:rsidR="00AB06D5" w:rsidRPr="00006633">
        <w:rPr>
          <w:rFonts w:asciiTheme="minorHAnsi" w:hAnsiTheme="minorHAnsi"/>
        </w:rPr>
        <w:t>1</w:t>
      </w:r>
      <w:r w:rsidR="00670C16" w:rsidRPr="00006633">
        <w:rPr>
          <w:rFonts w:asciiTheme="minorHAnsi" w:hAnsiTheme="minorHAnsi"/>
        </w:rPr>
        <w:t>,</w:t>
      </w:r>
      <w:r w:rsidR="00AB06D5" w:rsidRPr="00006633">
        <w:rPr>
          <w:rFonts w:asciiTheme="minorHAnsi" w:hAnsiTheme="minorHAnsi"/>
        </w:rPr>
        <w:t>0 </w:t>
      </w:r>
      <w:r w:rsidR="00670C16" w:rsidRPr="00006633">
        <w:rPr>
          <w:rFonts w:asciiTheme="minorHAnsi" w:hAnsiTheme="minorHAnsi"/>
        </w:rPr>
        <w:t xml:space="preserve">%, </w:t>
      </w:r>
      <w:r w:rsidR="00623255" w:rsidRPr="00006633">
        <w:rPr>
          <w:rFonts w:asciiTheme="minorHAnsi" w:hAnsiTheme="minorHAnsi"/>
        </w:rPr>
        <w:t xml:space="preserve">u učitelů </w:t>
      </w:r>
      <w:r w:rsidR="00670C16" w:rsidRPr="00006633">
        <w:rPr>
          <w:rFonts w:asciiTheme="minorHAnsi" w:hAnsiTheme="minorHAnsi"/>
        </w:rPr>
        <w:t>vyšších odborných škol 11</w:t>
      </w:r>
      <w:r w:rsidR="00194DB1" w:rsidRPr="00006633">
        <w:rPr>
          <w:rFonts w:asciiTheme="minorHAnsi" w:hAnsiTheme="minorHAnsi"/>
        </w:rPr>
        <w:t>6</w:t>
      </w:r>
      <w:r w:rsidR="00670C16" w:rsidRPr="00006633">
        <w:rPr>
          <w:rFonts w:asciiTheme="minorHAnsi" w:hAnsiTheme="minorHAnsi"/>
        </w:rPr>
        <w:t>,</w:t>
      </w:r>
      <w:r w:rsidR="00194DB1" w:rsidRPr="00006633">
        <w:rPr>
          <w:rFonts w:asciiTheme="minorHAnsi" w:hAnsiTheme="minorHAnsi"/>
        </w:rPr>
        <w:t>1</w:t>
      </w:r>
      <w:r w:rsidR="00670C16" w:rsidRPr="00006633">
        <w:rPr>
          <w:rFonts w:asciiTheme="minorHAnsi" w:hAnsiTheme="minorHAnsi"/>
        </w:rPr>
        <w:t xml:space="preserve"> % </w:t>
      </w:r>
      <w:r w:rsidR="00953CAA" w:rsidRPr="00006633">
        <w:rPr>
          <w:rFonts w:asciiTheme="minorHAnsi" w:hAnsiTheme="minorHAnsi"/>
        </w:rPr>
        <w:t>a </w:t>
      </w:r>
      <w:r w:rsidR="00670C16" w:rsidRPr="00006633">
        <w:rPr>
          <w:rFonts w:asciiTheme="minorHAnsi" w:hAnsiTheme="minorHAnsi"/>
        </w:rPr>
        <w:t xml:space="preserve">u učitelů </w:t>
      </w:r>
      <w:r w:rsidR="00FC760E" w:rsidRPr="00006633">
        <w:rPr>
          <w:rFonts w:asciiTheme="minorHAnsi" w:hAnsiTheme="minorHAnsi"/>
        </w:rPr>
        <w:t xml:space="preserve">konzervatoří </w:t>
      </w:r>
      <w:r w:rsidR="00273657" w:rsidRPr="00006633">
        <w:rPr>
          <w:rFonts w:asciiTheme="minorHAnsi" w:hAnsiTheme="minorHAnsi"/>
        </w:rPr>
        <w:t>10</w:t>
      </w:r>
      <w:r w:rsidR="00670C16" w:rsidRPr="00006633">
        <w:rPr>
          <w:rFonts w:asciiTheme="minorHAnsi" w:hAnsiTheme="minorHAnsi"/>
        </w:rPr>
        <w:t>8</w:t>
      </w:r>
      <w:r w:rsidR="00273657" w:rsidRPr="00006633">
        <w:rPr>
          <w:rFonts w:asciiTheme="minorHAnsi" w:hAnsiTheme="minorHAnsi"/>
        </w:rPr>
        <w:t>,</w:t>
      </w:r>
      <w:r w:rsidR="00194DB1" w:rsidRPr="00006633">
        <w:rPr>
          <w:rFonts w:asciiTheme="minorHAnsi" w:hAnsiTheme="minorHAnsi"/>
        </w:rPr>
        <w:t>4</w:t>
      </w:r>
      <w:r w:rsidRPr="00006633">
        <w:rPr>
          <w:rFonts w:asciiTheme="minorHAnsi" w:hAnsiTheme="minorHAnsi"/>
        </w:rPr>
        <w:t xml:space="preserve"> %. </w:t>
      </w:r>
      <w:r w:rsidRPr="00006633">
        <w:rPr>
          <w:rFonts w:asciiTheme="minorHAnsi" w:hAnsiTheme="minorHAnsi"/>
          <w:u w:val="single"/>
        </w:rPr>
        <w:t xml:space="preserve">Mzdy </w:t>
      </w:r>
      <w:r w:rsidRPr="00006633">
        <w:rPr>
          <w:rFonts w:asciiTheme="minorHAnsi" w:hAnsiTheme="minorHAnsi"/>
        </w:rPr>
        <w:t>(</w:t>
      </w:r>
      <w:r w:rsidRPr="00006633">
        <w:rPr>
          <w:rFonts w:asciiTheme="minorHAnsi" w:hAnsiTheme="minorHAnsi"/>
          <w:i/>
        </w:rPr>
        <w:t>bez ESF</w:t>
      </w:r>
      <w:r w:rsidRPr="00006633">
        <w:rPr>
          <w:rFonts w:asciiTheme="minorHAnsi" w:hAnsiTheme="minorHAnsi"/>
        </w:rPr>
        <w:t xml:space="preserve">) </w:t>
      </w:r>
      <w:r w:rsidRPr="00006633">
        <w:rPr>
          <w:rFonts w:asciiTheme="minorHAnsi" w:hAnsiTheme="minorHAnsi"/>
          <w:u w:val="single"/>
        </w:rPr>
        <w:t xml:space="preserve">zaměstnanců veřejných vysokých škol dosáhly ve vztahu k průměrné mzdě v ČR hodnoty </w:t>
      </w:r>
      <w:r w:rsidR="00273657" w:rsidRPr="00006633">
        <w:rPr>
          <w:rFonts w:asciiTheme="minorHAnsi" w:hAnsiTheme="minorHAnsi"/>
          <w:u w:val="single"/>
        </w:rPr>
        <w:t>1</w:t>
      </w:r>
      <w:r w:rsidR="00891F96" w:rsidRPr="00006633">
        <w:rPr>
          <w:rFonts w:asciiTheme="minorHAnsi" w:hAnsiTheme="minorHAnsi"/>
          <w:u w:val="single"/>
        </w:rPr>
        <w:t>32</w:t>
      </w:r>
      <w:r w:rsidR="00273657" w:rsidRPr="00006633">
        <w:rPr>
          <w:rFonts w:asciiTheme="minorHAnsi" w:hAnsiTheme="minorHAnsi"/>
          <w:u w:val="single"/>
        </w:rPr>
        <w:t>,</w:t>
      </w:r>
      <w:r w:rsidR="00891F96" w:rsidRPr="00006633">
        <w:rPr>
          <w:rFonts w:asciiTheme="minorHAnsi" w:hAnsiTheme="minorHAnsi"/>
          <w:u w:val="single"/>
        </w:rPr>
        <w:t>2</w:t>
      </w:r>
      <w:r w:rsidR="00121719" w:rsidRPr="00006633">
        <w:rPr>
          <w:rFonts w:asciiTheme="minorHAnsi" w:hAnsiTheme="minorHAnsi"/>
          <w:u w:val="single"/>
        </w:rPr>
        <w:t xml:space="preserve"> </w:t>
      </w:r>
      <w:r w:rsidRPr="00006633">
        <w:rPr>
          <w:rFonts w:asciiTheme="minorHAnsi" w:hAnsiTheme="minorHAnsi"/>
          <w:u w:val="single"/>
        </w:rPr>
        <w:t>%</w:t>
      </w:r>
      <w:r w:rsidRPr="00006633">
        <w:rPr>
          <w:rFonts w:asciiTheme="minorHAnsi" w:hAnsiTheme="minorHAnsi"/>
        </w:rPr>
        <w:t xml:space="preserve"> a </w:t>
      </w:r>
      <w:r w:rsidR="00C67C3B" w:rsidRPr="00006633">
        <w:rPr>
          <w:rFonts w:asciiTheme="minorHAnsi" w:hAnsiTheme="minorHAnsi"/>
        </w:rPr>
        <w:t xml:space="preserve">z toho </w:t>
      </w:r>
      <w:r w:rsidRPr="00006633">
        <w:rPr>
          <w:rFonts w:asciiTheme="minorHAnsi" w:hAnsiTheme="minorHAnsi"/>
        </w:rPr>
        <w:t xml:space="preserve">mzdy akademických pracovníků celkem veřejných vysokých škol </w:t>
      </w:r>
      <w:r w:rsidR="00273657" w:rsidRPr="00006633">
        <w:rPr>
          <w:rFonts w:asciiTheme="minorHAnsi" w:hAnsiTheme="minorHAnsi"/>
        </w:rPr>
        <w:t>1</w:t>
      </w:r>
      <w:r w:rsidR="00891F96" w:rsidRPr="00006633">
        <w:rPr>
          <w:rFonts w:asciiTheme="minorHAnsi" w:hAnsiTheme="minorHAnsi"/>
        </w:rPr>
        <w:t>6</w:t>
      </w:r>
      <w:r w:rsidR="00931652" w:rsidRPr="00006633">
        <w:rPr>
          <w:rFonts w:asciiTheme="minorHAnsi" w:hAnsiTheme="minorHAnsi"/>
        </w:rPr>
        <w:t>9</w:t>
      </w:r>
      <w:r w:rsidR="00273657" w:rsidRPr="00006633">
        <w:rPr>
          <w:rFonts w:asciiTheme="minorHAnsi" w:hAnsiTheme="minorHAnsi"/>
        </w:rPr>
        <w:t>,</w:t>
      </w:r>
      <w:r w:rsidR="00931652" w:rsidRPr="00006633">
        <w:rPr>
          <w:rFonts w:asciiTheme="minorHAnsi" w:hAnsiTheme="minorHAnsi"/>
        </w:rPr>
        <w:t>2</w:t>
      </w:r>
      <w:r w:rsidRPr="00006633">
        <w:rPr>
          <w:rFonts w:asciiTheme="minorHAnsi" w:hAnsiTheme="minorHAnsi"/>
        </w:rPr>
        <w:t> %.</w:t>
      </w:r>
    </w:p>
    <w:p w:rsidR="009A5DFE" w:rsidRPr="00006633" w:rsidRDefault="009A5DFE" w:rsidP="004E5DFC">
      <w:pPr>
        <w:pStyle w:val="Normlnodsazen"/>
        <w:spacing w:before="120" w:after="120"/>
        <w:rPr>
          <w:rFonts w:asciiTheme="minorHAnsi" w:hAnsiTheme="minorHAnsi"/>
        </w:rPr>
      </w:pPr>
    </w:p>
    <w:sectPr w:rsidR="009A5DFE" w:rsidRPr="00006633" w:rsidSect="00CD6505">
      <w:footerReference w:type="default" r:id="rId15"/>
      <w:pgSz w:w="11906" w:h="16838" w:code="9"/>
      <w:pgMar w:top="1191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737" w:rsidRDefault="008E2737">
      <w:r>
        <w:separator/>
      </w:r>
    </w:p>
  </w:endnote>
  <w:endnote w:type="continuationSeparator" w:id="0">
    <w:p w:rsidR="008E2737" w:rsidRDefault="008E2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73C" w:rsidRPr="00CD6505" w:rsidRDefault="00EC673C">
    <w:pPr>
      <w:pStyle w:val="Zpat"/>
      <w:jc w:val="center"/>
      <w:rPr>
        <w:sz w:val="22"/>
        <w:szCs w:val="22"/>
      </w:rPr>
    </w:pPr>
    <w:r w:rsidRPr="00CD6505">
      <w:rPr>
        <w:rStyle w:val="slostrnky"/>
        <w:sz w:val="22"/>
        <w:szCs w:val="22"/>
      </w:rPr>
      <w:fldChar w:fldCharType="begin"/>
    </w:r>
    <w:r w:rsidRPr="00CD6505">
      <w:rPr>
        <w:rStyle w:val="slostrnky"/>
        <w:sz w:val="22"/>
        <w:szCs w:val="22"/>
      </w:rPr>
      <w:instrText xml:space="preserve"> PAGE </w:instrText>
    </w:r>
    <w:r w:rsidRPr="00CD6505">
      <w:rPr>
        <w:rStyle w:val="slostrnky"/>
        <w:sz w:val="22"/>
        <w:szCs w:val="22"/>
      </w:rPr>
      <w:fldChar w:fldCharType="separate"/>
    </w:r>
    <w:r w:rsidR="000B7FA4">
      <w:rPr>
        <w:rStyle w:val="slostrnky"/>
        <w:noProof/>
        <w:sz w:val="22"/>
        <w:szCs w:val="22"/>
      </w:rPr>
      <w:t>2</w:t>
    </w:r>
    <w:r w:rsidRPr="00CD6505">
      <w:rPr>
        <w:rStyle w:val="slostrnky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737" w:rsidRDefault="008E2737">
      <w:r>
        <w:separator/>
      </w:r>
    </w:p>
  </w:footnote>
  <w:footnote w:type="continuationSeparator" w:id="0">
    <w:p w:rsidR="008E2737" w:rsidRDefault="008E2737">
      <w:r>
        <w:continuationSeparator/>
      </w:r>
    </w:p>
  </w:footnote>
  <w:footnote w:id="1">
    <w:p w:rsidR="00031186" w:rsidRPr="0002614C" w:rsidRDefault="00031186" w:rsidP="00031186">
      <w:pPr>
        <w:pStyle w:val="Textpoznpodarou"/>
        <w:rPr>
          <w:rFonts w:asciiTheme="minorHAnsi" w:hAnsiTheme="minorHAnsi"/>
        </w:rPr>
      </w:pPr>
      <w:r w:rsidRPr="0002614C">
        <w:rPr>
          <w:rStyle w:val="Znakapoznpodarou"/>
          <w:rFonts w:asciiTheme="minorHAnsi" w:hAnsiTheme="minorHAnsi"/>
          <w:sz w:val="20"/>
        </w:rPr>
        <w:footnoteRef/>
      </w:r>
      <w:r w:rsidRPr="0002614C">
        <w:rPr>
          <w:rFonts w:asciiTheme="minorHAnsi" w:hAnsiTheme="minorHAnsi"/>
        </w:rPr>
        <w:t xml:space="preserve"> Jedná se o zaměstnance škol a školských zařízení, jejichž zřizovatelé jsou MŠMT, obce a kraje.</w:t>
      </w:r>
    </w:p>
  </w:footnote>
  <w:footnote w:id="2">
    <w:p w:rsidR="00EC673C" w:rsidRPr="001639D3" w:rsidRDefault="00EC673C" w:rsidP="002769F5">
      <w:pPr>
        <w:pStyle w:val="Textpoznpodarou"/>
        <w:rPr>
          <w:rFonts w:asciiTheme="minorHAnsi" w:hAnsiTheme="minorHAnsi"/>
        </w:rPr>
      </w:pPr>
      <w:r w:rsidRPr="001639D3">
        <w:rPr>
          <w:rStyle w:val="Znakapoznpodarou"/>
          <w:rFonts w:asciiTheme="minorHAnsi" w:hAnsiTheme="minorHAnsi"/>
        </w:rPr>
        <w:footnoteRef/>
      </w:r>
      <w:r w:rsidRPr="001639D3">
        <w:rPr>
          <w:rFonts w:asciiTheme="minorHAnsi" w:hAnsiTheme="minorHAnsi"/>
        </w:rPr>
        <w:t xml:space="preserve"> </w:t>
      </w:r>
      <w:r w:rsidRPr="0002614C">
        <w:rPr>
          <w:rFonts w:asciiTheme="minorHAnsi" w:hAnsiTheme="minorHAnsi"/>
        </w:rPr>
        <w:t>Jedná se o zaměstnance škol a školských zařízení, jejichž zřizovatelé jsou MŠMT, obce a kraje.</w:t>
      </w:r>
    </w:p>
  </w:footnote>
  <w:footnote w:id="3">
    <w:p w:rsidR="00266454" w:rsidRPr="008D3435" w:rsidRDefault="00266454" w:rsidP="00266454">
      <w:pPr>
        <w:pStyle w:val="Textpoznpodarou"/>
        <w:rPr>
          <w:rFonts w:asciiTheme="minorHAnsi" w:hAnsiTheme="minorHAnsi"/>
        </w:rPr>
      </w:pPr>
      <w:r w:rsidRPr="008D3435">
        <w:rPr>
          <w:rStyle w:val="Znakapoznpodarou"/>
          <w:rFonts w:asciiTheme="minorHAnsi" w:hAnsiTheme="minorHAnsi"/>
        </w:rPr>
        <w:footnoteRef/>
      </w:r>
      <w:r w:rsidRPr="008D3435">
        <w:rPr>
          <w:rFonts w:asciiTheme="minorHAnsi" w:hAnsiTheme="minorHAnsi"/>
        </w:rPr>
        <w:t xml:space="preserve"> Jedná se o </w:t>
      </w:r>
      <w:r w:rsidR="00313C66">
        <w:rPr>
          <w:rFonts w:asciiTheme="minorHAnsi" w:hAnsiTheme="minorHAnsi"/>
        </w:rPr>
        <w:t>zaměstnance</w:t>
      </w:r>
      <w:r w:rsidRPr="008D3435">
        <w:rPr>
          <w:rFonts w:asciiTheme="minorHAnsi" w:hAnsiTheme="minorHAnsi"/>
        </w:rPr>
        <w:t xml:space="preserve"> placené z prostředků kapitoly 333</w:t>
      </w:r>
      <w:r>
        <w:rPr>
          <w:rFonts w:asciiTheme="minorHAnsi" w:hAnsiTheme="minorHAnsi"/>
        </w:rPr>
        <w:t>-</w:t>
      </w:r>
      <w:r w:rsidRPr="008D3435">
        <w:rPr>
          <w:rFonts w:asciiTheme="minorHAnsi" w:hAnsiTheme="minorHAnsi"/>
        </w:rPr>
        <w:t>MŠMT státního rozpočtu.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DA2AA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3"/>
    <w:multiLevelType w:val="singleLevel"/>
    <w:tmpl w:val="32E00EB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/>
        <w:i w:val="0"/>
        <w:color w:val="auto"/>
      </w:rPr>
    </w:lvl>
  </w:abstractNum>
  <w:abstractNum w:abstractNumId="2">
    <w:nsid w:val="FFFFFF88"/>
    <w:multiLevelType w:val="singleLevel"/>
    <w:tmpl w:val="EBEC476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spacing w:val="-4"/>
        <w:sz w:val="22"/>
      </w:rPr>
    </w:lvl>
  </w:abstractNum>
  <w:abstractNum w:abstractNumId="3">
    <w:nsid w:val="FFFFFF89"/>
    <w:multiLevelType w:val="singleLevel"/>
    <w:tmpl w:val="F0F6A88E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</w:abstractNum>
  <w:abstractNum w:abstractNumId="4">
    <w:nsid w:val="005D0E94"/>
    <w:multiLevelType w:val="hybridMultilevel"/>
    <w:tmpl w:val="BE008A74"/>
    <w:lvl w:ilvl="0" w:tplc="418AB8D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63170F"/>
    <w:multiLevelType w:val="hybridMultilevel"/>
    <w:tmpl w:val="6BA63862"/>
    <w:lvl w:ilvl="0" w:tplc="CDC232D4">
      <w:start w:val="1"/>
      <w:numFmt w:val="decimal"/>
      <w:lvlText w:val="%1)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037679C7"/>
    <w:multiLevelType w:val="singleLevel"/>
    <w:tmpl w:val="D046A6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5DE47C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6F62D7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DFC3326"/>
    <w:multiLevelType w:val="hybridMultilevel"/>
    <w:tmpl w:val="E9D8B0DE"/>
    <w:lvl w:ilvl="0" w:tplc="F0B05464">
      <w:start w:val="1"/>
      <w:numFmt w:val="decimal"/>
      <w:lvlText w:val="%1)"/>
      <w:lvlJc w:val="left"/>
      <w:pPr>
        <w:tabs>
          <w:tab w:val="num" w:pos="360"/>
        </w:tabs>
        <w:ind w:left="142" w:hanging="142"/>
      </w:pPr>
      <w:rPr>
        <w:rFonts w:ascii="Times New Roman" w:hAnsi="Times New Roman" w:cs="Times New Roman" w:hint="default"/>
        <w:b w:val="0"/>
        <w:i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D277A5"/>
    <w:multiLevelType w:val="multilevel"/>
    <w:tmpl w:val="EA50A59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pacing w:val="-4"/>
        <w:sz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Times New Roman" w:hAnsi="Times New Roman" w:cs="Times New Roman" w:hint="default"/>
        <w:b/>
        <w:i w:val="0"/>
        <w:spacing w:val="-4"/>
        <w:sz w:val="28"/>
      </w:rPr>
    </w:lvl>
    <w:lvl w:ilvl="2">
      <w:start w:val="1"/>
      <w:numFmt w:val="decimal"/>
      <w:lvlText w:val="%1%2.%3."/>
      <w:lvlJc w:val="left"/>
      <w:pPr>
        <w:tabs>
          <w:tab w:val="num" w:pos="669"/>
        </w:tabs>
        <w:ind w:left="669" w:hanging="629"/>
      </w:pPr>
      <w:rPr>
        <w:rFonts w:cs="Times New Roman" w:hint="default"/>
      </w:rPr>
    </w:lvl>
    <w:lvl w:ilvl="3">
      <w:start w:val="1"/>
      <w:numFmt w:val="decimal"/>
      <w:lvlText w:val="%1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>
    <w:nsid w:val="17CC2460"/>
    <w:multiLevelType w:val="multilevel"/>
    <w:tmpl w:val="B1849B9A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pacing w:val="-4"/>
        <w:sz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Times New Roman" w:hAnsi="Times New Roman" w:cs="Times New Roman" w:hint="default"/>
        <w:b/>
        <w:i w:val="0"/>
        <w:spacing w:val="-4"/>
        <w:sz w:val="28"/>
      </w:rPr>
    </w:lvl>
    <w:lvl w:ilvl="2">
      <w:start w:val="1"/>
      <w:numFmt w:val="decimal"/>
      <w:lvlText w:val="%1%2.%3."/>
      <w:lvlJc w:val="left"/>
      <w:pPr>
        <w:tabs>
          <w:tab w:val="num" w:pos="669"/>
        </w:tabs>
        <w:ind w:left="669" w:hanging="629"/>
      </w:pPr>
      <w:rPr>
        <w:rFonts w:cs="Times New Roman" w:hint="default"/>
      </w:rPr>
    </w:lvl>
    <w:lvl w:ilvl="3">
      <w:start w:val="1"/>
      <w:numFmt w:val="decimal"/>
      <w:lvlText w:val="%1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2">
    <w:nsid w:val="1B507B1C"/>
    <w:multiLevelType w:val="hybridMultilevel"/>
    <w:tmpl w:val="FD288B50"/>
    <w:lvl w:ilvl="0" w:tplc="3ABCC0EE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hint="default"/>
        <w:b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3">
    <w:nsid w:val="1C0479C7"/>
    <w:multiLevelType w:val="multilevel"/>
    <w:tmpl w:val="5C2C5F3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pacing w:val="-4"/>
        <w:sz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/>
        <w:i w:val="0"/>
        <w:spacing w:val="-4"/>
        <w:sz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941"/>
        </w:tabs>
        <w:ind w:left="294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45"/>
        </w:tabs>
        <w:ind w:left="344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9"/>
        </w:tabs>
        <w:ind w:left="394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3"/>
        </w:tabs>
        <w:ind w:left="445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9"/>
        </w:tabs>
        <w:ind w:left="5029" w:hanging="1440"/>
      </w:pPr>
      <w:rPr>
        <w:rFonts w:cs="Times New Roman" w:hint="default"/>
      </w:rPr>
    </w:lvl>
  </w:abstractNum>
  <w:abstractNum w:abstractNumId="14">
    <w:nsid w:val="277C0BBB"/>
    <w:multiLevelType w:val="singleLevel"/>
    <w:tmpl w:val="D046A6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CA15FD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2CE0A60"/>
    <w:multiLevelType w:val="multilevel"/>
    <w:tmpl w:val="E5C68C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pacing w:val="-4"/>
        <w:sz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/>
        <w:i w:val="0"/>
        <w:spacing w:val="-4"/>
        <w:sz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96"/>
        </w:tabs>
        <w:ind w:left="12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04"/>
        </w:tabs>
        <w:ind w:left="23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</w:abstractNum>
  <w:abstractNum w:abstractNumId="17">
    <w:nsid w:val="43C80BB8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481801FE"/>
    <w:multiLevelType w:val="hybridMultilevel"/>
    <w:tmpl w:val="13D4008E"/>
    <w:lvl w:ilvl="0" w:tplc="2E7A46A2">
      <w:start w:val="1"/>
      <w:numFmt w:val="bullet"/>
      <w:lvlText w:val="–"/>
      <w:lvlJc w:val="left"/>
      <w:pPr>
        <w:tabs>
          <w:tab w:val="num" w:pos="2487"/>
        </w:tabs>
        <w:ind w:left="2487" w:hanging="360"/>
      </w:pPr>
      <w:rPr>
        <w:rFonts w:ascii="Times New Roman" w:hAnsi="Times New Roman" w:hint="default"/>
      </w:rPr>
    </w:lvl>
    <w:lvl w:ilvl="1" w:tplc="DFB0E150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19">
    <w:nsid w:val="4A03085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526B167E"/>
    <w:multiLevelType w:val="hybridMultilevel"/>
    <w:tmpl w:val="4E941D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8C7B25"/>
    <w:multiLevelType w:val="hybridMultilevel"/>
    <w:tmpl w:val="361C1B42"/>
    <w:lvl w:ilvl="0" w:tplc="01823244">
      <w:start w:val="1"/>
      <w:numFmt w:val="lowerLetter"/>
      <w:pStyle w:val="slovn2"/>
      <w:lvlText w:val="%1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7F1714D"/>
    <w:multiLevelType w:val="multilevel"/>
    <w:tmpl w:val="8DA6A23C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pacing w:val="-4"/>
        <w:sz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/>
        <w:i w:val="0"/>
        <w:spacing w:val="-4"/>
        <w:sz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96"/>
        </w:tabs>
        <w:ind w:left="12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04"/>
        </w:tabs>
        <w:ind w:left="23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</w:abstractNum>
  <w:abstractNum w:abstractNumId="23">
    <w:nsid w:val="5E373B3E"/>
    <w:multiLevelType w:val="multilevel"/>
    <w:tmpl w:val="C3FC3CDA"/>
    <w:lvl w:ilvl="0">
      <w:start w:val="1"/>
      <w:numFmt w:val="decimal"/>
      <w:lvlText w:val="%1"/>
      <w:lvlJc w:val="left"/>
      <w:pPr>
        <w:tabs>
          <w:tab w:val="num" w:pos="-1942"/>
        </w:tabs>
        <w:ind w:left="-1942" w:hanging="567"/>
      </w:pPr>
      <w:rPr>
        <w:rFonts w:ascii="Times New Roman" w:hAnsi="Times New Roman" w:cs="Times New Roman" w:hint="default"/>
        <w:b/>
        <w:i w:val="0"/>
        <w:spacing w:val="-4"/>
        <w:sz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-1800"/>
        </w:tabs>
        <w:ind w:left="-1800" w:hanging="709"/>
      </w:pPr>
      <w:rPr>
        <w:rFonts w:ascii="Times New Roman" w:hAnsi="Times New Roman" w:cs="Times New Roman" w:hint="default"/>
        <w:b/>
        <w:i w:val="0"/>
        <w:spacing w:val="-4"/>
        <w:sz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-1517"/>
        </w:tabs>
        <w:ind w:left="-1517" w:hanging="992"/>
      </w:pPr>
      <w:rPr>
        <w:rFonts w:ascii="Times New Roman" w:hAnsi="Times New Roman" w:cs="Times New Roman" w:hint="default"/>
        <w:b/>
        <w:i w:val="0"/>
        <w:spacing w:val="-4"/>
        <w:sz w:val="23"/>
        <w:u w:val="none"/>
      </w:rPr>
    </w:lvl>
    <w:lvl w:ilvl="3">
      <w:start w:val="1"/>
      <w:numFmt w:val="decimal"/>
      <w:lvlText w:val="%4.%3.1.1."/>
      <w:lvlJc w:val="left"/>
      <w:pPr>
        <w:tabs>
          <w:tab w:val="num" w:pos="-1517"/>
        </w:tabs>
        <w:ind w:left="-1517" w:hanging="992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4.%1.%2.%3.%5.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5.%6."/>
      <w:lvlJc w:val="left"/>
      <w:pPr>
        <w:tabs>
          <w:tab w:val="num" w:pos="1080"/>
        </w:tabs>
        <w:ind w:left="9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"/>
        </w:tabs>
        <w:ind w:left="19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</w:abstractNum>
  <w:abstractNum w:abstractNumId="24">
    <w:nsid w:val="63A616D1"/>
    <w:multiLevelType w:val="singleLevel"/>
    <w:tmpl w:val="100618D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65443322"/>
    <w:multiLevelType w:val="hybridMultilevel"/>
    <w:tmpl w:val="98E29B24"/>
    <w:lvl w:ilvl="0" w:tplc="F0F6A88E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26">
    <w:nsid w:val="6ACB4E56"/>
    <w:multiLevelType w:val="multilevel"/>
    <w:tmpl w:val="54443B9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pacing w:val="-4"/>
        <w:sz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/>
        <w:i w:val="0"/>
        <w:spacing w:val="-4"/>
        <w:sz w:val="28"/>
      </w:rPr>
    </w:lvl>
    <w:lvl w:ilvl="2">
      <w:start w:val="1"/>
      <w:numFmt w:val="decimal"/>
      <w:lvlText w:val="%1%2.%3."/>
      <w:lvlJc w:val="left"/>
      <w:pPr>
        <w:tabs>
          <w:tab w:val="num" w:pos="669"/>
        </w:tabs>
        <w:ind w:left="669" w:hanging="629"/>
      </w:pPr>
      <w:rPr>
        <w:rFonts w:cs="Times New Roman" w:hint="default"/>
      </w:rPr>
    </w:lvl>
    <w:lvl w:ilvl="3">
      <w:start w:val="1"/>
      <w:numFmt w:val="decimal"/>
      <w:lvlText w:val="%1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7">
    <w:nsid w:val="73D210DA"/>
    <w:multiLevelType w:val="multilevel"/>
    <w:tmpl w:val="E318AE5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pacing w:val="-4"/>
        <w:sz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/>
        <w:i w:val="0"/>
        <w:spacing w:val="-4"/>
        <w:sz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3">
      <w:start w:val="1"/>
      <w:numFmt w:val="decimal"/>
      <w:lvlText w:val="%1%2.%3.%4."/>
      <w:lvlJc w:val="left"/>
      <w:pPr>
        <w:tabs>
          <w:tab w:val="num" w:pos="2437"/>
        </w:tabs>
        <w:ind w:left="243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41"/>
        </w:tabs>
        <w:ind w:left="294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45"/>
        </w:tabs>
        <w:ind w:left="344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9"/>
        </w:tabs>
        <w:ind w:left="394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3"/>
        </w:tabs>
        <w:ind w:left="445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9"/>
        </w:tabs>
        <w:ind w:left="5029" w:hanging="1440"/>
      </w:pPr>
      <w:rPr>
        <w:rFonts w:cs="Times New Roman" w:hint="default"/>
      </w:rPr>
    </w:lvl>
  </w:abstractNum>
  <w:abstractNum w:abstractNumId="28">
    <w:nsid w:val="7BD86F6C"/>
    <w:multiLevelType w:val="hybridMultilevel"/>
    <w:tmpl w:val="9822ED68"/>
    <w:lvl w:ilvl="0" w:tplc="418AB8D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</w:num>
  <w:num w:numId="5">
    <w:abstractNumId w:val="1"/>
  </w:num>
  <w:num w:numId="6">
    <w:abstractNumId w:val="2"/>
  </w:num>
  <w:num w:numId="7">
    <w:abstractNumId w:val="3"/>
  </w:num>
  <w:num w:numId="8">
    <w:abstractNumId w:val="1"/>
  </w:num>
  <w:num w:numId="9">
    <w:abstractNumId w:val="2"/>
  </w:num>
  <w:num w:numId="10">
    <w:abstractNumId w:val="3"/>
  </w:num>
  <w:num w:numId="11">
    <w:abstractNumId w:val="1"/>
  </w:num>
  <w:num w:numId="12">
    <w:abstractNumId w:val="2"/>
  </w:num>
  <w:num w:numId="13">
    <w:abstractNumId w:val="19"/>
  </w:num>
  <w:num w:numId="14">
    <w:abstractNumId w:val="24"/>
  </w:num>
  <w:num w:numId="15">
    <w:abstractNumId w:val="15"/>
  </w:num>
  <w:num w:numId="16">
    <w:abstractNumId w:val="7"/>
  </w:num>
  <w:num w:numId="17">
    <w:abstractNumId w:val="6"/>
  </w:num>
  <w:num w:numId="18">
    <w:abstractNumId w:val="14"/>
  </w:num>
  <w:num w:numId="19">
    <w:abstractNumId w:val="17"/>
  </w:num>
  <w:num w:numId="20">
    <w:abstractNumId w:val="8"/>
  </w:num>
  <w:num w:numId="21">
    <w:abstractNumId w:val="5"/>
  </w:num>
  <w:num w:numId="22">
    <w:abstractNumId w:val="12"/>
  </w:num>
  <w:num w:numId="23">
    <w:abstractNumId w:val="4"/>
  </w:num>
  <w:num w:numId="24">
    <w:abstractNumId w:val="28"/>
  </w:num>
  <w:num w:numId="25">
    <w:abstractNumId w:val="11"/>
  </w:num>
  <w:num w:numId="26">
    <w:abstractNumId w:val="10"/>
  </w:num>
  <w:num w:numId="27">
    <w:abstractNumId w:val="10"/>
  </w:num>
  <w:num w:numId="28">
    <w:abstractNumId w:val="26"/>
  </w:num>
  <w:num w:numId="29">
    <w:abstractNumId w:val="27"/>
  </w:num>
  <w:num w:numId="30">
    <w:abstractNumId w:val="13"/>
  </w:num>
  <w:num w:numId="31">
    <w:abstractNumId w:val="3"/>
  </w:num>
  <w:num w:numId="32">
    <w:abstractNumId w:val="1"/>
  </w:num>
  <w:num w:numId="33">
    <w:abstractNumId w:val="9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16"/>
  </w:num>
  <w:num w:numId="39">
    <w:abstractNumId w:val="16"/>
  </w:num>
  <w:num w:numId="40">
    <w:abstractNumId w:val="16"/>
  </w:num>
  <w:num w:numId="41">
    <w:abstractNumId w:val="22"/>
  </w:num>
  <w:num w:numId="42">
    <w:abstractNumId w:val="25"/>
  </w:num>
  <w:num w:numId="43">
    <w:abstractNumId w:val="18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33"/>
    <w:rsid w:val="00000AD0"/>
    <w:rsid w:val="0000158E"/>
    <w:rsid w:val="00001715"/>
    <w:rsid w:val="00005446"/>
    <w:rsid w:val="00006633"/>
    <w:rsid w:val="00006C33"/>
    <w:rsid w:val="000074FD"/>
    <w:rsid w:val="00010078"/>
    <w:rsid w:val="000117FE"/>
    <w:rsid w:val="00012EEE"/>
    <w:rsid w:val="00012FCD"/>
    <w:rsid w:val="00015E54"/>
    <w:rsid w:val="00016269"/>
    <w:rsid w:val="00020023"/>
    <w:rsid w:val="0002117B"/>
    <w:rsid w:val="00021F15"/>
    <w:rsid w:val="000227A5"/>
    <w:rsid w:val="0002328D"/>
    <w:rsid w:val="0002365E"/>
    <w:rsid w:val="000257E0"/>
    <w:rsid w:val="0002614C"/>
    <w:rsid w:val="0003003E"/>
    <w:rsid w:val="00030D5B"/>
    <w:rsid w:val="00030D79"/>
    <w:rsid w:val="00030D92"/>
    <w:rsid w:val="00031186"/>
    <w:rsid w:val="00032235"/>
    <w:rsid w:val="00033329"/>
    <w:rsid w:val="000363AD"/>
    <w:rsid w:val="00037B0F"/>
    <w:rsid w:val="0004126B"/>
    <w:rsid w:val="000412AC"/>
    <w:rsid w:val="00046E08"/>
    <w:rsid w:val="000503A1"/>
    <w:rsid w:val="00050723"/>
    <w:rsid w:val="00051F43"/>
    <w:rsid w:val="00052ABE"/>
    <w:rsid w:val="00053663"/>
    <w:rsid w:val="00053759"/>
    <w:rsid w:val="00054B57"/>
    <w:rsid w:val="00054C02"/>
    <w:rsid w:val="00056245"/>
    <w:rsid w:val="00062A18"/>
    <w:rsid w:val="000646C4"/>
    <w:rsid w:val="000653B6"/>
    <w:rsid w:val="0006597C"/>
    <w:rsid w:val="00066637"/>
    <w:rsid w:val="00066AB2"/>
    <w:rsid w:val="000670F5"/>
    <w:rsid w:val="00067DF8"/>
    <w:rsid w:val="00074182"/>
    <w:rsid w:val="00074A2A"/>
    <w:rsid w:val="00074C4C"/>
    <w:rsid w:val="00076513"/>
    <w:rsid w:val="00076E82"/>
    <w:rsid w:val="00080F00"/>
    <w:rsid w:val="0008126C"/>
    <w:rsid w:val="0008157E"/>
    <w:rsid w:val="0008200B"/>
    <w:rsid w:val="000836B7"/>
    <w:rsid w:val="000877B9"/>
    <w:rsid w:val="0009042A"/>
    <w:rsid w:val="000977B7"/>
    <w:rsid w:val="000A2C05"/>
    <w:rsid w:val="000A34EA"/>
    <w:rsid w:val="000A3583"/>
    <w:rsid w:val="000A6C43"/>
    <w:rsid w:val="000B06A1"/>
    <w:rsid w:val="000B0C76"/>
    <w:rsid w:val="000B4296"/>
    <w:rsid w:val="000B48E3"/>
    <w:rsid w:val="000B4DAE"/>
    <w:rsid w:val="000B7FA4"/>
    <w:rsid w:val="000C083E"/>
    <w:rsid w:val="000C1288"/>
    <w:rsid w:val="000C27A5"/>
    <w:rsid w:val="000C481A"/>
    <w:rsid w:val="000C4A13"/>
    <w:rsid w:val="000C5BE5"/>
    <w:rsid w:val="000C7C0D"/>
    <w:rsid w:val="000D1FAB"/>
    <w:rsid w:val="000D387B"/>
    <w:rsid w:val="000D4C76"/>
    <w:rsid w:val="000D696F"/>
    <w:rsid w:val="000D7020"/>
    <w:rsid w:val="000D7A63"/>
    <w:rsid w:val="000E17D2"/>
    <w:rsid w:val="000E25A2"/>
    <w:rsid w:val="000E2DB3"/>
    <w:rsid w:val="000E3194"/>
    <w:rsid w:val="000E37C2"/>
    <w:rsid w:val="000E5131"/>
    <w:rsid w:val="000E51EB"/>
    <w:rsid w:val="000E55A7"/>
    <w:rsid w:val="000F10B7"/>
    <w:rsid w:val="000F163C"/>
    <w:rsid w:val="000F32B3"/>
    <w:rsid w:val="000F3EF0"/>
    <w:rsid w:val="000F43BF"/>
    <w:rsid w:val="000F453A"/>
    <w:rsid w:val="000F6BA2"/>
    <w:rsid w:val="00100EBF"/>
    <w:rsid w:val="00102B30"/>
    <w:rsid w:val="0010635F"/>
    <w:rsid w:val="001074BA"/>
    <w:rsid w:val="00107F54"/>
    <w:rsid w:val="00110855"/>
    <w:rsid w:val="00110A2E"/>
    <w:rsid w:val="00111314"/>
    <w:rsid w:val="00111413"/>
    <w:rsid w:val="001120FD"/>
    <w:rsid w:val="001124D5"/>
    <w:rsid w:val="001147C3"/>
    <w:rsid w:val="001155B0"/>
    <w:rsid w:val="00115919"/>
    <w:rsid w:val="00116653"/>
    <w:rsid w:val="00117BC8"/>
    <w:rsid w:val="00121719"/>
    <w:rsid w:val="001234B3"/>
    <w:rsid w:val="0012393C"/>
    <w:rsid w:val="0012457E"/>
    <w:rsid w:val="00124C7B"/>
    <w:rsid w:val="001260C3"/>
    <w:rsid w:val="0012741C"/>
    <w:rsid w:val="001346F0"/>
    <w:rsid w:val="00134717"/>
    <w:rsid w:val="00137D17"/>
    <w:rsid w:val="00141B61"/>
    <w:rsid w:val="00141C20"/>
    <w:rsid w:val="00141FD4"/>
    <w:rsid w:val="0014250B"/>
    <w:rsid w:val="00143ED0"/>
    <w:rsid w:val="00147CBD"/>
    <w:rsid w:val="00150208"/>
    <w:rsid w:val="001507C5"/>
    <w:rsid w:val="001508A6"/>
    <w:rsid w:val="001531E2"/>
    <w:rsid w:val="00153671"/>
    <w:rsid w:val="00154C39"/>
    <w:rsid w:val="00160B86"/>
    <w:rsid w:val="001618AE"/>
    <w:rsid w:val="00161AE2"/>
    <w:rsid w:val="00162F18"/>
    <w:rsid w:val="001639D3"/>
    <w:rsid w:val="00163EB1"/>
    <w:rsid w:val="001648D0"/>
    <w:rsid w:val="00167FDF"/>
    <w:rsid w:val="0017054C"/>
    <w:rsid w:val="00170719"/>
    <w:rsid w:val="0017082F"/>
    <w:rsid w:val="00170B55"/>
    <w:rsid w:val="00170B9F"/>
    <w:rsid w:val="00171EC1"/>
    <w:rsid w:val="00172811"/>
    <w:rsid w:val="00172F67"/>
    <w:rsid w:val="0017391D"/>
    <w:rsid w:val="001742E8"/>
    <w:rsid w:val="0017629B"/>
    <w:rsid w:val="00176E36"/>
    <w:rsid w:val="00177782"/>
    <w:rsid w:val="00180D90"/>
    <w:rsid w:val="00183031"/>
    <w:rsid w:val="00183ACF"/>
    <w:rsid w:val="00184CFF"/>
    <w:rsid w:val="00185949"/>
    <w:rsid w:val="0018632E"/>
    <w:rsid w:val="001865D4"/>
    <w:rsid w:val="00190C55"/>
    <w:rsid w:val="00190E6A"/>
    <w:rsid w:val="0019352F"/>
    <w:rsid w:val="0019358F"/>
    <w:rsid w:val="00194DB1"/>
    <w:rsid w:val="00195C44"/>
    <w:rsid w:val="00195F19"/>
    <w:rsid w:val="00196E38"/>
    <w:rsid w:val="00197FCE"/>
    <w:rsid w:val="001A1DC4"/>
    <w:rsid w:val="001A34C2"/>
    <w:rsid w:val="001A38E5"/>
    <w:rsid w:val="001A5C55"/>
    <w:rsid w:val="001A63A3"/>
    <w:rsid w:val="001A7C35"/>
    <w:rsid w:val="001B0677"/>
    <w:rsid w:val="001B3CB2"/>
    <w:rsid w:val="001B4004"/>
    <w:rsid w:val="001B5784"/>
    <w:rsid w:val="001B5943"/>
    <w:rsid w:val="001C047C"/>
    <w:rsid w:val="001C078C"/>
    <w:rsid w:val="001C07BD"/>
    <w:rsid w:val="001C2733"/>
    <w:rsid w:val="001C4ACB"/>
    <w:rsid w:val="001C650E"/>
    <w:rsid w:val="001D1107"/>
    <w:rsid w:val="001D128F"/>
    <w:rsid w:val="001D2689"/>
    <w:rsid w:val="001D338B"/>
    <w:rsid w:val="001D69C7"/>
    <w:rsid w:val="001E0CF4"/>
    <w:rsid w:val="001E2074"/>
    <w:rsid w:val="001E2CE1"/>
    <w:rsid w:val="001E2FD6"/>
    <w:rsid w:val="001E3099"/>
    <w:rsid w:val="001E4F93"/>
    <w:rsid w:val="001E571A"/>
    <w:rsid w:val="001E7BB5"/>
    <w:rsid w:val="001F15F3"/>
    <w:rsid w:val="001F1C96"/>
    <w:rsid w:val="001F1CE2"/>
    <w:rsid w:val="001F61B3"/>
    <w:rsid w:val="001F6DD3"/>
    <w:rsid w:val="001F78D3"/>
    <w:rsid w:val="00200806"/>
    <w:rsid w:val="002023B3"/>
    <w:rsid w:val="00202428"/>
    <w:rsid w:val="00202BD1"/>
    <w:rsid w:val="00203E62"/>
    <w:rsid w:val="002052C8"/>
    <w:rsid w:val="002059C6"/>
    <w:rsid w:val="00210177"/>
    <w:rsid w:val="002130F1"/>
    <w:rsid w:val="00215172"/>
    <w:rsid w:val="00215A0D"/>
    <w:rsid w:val="00216311"/>
    <w:rsid w:val="00217693"/>
    <w:rsid w:val="002202E6"/>
    <w:rsid w:val="0022131C"/>
    <w:rsid w:val="00222C90"/>
    <w:rsid w:val="00223D40"/>
    <w:rsid w:val="00225EDD"/>
    <w:rsid w:val="00227122"/>
    <w:rsid w:val="002272C4"/>
    <w:rsid w:val="00231865"/>
    <w:rsid w:val="00232727"/>
    <w:rsid w:val="00233873"/>
    <w:rsid w:val="002352D4"/>
    <w:rsid w:val="00235A07"/>
    <w:rsid w:val="00240D4D"/>
    <w:rsid w:val="00244F0F"/>
    <w:rsid w:val="00245440"/>
    <w:rsid w:val="0024568A"/>
    <w:rsid w:val="00247381"/>
    <w:rsid w:val="002504FD"/>
    <w:rsid w:val="00250AE0"/>
    <w:rsid w:val="00251522"/>
    <w:rsid w:val="00251D72"/>
    <w:rsid w:val="00251E69"/>
    <w:rsid w:val="0025275D"/>
    <w:rsid w:val="00253417"/>
    <w:rsid w:val="00254748"/>
    <w:rsid w:val="002548ED"/>
    <w:rsid w:val="002565E0"/>
    <w:rsid w:val="0025752F"/>
    <w:rsid w:val="00257939"/>
    <w:rsid w:val="00257A1E"/>
    <w:rsid w:val="002607AA"/>
    <w:rsid w:val="002613D1"/>
    <w:rsid w:val="00263369"/>
    <w:rsid w:val="0026424D"/>
    <w:rsid w:val="00264E41"/>
    <w:rsid w:val="00264F57"/>
    <w:rsid w:val="00266454"/>
    <w:rsid w:val="00266F40"/>
    <w:rsid w:val="002703B4"/>
    <w:rsid w:val="00272B0E"/>
    <w:rsid w:val="00273657"/>
    <w:rsid w:val="002769F5"/>
    <w:rsid w:val="00282ECD"/>
    <w:rsid w:val="00285394"/>
    <w:rsid w:val="00285775"/>
    <w:rsid w:val="00285844"/>
    <w:rsid w:val="00290EB3"/>
    <w:rsid w:val="00290F9E"/>
    <w:rsid w:val="00291161"/>
    <w:rsid w:val="00293097"/>
    <w:rsid w:val="002979BE"/>
    <w:rsid w:val="002A0BA8"/>
    <w:rsid w:val="002A12B4"/>
    <w:rsid w:val="002A1E4A"/>
    <w:rsid w:val="002A2BAE"/>
    <w:rsid w:val="002A35BD"/>
    <w:rsid w:val="002A3A9A"/>
    <w:rsid w:val="002A57D0"/>
    <w:rsid w:val="002A5951"/>
    <w:rsid w:val="002A6178"/>
    <w:rsid w:val="002A61D8"/>
    <w:rsid w:val="002A741D"/>
    <w:rsid w:val="002A7937"/>
    <w:rsid w:val="002A7CDB"/>
    <w:rsid w:val="002B6B80"/>
    <w:rsid w:val="002B7AC7"/>
    <w:rsid w:val="002C01B8"/>
    <w:rsid w:val="002C0262"/>
    <w:rsid w:val="002C0BEE"/>
    <w:rsid w:val="002C0DA7"/>
    <w:rsid w:val="002C1A49"/>
    <w:rsid w:val="002C35E0"/>
    <w:rsid w:val="002C4701"/>
    <w:rsid w:val="002C6116"/>
    <w:rsid w:val="002C6D0D"/>
    <w:rsid w:val="002C77F4"/>
    <w:rsid w:val="002C7D71"/>
    <w:rsid w:val="002D09E0"/>
    <w:rsid w:val="002D2F1D"/>
    <w:rsid w:val="002D31AF"/>
    <w:rsid w:val="002D4254"/>
    <w:rsid w:val="002D6BE6"/>
    <w:rsid w:val="002E44A1"/>
    <w:rsid w:val="002E5387"/>
    <w:rsid w:val="002E5F1F"/>
    <w:rsid w:val="002E693B"/>
    <w:rsid w:val="002E6BAC"/>
    <w:rsid w:val="002F2EF1"/>
    <w:rsid w:val="002F36DB"/>
    <w:rsid w:val="002F3AC5"/>
    <w:rsid w:val="002F5469"/>
    <w:rsid w:val="002F5593"/>
    <w:rsid w:val="002F6623"/>
    <w:rsid w:val="003017DC"/>
    <w:rsid w:val="00303E11"/>
    <w:rsid w:val="0030422D"/>
    <w:rsid w:val="0030547C"/>
    <w:rsid w:val="003058C3"/>
    <w:rsid w:val="00306849"/>
    <w:rsid w:val="00310025"/>
    <w:rsid w:val="00311CA1"/>
    <w:rsid w:val="00313C66"/>
    <w:rsid w:val="003141D4"/>
    <w:rsid w:val="00315F91"/>
    <w:rsid w:val="0031624C"/>
    <w:rsid w:val="0032113B"/>
    <w:rsid w:val="003220B4"/>
    <w:rsid w:val="00322BFC"/>
    <w:rsid w:val="00322EAA"/>
    <w:rsid w:val="0032685D"/>
    <w:rsid w:val="00326B47"/>
    <w:rsid w:val="0033003E"/>
    <w:rsid w:val="00330E6E"/>
    <w:rsid w:val="003343E4"/>
    <w:rsid w:val="0033472A"/>
    <w:rsid w:val="003356C4"/>
    <w:rsid w:val="0033593A"/>
    <w:rsid w:val="00335E96"/>
    <w:rsid w:val="00335F9D"/>
    <w:rsid w:val="00336E32"/>
    <w:rsid w:val="003379CA"/>
    <w:rsid w:val="00337E85"/>
    <w:rsid w:val="0034361B"/>
    <w:rsid w:val="003450C9"/>
    <w:rsid w:val="003462D0"/>
    <w:rsid w:val="0034647E"/>
    <w:rsid w:val="003502C8"/>
    <w:rsid w:val="00350480"/>
    <w:rsid w:val="00350A73"/>
    <w:rsid w:val="00350FFE"/>
    <w:rsid w:val="00352BA8"/>
    <w:rsid w:val="00354238"/>
    <w:rsid w:val="00355284"/>
    <w:rsid w:val="003622AF"/>
    <w:rsid w:val="00362CBC"/>
    <w:rsid w:val="003655CB"/>
    <w:rsid w:val="003657EF"/>
    <w:rsid w:val="00365FB7"/>
    <w:rsid w:val="00370A64"/>
    <w:rsid w:val="00373920"/>
    <w:rsid w:val="003754B9"/>
    <w:rsid w:val="00376DAF"/>
    <w:rsid w:val="003815C6"/>
    <w:rsid w:val="003816D4"/>
    <w:rsid w:val="00381784"/>
    <w:rsid w:val="00382248"/>
    <w:rsid w:val="00384174"/>
    <w:rsid w:val="00385CAA"/>
    <w:rsid w:val="00387A4B"/>
    <w:rsid w:val="0039118E"/>
    <w:rsid w:val="003921BC"/>
    <w:rsid w:val="00393EA0"/>
    <w:rsid w:val="003943F5"/>
    <w:rsid w:val="00394608"/>
    <w:rsid w:val="00394EE7"/>
    <w:rsid w:val="00395608"/>
    <w:rsid w:val="00396328"/>
    <w:rsid w:val="0039681C"/>
    <w:rsid w:val="003A0589"/>
    <w:rsid w:val="003A1779"/>
    <w:rsid w:val="003A1FDF"/>
    <w:rsid w:val="003A3FEE"/>
    <w:rsid w:val="003A40A2"/>
    <w:rsid w:val="003A4A41"/>
    <w:rsid w:val="003A7232"/>
    <w:rsid w:val="003B2E73"/>
    <w:rsid w:val="003B310C"/>
    <w:rsid w:val="003B6E54"/>
    <w:rsid w:val="003B7226"/>
    <w:rsid w:val="003B7EA0"/>
    <w:rsid w:val="003C1C08"/>
    <w:rsid w:val="003C2B80"/>
    <w:rsid w:val="003C365E"/>
    <w:rsid w:val="003C5E22"/>
    <w:rsid w:val="003C66A2"/>
    <w:rsid w:val="003C7D67"/>
    <w:rsid w:val="003D04D4"/>
    <w:rsid w:val="003D15E6"/>
    <w:rsid w:val="003D33E3"/>
    <w:rsid w:val="003D442B"/>
    <w:rsid w:val="003D528F"/>
    <w:rsid w:val="003D6D6A"/>
    <w:rsid w:val="003E0542"/>
    <w:rsid w:val="003E1294"/>
    <w:rsid w:val="003E2B24"/>
    <w:rsid w:val="003E3919"/>
    <w:rsid w:val="003E457F"/>
    <w:rsid w:val="003E4A87"/>
    <w:rsid w:val="003E539C"/>
    <w:rsid w:val="003E7D7A"/>
    <w:rsid w:val="003F2E59"/>
    <w:rsid w:val="003F30BA"/>
    <w:rsid w:val="003F50C0"/>
    <w:rsid w:val="003F52E2"/>
    <w:rsid w:val="003F5EC3"/>
    <w:rsid w:val="003F7C32"/>
    <w:rsid w:val="00400B2C"/>
    <w:rsid w:val="00401D9F"/>
    <w:rsid w:val="0040337F"/>
    <w:rsid w:val="00404FA7"/>
    <w:rsid w:val="00407E36"/>
    <w:rsid w:val="0041006B"/>
    <w:rsid w:val="0041112D"/>
    <w:rsid w:val="00412623"/>
    <w:rsid w:val="0041288D"/>
    <w:rsid w:val="004141B1"/>
    <w:rsid w:val="00420C46"/>
    <w:rsid w:val="00421FA3"/>
    <w:rsid w:val="00422661"/>
    <w:rsid w:val="004232B7"/>
    <w:rsid w:val="00423F37"/>
    <w:rsid w:val="00424185"/>
    <w:rsid w:val="004251B3"/>
    <w:rsid w:val="004255FD"/>
    <w:rsid w:val="00427190"/>
    <w:rsid w:val="00431162"/>
    <w:rsid w:val="004347F3"/>
    <w:rsid w:val="00435514"/>
    <w:rsid w:val="00435DC4"/>
    <w:rsid w:val="00435E9E"/>
    <w:rsid w:val="0043696F"/>
    <w:rsid w:val="00437916"/>
    <w:rsid w:val="00441213"/>
    <w:rsid w:val="00441BDA"/>
    <w:rsid w:val="00441D97"/>
    <w:rsid w:val="0044608B"/>
    <w:rsid w:val="004517B7"/>
    <w:rsid w:val="00452CB6"/>
    <w:rsid w:val="004538DE"/>
    <w:rsid w:val="00456D41"/>
    <w:rsid w:val="00464F1A"/>
    <w:rsid w:val="00465023"/>
    <w:rsid w:val="004650BA"/>
    <w:rsid w:val="00466AE7"/>
    <w:rsid w:val="004704B4"/>
    <w:rsid w:val="00471E7D"/>
    <w:rsid w:val="00471F3B"/>
    <w:rsid w:val="004722F6"/>
    <w:rsid w:val="004758E3"/>
    <w:rsid w:val="00476FCD"/>
    <w:rsid w:val="00477C08"/>
    <w:rsid w:val="004800D2"/>
    <w:rsid w:val="00480D21"/>
    <w:rsid w:val="004857D0"/>
    <w:rsid w:val="00486400"/>
    <w:rsid w:val="00487252"/>
    <w:rsid w:val="004876AB"/>
    <w:rsid w:val="004901B8"/>
    <w:rsid w:val="00491DE1"/>
    <w:rsid w:val="004929F6"/>
    <w:rsid w:val="004931FE"/>
    <w:rsid w:val="00493415"/>
    <w:rsid w:val="004939B1"/>
    <w:rsid w:val="00495C79"/>
    <w:rsid w:val="00496958"/>
    <w:rsid w:val="004A101E"/>
    <w:rsid w:val="004A17DA"/>
    <w:rsid w:val="004A4611"/>
    <w:rsid w:val="004A4D97"/>
    <w:rsid w:val="004A4FF3"/>
    <w:rsid w:val="004A5AD0"/>
    <w:rsid w:val="004B1C52"/>
    <w:rsid w:val="004B1DCE"/>
    <w:rsid w:val="004B3ECE"/>
    <w:rsid w:val="004B54D2"/>
    <w:rsid w:val="004B6EA7"/>
    <w:rsid w:val="004B7781"/>
    <w:rsid w:val="004B7B47"/>
    <w:rsid w:val="004C0EF0"/>
    <w:rsid w:val="004C478F"/>
    <w:rsid w:val="004C5323"/>
    <w:rsid w:val="004C55E1"/>
    <w:rsid w:val="004C7E4A"/>
    <w:rsid w:val="004D030B"/>
    <w:rsid w:val="004D0A38"/>
    <w:rsid w:val="004D0F9E"/>
    <w:rsid w:val="004D187B"/>
    <w:rsid w:val="004D7533"/>
    <w:rsid w:val="004E04B2"/>
    <w:rsid w:val="004E0B6B"/>
    <w:rsid w:val="004E227E"/>
    <w:rsid w:val="004E5DFC"/>
    <w:rsid w:val="004E60CF"/>
    <w:rsid w:val="004E7EEC"/>
    <w:rsid w:val="004F0388"/>
    <w:rsid w:val="004F0516"/>
    <w:rsid w:val="004F069F"/>
    <w:rsid w:val="004F0918"/>
    <w:rsid w:val="004F0A0A"/>
    <w:rsid w:val="004F476E"/>
    <w:rsid w:val="004F5004"/>
    <w:rsid w:val="004F5379"/>
    <w:rsid w:val="004F53B4"/>
    <w:rsid w:val="004F6C49"/>
    <w:rsid w:val="004F710E"/>
    <w:rsid w:val="004F7506"/>
    <w:rsid w:val="005015B7"/>
    <w:rsid w:val="00503D8E"/>
    <w:rsid w:val="00504371"/>
    <w:rsid w:val="0050449F"/>
    <w:rsid w:val="00506067"/>
    <w:rsid w:val="00506437"/>
    <w:rsid w:val="00506855"/>
    <w:rsid w:val="005069F1"/>
    <w:rsid w:val="00510F9E"/>
    <w:rsid w:val="00511156"/>
    <w:rsid w:val="005111FE"/>
    <w:rsid w:val="00511C75"/>
    <w:rsid w:val="00513B1B"/>
    <w:rsid w:val="005145BE"/>
    <w:rsid w:val="00517169"/>
    <w:rsid w:val="0052192F"/>
    <w:rsid w:val="00527699"/>
    <w:rsid w:val="0053059C"/>
    <w:rsid w:val="00536B77"/>
    <w:rsid w:val="00540159"/>
    <w:rsid w:val="00541ED8"/>
    <w:rsid w:val="005444BE"/>
    <w:rsid w:val="00544FD3"/>
    <w:rsid w:val="0054623B"/>
    <w:rsid w:val="00546C97"/>
    <w:rsid w:val="00547297"/>
    <w:rsid w:val="00547941"/>
    <w:rsid w:val="00551DFD"/>
    <w:rsid w:val="00552EE9"/>
    <w:rsid w:val="005534DE"/>
    <w:rsid w:val="0055366A"/>
    <w:rsid w:val="00555C86"/>
    <w:rsid w:val="005574CA"/>
    <w:rsid w:val="005579F6"/>
    <w:rsid w:val="00563242"/>
    <w:rsid w:val="00564AAD"/>
    <w:rsid w:val="00564F22"/>
    <w:rsid w:val="00567CD9"/>
    <w:rsid w:val="005728D6"/>
    <w:rsid w:val="00572E37"/>
    <w:rsid w:val="00573500"/>
    <w:rsid w:val="00574D1C"/>
    <w:rsid w:val="00575293"/>
    <w:rsid w:val="0057572F"/>
    <w:rsid w:val="00575FCF"/>
    <w:rsid w:val="0057711B"/>
    <w:rsid w:val="00577445"/>
    <w:rsid w:val="0057786C"/>
    <w:rsid w:val="00581ECF"/>
    <w:rsid w:val="005860CB"/>
    <w:rsid w:val="00586F15"/>
    <w:rsid w:val="0058715F"/>
    <w:rsid w:val="00587609"/>
    <w:rsid w:val="00590B3C"/>
    <w:rsid w:val="00592461"/>
    <w:rsid w:val="00592E1D"/>
    <w:rsid w:val="0059326F"/>
    <w:rsid w:val="00593AE3"/>
    <w:rsid w:val="00593BC2"/>
    <w:rsid w:val="00596F69"/>
    <w:rsid w:val="00597121"/>
    <w:rsid w:val="00597BCF"/>
    <w:rsid w:val="005A115E"/>
    <w:rsid w:val="005A1D8F"/>
    <w:rsid w:val="005A4262"/>
    <w:rsid w:val="005A7043"/>
    <w:rsid w:val="005B1754"/>
    <w:rsid w:val="005B2ACD"/>
    <w:rsid w:val="005C1574"/>
    <w:rsid w:val="005C1941"/>
    <w:rsid w:val="005C214C"/>
    <w:rsid w:val="005C3330"/>
    <w:rsid w:val="005C4213"/>
    <w:rsid w:val="005C47C8"/>
    <w:rsid w:val="005D07B2"/>
    <w:rsid w:val="005D1379"/>
    <w:rsid w:val="005D4623"/>
    <w:rsid w:val="005D4C9D"/>
    <w:rsid w:val="005D6913"/>
    <w:rsid w:val="005E0CDD"/>
    <w:rsid w:val="005E1CD0"/>
    <w:rsid w:val="005E205F"/>
    <w:rsid w:val="005E3C7B"/>
    <w:rsid w:val="005E629D"/>
    <w:rsid w:val="005E62F2"/>
    <w:rsid w:val="005F0C1C"/>
    <w:rsid w:val="005F2555"/>
    <w:rsid w:val="005F28AD"/>
    <w:rsid w:val="005F3693"/>
    <w:rsid w:val="005F448C"/>
    <w:rsid w:val="005F475C"/>
    <w:rsid w:val="00600452"/>
    <w:rsid w:val="0060095D"/>
    <w:rsid w:val="006031CB"/>
    <w:rsid w:val="00603F85"/>
    <w:rsid w:val="006045F2"/>
    <w:rsid w:val="00605757"/>
    <w:rsid w:val="00606203"/>
    <w:rsid w:val="00610087"/>
    <w:rsid w:val="006105FB"/>
    <w:rsid w:val="00611B9A"/>
    <w:rsid w:val="00611FC1"/>
    <w:rsid w:val="00612218"/>
    <w:rsid w:val="00612AF7"/>
    <w:rsid w:val="00615CC2"/>
    <w:rsid w:val="00617C15"/>
    <w:rsid w:val="00617D8A"/>
    <w:rsid w:val="00620469"/>
    <w:rsid w:val="00620DD3"/>
    <w:rsid w:val="00620EC5"/>
    <w:rsid w:val="006227CD"/>
    <w:rsid w:val="00623255"/>
    <w:rsid w:val="00624D8B"/>
    <w:rsid w:val="0062729D"/>
    <w:rsid w:val="0063208E"/>
    <w:rsid w:val="00635A95"/>
    <w:rsid w:val="00637AB4"/>
    <w:rsid w:val="00640204"/>
    <w:rsid w:val="006402BA"/>
    <w:rsid w:val="0064101A"/>
    <w:rsid w:val="00641C7C"/>
    <w:rsid w:val="006422AB"/>
    <w:rsid w:val="006433E9"/>
    <w:rsid w:val="00644368"/>
    <w:rsid w:val="0064478B"/>
    <w:rsid w:val="00644ACC"/>
    <w:rsid w:val="006451A2"/>
    <w:rsid w:val="00645624"/>
    <w:rsid w:val="00646A91"/>
    <w:rsid w:val="00647309"/>
    <w:rsid w:val="00652D1D"/>
    <w:rsid w:val="006544CE"/>
    <w:rsid w:val="00655BAC"/>
    <w:rsid w:val="00656F32"/>
    <w:rsid w:val="00656F97"/>
    <w:rsid w:val="00656FAD"/>
    <w:rsid w:val="0065721E"/>
    <w:rsid w:val="006602C3"/>
    <w:rsid w:val="006614E1"/>
    <w:rsid w:val="00662A86"/>
    <w:rsid w:val="006631C1"/>
    <w:rsid w:val="00667E59"/>
    <w:rsid w:val="00670AE4"/>
    <w:rsid w:val="00670C16"/>
    <w:rsid w:val="00670EFB"/>
    <w:rsid w:val="00672485"/>
    <w:rsid w:val="0067286E"/>
    <w:rsid w:val="006733DB"/>
    <w:rsid w:val="0067351E"/>
    <w:rsid w:val="00673C8A"/>
    <w:rsid w:val="00680D69"/>
    <w:rsid w:val="006813CC"/>
    <w:rsid w:val="00681722"/>
    <w:rsid w:val="00683672"/>
    <w:rsid w:val="00684FC9"/>
    <w:rsid w:val="006857B4"/>
    <w:rsid w:val="00685BD9"/>
    <w:rsid w:val="00687780"/>
    <w:rsid w:val="00693113"/>
    <w:rsid w:val="0069318C"/>
    <w:rsid w:val="006931D6"/>
    <w:rsid w:val="00694853"/>
    <w:rsid w:val="006954AB"/>
    <w:rsid w:val="00695C5C"/>
    <w:rsid w:val="006A132A"/>
    <w:rsid w:val="006A3351"/>
    <w:rsid w:val="006A341C"/>
    <w:rsid w:val="006A410D"/>
    <w:rsid w:val="006B0648"/>
    <w:rsid w:val="006B1030"/>
    <w:rsid w:val="006B144B"/>
    <w:rsid w:val="006B1A5A"/>
    <w:rsid w:val="006B3582"/>
    <w:rsid w:val="006B3750"/>
    <w:rsid w:val="006B37AB"/>
    <w:rsid w:val="006B477A"/>
    <w:rsid w:val="006B4F07"/>
    <w:rsid w:val="006B6852"/>
    <w:rsid w:val="006B68BE"/>
    <w:rsid w:val="006B6FD4"/>
    <w:rsid w:val="006C05B4"/>
    <w:rsid w:val="006C0E05"/>
    <w:rsid w:val="006C2C8B"/>
    <w:rsid w:val="006C2ECE"/>
    <w:rsid w:val="006C5CE6"/>
    <w:rsid w:val="006C6451"/>
    <w:rsid w:val="006C7202"/>
    <w:rsid w:val="006D08F1"/>
    <w:rsid w:val="006D2287"/>
    <w:rsid w:val="006D2EF4"/>
    <w:rsid w:val="006D5E1D"/>
    <w:rsid w:val="006D5F2F"/>
    <w:rsid w:val="006D7B58"/>
    <w:rsid w:val="006E122E"/>
    <w:rsid w:val="006E1D27"/>
    <w:rsid w:val="006E1D5B"/>
    <w:rsid w:val="006E2D94"/>
    <w:rsid w:val="006E320A"/>
    <w:rsid w:val="006E4509"/>
    <w:rsid w:val="006E48AA"/>
    <w:rsid w:val="006E4AA4"/>
    <w:rsid w:val="006E533D"/>
    <w:rsid w:val="006E56B1"/>
    <w:rsid w:val="006E56F5"/>
    <w:rsid w:val="006E5752"/>
    <w:rsid w:val="006E5B1F"/>
    <w:rsid w:val="006E653D"/>
    <w:rsid w:val="006E6D4F"/>
    <w:rsid w:val="006F367D"/>
    <w:rsid w:val="006F3CED"/>
    <w:rsid w:val="006F40AC"/>
    <w:rsid w:val="00700689"/>
    <w:rsid w:val="00700B4F"/>
    <w:rsid w:val="00701449"/>
    <w:rsid w:val="00704F15"/>
    <w:rsid w:val="00705728"/>
    <w:rsid w:val="00707DF2"/>
    <w:rsid w:val="00707ED4"/>
    <w:rsid w:val="00712089"/>
    <w:rsid w:val="007129DF"/>
    <w:rsid w:val="00713612"/>
    <w:rsid w:val="00713FA4"/>
    <w:rsid w:val="00714CA0"/>
    <w:rsid w:val="00715DCB"/>
    <w:rsid w:val="00716765"/>
    <w:rsid w:val="00720C80"/>
    <w:rsid w:val="00721698"/>
    <w:rsid w:val="007218EA"/>
    <w:rsid w:val="007224BE"/>
    <w:rsid w:val="007322BB"/>
    <w:rsid w:val="00735EC5"/>
    <w:rsid w:val="007367AF"/>
    <w:rsid w:val="00740CEF"/>
    <w:rsid w:val="00740D40"/>
    <w:rsid w:val="007421BE"/>
    <w:rsid w:val="00742FB6"/>
    <w:rsid w:val="00743A56"/>
    <w:rsid w:val="00745865"/>
    <w:rsid w:val="00746A5F"/>
    <w:rsid w:val="0074757F"/>
    <w:rsid w:val="00747C3C"/>
    <w:rsid w:val="007525DA"/>
    <w:rsid w:val="00752D1D"/>
    <w:rsid w:val="00753032"/>
    <w:rsid w:val="007538E6"/>
    <w:rsid w:val="00753C2A"/>
    <w:rsid w:val="007571D3"/>
    <w:rsid w:val="007631F6"/>
    <w:rsid w:val="00764B24"/>
    <w:rsid w:val="00764BEC"/>
    <w:rsid w:val="00765F9A"/>
    <w:rsid w:val="00766605"/>
    <w:rsid w:val="00766E2A"/>
    <w:rsid w:val="0076722E"/>
    <w:rsid w:val="00770A2E"/>
    <w:rsid w:val="00774C0C"/>
    <w:rsid w:val="00777C01"/>
    <w:rsid w:val="007814B3"/>
    <w:rsid w:val="00781D13"/>
    <w:rsid w:val="00781D36"/>
    <w:rsid w:val="00784B28"/>
    <w:rsid w:val="007877FF"/>
    <w:rsid w:val="00787DBC"/>
    <w:rsid w:val="00790FFF"/>
    <w:rsid w:val="00791883"/>
    <w:rsid w:val="0079301C"/>
    <w:rsid w:val="00794159"/>
    <w:rsid w:val="007A07BB"/>
    <w:rsid w:val="007A1B96"/>
    <w:rsid w:val="007A3C7F"/>
    <w:rsid w:val="007A4C3D"/>
    <w:rsid w:val="007A4FDF"/>
    <w:rsid w:val="007A68AC"/>
    <w:rsid w:val="007A7D0B"/>
    <w:rsid w:val="007B0F12"/>
    <w:rsid w:val="007B1A7F"/>
    <w:rsid w:val="007B1CB2"/>
    <w:rsid w:val="007B4A09"/>
    <w:rsid w:val="007B4E40"/>
    <w:rsid w:val="007B74BC"/>
    <w:rsid w:val="007C1653"/>
    <w:rsid w:val="007C1CA0"/>
    <w:rsid w:val="007C1E1B"/>
    <w:rsid w:val="007C33BD"/>
    <w:rsid w:val="007C4817"/>
    <w:rsid w:val="007C4A96"/>
    <w:rsid w:val="007C4D91"/>
    <w:rsid w:val="007C4FA5"/>
    <w:rsid w:val="007C501D"/>
    <w:rsid w:val="007C5365"/>
    <w:rsid w:val="007C5AD0"/>
    <w:rsid w:val="007C5D4A"/>
    <w:rsid w:val="007C76EE"/>
    <w:rsid w:val="007C78FA"/>
    <w:rsid w:val="007C79FA"/>
    <w:rsid w:val="007D00A1"/>
    <w:rsid w:val="007D3117"/>
    <w:rsid w:val="007D3732"/>
    <w:rsid w:val="007D3F40"/>
    <w:rsid w:val="007D7EF3"/>
    <w:rsid w:val="007E106D"/>
    <w:rsid w:val="007E1C4E"/>
    <w:rsid w:val="007E1DCB"/>
    <w:rsid w:val="007E1F21"/>
    <w:rsid w:val="007E3C48"/>
    <w:rsid w:val="007E78B4"/>
    <w:rsid w:val="007F08C0"/>
    <w:rsid w:val="007F12C8"/>
    <w:rsid w:val="007F19E2"/>
    <w:rsid w:val="007F2CEF"/>
    <w:rsid w:val="007F3054"/>
    <w:rsid w:val="007F451B"/>
    <w:rsid w:val="007F53D9"/>
    <w:rsid w:val="007F595F"/>
    <w:rsid w:val="007F66AE"/>
    <w:rsid w:val="00801319"/>
    <w:rsid w:val="00801CB4"/>
    <w:rsid w:val="00801FC1"/>
    <w:rsid w:val="008026FE"/>
    <w:rsid w:val="00806EA3"/>
    <w:rsid w:val="00810F82"/>
    <w:rsid w:val="00812A48"/>
    <w:rsid w:val="00812EBA"/>
    <w:rsid w:val="008135CE"/>
    <w:rsid w:val="00813815"/>
    <w:rsid w:val="008144A9"/>
    <w:rsid w:val="00815AEF"/>
    <w:rsid w:val="008178C7"/>
    <w:rsid w:val="00817D60"/>
    <w:rsid w:val="00821AE3"/>
    <w:rsid w:val="00821E7C"/>
    <w:rsid w:val="00821F23"/>
    <w:rsid w:val="00823682"/>
    <w:rsid w:val="008258D4"/>
    <w:rsid w:val="00830F98"/>
    <w:rsid w:val="00831068"/>
    <w:rsid w:val="008315DF"/>
    <w:rsid w:val="008316B4"/>
    <w:rsid w:val="0083309F"/>
    <w:rsid w:val="00836775"/>
    <w:rsid w:val="00837505"/>
    <w:rsid w:val="00837A83"/>
    <w:rsid w:val="00837FD5"/>
    <w:rsid w:val="00842D16"/>
    <w:rsid w:val="008434FF"/>
    <w:rsid w:val="00847417"/>
    <w:rsid w:val="00847C99"/>
    <w:rsid w:val="00850640"/>
    <w:rsid w:val="00851F18"/>
    <w:rsid w:val="008524B6"/>
    <w:rsid w:val="008541F1"/>
    <w:rsid w:val="00854412"/>
    <w:rsid w:val="008556ED"/>
    <w:rsid w:val="00857785"/>
    <w:rsid w:val="008606FB"/>
    <w:rsid w:val="00861059"/>
    <w:rsid w:val="00861AB6"/>
    <w:rsid w:val="0086258E"/>
    <w:rsid w:val="00862BC7"/>
    <w:rsid w:val="00864AC5"/>
    <w:rsid w:val="00865103"/>
    <w:rsid w:val="00866B32"/>
    <w:rsid w:val="00872329"/>
    <w:rsid w:val="00872E95"/>
    <w:rsid w:val="0087463C"/>
    <w:rsid w:val="0087482D"/>
    <w:rsid w:val="00875454"/>
    <w:rsid w:val="0087557B"/>
    <w:rsid w:val="008755FC"/>
    <w:rsid w:val="0088280F"/>
    <w:rsid w:val="0088345B"/>
    <w:rsid w:val="0088410C"/>
    <w:rsid w:val="008848B2"/>
    <w:rsid w:val="008853A5"/>
    <w:rsid w:val="008854A4"/>
    <w:rsid w:val="008876EE"/>
    <w:rsid w:val="00887CBE"/>
    <w:rsid w:val="00890613"/>
    <w:rsid w:val="00890936"/>
    <w:rsid w:val="00891F96"/>
    <w:rsid w:val="008A186A"/>
    <w:rsid w:val="008A5464"/>
    <w:rsid w:val="008A6A46"/>
    <w:rsid w:val="008A70B4"/>
    <w:rsid w:val="008B0500"/>
    <w:rsid w:val="008B3A53"/>
    <w:rsid w:val="008B3F30"/>
    <w:rsid w:val="008B566F"/>
    <w:rsid w:val="008B5B9D"/>
    <w:rsid w:val="008B5CC7"/>
    <w:rsid w:val="008B6068"/>
    <w:rsid w:val="008B6F9B"/>
    <w:rsid w:val="008B764E"/>
    <w:rsid w:val="008C0556"/>
    <w:rsid w:val="008C1CD6"/>
    <w:rsid w:val="008C1D0E"/>
    <w:rsid w:val="008C1ECB"/>
    <w:rsid w:val="008C213F"/>
    <w:rsid w:val="008C3298"/>
    <w:rsid w:val="008C35B7"/>
    <w:rsid w:val="008C4896"/>
    <w:rsid w:val="008C4B8D"/>
    <w:rsid w:val="008C5D03"/>
    <w:rsid w:val="008C7B74"/>
    <w:rsid w:val="008C7C5B"/>
    <w:rsid w:val="008D0E9C"/>
    <w:rsid w:val="008D3435"/>
    <w:rsid w:val="008E0262"/>
    <w:rsid w:val="008E2737"/>
    <w:rsid w:val="008E3DD8"/>
    <w:rsid w:val="008E47FE"/>
    <w:rsid w:val="008E5AC5"/>
    <w:rsid w:val="008E6DAE"/>
    <w:rsid w:val="008E7103"/>
    <w:rsid w:val="008F0CB2"/>
    <w:rsid w:val="008F1122"/>
    <w:rsid w:val="008F15EB"/>
    <w:rsid w:val="008F2674"/>
    <w:rsid w:val="008F2DA5"/>
    <w:rsid w:val="008F31EE"/>
    <w:rsid w:val="008F3536"/>
    <w:rsid w:val="008F47E6"/>
    <w:rsid w:val="008F5A0E"/>
    <w:rsid w:val="008F6584"/>
    <w:rsid w:val="00901610"/>
    <w:rsid w:val="0090232D"/>
    <w:rsid w:val="00903513"/>
    <w:rsid w:val="00905391"/>
    <w:rsid w:val="00907C95"/>
    <w:rsid w:val="00912495"/>
    <w:rsid w:val="00914EF4"/>
    <w:rsid w:val="0091522E"/>
    <w:rsid w:val="00917F43"/>
    <w:rsid w:val="00924845"/>
    <w:rsid w:val="00924BC0"/>
    <w:rsid w:val="00926645"/>
    <w:rsid w:val="00926F8E"/>
    <w:rsid w:val="00927B6A"/>
    <w:rsid w:val="00931652"/>
    <w:rsid w:val="00931F5D"/>
    <w:rsid w:val="00932BED"/>
    <w:rsid w:val="0093545C"/>
    <w:rsid w:val="00943BB5"/>
    <w:rsid w:val="00943E93"/>
    <w:rsid w:val="00947126"/>
    <w:rsid w:val="009501CD"/>
    <w:rsid w:val="009503FA"/>
    <w:rsid w:val="00951528"/>
    <w:rsid w:val="00952976"/>
    <w:rsid w:val="00952F18"/>
    <w:rsid w:val="00953CAA"/>
    <w:rsid w:val="009547A9"/>
    <w:rsid w:val="0095691E"/>
    <w:rsid w:val="009573FC"/>
    <w:rsid w:val="00957473"/>
    <w:rsid w:val="0096016E"/>
    <w:rsid w:val="00960C4E"/>
    <w:rsid w:val="009616A0"/>
    <w:rsid w:val="00962973"/>
    <w:rsid w:val="00963E21"/>
    <w:rsid w:val="00967893"/>
    <w:rsid w:val="00970974"/>
    <w:rsid w:val="0097177F"/>
    <w:rsid w:val="009722B2"/>
    <w:rsid w:val="00974092"/>
    <w:rsid w:val="00975C63"/>
    <w:rsid w:val="00975DE9"/>
    <w:rsid w:val="00977CA3"/>
    <w:rsid w:val="00977EDF"/>
    <w:rsid w:val="00981DFD"/>
    <w:rsid w:val="00982245"/>
    <w:rsid w:val="00985BAD"/>
    <w:rsid w:val="00986064"/>
    <w:rsid w:val="0098753C"/>
    <w:rsid w:val="00992097"/>
    <w:rsid w:val="009925C3"/>
    <w:rsid w:val="009927A7"/>
    <w:rsid w:val="009929C0"/>
    <w:rsid w:val="00994928"/>
    <w:rsid w:val="00995178"/>
    <w:rsid w:val="00996269"/>
    <w:rsid w:val="009967F0"/>
    <w:rsid w:val="009971F3"/>
    <w:rsid w:val="00997429"/>
    <w:rsid w:val="009A12BA"/>
    <w:rsid w:val="009A1E14"/>
    <w:rsid w:val="009A511C"/>
    <w:rsid w:val="009A516D"/>
    <w:rsid w:val="009A5DFE"/>
    <w:rsid w:val="009A7BB9"/>
    <w:rsid w:val="009B2590"/>
    <w:rsid w:val="009B29B0"/>
    <w:rsid w:val="009B3BF5"/>
    <w:rsid w:val="009B73CB"/>
    <w:rsid w:val="009C34C6"/>
    <w:rsid w:val="009C3866"/>
    <w:rsid w:val="009C41AC"/>
    <w:rsid w:val="009C5E2F"/>
    <w:rsid w:val="009C61BA"/>
    <w:rsid w:val="009C7C0F"/>
    <w:rsid w:val="009D1648"/>
    <w:rsid w:val="009D3147"/>
    <w:rsid w:val="009D6762"/>
    <w:rsid w:val="009D7499"/>
    <w:rsid w:val="009D765C"/>
    <w:rsid w:val="009D76DB"/>
    <w:rsid w:val="009E0070"/>
    <w:rsid w:val="009E0505"/>
    <w:rsid w:val="009E0BC4"/>
    <w:rsid w:val="009E0EBD"/>
    <w:rsid w:val="009E0FC9"/>
    <w:rsid w:val="009E4728"/>
    <w:rsid w:val="009E4CD8"/>
    <w:rsid w:val="009E67EF"/>
    <w:rsid w:val="009E6F39"/>
    <w:rsid w:val="009E79F3"/>
    <w:rsid w:val="009F1C8B"/>
    <w:rsid w:val="009F620F"/>
    <w:rsid w:val="009F6A75"/>
    <w:rsid w:val="009F7B94"/>
    <w:rsid w:val="00A032AE"/>
    <w:rsid w:val="00A03598"/>
    <w:rsid w:val="00A037FA"/>
    <w:rsid w:val="00A03C45"/>
    <w:rsid w:val="00A04369"/>
    <w:rsid w:val="00A04B43"/>
    <w:rsid w:val="00A053E9"/>
    <w:rsid w:val="00A060A7"/>
    <w:rsid w:val="00A06491"/>
    <w:rsid w:val="00A07606"/>
    <w:rsid w:val="00A07A71"/>
    <w:rsid w:val="00A07F87"/>
    <w:rsid w:val="00A115E3"/>
    <w:rsid w:val="00A1210C"/>
    <w:rsid w:val="00A14DB0"/>
    <w:rsid w:val="00A15452"/>
    <w:rsid w:val="00A206D9"/>
    <w:rsid w:val="00A21ABC"/>
    <w:rsid w:val="00A22727"/>
    <w:rsid w:val="00A30C22"/>
    <w:rsid w:val="00A32BB2"/>
    <w:rsid w:val="00A32CBC"/>
    <w:rsid w:val="00A332EE"/>
    <w:rsid w:val="00A35740"/>
    <w:rsid w:val="00A4182D"/>
    <w:rsid w:val="00A43751"/>
    <w:rsid w:val="00A43880"/>
    <w:rsid w:val="00A44D92"/>
    <w:rsid w:val="00A44DB2"/>
    <w:rsid w:val="00A44FC1"/>
    <w:rsid w:val="00A4537C"/>
    <w:rsid w:val="00A46CA5"/>
    <w:rsid w:val="00A47D67"/>
    <w:rsid w:val="00A5319A"/>
    <w:rsid w:val="00A5348F"/>
    <w:rsid w:val="00A53DE2"/>
    <w:rsid w:val="00A54139"/>
    <w:rsid w:val="00A54254"/>
    <w:rsid w:val="00A55573"/>
    <w:rsid w:val="00A565CD"/>
    <w:rsid w:val="00A5783E"/>
    <w:rsid w:val="00A57D22"/>
    <w:rsid w:val="00A57E46"/>
    <w:rsid w:val="00A60E94"/>
    <w:rsid w:val="00A64D53"/>
    <w:rsid w:val="00A722ED"/>
    <w:rsid w:val="00A729C5"/>
    <w:rsid w:val="00A762F2"/>
    <w:rsid w:val="00A77851"/>
    <w:rsid w:val="00A77912"/>
    <w:rsid w:val="00A77F4E"/>
    <w:rsid w:val="00A80B50"/>
    <w:rsid w:val="00A8657A"/>
    <w:rsid w:val="00A86946"/>
    <w:rsid w:val="00A92141"/>
    <w:rsid w:val="00AA00A7"/>
    <w:rsid w:val="00AA0743"/>
    <w:rsid w:val="00AA10C3"/>
    <w:rsid w:val="00AA12BE"/>
    <w:rsid w:val="00AA27B3"/>
    <w:rsid w:val="00AA3559"/>
    <w:rsid w:val="00AA3A8D"/>
    <w:rsid w:val="00AA3D18"/>
    <w:rsid w:val="00AA4F33"/>
    <w:rsid w:val="00AA6161"/>
    <w:rsid w:val="00AA65C6"/>
    <w:rsid w:val="00AA6C3A"/>
    <w:rsid w:val="00AB004D"/>
    <w:rsid w:val="00AB06D5"/>
    <w:rsid w:val="00AB43AA"/>
    <w:rsid w:val="00AB440E"/>
    <w:rsid w:val="00AB5BD1"/>
    <w:rsid w:val="00AB66AB"/>
    <w:rsid w:val="00AB7A46"/>
    <w:rsid w:val="00AB7CC7"/>
    <w:rsid w:val="00AC03BD"/>
    <w:rsid w:val="00AC1C44"/>
    <w:rsid w:val="00AC2107"/>
    <w:rsid w:val="00AC62CD"/>
    <w:rsid w:val="00AD05EF"/>
    <w:rsid w:val="00AD49FD"/>
    <w:rsid w:val="00AD4B52"/>
    <w:rsid w:val="00AD5A24"/>
    <w:rsid w:val="00AD6BBF"/>
    <w:rsid w:val="00AE2311"/>
    <w:rsid w:val="00AE235E"/>
    <w:rsid w:val="00AE4948"/>
    <w:rsid w:val="00AE5248"/>
    <w:rsid w:val="00AE5E6C"/>
    <w:rsid w:val="00AE64EE"/>
    <w:rsid w:val="00AE77D0"/>
    <w:rsid w:val="00AF22DC"/>
    <w:rsid w:val="00AF33FA"/>
    <w:rsid w:val="00AF4A6F"/>
    <w:rsid w:val="00AF5A33"/>
    <w:rsid w:val="00AF6C48"/>
    <w:rsid w:val="00AF769F"/>
    <w:rsid w:val="00B00552"/>
    <w:rsid w:val="00B00627"/>
    <w:rsid w:val="00B03643"/>
    <w:rsid w:val="00B03EAE"/>
    <w:rsid w:val="00B04D1C"/>
    <w:rsid w:val="00B05DD4"/>
    <w:rsid w:val="00B06943"/>
    <w:rsid w:val="00B10E44"/>
    <w:rsid w:val="00B11EA0"/>
    <w:rsid w:val="00B12699"/>
    <w:rsid w:val="00B135F9"/>
    <w:rsid w:val="00B13685"/>
    <w:rsid w:val="00B150AB"/>
    <w:rsid w:val="00B15800"/>
    <w:rsid w:val="00B166B7"/>
    <w:rsid w:val="00B17081"/>
    <w:rsid w:val="00B22CB9"/>
    <w:rsid w:val="00B2406D"/>
    <w:rsid w:val="00B24A7A"/>
    <w:rsid w:val="00B24DF0"/>
    <w:rsid w:val="00B24EED"/>
    <w:rsid w:val="00B259DA"/>
    <w:rsid w:val="00B25E4A"/>
    <w:rsid w:val="00B26025"/>
    <w:rsid w:val="00B274EB"/>
    <w:rsid w:val="00B27C0C"/>
    <w:rsid w:val="00B27FD8"/>
    <w:rsid w:val="00B30E2E"/>
    <w:rsid w:val="00B3281D"/>
    <w:rsid w:val="00B35183"/>
    <w:rsid w:val="00B355DC"/>
    <w:rsid w:val="00B406A1"/>
    <w:rsid w:val="00B406EF"/>
    <w:rsid w:val="00B417AA"/>
    <w:rsid w:val="00B447BF"/>
    <w:rsid w:val="00B45BE0"/>
    <w:rsid w:val="00B468FC"/>
    <w:rsid w:val="00B478AE"/>
    <w:rsid w:val="00B50C75"/>
    <w:rsid w:val="00B5417B"/>
    <w:rsid w:val="00B543D9"/>
    <w:rsid w:val="00B56FD3"/>
    <w:rsid w:val="00B603BF"/>
    <w:rsid w:val="00B63EBD"/>
    <w:rsid w:val="00B6690C"/>
    <w:rsid w:val="00B7202F"/>
    <w:rsid w:val="00B73781"/>
    <w:rsid w:val="00B739D3"/>
    <w:rsid w:val="00B74C44"/>
    <w:rsid w:val="00B77F86"/>
    <w:rsid w:val="00B80074"/>
    <w:rsid w:val="00B81542"/>
    <w:rsid w:val="00B83130"/>
    <w:rsid w:val="00B83CCD"/>
    <w:rsid w:val="00B83FF4"/>
    <w:rsid w:val="00B84AA3"/>
    <w:rsid w:val="00B8700F"/>
    <w:rsid w:val="00B90930"/>
    <w:rsid w:val="00B92DB8"/>
    <w:rsid w:val="00B93D4A"/>
    <w:rsid w:val="00B94393"/>
    <w:rsid w:val="00B94EF0"/>
    <w:rsid w:val="00B9621A"/>
    <w:rsid w:val="00B96FFA"/>
    <w:rsid w:val="00BA01B2"/>
    <w:rsid w:val="00BA12F1"/>
    <w:rsid w:val="00BA1481"/>
    <w:rsid w:val="00BA240A"/>
    <w:rsid w:val="00BA43C2"/>
    <w:rsid w:val="00BB230E"/>
    <w:rsid w:val="00BB335C"/>
    <w:rsid w:val="00BB421A"/>
    <w:rsid w:val="00BB5F62"/>
    <w:rsid w:val="00BB666E"/>
    <w:rsid w:val="00BC10C0"/>
    <w:rsid w:val="00BC10F5"/>
    <w:rsid w:val="00BC15C0"/>
    <w:rsid w:val="00BC2C3C"/>
    <w:rsid w:val="00BD1B5D"/>
    <w:rsid w:val="00BD4556"/>
    <w:rsid w:val="00BD5235"/>
    <w:rsid w:val="00BD5F7D"/>
    <w:rsid w:val="00BD6061"/>
    <w:rsid w:val="00BD6709"/>
    <w:rsid w:val="00BD7333"/>
    <w:rsid w:val="00BD7D5E"/>
    <w:rsid w:val="00BE1510"/>
    <w:rsid w:val="00BE31FE"/>
    <w:rsid w:val="00BE3AD5"/>
    <w:rsid w:val="00BE4648"/>
    <w:rsid w:val="00BE4F26"/>
    <w:rsid w:val="00BE6A8D"/>
    <w:rsid w:val="00BE77E5"/>
    <w:rsid w:val="00BF044C"/>
    <w:rsid w:val="00BF5372"/>
    <w:rsid w:val="00BF5778"/>
    <w:rsid w:val="00BF5FC9"/>
    <w:rsid w:val="00BF6299"/>
    <w:rsid w:val="00BF7993"/>
    <w:rsid w:val="00C00DCF"/>
    <w:rsid w:val="00C0149C"/>
    <w:rsid w:val="00C016A5"/>
    <w:rsid w:val="00C0424D"/>
    <w:rsid w:val="00C05C66"/>
    <w:rsid w:val="00C064CA"/>
    <w:rsid w:val="00C10A0F"/>
    <w:rsid w:val="00C12EF0"/>
    <w:rsid w:val="00C13FA9"/>
    <w:rsid w:val="00C15789"/>
    <w:rsid w:val="00C1680C"/>
    <w:rsid w:val="00C168CE"/>
    <w:rsid w:val="00C16FA7"/>
    <w:rsid w:val="00C2003B"/>
    <w:rsid w:val="00C20490"/>
    <w:rsid w:val="00C20E8E"/>
    <w:rsid w:val="00C20F75"/>
    <w:rsid w:val="00C22F60"/>
    <w:rsid w:val="00C24CE7"/>
    <w:rsid w:val="00C2584C"/>
    <w:rsid w:val="00C27CB7"/>
    <w:rsid w:val="00C307F7"/>
    <w:rsid w:val="00C308CC"/>
    <w:rsid w:val="00C32882"/>
    <w:rsid w:val="00C4042A"/>
    <w:rsid w:val="00C411F6"/>
    <w:rsid w:val="00C42E29"/>
    <w:rsid w:val="00C4400B"/>
    <w:rsid w:val="00C4434D"/>
    <w:rsid w:val="00C44714"/>
    <w:rsid w:val="00C50055"/>
    <w:rsid w:val="00C5028F"/>
    <w:rsid w:val="00C5060B"/>
    <w:rsid w:val="00C550CB"/>
    <w:rsid w:val="00C56584"/>
    <w:rsid w:val="00C6019D"/>
    <w:rsid w:val="00C60350"/>
    <w:rsid w:val="00C63F8E"/>
    <w:rsid w:val="00C63FA9"/>
    <w:rsid w:val="00C64668"/>
    <w:rsid w:val="00C64749"/>
    <w:rsid w:val="00C6765A"/>
    <w:rsid w:val="00C67C3B"/>
    <w:rsid w:val="00C70512"/>
    <w:rsid w:val="00C7117C"/>
    <w:rsid w:val="00C7411D"/>
    <w:rsid w:val="00C7602C"/>
    <w:rsid w:val="00C7605F"/>
    <w:rsid w:val="00C776BB"/>
    <w:rsid w:val="00C801B9"/>
    <w:rsid w:val="00C84F9D"/>
    <w:rsid w:val="00C850B3"/>
    <w:rsid w:val="00C8549B"/>
    <w:rsid w:val="00C87317"/>
    <w:rsid w:val="00C87FBE"/>
    <w:rsid w:val="00C91788"/>
    <w:rsid w:val="00C91971"/>
    <w:rsid w:val="00C924C0"/>
    <w:rsid w:val="00C939F5"/>
    <w:rsid w:val="00C945E9"/>
    <w:rsid w:val="00C94A1F"/>
    <w:rsid w:val="00C94D36"/>
    <w:rsid w:val="00C9517B"/>
    <w:rsid w:val="00C9561C"/>
    <w:rsid w:val="00C961D3"/>
    <w:rsid w:val="00CA02E2"/>
    <w:rsid w:val="00CA2750"/>
    <w:rsid w:val="00CA6F22"/>
    <w:rsid w:val="00CA7FC2"/>
    <w:rsid w:val="00CB0841"/>
    <w:rsid w:val="00CB0E5B"/>
    <w:rsid w:val="00CB1639"/>
    <w:rsid w:val="00CB199D"/>
    <w:rsid w:val="00CB1A6E"/>
    <w:rsid w:val="00CB388A"/>
    <w:rsid w:val="00CB3BB4"/>
    <w:rsid w:val="00CB74C2"/>
    <w:rsid w:val="00CB7ABD"/>
    <w:rsid w:val="00CC01F1"/>
    <w:rsid w:val="00CC1891"/>
    <w:rsid w:val="00CC1BA1"/>
    <w:rsid w:val="00CC36BE"/>
    <w:rsid w:val="00CC36E5"/>
    <w:rsid w:val="00CC63EF"/>
    <w:rsid w:val="00CD58E5"/>
    <w:rsid w:val="00CD6367"/>
    <w:rsid w:val="00CD6505"/>
    <w:rsid w:val="00CE263A"/>
    <w:rsid w:val="00CE2851"/>
    <w:rsid w:val="00CE7C59"/>
    <w:rsid w:val="00CF1EA2"/>
    <w:rsid w:val="00CF5439"/>
    <w:rsid w:val="00CF64C0"/>
    <w:rsid w:val="00CF7460"/>
    <w:rsid w:val="00D00AB3"/>
    <w:rsid w:val="00D016E9"/>
    <w:rsid w:val="00D01BA0"/>
    <w:rsid w:val="00D03F13"/>
    <w:rsid w:val="00D05FBA"/>
    <w:rsid w:val="00D07C4A"/>
    <w:rsid w:val="00D10522"/>
    <w:rsid w:val="00D113C8"/>
    <w:rsid w:val="00D149D6"/>
    <w:rsid w:val="00D16F49"/>
    <w:rsid w:val="00D21345"/>
    <w:rsid w:val="00D21E41"/>
    <w:rsid w:val="00D221DA"/>
    <w:rsid w:val="00D222B8"/>
    <w:rsid w:val="00D23F69"/>
    <w:rsid w:val="00D25611"/>
    <w:rsid w:val="00D278C4"/>
    <w:rsid w:val="00D27E4C"/>
    <w:rsid w:val="00D30FFC"/>
    <w:rsid w:val="00D31539"/>
    <w:rsid w:val="00D34607"/>
    <w:rsid w:val="00D34630"/>
    <w:rsid w:val="00D35967"/>
    <w:rsid w:val="00D36DF9"/>
    <w:rsid w:val="00D42E0B"/>
    <w:rsid w:val="00D42E2D"/>
    <w:rsid w:val="00D42EC0"/>
    <w:rsid w:val="00D440AF"/>
    <w:rsid w:val="00D4741E"/>
    <w:rsid w:val="00D5192C"/>
    <w:rsid w:val="00D55B31"/>
    <w:rsid w:val="00D55FF3"/>
    <w:rsid w:val="00D60673"/>
    <w:rsid w:val="00D630EC"/>
    <w:rsid w:val="00D649DF"/>
    <w:rsid w:val="00D70225"/>
    <w:rsid w:val="00D723D6"/>
    <w:rsid w:val="00D73B47"/>
    <w:rsid w:val="00D73C80"/>
    <w:rsid w:val="00D7633C"/>
    <w:rsid w:val="00D84145"/>
    <w:rsid w:val="00D85CD6"/>
    <w:rsid w:val="00D8631E"/>
    <w:rsid w:val="00D912BE"/>
    <w:rsid w:val="00D91CB3"/>
    <w:rsid w:val="00D92560"/>
    <w:rsid w:val="00D946E0"/>
    <w:rsid w:val="00D95961"/>
    <w:rsid w:val="00D95ECF"/>
    <w:rsid w:val="00D97E40"/>
    <w:rsid w:val="00DA04ED"/>
    <w:rsid w:val="00DA071A"/>
    <w:rsid w:val="00DA17FF"/>
    <w:rsid w:val="00DA31B7"/>
    <w:rsid w:val="00DA40BD"/>
    <w:rsid w:val="00DA59A6"/>
    <w:rsid w:val="00DB1F6D"/>
    <w:rsid w:val="00DB2A8F"/>
    <w:rsid w:val="00DB2EF5"/>
    <w:rsid w:val="00DB6276"/>
    <w:rsid w:val="00DB6F1B"/>
    <w:rsid w:val="00DC1BD1"/>
    <w:rsid w:val="00DC2EE1"/>
    <w:rsid w:val="00DC346A"/>
    <w:rsid w:val="00DC45FA"/>
    <w:rsid w:val="00DC47A6"/>
    <w:rsid w:val="00DC4F5F"/>
    <w:rsid w:val="00DC5CEE"/>
    <w:rsid w:val="00DC7B15"/>
    <w:rsid w:val="00DD26C3"/>
    <w:rsid w:val="00DD2FB4"/>
    <w:rsid w:val="00DD33C3"/>
    <w:rsid w:val="00DD4311"/>
    <w:rsid w:val="00DD5CBE"/>
    <w:rsid w:val="00DD5EB7"/>
    <w:rsid w:val="00DD64E4"/>
    <w:rsid w:val="00DE02B7"/>
    <w:rsid w:val="00DE066C"/>
    <w:rsid w:val="00DE1469"/>
    <w:rsid w:val="00DE298A"/>
    <w:rsid w:val="00DE5952"/>
    <w:rsid w:val="00DF03C9"/>
    <w:rsid w:val="00DF19E9"/>
    <w:rsid w:val="00DF70F9"/>
    <w:rsid w:val="00DF74D5"/>
    <w:rsid w:val="00DF770E"/>
    <w:rsid w:val="00E00C1A"/>
    <w:rsid w:val="00E013E7"/>
    <w:rsid w:val="00E0190A"/>
    <w:rsid w:val="00E02E3B"/>
    <w:rsid w:val="00E04217"/>
    <w:rsid w:val="00E0750C"/>
    <w:rsid w:val="00E11E73"/>
    <w:rsid w:val="00E11F09"/>
    <w:rsid w:val="00E1274D"/>
    <w:rsid w:val="00E136E3"/>
    <w:rsid w:val="00E15BEC"/>
    <w:rsid w:val="00E177B3"/>
    <w:rsid w:val="00E20EA4"/>
    <w:rsid w:val="00E24408"/>
    <w:rsid w:val="00E263F9"/>
    <w:rsid w:val="00E30610"/>
    <w:rsid w:val="00E31C4E"/>
    <w:rsid w:val="00E32B6B"/>
    <w:rsid w:val="00E3367F"/>
    <w:rsid w:val="00E34AF8"/>
    <w:rsid w:val="00E36584"/>
    <w:rsid w:val="00E3659B"/>
    <w:rsid w:val="00E406CA"/>
    <w:rsid w:val="00E41BB0"/>
    <w:rsid w:val="00E47805"/>
    <w:rsid w:val="00E50436"/>
    <w:rsid w:val="00E50B59"/>
    <w:rsid w:val="00E51BAF"/>
    <w:rsid w:val="00E62BFA"/>
    <w:rsid w:val="00E62F32"/>
    <w:rsid w:val="00E65FDA"/>
    <w:rsid w:val="00E663D3"/>
    <w:rsid w:val="00E67C70"/>
    <w:rsid w:val="00E7010C"/>
    <w:rsid w:val="00E70E6C"/>
    <w:rsid w:val="00E72389"/>
    <w:rsid w:val="00E72ABE"/>
    <w:rsid w:val="00E74B59"/>
    <w:rsid w:val="00E8311B"/>
    <w:rsid w:val="00E836A6"/>
    <w:rsid w:val="00E839B6"/>
    <w:rsid w:val="00E85554"/>
    <w:rsid w:val="00E85F22"/>
    <w:rsid w:val="00E860CF"/>
    <w:rsid w:val="00E870AF"/>
    <w:rsid w:val="00E8755D"/>
    <w:rsid w:val="00E90D7E"/>
    <w:rsid w:val="00E93235"/>
    <w:rsid w:val="00E93559"/>
    <w:rsid w:val="00E943CC"/>
    <w:rsid w:val="00E95750"/>
    <w:rsid w:val="00E9621E"/>
    <w:rsid w:val="00EA38F8"/>
    <w:rsid w:val="00EA4835"/>
    <w:rsid w:val="00EA5990"/>
    <w:rsid w:val="00EA699E"/>
    <w:rsid w:val="00EA7D59"/>
    <w:rsid w:val="00EA7F2D"/>
    <w:rsid w:val="00EB1842"/>
    <w:rsid w:val="00EB1D43"/>
    <w:rsid w:val="00EB2668"/>
    <w:rsid w:val="00EB2D0A"/>
    <w:rsid w:val="00EB303F"/>
    <w:rsid w:val="00EB3F1D"/>
    <w:rsid w:val="00EB4DAF"/>
    <w:rsid w:val="00EB4DD2"/>
    <w:rsid w:val="00EB5954"/>
    <w:rsid w:val="00EB66D9"/>
    <w:rsid w:val="00EB69D0"/>
    <w:rsid w:val="00EB7886"/>
    <w:rsid w:val="00EC18AC"/>
    <w:rsid w:val="00EC2CCF"/>
    <w:rsid w:val="00EC4CDD"/>
    <w:rsid w:val="00EC673C"/>
    <w:rsid w:val="00ED65CF"/>
    <w:rsid w:val="00ED6BDF"/>
    <w:rsid w:val="00ED70CE"/>
    <w:rsid w:val="00EE0D04"/>
    <w:rsid w:val="00EE23F5"/>
    <w:rsid w:val="00EE3AED"/>
    <w:rsid w:val="00EF0ED0"/>
    <w:rsid w:val="00EF0EE1"/>
    <w:rsid w:val="00EF105C"/>
    <w:rsid w:val="00EF1643"/>
    <w:rsid w:val="00EF1E72"/>
    <w:rsid w:val="00EF3ADA"/>
    <w:rsid w:val="00EF4406"/>
    <w:rsid w:val="00EF4F48"/>
    <w:rsid w:val="00EF4FE1"/>
    <w:rsid w:val="00EF596F"/>
    <w:rsid w:val="00EF5EE4"/>
    <w:rsid w:val="00F01144"/>
    <w:rsid w:val="00F0222B"/>
    <w:rsid w:val="00F0622D"/>
    <w:rsid w:val="00F06B48"/>
    <w:rsid w:val="00F07A6C"/>
    <w:rsid w:val="00F103BF"/>
    <w:rsid w:val="00F12B35"/>
    <w:rsid w:val="00F12D96"/>
    <w:rsid w:val="00F13B04"/>
    <w:rsid w:val="00F14079"/>
    <w:rsid w:val="00F14EEF"/>
    <w:rsid w:val="00F162E3"/>
    <w:rsid w:val="00F20CFF"/>
    <w:rsid w:val="00F21D05"/>
    <w:rsid w:val="00F2259B"/>
    <w:rsid w:val="00F24B8A"/>
    <w:rsid w:val="00F2564E"/>
    <w:rsid w:val="00F27099"/>
    <w:rsid w:val="00F3034C"/>
    <w:rsid w:val="00F308C3"/>
    <w:rsid w:val="00F3460E"/>
    <w:rsid w:val="00F40365"/>
    <w:rsid w:val="00F40C2C"/>
    <w:rsid w:val="00F41509"/>
    <w:rsid w:val="00F4221A"/>
    <w:rsid w:val="00F44828"/>
    <w:rsid w:val="00F4547C"/>
    <w:rsid w:val="00F47C48"/>
    <w:rsid w:val="00F50CD0"/>
    <w:rsid w:val="00F51036"/>
    <w:rsid w:val="00F51879"/>
    <w:rsid w:val="00F52759"/>
    <w:rsid w:val="00F52A28"/>
    <w:rsid w:val="00F52E24"/>
    <w:rsid w:val="00F55F06"/>
    <w:rsid w:val="00F5673F"/>
    <w:rsid w:val="00F57BD7"/>
    <w:rsid w:val="00F6023E"/>
    <w:rsid w:val="00F64276"/>
    <w:rsid w:val="00F650E9"/>
    <w:rsid w:val="00F67248"/>
    <w:rsid w:val="00F71D98"/>
    <w:rsid w:val="00F72701"/>
    <w:rsid w:val="00F81244"/>
    <w:rsid w:val="00F815C6"/>
    <w:rsid w:val="00F817A9"/>
    <w:rsid w:val="00F81876"/>
    <w:rsid w:val="00F81F19"/>
    <w:rsid w:val="00F84720"/>
    <w:rsid w:val="00F8474F"/>
    <w:rsid w:val="00F84AF4"/>
    <w:rsid w:val="00F85946"/>
    <w:rsid w:val="00F862BF"/>
    <w:rsid w:val="00F86DCD"/>
    <w:rsid w:val="00F877D4"/>
    <w:rsid w:val="00F90A81"/>
    <w:rsid w:val="00F92081"/>
    <w:rsid w:val="00F931B2"/>
    <w:rsid w:val="00F9366B"/>
    <w:rsid w:val="00F93E00"/>
    <w:rsid w:val="00F94370"/>
    <w:rsid w:val="00F946FF"/>
    <w:rsid w:val="00F94792"/>
    <w:rsid w:val="00F95E3D"/>
    <w:rsid w:val="00F95EA7"/>
    <w:rsid w:val="00F96364"/>
    <w:rsid w:val="00FA0227"/>
    <w:rsid w:val="00FA2EFF"/>
    <w:rsid w:val="00FA39E9"/>
    <w:rsid w:val="00FA3BD9"/>
    <w:rsid w:val="00FA4649"/>
    <w:rsid w:val="00FA4A65"/>
    <w:rsid w:val="00FA500E"/>
    <w:rsid w:val="00FA5132"/>
    <w:rsid w:val="00FA56ED"/>
    <w:rsid w:val="00FA5A2C"/>
    <w:rsid w:val="00FA701B"/>
    <w:rsid w:val="00FA729C"/>
    <w:rsid w:val="00FA7906"/>
    <w:rsid w:val="00FB1E2B"/>
    <w:rsid w:val="00FB295A"/>
    <w:rsid w:val="00FB738B"/>
    <w:rsid w:val="00FB79C1"/>
    <w:rsid w:val="00FC0A79"/>
    <w:rsid w:val="00FC1F7C"/>
    <w:rsid w:val="00FC2E78"/>
    <w:rsid w:val="00FC760E"/>
    <w:rsid w:val="00FD2171"/>
    <w:rsid w:val="00FD3D0D"/>
    <w:rsid w:val="00FD4421"/>
    <w:rsid w:val="00FD6DC7"/>
    <w:rsid w:val="00FE0118"/>
    <w:rsid w:val="00FE05F5"/>
    <w:rsid w:val="00FE0CBB"/>
    <w:rsid w:val="00FE1853"/>
    <w:rsid w:val="00FE1ED7"/>
    <w:rsid w:val="00FE46DF"/>
    <w:rsid w:val="00FE59C3"/>
    <w:rsid w:val="00FE5FD9"/>
    <w:rsid w:val="00FF1AE1"/>
    <w:rsid w:val="00FF1CFC"/>
    <w:rsid w:val="00FF1EDE"/>
    <w:rsid w:val="00FF2621"/>
    <w:rsid w:val="00FF4A1E"/>
    <w:rsid w:val="00FF5E2F"/>
    <w:rsid w:val="00FF7A33"/>
    <w:rsid w:val="00FF7C18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60" w:after="60"/>
      <w:jc w:val="both"/>
    </w:pPr>
    <w:rPr>
      <w:spacing w:val="-4"/>
      <w:sz w:val="24"/>
    </w:rPr>
  </w:style>
  <w:style w:type="paragraph" w:styleId="Nadpis1">
    <w:name w:val="heading 1"/>
    <w:aliases w:val="Nadpis 10"/>
    <w:basedOn w:val="Normln"/>
    <w:next w:val="Nadpis2"/>
    <w:link w:val="Nadpis1Char"/>
    <w:autoRedefine/>
    <w:uiPriority w:val="99"/>
    <w:qFormat/>
    <w:rsid w:val="00AF5A33"/>
    <w:pPr>
      <w:keepNext/>
      <w:tabs>
        <w:tab w:val="num" w:pos="567"/>
      </w:tabs>
      <w:spacing w:before="360" w:after="120"/>
      <w:ind w:left="567" w:hanging="567"/>
      <w:outlineLvl w:val="0"/>
    </w:pPr>
    <w:rPr>
      <w:b/>
      <w:sz w:val="28"/>
      <w:u w:val="thick"/>
    </w:rPr>
  </w:style>
  <w:style w:type="paragraph" w:styleId="Nadpis2">
    <w:name w:val="heading 2"/>
    <w:basedOn w:val="Nadpis30"/>
    <w:link w:val="Nadpis2Char"/>
    <w:uiPriority w:val="9"/>
    <w:qFormat/>
    <w:rsid w:val="00AF5A33"/>
    <w:pPr>
      <w:tabs>
        <w:tab w:val="clear" w:pos="851"/>
        <w:tab w:val="num" w:pos="709"/>
      </w:tabs>
      <w:spacing w:before="360"/>
      <w:ind w:left="709" w:hanging="709"/>
      <w:outlineLvl w:val="1"/>
    </w:pPr>
    <w:rPr>
      <w:sz w:val="28"/>
      <w:u w:val="none"/>
    </w:rPr>
  </w:style>
  <w:style w:type="paragraph" w:styleId="Nadpis30">
    <w:name w:val="heading 3"/>
    <w:basedOn w:val="Nadpis4"/>
    <w:link w:val="Nadpis3Char"/>
    <w:uiPriority w:val="99"/>
    <w:qFormat/>
    <w:rsid w:val="00AF5A33"/>
    <w:pPr>
      <w:tabs>
        <w:tab w:val="clear" w:pos="992"/>
        <w:tab w:val="num" w:pos="851"/>
      </w:tabs>
      <w:ind w:left="851" w:hanging="851"/>
      <w:outlineLvl w:val="2"/>
    </w:pPr>
    <w:rPr>
      <w:u w:val="thick"/>
    </w:rPr>
  </w:style>
  <w:style w:type="paragraph" w:styleId="Nadpis4">
    <w:name w:val="heading 4"/>
    <w:basedOn w:val="Nadpis5"/>
    <w:link w:val="Nadpis4Char"/>
    <w:uiPriority w:val="99"/>
    <w:qFormat/>
    <w:rsid w:val="00AF5A33"/>
    <w:pPr>
      <w:keepNext/>
      <w:tabs>
        <w:tab w:val="clear" w:pos="1134"/>
        <w:tab w:val="num" w:pos="992"/>
      </w:tabs>
      <w:spacing w:after="120"/>
      <w:ind w:left="992" w:hanging="992"/>
      <w:outlineLvl w:val="3"/>
    </w:pPr>
    <w:rPr>
      <w:b/>
      <w:bCs w:val="0"/>
      <w:u w:val="none"/>
    </w:rPr>
  </w:style>
  <w:style w:type="paragraph" w:styleId="Nadpis5">
    <w:name w:val="heading 5"/>
    <w:basedOn w:val="Normln"/>
    <w:next w:val="Normln"/>
    <w:link w:val="Nadpis5Char"/>
    <w:uiPriority w:val="99"/>
    <w:qFormat/>
    <w:rsid w:val="00AF5A33"/>
    <w:pPr>
      <w:tabs>
        <w:tab w:val="num" w:pos="1134"/>
      </w:tabs>
      <w:spacing w:before="240"/>
      <w:ind w:left="1134" w:hanging="1134"/>
      <w:outlineLvl w:val="4"/>
    </w:pPr>
    <w:rPr>
      <w:bCs/>
      <w:iCs/>
      <w:szCs w:val="26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pPr>
      <w:spacing w:before="24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0 Char"/>
    <w:link w:val="Nadpis1"/>
    <w:uiPriority w:val="99"/>
    <w:locked/>
    <w:rPr>
      <w:b/>
      <w:spacing w:val="-4"/>
      <w:sz w:val="20"/>
      <w:u w:val="thick"/>
    </w:rPr>
  </w:style>
  <w:style w:type="character" w:customStyle="1" w:styleId="Nadpis2Char">
    <w:name w:val="Nadpis 2 Char"/>
    <w:link w:val="Nadpis2"/>
    <w:uiPriority w:val="9"/>
    <w:locked/>
    <w:rPr>
      <w:b/>
      <w:spacing w:val="-4"/>
      <w:sz w:val="26"/>
    </w:rPr>
  </w:style>
  <w:style w:type="character" w:customStyle="1" w:styleId="Nadpis3Char">
    <w:name w:val="Nadpis 3 Char"/>
    <w:link w:val="Nadpis30"/>
    <w:uiPriority w:val="99"/>
    <w:locked/>
    <w:rPr>
      <w:b/>
      <w:spacing w:val="-4"/>
      <w:sz w:val="26"/>
      <w:u w:val="thick"/>
    </w:rPr>
  </w:style>
  <w:style w:type="character" w:customStyle="1" w:styleId="Nadpis4Char">
    <w:name w:val="Nadpis 4 Char"/>
    <w:link w:val="Nadpis4"/>
    <w:uiPriority w:val="99"/>
    <w:locked/>
    <w:rPr>
      <w:b/>
      <w:spacing w:val="-4"/>
      <w:sz w:val="26"/>
    </w:rPr>
  </w:style>
  <w:style w:type="character" w:customStyle="1" w:styleId="Nadpis5Char">
    <w:name w:val="Nadpis 5 Char"/>
    <w:link w:val="Nadpis5"/>
    <w:uiPriority w:val="99"/>
    <w:locked/>
    <w:rPr>
      <w:spacing w:val="-4"/>
      <w:sz w:val="26"/>
      <w:u w:val="single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/>
      <w:b/>
      <w:spacing w:val="-4"/>
    </w:rPr>
  </w:style>
  <w:style w:type="character" w:styleId="Znakapoznpodarou">
    <w:name w:val="footnote reference"/>
    <w:uiPriority w:val="99"/>
    <w:semiHidden/>
    <w:rPr>
      <w:rFonts w:ascii="Arial" w:hAnsi="Arial" w:cs="Times New Roman"/>
      <w:i/>
      <w:sz w:val="18"/>
      <w:vertAlign w:val="superscript"/>
    </w:rPr>
  </w:style>
  <w:style w:type="paragraph" w:styleId="Zkladntext">
    <w:name w:val="Body Text"/>
    <w:basedOn w:val="Normln"/>
    <w:link w:val="ZkladntextChar"/>
    <w:uiPriority w:val="99"/>
    <w:rPr>
      <w:i/>
    </w:rPr>
  </w:style>
  <w:style w:type="character" w:customStyle="1" w:styleId="ZkladntextChar">
    <w:name w:val="Základní text Char"/>
    <w:link w:val="Zkladntext"/>
    <w:uiPriority w:val="99"/>
    <w:semiHidden/>
    <w:locked/>
    <w:rPr>
      <w:spacing w:val="-4"/>
      <w:sz w:val="20"/>
    </w:rPr>
  </w:style>
  <w:style w:type="paragraph" w:styleId="Textpoznpodarou">
    <w:name w:val="footnote text"/>
    <w:basedOn w:val="Normln"/>
    <w:link w:val="TextpoznpodarouChar"/>
    <w:uiPriority w:val="99"/>
    <w:semiHidden/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Pr>
      <w:spacing w:val="-4"/>
      <w:sz w:val="20"/>
    </w:rPr>
  </w:style>
  <w:style w:type="paragraph" w:styleId="Zkladntextodsazen">
    <w:name w:val="Body Text Indent"/>
    <w:basedOn w:val="Normln"/>
    <w:link w:val="ZkladntextodsazenChar"/>
    <w:uiPriority w:val="99"/>
    <w:pPr>
      <w:ind w:left="1418" w:hanging="1418"/>
    </w:pPr>
    <w:rPr>
      <w:b/>
      <w:caps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spacing w:val="-4"/>
      <w:sz w:val="20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caps/>
      <w:sz w:val="32"/>
    </w:rPr>
  </w:style>
  <w:style w:type="character" w:customStyle="1" w:styleId="NzevChar">
    <w:name w:val="Název Char"/>
    <w:link w:val="Nzev"/>
    <w:uiPriority w:val="99"/>
    <w:locked/>
    <w:rPr>
      <w:rFonts w:ascii="Cambria" w:hAnsi="Cambria"/>
      <w:b/>
      <w:spacing w:val="-4"/>
      <w:kern w:val="28"/>
      <w:sz w:val="32"/>
    </w:rPr>
  </w:style>
  <w:style w:type="paragraph" w:styleId="Zkladntext2">
    <w:name w:val="Body Text 2"/>
    <w:basedOn w:val="Normln"/>
    <w:link w:val="Zkladntext2Char"/>
    <w:uiPriority w:val="99"/>
    <w:rPr>
      <w:b/>
    </w:rPr>
  </w:style>
  <w:style w:type="character" w:customStyle="1" w:styleId="Zkladntext2Char">
    <w:name w:val="Základní text 2 Char"/>
    <w:link w:val="Zkladntext2"/>
    <w:uiPriority w:val="99"/>
    <w:semiHidden/>
    <w:locked/>
    <w:rPr>
      <w:spacing w:val="-4"/>
      <w:sz w:val="20"/>
    </w:rPr>
  </w:style>
  <w:style w:type="paragraph" w:styleId="Zkladntext3">
    <w:name w:val="Body Text 3"/>
    <w:basedOn w:val="Normln"/>
    <w:link w:val="Zkladntext3Char"/>
    <w:uiPriority w:val="99"/>
    <w:rPr>
      <w:sz w:val="20"/>
    </w:rPr>
  </w:style>
  <w:style w:type="character" w:customStyle="1" w:styleId="Zkladntext3Char">
    <w:name w:val="Základní text 3 Char"/>
    <w:link w:val="Zkladntext3"/>
    <w:uiPriority w:val="99"/>
    <w:semiHidden/>
    <w:locked/>
    <w:rPr>
      <w:spacing w:val="-4"/>
      <w:sz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spacing w:val="-4"/>
      <w:sz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spacing w:val="-4"/>
      <w:sz w:val="20"/>
    </w:rPr>
  </w:style>
  <w:style w:type="character" w:styleId="slostrnky">
    <w:name w:val="page number"/>
    <w:uiPriority w:val="99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pPr>
      <w:spacing w:before="120" w:after="120" w:line="360" w:lineRule="auto"/>
      <w:ind w:firstLine="708"/>
    </w:pPr>
    <w:rPr>
      <w:spacing w:val="-2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spacing w:val="-4"/>
      <w:sz w:val="20"/>
    </w:rPr>
  </w:style>
  <w:style w:type="paragraph" w:styleId="Zkladntextodsazen3">
    <w:name w:val="Body Text Indent 3"/>
    <w:basedOn w:val="Normln"/>
    <w:link w:val="Zkladntextodsazen3Char"/>
    <w:uiPriority w:val="99"/>
    <w:pPr>
      <w:spacing w:before="120" w:after="120" w:line="360" w:lineRule="auto"/>
      <w:ind w:left="-426" w:firstLine="708"/>
    </w:pPr>
  </w:style>
  <w:style w:type="character" w:customStyle="1" w:styleId="Zkladntextodsazen3Char">
    <w:name w:val="Základní text odsazený 3 Char"/>
    <w:link w:val="Zkladntextodsazen3"/>
    <w:uiPriority w:val="99"/>
    <w:semiHidden/>
    <w:locked/>
    <w:rPr>
      <w:spacing w:val="-4"/>
      <w:sz w:val="16"/>
    </w:rPr>
  </w:style>
  <w:style w:type="paragraph" w:customStyle="1" w:styleId="Odstavec1">
    <w:name w:val="Odstavec 1"/>
    <w:basedOn w:val="Normln"/>
    <w:uiPriority w:val="99"/>
    <w:rPr>
      <w:bCs/>
    </w:rPr>
  </w:style>
  <w:style w:type="paragraph" w:styleId="Normlnodsazen">
    <w:name w:val="Normal Indent"/>
    <w:aliases w:val="odstavec odsazený"/>
    <w:basedOn w:val="Normln"/>
    <w:uiPriority w:val="99"/>
    <w:pPr>
      <w:ind w:firstLine="709"/>
    </w:pPr>
  </w:style>
  <w:style w:type="paragraph" w:styleId="Seznamsodrkami">
    <w:name w:val="List Bullet"/>
    <w:aliases w:val="odrážka 1"/>
    <w:basedOn w:val="Normln"/>
    <w:uiPriority w:val="99"/>
    <w:pPr>
      <w:tabs>
        <w:tab w:val="num" w:pos="567"/>
      </w:tabs>
      <w:spacing w:before="0" w:after="0"/>
      <w:ind w:left="567" w:hanging="283"/>
    </w:pPr>
    <w:rPr>
      <w:sz w:val="22"/>
    </w:rPr>
  </w:style>
  <w:style w:type="paragraph" w:styleId="Seznamsodrkami2">
    <w:name w:val="List Bullet 2"/>
    <w:aliases w:val="odrážka 2"/>
    <w:basedOn w:val="Normln"/>
    <w:uiPriority w:val="99"/>
    <w:pPr>
      <w:tabs>
        <w:tab w:val="left" w:pos="851"/>
      </w:tabs>
      <w:spacing w:before="0" w:after="0"/>
      <w:ind w:left="851" w:hanging="284"/>
    </w:pPr>
    <w:rPr>
      <w:sz w:val="22"/>
    </w:rPr>
  </w:style>
  <w:style w:type="paragraph" w:customStyle="1" w:styleId="Graf">
    <w:name w:val="Graf"/>
    <w:basedOn w:val="Titulek"/>
    <w:uiPriority w:val="99"/>
    <w:pPr>
      <w:spacing w:before="60" w:after="0"/>
      <w:ind w:left="851" w:hanging="851"/>
    </w:pPr>
  </w:style>
  <w:style w:type="paragraph" w:customStyle="1" w:styleId="Tabulka">
    <w:name w:val="Tabulka"/>
    <w:basedOn w:val="Graf"/>
    <w:uiPriority w:val="99"/>
    <w:pPr>
      <w:ind w:left="1134" w:hanging="1134"/>
    </w:pPr>
  </w:style>
  <w:style w:type="paragraph" w:styleId="Titulek">
    <w:name w:val="caption"/>
    <w:basedOn w:val="Normln"/>
    <w:next w:val="Normln"/>
    <w:uiPriority w:val="99"/>
    <w:qFormat/>
    <w:pPr>
      <w:spacing w:before="120" w:after="120"/>
    </w:pPr>
    <w:rPr>
      <w:b/>
      <w:bCs/>
      <w:sz w:val="20"/>
    </w:rPr>
  </w:style>
  <w:style w:type="paragraph" w:customStyle="1" w:styleId="ploha">
    <w:name w:val="příloha"/>
    <w:basedOn w:val="Nadpis4"/>
    <w:uiPriority w:val="99"/>
    <w:pPr>
      <w:keepNext w:val="0"/>
      <w:pageBreakBefore/>
      <w:widowControl w:val="0"/>
      <w:tabs>
        <w:tab w:val="clear" w:pos="992"/>
      </w:tabs>
      <w:spacing w:before="4600" w:after="0"/>
      <w:ind w:left="0" w:firstLine="0"/>
      <w:jc w:val="center"/>
    </w:pPr>
    <w:rPr>
      <w:sz w:val="44"/>
    </w:rPr>
  </w:style>
  <w:style w:type="paragraph" w:customStyle="1" w:styleId="Poznpodarou">
    <w:name w:val="Pozn. pod čarou"/>
    <w:basedOn w:val="Zhlav"/>
    <w:uiPriority w:val="99"/>
    <w:pPr>
      <w:tabs>
        <w:tab w:val="clear" w:pos="4536"/>
        <w:tab w:val="clear" w:pos="9072"/>
        <w:tab w:val="left" w:pos="284"/>
      </w:tabs>
      <w:spacing w:before="40" w:after="40"/>
    </w:pPr>
    <w:rPr>
      <w:i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1234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spacing w:val="-4"/>
      <w:sz w:val="2"/>
    </w:rPr>
  </w:style>
  <w:style w:type="paragraph" w:customStyle="1" w:styleId="Nadpis3">
    <w:name w:val="Nadpis3"/>
    <w:basedOn w:val="Normln"/>
    <w:uiPriority w:val="99"/>
    <w:pPr>
      <w:numPr>
        <w:ilvl w:val="2"/>
        <w:numId w:val="34"/>
      </w:numPr>
    </w:pPr>
  </w:style>
  <w:style w:type="paragraph" w:customStyle="1" w:styleId="seznam">
    <w:name w:val="seznam"/>
    <w:basedOn w:val="Seznam0"/>
    <w:uiPriority w:val="99"/>
    <w:pPr>
      <w:spacing w:before="0" w:after="0"/>
      <w:ind w:left="284" w:firstLine="0"/>
    </w:pPr>
  </w:style>
  <w:style w:type="paragraph" w:styleId="Seznam0">
    <w:name w:val="List"/>
    <w:basedOn w:val="Normln"/>
    <w:uiPriority w:val="99"/>
    <w:pPr>
      <w:ind w:left="283" w:hanging="283"/>
    </w:pPr>
  </w:style>
  <w:style w:type="paragraph" w:styleId="Obsah1">
    <w:name w:val="toc 1"/>
    <w:basedOn w:val="Normln"/>
    <w:next w:val="Normln"/>
    <w:autoRedefine/>
    <w:uiPriority w:val="99"/>
    <w:semiHidden/>
    <w:rsid w:val="00FA0227"/>
    <w:pPr>
      <w:tabs>
        <w:tab w:val="right" w:leader="dot" w:pos="9060"/>
      </w:tabs>
      <w:spacing w:line="220" w:lineRule="exact"/>
      <w:ind w:left="568" w:right="567" w:hanging="284"/>
    </w:pPr>
    <w:rPr>
      <w:b/>
      <w:noProof/>
    </w:rPr>
  </w:style>
  <w:style w:type="paragraph" w:customStyle="1" w:styleId="odstavec">
    <w:name w:val="odstavec"/>
    <w:basedOn w:val="Normlnodsazen"/>
    <w:uiPriority w:val="99"/>
    <w:pPr>
      <w:ind w:firstLine="0"/>
    </w:pPr>
  </w:style>
  <w:style w:type="paragraph" w:styleId="Obsah2">
    <w:name w:val="toc 2"/>
    <w:basedOn w:val="Normln"/>
    <w:next w:val="Normln"/>
    <w:autoRedefine/>
    <w:uiPriority w:val="99"/>
    <w:semiHidden/>
    <w:rsid w:val="00FA729C"/>
    <w:pPr>
      <w:tabs>
        <w:tab w:val="right" w:leader="dot" w:pos="9060"/>
      </w:tabs>
      <w:spacing w:before="0" w:after="0" w:line="220" w:lineRule="exact"/>
      <w:ind w:left="709" w:right="567" w:hanging="425"/>
    </w:pPr>
    <w:rPr>
      <w:noProof/>
      <w:sz w:val="22"/>
    </w:rPr>
  </w:style>
  <w:style w:type="paragraph" w:styleId="Seznamobrzk">
    <w:name w:val="table of figures"/>
    <w:basedOn w:val="Normln"/>
    <w:next w:val="Normln"/>
    <w:autoRedefine/>
    <w:uiPriority w:val="99"/>
    <w:semiHidden/>
    <w:pPr>
      <w:tabs>
        <w:tab w:val="right" w:leader="dot" w:pos="9072"/>
      </w:tabs>
      <w:spacing w:before="0" w:after="0" w:line="220" w:lineRule="exact"/>
      <w:ind w:left="425" w:right="567" w:hanging="425"/>
    </w:pPr>
    <w:rPr>
      <w:noProof/>
      <w:sz w:val="22"/>
    </w:rPr>
  </w:style>
  <w:style w:type="paragraph" w:styleId="Obsah3">
    <w:name w:val="toc 3"/>
    <w:basedOn w:val="Normln"/>
    <w:next w:val="Normln"/>
    <w:autoRedefine/>
    <w:uiPriority w:val="99"/>
    <w:semiHidden/>
    <w:pPr>
      <w:ind w:left="480"/>
    </w:pPr>
  </w:style>
  <w:style w:type="character" w:styleId="Odkaznakoment">
    <w:name w:val="annotation reference"/>
    <w:uiPriority w:val="99"/>
    <w:semiHidden/>
    <w:rsid w:val="00766E2A"/>
    <w:rPr>
      <w:rFonts w:cs="Times New Roman"/>
      <w:sz w:val="16"/>
    </w:rPr>
  </w:style>
  <w:style w:type="paragraph" w:customStyle="1" w:styleId="slovn1">
    <w:name w:val="Číslování 1"/>
    <w:basedOn w:val="slovanseznam"/>
    <w:uiPriority w:val="99"/>
    <w:pPr>
      <w:tabs>
        <w:tab w:val="left" w:pos="284"/>
      </w:tabs>
      <w:ind w:left="284" w:hanging="284"/>
    </w:pPr>
    <w:rPr>
      <w:sz w:val="22"/>
    </w:rPr>
  </w:style>
  <w:style w:type="paragraph" w:customStyle="1" w:styleId="slovn2">
    <w:name w:val="Číslování 2"/>
    <w:basedOn w:val="slovanseznam"/>
    <w:uiPriority w:val="99"/>
    <w:pPr>
      <w:numPr>
        <w:numId w:val="37"/>
      </w:numPr>
      <w:tabs>
        <w:tab w:val="clear" w:pos="644"/>
        <w:tab w:val="left" w:pos="567"/>
      </w:tabs>
    </w:pPr>
    <w:rPr>
      <w:sz w:val="22"/>
    </w:rPr>
  </w:style>
  <w:style w:type="paragraph" w:styleId="slovanseznam">
    <w:name w:val="List Number"/>
    <w:basedOn w:val="Normln"/>
    <w:uiPriority w:val="99"/>
  </w:style>
  <w:style w:type="paragraph" w:styleId="Textkomente">
    <w:name w:val="annotation text"/>
    <w:basedOn w:val="Normln"/>
    <w:link w:val="TextkomenteChar"/>
    <w:uiPriority w:val="99"/>
    <w:semiHidden/>
    <w:rsid w:val="00766E2A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spacing w:val="-4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66E2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b/>
      <w:spacing w:val="-4"/>
      <w:sz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5A1D8F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spacing w:val="-4"/>
      <w:sz w:val="2"/>
    </w:rPr>
  </w:style>
  <w:style w:type="paragraph" w:customStyle="1" w:styleId="odrka3">
    <w:name w:val="odrážka 3"/>
    <w:basedOn w:val="Seznamsodrkami"/>
    <w:autoRedefine/>
    <w:uiPriority w:val="99"/>
    <w:rsid w:val="00CB0E5B"/>
    <w:pPr>
      <w:tabs>
        <w:tab w:val="clear" w:pos="567"/>
      </w:tabs>
      <w:ind w:left="2552" w:firstLine="0"/>
    </w:pPr>
    <w:rPr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43E93"/>
    <w:pPr>
      <w:spacing w:before="0" w:after="0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43E93"/>
    <w:rPr>
      <w:spacing w:val="-4"/>
    </w:rPr>
  </w:style>
  <w:style w:type="character" w:styleId="Odkaznavysvtlivky">
    <w:name w:val="endnote reference"/>
    <w:basedOn w:val="Standardnpsmoodstavce"/>
    <w:uiPriority w:val="99"/>
    <w:semiHidden/>
    <w:unhideWhenUsed/>
    <w:rsid w:val="00943E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60" w:after="60"/>
      <w:jc w:val="both"/>
    </w:pPr>
    <w:rPr>
      <w:spacing w:val="-4"/>
      <w:sz w:val="24"/>
    </w:rPr>
  </w:style>
  <w:style w:type="paragraph" w:styleId="Nadpis1">
    <w:name w:val="heading 1"/>
    <w:aliases w:val="Nadpis 10"/>
    <w:basedOn w:val="Normln"/>
    <w:next w:val="Nadpis2"/>
    <w:link w:val="Nadpis1Char"/>
    <w:autoRedefine/>
    <w:uiPriority w:val="99"/>
    <w:qFormat/>
    <w:rsid w:val="00AF5A33"/>
    <w:pPr>
      <w:keepNext/>
      <w:tabs>
        <w:tab w:val="num" w:pos="567"/>
      </w:tabs>
      <w:spacing w:before="360" w:after="120"/>
      <w:ind w:left="567" w:hanging="567"/>
      <w:outlineLvl w:val="0"/>
    </w:pPr>
    <w:rPr>
      <w:b/>
      <w:sz w:val="28"/>
      <w:u w:val="thick"/>
    </w:rPr>
  </w:style>
  <w:style w:type="paragraph" w:styleId="Nadpis2">
    <w:name w:val="heading 2"/>
    <w:basedOn w:val="Nadpis30"/>
    <w:link w:val="Nadpis2Char"/>
    <w:uiPriority w:val="9"/>
    <w:qFormat/>
    <w:rsid w:val="00AF5A33"/>
    <w:pPr>
      <w:tabs>
        <w:tab w:val="clear" w:pos="851"/>
        <w:tab w:val="num" w:pos="709"/>
      </w:tabs>
      <w:spacing w:before="360"/>
      <w:ind w:left="709" w:hanging="709"/>
      <w:outlineLvl w:val="1"/>
    </w:pPr>
    <w:rPr>
      <w:sz w:val="28"/>
      <w:u w:val="none"/>
    </w:rPr>
  </w:style>
  <w:style w:type="paragraph" w:styleId="Nadpis30">
    <w:name w:val="heading 3"/>
    <w:basedOn w:val="Nadpis4"/>
    <w:link w:val="Nadpis3Char"/>
    <w:uiPriority w:val="99"/>
    <w:qFormat/>
    <w:rsid w:val="00AF5A33"/>
    <w:pPr>
      <w:tabs>
        <w:tab w:val="clear" w:pos="992"/>
        <w:tab w:val="num" w:pos="851"/>
      </w:tabs>
      <w:ind w:left="851" w:hanging="851"/>
      <w:outlineLvl w:val="2"/>
    </w:pPr>
    <w:rPr>
      <w:u w:val="thick"/>
    </w:rPr>
  </w:style>
  <w:style w:type="paragraph" w:styleId="Nadpis4">
    <w:name w:val="heading 4"/>
    <w:basedOn w:val="Nadpis5"/>
    <w:link w:val="Nadpis4Char"/>
    <w:uiPriority w:val="99"/>
    <w:qFormat/>
    <w:rsid w:val="00AF5A33"/>
    <w:pPr>
      <w:keepNext/>
      <w:tabs>
        <w:tab w:val="clear" w:pos="1134"/>
        <w:tab w:val="num" w:pos="992"/>
      </w:tabs>
      <w:spacing w:after="120"/>
      <w:ind w:left="992" w:hanging="992"/>
      <w:outlineLvl w:val="3"/>
    </w:pPr>
    <w:rPr>
      <w:b/>
      <w:bCs w:val="0"/>
      <w:u w:val="none"/>
    </w:rPr>
  </w:style>
  <w:style w:type="paragraph" w:styleId="Nadpis5">
    <w:name w:val="heading 5"/>
    <w:basedOn w:val="Normln"/>
    <w:next w:val="Normln"/>
    <w:link w:val="Nadpis5Char"/>
    <w:uiPriority w:val="99"/>
    <w:qFormat/>
    <w:rsid w:val="00AF5A33"/>
    <w:pPr>
      <w:tabs>
        <w:tab w:val="num" w:pos="1134"/>
      </w:tabs>
      <w:spacing w:before="240"/>
      <w:ind w:left="1134" w:hanging="1134"/>
      <w:outlineLvl w:val="4"/>
    </w:pPr>
    <w:rPr>
      <w:bCs/>
      <w:iCs/>
      <w:szCs w:val="26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pPr>
      <w:spacing w:before="24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0 Char"/>
    <w:link w:val="Nadpis1"/>
    <w:uiPriority w:val="99"/>
    <w:locked/>
    <w:rPr>
      <w:b/>
      <w:spacing w:val="-4"/>
      <w:sz w:val="20"/>
      <w:u w:val="thick"/>
    </w:rPr>
  </w:style>
  <w:style w:type="character" w:customStyle="1" w:styleId="Nadpis2Char">
    <w:name w:val="Nadpis 2 Char"/>
    <w:link w:val="Nadpis2"/>
    <w:uiPriority w:val="9"/>
    <w:locked/>
    <w:rPr>
      <w:b/>
      <w:spacing w:val="-4"/>
      <w:sz w:val="26"/>
    </w:rPr>
  </w:style>
  <w:style w:type="character" w:customStyle="1" w:styleId="Nadpis3Char">
    <w:name w:val="Nadpis 3 Char"/>
    <w:link w:val="Nadpis30"/>
    <w:uiPriority w:val="99"/>
    <w:locked/>
    <w:rPr>
      <w:b/>
      <w:spacing w:val="-4"/>
      <w:sz w:val="26"/>
      <w:u w:val="thick"/>
    </w:rPr>
  </w:style>
  <w:style w:type="character" w:customStyle="1" w:styleId="Nadpis4Char">
    <w:name w:val="Nadpis 4 Char"/>
    <w:link w:val="Nadpis4"/>
    <w:uiPriority w:val="99"/>
    <w:locked/>
    <w:rPr>
      <w:b/>
      <w:spacing w:val="-4"/>
      <w:sz w:val="26"/>
    </w:rPr>
  </w:style>
  <w:style w:type="character" w:customStyle="1" w:styleId="Nadpis5Char">
    <w:name w:val="Nadpis 5 Char"/>
    <w:link w:val="Nadpis5"/>
    <w:uiPriority w:val="99"/>
    <w:locked/>
    <w:rPr>
      <w:spacing w:val="-4"/>
      <w:sz w:val="26"/>
      <w:u w:val="single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/>
      <w:b/>
      <w:spacing w:val="-4"/>
    </w:rPr>
  </w:style>
  <w:style w:type="character" w:styleId="Znakapoznpodarou">
    <w:name w:val="footnote reference"/>
    <w:uiPriority w:val="99"/>
    <w:semiHidden/>
    <w:rPr>
      <w:rFonts w:ascii="Arial" w:hAnsi="Arial" w:cs="Times New Roman"/>
      <w:i/>
      <w:sz w:val="18"/>
      <w:vertAlign w:val="superscript"/>
    </w:rPr>
  </w:style>
  <w:style w:type="paragraph" w:styleId="Zkladntext">
    <w:name w:val="Body Text"/>
    <w:basedOn w:val="Normln"/>
    <w:link w:val="ZkladntextChar"/>
    <w:uiPriority w:val="99"/>
    <w:rPr>
      <w:i/>
    </w:rPr>
  </w:style>
  <w:style w:type="character" w:customStyle="1" w:styleId="ZkladntextChar">
    <w:name w:val="Základní text Char"/>
    <w:link w:val="Zkladntext"/>
    <w:uiPriority w:val="99"/>
    <w:semiHidden/>
    <w:locked/>
    <w:rPr>
      <w:spacing w:val="-4"/>
      <w:sz w:val="20"/>
    </w:rPr>
  </w:style>
  <w:style w:type="paragraph" w:styleId="Textpoznpodarou">
    <w:name w:val="footnote text"/>
    <w:basedOn w:val="Normln"/>
    <w:link w:val="TextpoznpodarouChar"/>
    <w:uiPriority w:val="99"/>
    <w:semiHidden/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Pr>
      <w:spacing w:val="-4"/>
      <w:sz w:val="20"/>
    </w:rPr>
  </w:style>
  <w:style w:type="paragraph" w:styleId="Zkladntextodsazen">
    <w:name w:val="Body Text Indent"/>
    <w:basedOn w:val="Normln"/>
    <w:link w:val="ZkladntextodsazenChar"/>
    <w:uiPriority w:val="99"/>
    <w:pPr>
      <w:ind w:left="1418" w:hanging="1418"/>
    </w:pPr>
    <w:rPr>
      <w:b/>
      <w:caps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spacing w:val="-4"/>
      <w:sz w:val="20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caps/>
      <w:sz w:val="32"/>
    </w:rPr>
  </w:style>
  <w:style w:type="character" w:customStyle="1" w:styleId="NzevChar">
    <w:name w:val="Název Char"/>
    <w:link w:val="Nzev"/>
    <w:uiPriority w:val="99"/>
    <w:locked/>
    <w:rPr>
      <w:rFonts w:ascii="Cambria" w:hAnsi="Cambria"/>
      <w:b/>
      <w:spacing w:val="-4"/>
      <w:kern w:val="28"/>
      <w:sz w:val="32"/>
    </w:rPr>
  </w:style>
  <w:style w:type="paragraph" w:styleId="Zkladntext2">
    <w:name w:val="Body Text 2"/>
    <w:basedOn w:val="Normln"/>
    <w:link w:val="Zkladntext2Char"/>
    <w:uiPriority w:val="99"/>
    <w:rPr>
      <w:b/>
    </w:rPr>
  </w:style>
  <w:style w:type="character" w:customStyle="1" w:styleId="Zkladntext2Char">
    <w:name w:val="Základní text 2 Char"/>
    <w:link w:val="Zkladntext2"/>
    <w:uiPriority w:val="99"/>
    <w:semiHidden/>
    <w:locked/>
    <w:rPr>
      <w:spacing w:val="-4"/>
      <w:sz w:val="20"/>
    </w:rPr>
  </w:style>
  <w:style w:type="paragraph" w:styleId="Zkladntext3">
    <w:name w:val="Body Text 3"/>
    <w:basedOn w:val="Normln"/>
    <w:link w:val="Zkladntext3Char"/>
    <w:uiPriority w:val="99"/>
    <w:rPr>
      <w:sz w:val="20"/>
    </w:rPr>
  </w:style>
  <w:style w:type="character" w:customStyle="1" w:styleId="Zkladntext3Char">
    <w:name w:val="Základní text 3 Char"/>
    <w:link w:val="Zkladntext3"/>
    <w:uiPriority w:val="99"/>
    <w:semiHidden/>
    <w:locked/>
    <w:rPr>
      <w:spacing w:val="-4"/>
      <w:sz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spacing w:val="-4"/>
      <w:sz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spacing w:val="-4"/>
      <w:sz w:val="20"/>
    </w:rPr>
  </w:style>
  <w:style w:type="character" w:styleId="slostrnky">
    <w:name w:val="page number"/>
    <w:uiPriority w:val="99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pPr>
      <w:spacing w:before="120" w:after="120" w:line="360" w:lineRule="auto"/>
      <w:ind w:firstLine="708"/>
    </w:pPr>
    <w:rPr>
      <w:spacing w:val="-2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spacing w:val="-4"/>
      <w:sz w:val="20"/>
    </w:rPr>
  </w:style>
  <w:style w:type="paragraph" w:styleId="Zkladntextodsazen3">
    <w:name w:val="Body Text Indent 3"/>
    <w:basedOn w:val="Normln"/>
    <w:link w:val="Zkladntextodsazen3Char"/>
    <w:uiPriority w:val="99"/>
    <w:pPr>
      <w:spacing w:before="120" w:after="120" w:line="360" w:lineRule="auto"/>
      <w:ind w:left="-426" w:firstLine="708"/>
    </w:pPr>
  </w:style>
  <w:style w:type="character" w:customStyle="1" w:styleId="Zkladntextodsazen3Char">
    <w:name w:val="Základní text odsazený 3 Char"/>
    <w:link w:val="Zkladntextodsazen3"/>
    <w:uiPriority w:val="99"/>
    <w:semiHidden/>
    <w:locked/>
    <w:rPr>
      <w:spacing w:val="-4"/>
      <w:sz w:val="16"/>
    </w:rPr>
  </w:style>
  <w:style w:type="paragraph" w:customStyle="1" w:styleId="Odstavec1">
    <w:name w:val="Odstavec 1"/>
    <w:basedOn w:val="Normln"/>
    <w:uiPriority w:val="99"/>
    <w:rPr>
      <w:bCs/>
    </w:rPr>
  </w:style>
  <w:style w:type="paragraph" w:styleId="Normlnodsazen">
    <w:name w:val="Normal Indent"/>
    <w:aliases w:val="odstavec odsazený"/>
    <w:basedOn w:val="Normln"/>
    <w:uiPriority w:val="99"/>
    <w:pPr>
      <w:ind w:firstLine="709"/>
    </w:pPr>
  </w:style>
  <w:style w:type="paragraph" w:styleId="Seznamsodrkami">
    <w:name w:val="List Bullet"/>
    <w:aliases w:val="odrážka 1"/>
    <w:basedOn w:val="Normln"/>
    <w:uiPriority w:val="99"/>
    <w:pPr>
      <w:tabs>
        <w:tab w:val="num" w:pos="567"/>
      </w:tabs>
      <w:spacing w:before="0" w:after="0"/>
      <w:ind w:left="567" w:hanging="283"/>
    </w:pPr>
    <w:rPr>
      <w:sz w:val="22"/>
    </w:rPr>
  </w:style>
  <w:style w:type="paragraph" w:styleId="Seznamsodrkami2">
    <w:name w:val="List Bullet 2"/>
    <w:aliases w:val="odrážka 2"/>
    <w:basedOn w:val="Normln"/>
    <w:uiPriority w:val="99"/>
    <w:pPr>
      <w:tabs>
        <w:tab w:val="left" w:pos="851"/>
      </w:tabs>
      <w:spacing w:before="0" w:after="0"/>
      <w:ind w:left="851" w:hanging="284"/>
    </w:pPr>
    <w:rPr>
      <w:sz w:val="22"/>
    </w:rPr>
  </w:style>
  <w:style w:type="paragraph" w:customStyle="1" w:styleId="Graf">
    <w:name w:val="Graf"/>
    <w:basedOn w:val="Titulek"/>
    <w:uiPriority w:val="99"/>
    <w:pPr>
      <w:spacing w:before="60" w:after="0"/>
      <w:ind w:left="851" w:hanging="851"/>
    </w:pPr>
  </w:style>
  <w:style w:type="paragraph" w:customStyle="1" w:styleId="Tabulka">
    <w:name w:val="Tabulka"/>
    <w:basedOn w:val="Graf"/>
    <w:uiPriority w:val="99"/>
    <w:pPr>
      <w:ind w:left="1134" w:hanging="1134"/>
    </w:pPr>
  </w:style>
  <w:style w:type="paragraph" w:styleId="Titulek">
    <w:name w:val="caption"/>
    <w:basedOn w:val="Normln"/>
    <w:next w:val="Normln"/>
    <w:uiPriority w:val="99"/>
    <w:qFormat/>
    <w:pPr>
      <w:spacing w:before="120" w:after="120"/>
    </w:pPr>
    <w:rPr>
      <w:b/>
      <w:bCs/>
      <w:sz w:val="20"/>
    </w:rPr>
  </w:style>
  <w:style w:type="paragraph" w:customStyle="1" w:styleId="ploha">
    <w:name w:val="příloha"/>
    <w:basedOn w:val="Nadpis4"/>
    <w:uiPriority w:val="99"/>
    <w:pPr>
      <w:keepNext w:val="0"/>
      <w:pageBreakBefore/>
      <w:widowControl w:val="0"/>
      <w:tabs>
        <w:tab w:val="clear" w:pos="992"/>
      </w:tabs>
      <w:spacing w:before="4600" w:after="0"/>
      <w:ind w:left="0" w:firstLine="0"/>
      <w:jc w:val="center"/>
    </w:pPr>
    <w:rPr>
      <w:sz w:val="44"/>
    </w:rPr>
  </w:style>
  <w:style w:type="paragraph" w:customStyle="1" w:styleId="Poznpodarou">
    <w:name w:val="Pozn. pod čarou"/>
    <w:basedOn w:val="Zhlav"/>
    <w:uiPriority w:val="99"/>
    <w:pPr>
      <w:tabs>
        <w:tab w:val="clear" w:pos="4536"/>
        <w:tab w:val="clear" w:pos="9072"/>
        <w:tab w:val="left" w:pos="284"/>
      </w:tabs>
      <w:spacing w:before="40" w:after="40"/>
    </w:pPr>
    <w:rPr>
      <w:i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1234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spacing w:val="-4"/>
      <w:sz w:val="2"/>
    </w:rPr>
  </w:style>
  <w:style w:type="paragraph" w:customStyle="1" w:styleId="Nadpis3">
    <w:name w:val="Nadpis3"/>
    <w:basedOn w:val="Normln"/>
    <w:uiPriority w:val="99"/>
    <w:pPr>
      <w:numPr>
        <w:ilvl w:val="2"/>
        <w:numId w:val="34"/>
      </w:numPr>
    </w:pPr>
  </w:style>
  <w:style w:type="paragraph" w:customStyle="1" w:styleId="seznam">
    <w:name w:val="seznam"/>
    <w:basedOn w:val="Seznam0"/>
    <w:uiPriority w:val="99"/>
    <w:pPr>
      <w:spacing w:before="0" w:after="0"/>
      <w:ind w:left="284" w:firstLine="0"/>
    </w:pPr>
  </w:style>
  <w:style w:type="paragraph" w:styleId="Seznam0">
    <w:name w:val="List"/>
    <w:basedOn w:val="Normln"/>
    <w:uiPriority w:val="99"/>
    <w:pPr>
      <w:ind w:left="283" w:hanging="283"/>
    </w:pPr>
  </w:style>
  <w:style w:type="paragraph" w:styleId="Obsah1">
    <w:name w:val="toc 1"/>
    <w:basedOn w:val="Normln"/>
    <w:next w:val="Normln"/>
    <w:autoRedefine/>
    <w:uiPriority w:val="99"/>
    <w:semiHidden/>
    <w:rsid w:val="00FA0227"/>
    <w:pPr>
      <w:tabs>
        <w:tab w:val="right" w:leader="dot" w:pos="9060"/>
      </w:tabs>
      <w:spacing w:line="220" w:lineRule="exact"/>
      <w:ind w:left="568" w:right="567" w:hanging="284"/>
    </w:pPr>
    <w:rPr>
      <w:b/>
      <w:noProof/>
    </w:rPr>
  </w:style>
  <w:style w:type="paragraph" w:customStyle="1" w:styleId="odstavec">
    <w:name w:val="odstavec"/>
    <w:basedOn w:val="Normlnodsazen"/>
    <w:uiPriority w:val="99"/>
    <w:pPr>
      <w:ind w:firstLine="0"/>
    </w:pPr>
  </w:style>
  <w:style w:type="paragraph" w:styleId="Obsah2">
    <w:name w:val="toc 2"/>
    <w:basedOn w:val="Normln"/>
    <w:next w:val="Normln"/>
    <w:autoRedefine/>
    <w:uiPriority w:val="99"/>
    <w:semiHidden/>
    <w:rsid w:val="00FA729C"/>
    <w:pPr>
      <w:tabs>
        <w:tab w:val="right" w:leader="dot" w:pos="9060"/>
      </w:tabs>
      <w:spacing w:before="0" w:after="0" w:line="220" w:lineRule="exact"/>
      <w:ind w:left="709" w:right="567" w:hanging="425"/>
    </w:pPr>
    <w:rPr>
      <w:noProof/>
      <w:sz w:val="22"/>
    </w:rPr>
  </w:style>
  <w:style w:type="paragraph" w:styleId="Seznamobrzk">
    <w:name w:val="table of figures"/>
    <w:basedOn w:val="Normln"/>
    <w:next w:val="Normln"/>
    <w:autoRedefine/>
    <w:uiPriority w:val="99"/>
    <w:semiHidden/>
    <w:pPr>
      <w:tabs>
        <w:tab w:val="right" w:leader="dot" w:pos="9072"/>
      </w:tabs>
      <w:spacing w:before="0" w:after="0" w:line="220" w:lineRule="exact"/>
      <w:ind w:left="425" w:right="567" w:hanging="425"/>
    </w:pPr>
    <w:rPr>
      <w:noProof/>
      <w:sz w:val="22"/>
    </w:rPr>
  </w:style>
  <w:style w:type="paragraph" w:styleId="Obsah3">
    <w:name w:val="toc 3"/>
    <w:basedOn w:val="Normln"/>
    <w:next w:val="Normln"/>
    <w:autoRedefine/>
    <w:uiPriority w:val="99"/>
    <w:semiHidden/>
    <w:pPr>
      <w:ind w:left="480"/>
    </w:pPr>
  </w:style>
  <w:style w:type="character" w:styleId="Odkaznakoment">
    <w:name w:val="annotation reference"/>
    <w:uiPriority w:val="99"/>
    <w:semiHidden/>
    <w:rsid w:val="00766E2A"/>
    <w:rPr>
      <w:rFonts w:cs="Times New Roman"/>
      <w:sz w:val="16"/>
    </w:rPr>
  </w:style>
  <w:style w:type="paragraph" w:customStyle="1" w:styleId="slovn1">
    <w:name w:val="Číslování 1"/>
    <w:basedOn w:val="slovanseznam"/>
    <w:uiPriority w:val="99"/>
    <w:pPr>
      <w:tabs>
        <w:tab w:val="left" w:pos="284"/>
      </w:tabs>
      <w:ind w:left="284" w:hanging="284"/>
    </w:pPr>
    <w:rPr>
      <w:sz w:val="22"/>
    </w:rPr>
  </w:style>
  <w:style w:type="paragraph" w:customStyle="1" w:styleId="slovn2">
    <w:name w:val="Číslování 2"/>
    <w:basedOn w:val="slovanseznam"/>
    <w:uiPriority w:val="99"/>
    <w:pPr>
      <w:numPr>
        <w:numId w:val="37"/>
      </w:numPr>
      <w:tabs>
        <w:tab w:val="clear" w:pos="644"/>
        <w:tab w:val="left" w:pos="567"/>
      </w:tabs>
    </w:pPr>
    <w:rPr>
      <w:sz w:val="22"/>
    </w:rPr>
  </w:style>
  <w:style w:type="paragraph" w:styleId="slovanseznam">
    <w:name w:val="List Number"/>
    <w:basedOn w:val="Normln"/>
    <w:uiPriority w:val="99"/>
  </w:style>
  <w:style w:type="paragraph" w:styleId="Textkomente">
    <w:name w:val="annotation text"/>
    <w:basedOn w:val="Normln"/>
    <w:link w:val="TextkomenteChar"/>
    <w:uiPriority w:val="99"/>
    <w:semiHidden/>
    <w:rsid w:val="00766E2A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spacing w:val="-4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66E2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b/>
      <w:spacing w:val="-4"/>
      <w:sz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5A1D8F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spacing w:val="-4"/>
      <w:sz w:val="2"/>
    </w:rPr>
  </w:style>
  <w:style w:type="paragraph" w:customStyle="1" w:styleId="odrka3">
    <w:name w:val="odrážka 3"/>
    <w:basedOn w:val="Seznamsodrkami"/>
    <w:autoRedefine/>
    <w:uiPriority w:val="99"/>
    <w:rsid w:val="00CB0E5B"/>
    <w:pPr>
      <w:tabs>
        <w:tab w:val="clear" w:pos="567"/>
      </w:tabs>
      <w:ind w:left="2552" w:firstLine="0"/>
    </w:pPr>
    <w:rPr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43E93"/>
    <w:pPr>
      <w:spacing w:before="0" w:after="0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43E93"/>
    <w:rPr>
      <w:spacing w:val="-4"/>
    </w:rPr>
  </w:style>
  <w:style w:type="character" w:styleId="Odkaznavysvtlivky">
    <w:name w:val="endnote reference"/>
    <w:basedOn w:val="Standardnpsmoodstavce"/>
    <w:uiPriority w:val="99"/>
    <w:semiHidden/>
    <w:unhideWhenUsed/>
    <w:rsid w:val="00943E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8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ibulkova\Data%20aplikac&#237;\Microsoft\&#352;ablony\svod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2ECDE-A9C6-487A-BCC7-9E779DC2E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svodka</Template>
  <TotalTime>1</TotalTime>
  <Pages>7</Pages>
  <Words>1002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ZÁJEM O STUDIUM NA VYSOKÝCH ŠKOLÁCH</vt:lpstr>
    </vt:vector>
  </TitlesOfParts>
  <Company>uiv</Company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ZÁJEM O STUDIUM NA VYSOKÝCH ŠKOLÁCH</dc:title>
  <dc:creator>Cibulková Pavla</dc:creator>
  <cp:lastModifiedBy>Hlavínová Hana</cp:lastModifiedBy>
  <cp:revision>5</cp:revision>
  <cp:lastPrinted>2016-03-16T15:48:00Z</cp:lastPrinted>
  <dcterms:created xsi:type="dcterms:W3CDTF">2016-03-16T15:50:00Z</dcterms:created>
  <dcterms:modified xsi:type="dcterms:W3CDTF">2016-05-06T08:22:00Z</dcterms:modified>
</cp:coreProperties>
</file>