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53902592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9C7FAD" w:rsidRPr="009C7FAD" w:rsidRDefault="009C7FAD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auto"/>
              <w:sz w:val="2"/>
              <w:szCs w:val="22"/>
              <w:lang w:eastAsia="en-US"/>
            </w:rPr>
          </w:pPr>
        </w:p>
        <w:p w:rsidR="00634FD8" w:rsidRPr="00634FD8" w:rsidRDefault="00634FD8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24"/>
              <w:szCs w:val="22"/>
              <w:u w:val="single"/>
              <w:lang w:eastAsia="en-US"/>
            </w:rPr>
          </w:pPr>
        </w:p>
        <w:p w:rsidR="007E4995" w:rsidRPr="00970C4F" w:rsidRDefault="007E4995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</w:pPr>
          <w:r w:rsidRPr="00970C4F">
            <w:rPr>
              <w:rFonts w:ascii="Calibri" w:eastAsia="Calibri" w:hAnsi="Calibri" w:cs="Times New Roman"/>
              <w:b/>
              <w:color w:val="auto"/>
              <w:sz w:val="40"/>
              <w:szCs w:val="22"/>
              <w:u w:val="single"/>
              <w:lang w:eastAsia="en-US"/>
            </w:rPr>
            <w:t>Návrh projektu</w:t>
          </w:r>
        </w:p>
        <w:p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E53216" w:rsidRDefault="00E53216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2"/>
              <w:szCs w:val="22"/>
              <w:u w:val="single"/>
              <w:lang w:eastAsia="en-US"/>
            </w:rPr>
          </w:pPr>
        </w:p>
        <w:p w:rsidR="00970C4F" w:rsidRDefault="00970C4F" w:rsidP="00E53216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1696"/>
            <w:gridCol w:w="2127"/>
            <w:gridCol w:w="283"/>
            <w:gridCol w:w="2693"/>
            <w:gridCol w:w="2263"/>
          </w:tblGrid>
          <w:tr w:rsidR="003713E4" w:rsidTr="00634FD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8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96" w:type="dxa"/>
                <w:tcBorders>
                  <w:bottom w:val="single" w:sz="4" w:space="0" w:color="B4C6E7"/>
                </w:tcBorders>
                <w:vAlign w:val="center"/>
              </w:tcPr>
              <w:p w:rsidR="004D577D" w:rsidRDefault="00A731FD" w:rsidP="00A731FD">
                <w:pPr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Podprogram:</w:t>
                </w:r>
              </w:p>
            </w:tc>
            <w:tc>
              <w:tcPr>
                <w:tcW w:w="2127" w:type="dxa"/>
                <w:tcBorders>
                  <w:bottom w:val="single" w:sz="4" w:space="0" w:color="B4C6E7"/>
                </w:tcBorders>
                <w:vAlign w:val="center"/>
              </w:tcPr>
              <w:p w:rsidR="004D577D" w:rsidRPr="000478CA" w:rsidRDefault="00385E3D" w:rsidP="001D48C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>
                  <w:rPr>
                    <w:rFonts w:ascii="Calibri" w:eastAsia="Calibri" w:hAnsi="Calibri" w:cs="Times New Roman"/>
                    <w:b w:val="0"/>
                  </w:rPr>
                  <w:t>INTER-</w:t>
                </w:r>
                <w:r w:rsidR="001D48C0">
                  <w:rPr>
                    <w:rFonts w:ascii="Calibri" w:eastAsia="Calibri" w:hAnsi="Calibri" w:cs="Times New Roman"/>
                    <w:b w:val="0"/>
                  </w:rPr>
                  <w:t>COST</w:t>
                </w:r>
              </w:p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:rsidR="004D577D" w:rsidRDefault="004D577D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</w:p>
            </w:tc>
            <w:tc>
              <w:tcPr>
                <w:tcW w:w="2693" w:type="dxa"/>
                <w:tcBorders>
                  <w:bottom w:val="single" w:sz="4" w:space="0" w:color="B4C6E7"/>
                </w:tcBorders>
                <w:vAlign w:val="center"/>
              </w:tcPr>
              <w:p w:rsidR="004D577D" w:rsidRDefault="00A731FD" w:rsidP="00A731FD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sz w:val="6"/>
                    <w:u w:val="single"/>
                  </w:rPr>
                </w:pPr>
                <w:r>
                  <w:rPr>
                    <w:rFonts w:ascii="Calibri" w:eastAsia="Calibri" w:hAnsi="Calibri" w:cs="Times New Roman"/>
                  </w:rPr>
                  <w:t>Identifikační</w:t>
                </w:r>
                <w:r w:rsidRPr="009C7FAD">
                  <w:rPr>
                    <w:rFonts w:ascii="Calibri" w:eastAsia="Calibri" w:hAnsi="Calibri" w:cs="Times New Roman"/>
                  </w:rPr>
                  <w:t xml:space="preserve"> </w:t>
                </w:r>
                <w:r>
                  <w:rPr>
                    <w:rFonts w:ascii="Calibri" w:eastAsia="Calibri" w:hAnsi="Calibri" w:cs="Times New Roman"/>
                  </w:rPr>
                  <w:t xml:space="preserve">kód </w:t>
                </w:r>
                <w:r w:rsidRPr="009C7FAD">
                  <w:rPr>
                    <w:rFonts w:ascii="Calibri" w:eastAsia="Calibri" w:hAnsi="Calibri" w:cs="Times New Roman"/>
                  </w:rPr>
                  <w:t>projektu:</w:t>
                </w:r>
              </w:p>
            </w:tc>
            <w:tc>
              <w:tcPr>
                <w:tcW w:w="2263" w:type="dxa"/>
                <w:tcBorders>
                  <w:bottom w:val="single" w:sz="4" w:space="0" w:color="B4C6E7"/>
                </w:tcBorders>
                <w:vAlign w:val="center"/>
              </w:tcPr>
              <w:p w:rsidR="004D577D" w:rsidRPr="000478CA" w:rsidRDefault="001D48C0" w:rsidP="001D48C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</w:rPr>
                </w:pPr>
                <w:r>
                  <w:rPr>
                    <w:rFonts w:ascii="Calibri" w:eastAsia="Calibri" w:hAnsi="Calibri" w:cs="Times New Roman"/>
                    <w:b w:val="0"/>
                  </w:rPr>
                  <w:t>LTC1</w:t>
                </w:r>
                <w:r w:rsidR="00385E3D">
                  <w:rPr>
                    <w:rFonts w:ascii="Calibri" w:eastAsia="Calibri" w:hAnsi="Calibri" w:cs="Times New Roman"/>
                    <w:b w:val="0"/>
                  </w:rPr>
                  <w:t>7</w:t>
                </w:r>
              </w:p>
            </w:tc>
          </w:tr>
        </w:tbl>
        <w:p w:rsidR="00970C4F" w:rsidRDefault="00970C4F" w:rsidP="00966C23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auto"/>
              <w:sz w:val="6"/>
              <w:szCs w:val="22"/>
              <w:u w:val="single"/>
              <w:lang w:eastAsia="en-US"/>
            </w:rPr>
          </w:pPr>
        </w:p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Borders>
              <w:insideV w:val="single" w:sz="12" w:space="0" w:color="8EAADB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E53216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tcBorders>
                  <w:bottom w:val="none" w:sz="0" w:space="0" w:color="auto"/>
                </w:tcBorders>
                <w:vAlign w:val="center"/>
              </w:tcPr>
              <w:p w:rsidR="00E53216" w:rsidRPr="009C7FAD" w:rsidRDefault="00E53216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</w:rPr>
                  <w:t>Název projektu</w:t>
                </w:r>
              </w:p>
            </w:tc>
          </w:tr>
          <w:tr w:rsidR="007E4995" w:rsidRPr="009C7FAD" w:rsidTr="00D1660B">
            <w:trPr>
              <w:trHeight w:val="75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62" w:type="dxa"/>
                <w:vAlign w:val="center"/>
              </w:tcPr>
              <w:p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</w:p>
            </w:tc>
          </w:tr>
        </w:tbl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pPr w:leftFromText="141" w:rightFromText="141" w:vertAnchor="text" w:horzAnchor="margin" w:tblpY="-41"/>
            <w:tblW w:w="9067" w:type="dxa"/>
            <w:tblLook w:val="04A0" w:firstRow="1" w:lastRow="0" w:firstColumn="1" w:lastColumn="0" w:noHBand="0" w:noVBand="1"/>
          </w:tblPr>
          <w:tblGrid>
            <w:gridCol w:w="2263"/>
            <w:gridCol w:w="6804"/>
          </w:tblGrid>
          <w:tr w:rsidR="007E4995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55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263" w:type="dxa"/>
                <w:tcBorders>
                  <w:bottom w:val="none" w:sz="0" w:space="0" w:color="auto"/>
                </w:tcBorders>
                <w:vAlign w:val="center"/>
              </w:tcPr>
              <w:p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 xml:space="preserve">Doba řešení projektu: </w:t>
                </w:r>
              </w:p>
            </w:tc>
            <w:tc>
              <w:tcPr>
                <w:tcW w:w="6804" w:type="dxa"/>
                <w:tcBorders>
                  <w:bottom w:val="none" w:sz="0" w:space="0" w:color="auto"/>
                </w:tcBorders>
                <w:vAlign w:val="center"/>
              </w:tcPr>
              <w:p w:rsidR="007E4995" w:rsidRPr="00320970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i/>
                  </w:rPr>
                </w:pPr>
                <w:proofErr w:type="spellStart"/>
                <w:proofErr w:type="gramStart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</w:t>
                </w:r>
                <w:proofErr w:type="gramEnd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.rrrr</w:t>
                </w:r>
                <w:proofErr w:type="spellEnd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 xml:space="preserve"> – </w:t>
                </w:r>
                <w:proofErr w:type="spellStart"/>
                <w:r w:rsidRPr="000478CA">
                  <w:rPr>
                    <w:rFonts w:ascii="Calibri" w:eastAsia="Calibri" w:hAnsi="Calibri" w:cs="Times New Roman"/>
                    <w:b w:val="0"/>
                    <w:i/>
                    <w:sz w:val="20"/>
                  </w:rPr>
                  <w:t>dd.mm.rrrr</w:t>
                </w:r>
                <w:proofErr w:type="spellEnd"/>
              </w:p>
            </w:tc>
          </w:tr>
        </w:tbl>
        <w:p w:rsidR="007E4995" w:rsidRPr="009C7FAD" w:rsidRDefault="007E4995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5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9C7FAD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9C7FAD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9C7FAD">
                  <w:rPr>
                    <w:rFonts w:ascii="Calibri" w:eastAsia="Calibri" w:hAnsi="Calibri" w:cs="Times New Roman"/>
                    <w:sz w:val="28"/>
                  </w:rPr>
                  <w:t>Příjemce</w:t>
                </w:r>
              </w:p>
            </w:tc>
            <w:tc>
              <w:tcPr>
                <w:tcW w:w="4247" w:type="dxa"/>
                <w:tcBorders>
                  <w:bottom w:val="single" w:sz="4" w:space="0" w:color="B4C6E7"/>
                  <w:right w:val="single" w:sz="4" w:space="0" w:color="B4C6E7"/>
                </w:tcBorders>
                <w:vAlign w:val="center"/>
              </w:tcPr>
              <w:p w:rsidR="007E4995" w:rsidRPr="009C7FAD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9C7FAD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9C7FAD" w:rsidTr="00634FD8">
            <w:trPr>
              <w:trHeight w:val="135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:rsidR="007E4995" w:rsidRPr="009C7FAD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B4C6E7"/>
                  <w:right w:val="single" w:sz="4" w:space="0" w:color="B4C6E7"/>
                </w:tcBorders>
              </w:tcPr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9C7FAD" w:rsidTr="00D1660B">
            <w:trPr>
              <w:trHeight w:val="56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:rsidTr="00634FD8">
            <w:trPr>
              <w:trHeight w:val="54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Jméno řešitele: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  <w:vAlign w:val="center"/>
              </w:tcPr>
              <w:p w:rsidR="007E4995" w:rsidRPr="000478CA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9C7FAD" w:rsidTr="00634FD8">
            <w:trPr>
              <w:trHeight w:val="225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5F19B4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5F19B4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9C7FAD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9C7FAD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proofErr w:type="gramStart"/>
                <w:r w:rsidRPr="009C7FAD">
                  <w:rPr>
                    <w:rFonts w:ascii="Calibri" w:eastAsia="Calibri" w:hAnsi="Calibri" w:cs="Times New Roman"/>
                    <w:bCs/>
                  </w:rPr>
                  <w:t>_____________              ______________               _____________</w:t>
                </w:r>
                <w:proofErr w:type="gramEnd"/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9C7FAD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:rsidR="007E4995" w:rsidRPr="009C7FAD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9C7FAD" w:rsidTr="00634FD8">
            <w:trPr>
              <w:trHeight w:val="54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966C23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  <w:tcBorders>
                  <w:right w:val="single" w:sz="4" w:space="0" w:color="B4C6E7"/>
                </w:tcBorders>
              </w:tcPr>
              <w:p w:rsidR="007E4995" w:rsidRPr="00966C23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i/>
                    <w:sz w:val="14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Statutární zástupce výše uvedeného subjektu dále prohlašuje, že nebyly zahájeny příslušné činnosti v oblasti </w:t>
                </w:r>
                <w:proofErr w:type="spellStart"/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VaVaI</w:t>
                </w:r>
                <w:proofErr w:type="spellEnd"/>
                <w:r w:rsidRPr="00966C23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na projektu (s výjimkou studie proveditelnosti) před podáním návrhu projektu (žádosti o podporu).</w:t>
                </w:r>
              </w:p>
            </w:tc>
          </w:tr>
        </w:tbl>
        <w:p w:rsidR="00CD0470" w:rsidRPr="009C7FAD" w:rsidRDefault="00CD0470" w:rsidP="00966C23">
          <w:pPr>
            <w:spacing w:after="0" w:line="240" w:lineRule="auto"/>
            <w:rPr>
              <w:rFonts w:ascii="Calibri" w:eastAsia="Calibri" w:hAnsi="Calibri" w:cs="Times New Roman"/>
              <w:b/>
              <w:color w:val="auto"/>
              <w:sz w:val="10"/>
              <w:szCs w:val="22"/>
              <w:lang w:eastAsia="en-US"/>
            </w:rPr>
          </w:pPr>
        </w:p>
        <w:tbl>
          <w:tblPr>
            <w:tblStyle w:val="Svtltabulkasmkou1zvraznn611"/>
            <w:tblW w:w="0" w:type="auto"/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:rsidTr="00E53216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7E4995">
                  <w:rPr>
                    <w:rFonts w:ascii="Calibri" w:eastAsia="Calibri" w:hAnsi="Calibri" w:cs="Times New Roman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4" w:space="0" w:color="C5E0B3"/>
                </w:tcBorders>
              </w:tcPr>
              <w:p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FFFFFF"/>
                  </w:rPr>
                </w:pPr>
                <w:r w:rsidRPr="007E4995">
                  <w:rPr>
                    <w:rFonts w:ascii="Calibri" w:eastAsia="Calibri" w:hAnsi="Calibri" w:cs="Times New Roman"/>
                  </w:rPr>
                  <w:t>Razítko:</w:t>
                </w:r>
              </w:p>
            </w:tc>
          </w:tr>
          <w:tr w:rsidR="007E4995" w:rsidRPr="007E4995" w:rsidTr="00634FD8">
            <w:trPr>
              <w:trHeight w:val="12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</w:rPr>
                </w:pPr>
              </w:p>
            </w:tc>
            <w:tc>
              <w:tcPr>
                <w:tcW w:w="4247" w:type="dxa"/>
                <w:tcBorders>
                  <w:top w:val="single" w:sz="4" w:space="0" w:color="C5E0B3"/>
                </w:tcBorders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FFFFFF"/>
                  </w:rPr>
                </w:pPr>
              </w:p>
            </w:tc>
          </w:tr>
          <w:tr w:rsidR="007E4995" w:rsidRPr="007E4995" w:rsidTr="00634FD8">
            <w:trPr>
              <w:trHeight w:val="53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:rsidTr="00D1660B">
            <w:trPr>
              <w:trHeight w:val="52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Jméno dalšího řešitele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0478CA" w:rsidRDefault="007E4995" w:rsidP="000478C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20"/>
                  </w:rPr>
                </w:pPr>
              </w:p>
            </w:tc>
          </w:tr>
          <w:tr w:rsidR="007E4995" w:rsidRPr="007E4995" w:rsidTr="00634FD8">
            <w:trPr>
              <w:trHeight w:val="213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</w:rPr>
                  <w:tab/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8"/>
                  </w:rPr>
                  <w:t>Podpisy: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8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proofErr w:type="gramStart"/>
                <w:r w:rsidRPr="007E4995">
                  <w:rPr>
                    <w:rFonts w:ascii="Calibri" w:eastAsia="Calibri" w:hAnsi="Calibri" w:cs="Times New Roman"/>
                    <w:bCs/>
                  </w:rPr>
                  <w:t>_____________              ______________               _____________</w:t>
                </w:r>
                <w:proofErr w:type="gramEnd"/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>Jméno a funkce statut.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sz w:val="16"/>
                  </w:rPr>
                  <w:t xml:space="preserve">                                  orgánu/ů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</w:rPr>
                </w:pPr>
              </w:p>
            </w:tc>
          </w:tr>
          <w:tr w:rsidR="007E4995" w:rsidRPr="007E4995" w:rsidTr="00634FD8">
            <w:trPr>
              <w:trHeight w:val="44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sz w:val="14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Statutární zástupce výše uvedeného subjektu dále prohlašuje, že nebyly zahájeny příslušné činnosti v oblasti </w:t>
                </w:r>
                <w:proofErr w:type="spellStart"/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>VaVaI</w:t>
                </w:r>
                <w:proofErr w:type="spellEnd"/>
                <w:r w:rsidRPr="007E4995">
                  <w:rPr>
                    <w:rFonts w:ascii="Calibri" w:eastAsia="Calibri" w:hAnsi="Calibri" w:cs="Times New Roman"/>
                    <w:bCs/>
                    <w:i/>
                    <w:sz w:val="14"/>
                  </w:rPr>
                  <w:t xml:space="preserve"> na projektu (s výjimkou studie proveditelnosti) před podáním návrhu projektu (žádosti o podporu).</w:t>
                </w:r>
              </w:p>
            </w:tc>
          </w:tr>
        </w:tbl>
        <w:tbl>
          <w:tblPr>
            <w:tblStyle w:val="Svtltabulkasmkou1zvraznn110"/>
            <w:tblpPr w:leftFromText="141" w:rightFromText="141" w:vertAnchor="text" w:horzAnchor="margin" w:tblpY="305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7E4995" w:rsidRPr="007E4995" w:rsidTr="00970C4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7E4995" w:rsidRPr="007E4995" w:rsidRDefault="007E4995" w:rsidP="00966C23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8"/>
                  </w:rPr>
                  <w:lastRenderedPageBreak/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:rsidR="007E4995" w:rsidRPr="007E4995" w:rsidRDefault="007E4995" w:rsidP="00966C2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7E4995" w:rsidRPr="007E4995" w:rsidTr="00970C4F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7E4995" w:rsidRPr="007E4995" w:rsidTr="00D1660B">
            <w:trPr>
              <w:trHeight w:val="484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D1660B">
            <w:trPr>
              <w:trHeight w:val="561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970C4F">
            <w:trPr>
              <w:trHeight w:val="1737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:rsidR="007E4995" w:rsidRPr="007E4995" w:rsidRDefault="007E4995" w:rsidP="00966C23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proofErr w:type="gramStart"/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>_____________              ______________               _____________</w:t>
                </w:r>
                <w:proofErr w:type="gramEnd"/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:rsidR="007E4995" w:rsidRPr="007E4995" w:rsidRDefault="007E4995" w:rsidP="00966C2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7E4995" w:rsidRPr="007E4995" w:rsidTr="00966C23">
            <w:trPr>
              <w:trHeight w:val="39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7E4995" w:rsidRPr="007E4995" w:rsidRDefault="007E4995" w:rsidP="00966C23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7E4995">
                  <w:rPr>
                    <w:rFonts w:ascii="Calibri" w:eastAsia="Calibri" w:hAnsi="Calibri" w:cs="Times New Roman"/>
                    <w:color w:val="auto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:rsidR="007E4995" w:rsidRPr="007E4995" w:rsidRDefault="007E4995" w:rsidP="00966C23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7E4995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 xml:space="preserve">Statutární zástupce výše uvedeného subjektu dále prohlašuje, že nebyly zahájeny příslušné činnosti v oblasti </w:t>
                </w:r>
                <w:proofErr w:type="spellStart"/>
                <w:r w:rsidRPr="007E4995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>VaVaI</w:t>
                </w:r>
                <w:proofErr w:type="spellEnd"/>
                <w:r w:rsidRPr="007E4995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 xml:space="preserve"> na projektu (s výjimkou studie proveditelnosti) před podáním návrhu projektu (žádosti o podporu).</w:t>
                </w:r>
              </w:p>
            </w:tc>
          </w:tr>
        </w:tbl>
        <w:p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p w:rsidR="007E4995" w:rsidRDefault="007E4995" w:rsidP="00966C23">
          <w:pPr>
            <w:spacing w:after="0" w:line="240" w:lineRule="auto"/>
            <w:rPr>
              <w:b/>
              <w:bCs/>
            </w:rPr>
          </w:pPr>
        </w:p>
        <w:tbl>
          <w:tblPr>
            <w:tblStyle w:val="Svtltabulkasmkou1zvraznn12"/>
            <w:tblpPr w:leftFromText="141" w:rightFromText="141" w:vertAnchor="text" w:horzAnchor="margin" w:tblpY="99"/>
            <w:tblW w:w="0" w:type="auto"/>
            <w:tbl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  <w:insideH w:val="single" w:sz="4" w:space="0" w:color="002060"/>
              <w:insideV w:val="single" w:sz="4" w:space="0" w:color="002060"/>
            </w:tblBorders>
            <w:tblLook w:val="04A0" w:firstRow="1" w:lastRow="0" w:firstColumn="1" w:lastColumn="0" w:noHBand="0" w:noVBand="1"/>
          </w:tblPr>
          <w:tblGrid>
            <w:gridCol w:w="2122"/>
            <w:gridCol w:w="2693"/>
            <w:gridCol w:w="4247"/>
          </w:tblGrid>
          <w:tr w:rsidR="00966C23" w:rsidRPr="00966C23" w:rsidTr="00A731FD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31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 w:val="restart"/>
                <w:vAlign w:val="center"/>
              </w:tcPr>
              <w:p w:rsidR="00966C23" w:rsidRPr="00966C23" w:rsidRDefault="00966C23" w:rsidP="00A731FD">
                <w:pPr>
                  <w:jc w:val="center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8"/>
                  </w:rPr>
                  <w:t>Další účastník projektu</w:t>
                </w:r>
              </w:p>
            </w:tc>
            <w:tc>
              <w:tcPr>
                <w:tcW w:w="4247" w:type="dxa"/>
                <w:tcBorders>
                  <w:bottom w:val="single" w:sz="6" w:space="0" w:color="002060"/>
                </w:tcBorders>
                <w:vAlign w:val="center"/>
              </w:tcPr>
              <w:p w:rsidR="00966C23" w:rsidRPr="00966C23" w:rsidRDefault="00966C23" w:rsidP="00A731FD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22"/>
                  </w:rPr>
                  <w:t>Razítko:</w:t>
                </w:r>
              </w:p>
            </w:tc>
          </w:tr>
          <w:tr w:rsidR="00966C23" w:rsidRPr="00966C23" w:rsidTr="00A731FD">
            <w:trPr>
              <w:trHeight w:val="112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5" w:type="dxa"/>
                <w:gridSpan w:val="2"/>
                <w:vMerge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</w:rPr>
                </w:pPr>
              </w:p>
            </w:tc>
            <w:tc>
              <w:tcPr>
                <w:tcW w:w="4247" w:type="dxa"/>
                <w:tcBorders>
                  <w:top w:val="single" w:sz="6" w:space="0" w:color="002060"/>
                </w:tcBorders>
              </w:tcPr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bCs/>
                    <w:color w:val="auto"/>
                  </w:rPr>
                </w:pPr>
              </w:p>
            </w:tc>
          </w:tr>
          <w:tr w:rsidR="00966C23" w:rsidRPr="00966C23" w:rsidTr="00D1660B">
            <w:trPr>
              <w:trHeight w:val="48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Název organizace: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D1660B">
            <w:trPr>
              <w:trHeight w:val="566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Jméno dalšího řešitele:</w:t>
                </w:r>
              </w:p>
            </w:tc>
            <w:tc>
              <w:tcPr>
                <w:tcW w:w="6940" w:type="dxa"/>
                <w:gridSpan w:val="2"/>
                <w:vAlign w:val="center"/>
              </w:tcPr>
              <w:p w:rsidR="00966C23" w:rsidRPr="000478CA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A731FD">
            <w:trPr>
              <w:trHeight w:val="145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Statutární zástupci:</w:t>
                </w:r>
              </w:p>
            </w:tc>
            <w:tc>
              <w:tcPr>
                <w:tcW w:w="6940" w:type="dxa"/>
                <w:gridSpan w:val="2"/>
              </w:tcPr>
              <w:p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  <w:p w:rsidR="00966C23" w:rsidRPr="00966C23" w:rsidRDefault="00966C23" w:rsidP="00A731FD">
                <w:pPr>
                  <w:tabs>
                    <w:tab w:val="right" w:leader="dot" w:pos="15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 xml:space="preserve">Datum: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ab/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4"/>
                  </w:rPr>
                </w:pP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  <w:t>Podpisy: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8"/>
                  </w:rPr>
                </w:pP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proofErr w:type="gramStart"/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>_____________              ______________               _____________</w:t>
                </w:r>
                <w:proofErr w:type="gramEnd"/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</w:rPr>
                  <w:t xml:space="preserve">                </w:t>
                </w: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>Jméno a funkce statut.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color w:val="auto"/>
                    <w:sz w:val="16"/>
                  </w:rPr>
                  <w:t xml:space="preserve">                                  orgánu/ů</w:t>
                </w:r>
              </w:p>
              <w:p w:rsidR="00966C23" w:rsidRPr="00966C23" w:rsidRDefault="00966C23" w:rsidP="00A731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</w:p>
            </w:tc>
          </w:tr>
          <w:tr w:rsidR="00966C23" w:rsidRPr="00966C23" w:rsidTr="00A731FD">
            <w:trPr>
              <w:trHeight w:val="39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22" w:type="dxa"/>
                <w:vAlign w:val="center"/>
              </w:tcPr>
              <w:p w:rsidR="00966C23" w:rsidRPr="00966C23" w:rsidRDefault="00966C23" w:rsidP="00A731FD">
                <w:pPr>
                  <w:rPr>
                    <w:rFonts w:ascii="Calibri" w:eastAsia="Calibri" w:hAnsi="Calibri" w:cs="Times New Roman"/>
                    <w:color w:val="auto"/>
                    <w:sz w:val="18"/>
                  </w:rPr>
                </w:pPr>
                <w:r w:rsidRPr="00966C23">
                  <w:rPr>
                    <w:rFonts w:ascii="Calibri" w:eastAsia="Calibri" w:hAnsi="Calibri" w:cs="Times New Roman"/>
                    <w:color w:val="auto"/>
                    <w:sz w:val="18"/>
                  </w:rPr>
                  <w:t>Motivační účinek:</w:t>
                </w:r>
              </w:p>
            </w:tc>
            <w:tc>
              <w:tcPr>
                <w:tcW w:w="6940" w:type="dxa"/>
                <w:gridSpan w:val="2"/>
              </w:tcPr>
              <w:p w:rsidR="00966C23" w:rsidRPr="00966C23" w:rsidRDefault="00966C23" w:rsidP="00A731FD">
                <w:pPr>
                  <w:tabs>
                    <w:tab w:val="right" w:leader="dot" w:pos="1593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/>
                    <w:color w:val="auto"/>
                  </w:rPr>
                </w:pPr>
                <w:r w:rsidRPr="00966C23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 xml:space="preserve">Statutární zástupce výše uvedeného subjektu dále prohlašuje, že nebyly zahájeny příslušné činnosti v oblasti </w:t>
                </w:r>
                <w:proofErr w:type="spellStart"/>
                <w:r w:rsidRPr="00966C23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>VaVaI</w:t>
                </w:r>
                <w:proofErr w:type="spellEnd"/>
                <w:r w:rsidRPr="00966C23">
                  <w:rPr>
                    <w:rFonts w:ascii="Calibri" w:eastAsia="Calibri" w:hAnsi="Calibri" w:cs="Times New Roman"/>
                    <w:bCs/>
                    <w:i/>
                    <w:color w:val="auto"/>
                    <w:sz w:val="14"/>
                  </w:rPr>
                  <w:t xml:space="preserve"> na projektu (s výjimkou studie proveditelnosti) před podáním návrhu projektu (žádosti o podporu).</w:t>
                </w:r>
              </w:p>
            </w:tc>
          </w:tr>
        </w:tbl>
        <w:p w:rsidR="001706F1" w:rsidRPr="001706F1" w:rsidRDefault="004B7579" w:rsidP="001706F1">
          <w:pPr>
            <w:spacing w:after="0" w:line="240" w:lineRule="auto"/>
            <w:rPr>
              <w:b/>
              <w:bCs/>
            </w:rPr>
            <w:sectPr w:rsidR="001706F1" w:rsidRPr="001706F1" w:rsidSect="00634FD8">
              <w:headerReference w:type="default" r:id="rId11"/>
              <w:footerReference w:type="default" r:id="rId12"/>
              <w:headerReference w:type="first" r:id="rId13"/>
              <w:pgSz w:w="11907" w:h="16839" w:code="9"/>
              <w:pgMar w:top="1148" w:right="1417" w:bottom="765" w:left="1418" w:header="284" w:footer="709" w:gutter="0"/>
              <w:pgNumType w:fmt="lowerRoman" w:start="0"/>
              <w:cols w:space="720"/>
              <w:titlePg/>
              <w:docGrid w:linePitch="360"/>
            </w:sectPr>
          </w:pPr>
        </w:p>
      </w:sdtContent>
    </w:sdt>
    <w:p w:rsidR="001706F1" w:rsidRDefault="001706F1" w:rsidP="001706F1">
      <w:pPr>
        <w:tabs>
          <w:tab w:val="left" w:pos="945"/>
        </w:tabs>
      </w:pPr>
    </w:p>
    <w:p w:rsidR="006A3B2A" w:rsidRPr="001706F1" w:rsidRDefault="001706F1" w:rsidP="001706F1">
      <w:pPr>
        <w:tabs>
          <w:tab w:val="left" w:pos="945"/>
        </w:tabs>
        <w:sectPr w:rsidR="006A3B2A" w:rsidRPr="001706F1" w:rsidSect="001706F1">
          <w:type w:val="continuous"/>
          <w:pgSz w:w="11907" w:h="16839" w:code="9"/>
          <w:pgMar w:top="1148" w:right="1417" w:bottom="765" w:left="1418" w:header="1148" w:footer="709" w:gutter="0"/>
          <w:pgNumType w:fmt="lowerRoman" w:start="0"/>
          <w:cols w:space="720"/>
          <w:docGrid w:linePitch="360"/>
        </w:sectPr>
      </w:pPr>
      <w:r>
        <w:tab/>
      </w:r>
    </w:p>
    <w:p w:rsidR="006A3B2A" w:rsidRDefault="009C7FAD" w:rsidP="001706F1">
      <w:pPr>
        <w:pStyle w:val="Nadpis11"/>
        <w:numPr>
          <w:ilvl w:val="0"/>
          <w:numId w:val="3"/>
        </w:numPr>
        <w:spacing w:before="0" w:after="0"/>
        <w:ind w:left="357" w:hanging="357"/>
        <w:jc w:val="both"/>
      </w:pPr>
      <w:bookmarkStart w:id="0" w:name="_Toc321140622"/>
      <w:bookmarkStart w:id="1" w:name="_Toc448134365"/>
      <w:r>
        <w:lastRenderedPageBreak/>
        <w:t>Identifikační údaje</w:t>
      </w:r>
      <w:bookmarkEnd w:id="0"/>
      <w:bookmarkEnd w:id="1"/>
    </w:p>
    <w:p w:rsidR="006A3B2A" w:rsidRDefault="0020682A" w:rsidP="001706F1">
      <w:pPr>
        <w:pStyle w:val="Nadpis21"/>
        <w:numPr>
          <w:ilvl w:val="1"/>
          <w:numId w:val="3"/>
        </w:numPr>
      </w:pPr>
      <w:r>
        <w:t>Název projektu</w:t>
      </w:r>
    </w:p>
    <w:p w:rsidR="000243F9" w:rsidRPr="000243F9" w:rsidRDefault="00D57E83" w:rsidP="00D57E83">
      <w:pPr>
        <w:jc w:val="both"/>
      </w:pPr>
      <w:r>
        <w:t>…</w:t>
      </w:r>
    </w:p>
    <w:p w:rsidR="006A3B2A" w:rsidRDefault="0020682A" w:rsidP="00C32E5F">
      <w:pPr>
        <w:pStyle w:val="Nadpis21"/>
        <w:numPr>
          <w:ilvl w:val="1"/>
          <w:numId w:val="3"/>
        </w:numPr>
        <w:tabs>
          <w:tab w:val="right" w:pos="9072"/>
        </w:tabs>
        <w:jc w:val="both"/>
      </w:pPr>
      <w:r>
        <w:t>Anotace projektu</w:t>
      </w:r>
      <w:r>
        <w:tab/>
      </w:r>
    </w:p>
    <w:p w:rsidR="006A3B2A" w:rsidRPr="00057391" w:rsidRDefault="00D57E83" w:rsidP="00D57E83">
      <w:pPr>
        <w:jc w:val="both"/>
      </w:pPr>
      <w:r>
        <w:t>…</w:t>
      </w:r>
    </w:p>
    <w:p w:rsidR="002B6DA0" w:rsidRDefault="00785CD1" w:rsidP="00C32E5F">
      <w:pPr>
        <w:pStyle w:val="Nadpis21"/>
        <w:numPr>
          <w:ilvl w:val="1"/>
          <w:numId w:val="3"/>
        </w:numPr>
        <w:jc w:val="both"/>
      </w:pPr>
      <w:r>
        <w:t>Soutěž</w:t>
      </w:r>
    </w:p>
    <w:p w:rsidR="005A5E8D" w:rsidRPr="00B8199E" w:rsidRDefault="00B8199E" w:rsidP="00D57E83">
      <w:pPr>
        <w:jc w:val="both"/>
        <w:rPr>
          <w:vertAlign w:val="subscript"/>
        </w:rPr>
      </w:pPr>
      <w:r>
        <w:t>VES17</w:t>
      </w:r>
      <w:r w:rsidR="001D48C0">
        <w:rPr>
          <w:vertAlign w:val="subscript"/>
        </w:rPr>
        <w:t>COST</w:t>
      </w:r>
    </w:p>
    <w:p w:rsidR="005A5E8D" w:rsidRDefault="00D57E83" w:rsidP="00C32E5F">
      <w:pPr>
        <w:pStyle w:val="Nadpis21"/>
        <w:numPr>
          <w:ilvl w:val="1"/>
          <w:numId w:val="3"/>
        </w:numPr>
        <w:jc w:val="both"/>
      </w:pPr>
      <w:r>
        <w:t>Program</w:t>
      </w:r>
    </w:p>
    <w:p w:rsidR="00D57E83" w:rsidRPr="00D57E83" w:rsidRDefault="00D57E83" w:rsidP="00D57E83">
      <w:r>
        <w:t>INTER-EXCELLENCE</w:t>
      </w:r>
    </w:p>
    <w:p w:rsidR="002A4A01" w:rsidRDefault="002A4A01" w:rsidP="00C32E5F">
      <w:pPr>
        <w:pStyle w:val="Nadpis21"/>
        <w:numPr>
          <w:ilvl w:val="1"/>
          <w:numId w:val="3"/>
        </w:numPr>
        <w:jc w:val="both"/>
      </w:pPr>
      <w:r>
        <w:t>Podprogram</w:t>
      </w:r>
    </w:p>
    <w:p w:rsidR="00D57E83" w:rsidRDefault="001D48C0" w:rsidP="00D57E83">
      <w:pPr>
        <w:jc w:val="both"/>
      </w:pPr>
      <w:r>
        <w:t>INTER-COST</w:t>
      </w:r>
    </w:p>
    <w:p w:rsidR="004564B3" w:rsidRDefault="00740EF6" w:rsidP="004564B3">
      <w:pPr>
        <w:pStyle w:val="Nadpis21"/>
        <w:numPr>
          <w:ilvl w:val="1"/>
          <w:numId w:val="3"/>
        </w:numPr>
      </w:pPr>
      <w:r>
        <w:t>Kategorie výzkumu</w:t>
      </w:r>
    </w:p>
    <w:p w:rsidR="004564B3" w:rsidRDefault="004564B3" w:rsidP="004564B3"/>
    <w:p w:rsidR="004564B3" w:rsidRPr="004564B3" w:rsidRDefault="004564B3" w:rsidP="004564B3">
      <w:pPr>
        <w:rPr>
          <w:rFonts w:cstheme="minorHAnsi"/>
        </w:rPr>
      </w:pPr>
      <w:proofErr w:type="gramStart"/>
      <w:r w:rsidRPr="004564B3">
        <w:rPr>
          <w:rFonts w:cstheme="minorHAnsi"/>
          <w:b/>
          <w:sz w:val="28"/>
          <w:szCs w:val="28"/>
        </w:rPr>
        <w:t>1.7</w:t>
      </w:r>
      <w:r w:rsidRPr="004564B3">
        <w:rPr>
          <w:rFonts w:cstheme="minorHAnsi"/>
        </w:rPr>
        <w:t xml:space="preserve">   </w:t>
      </w:r>
      <w:r w:rsidRPr="004564B3">
        <w:rPr>
          <w:rFonts w:eastAsia="Times New Roman" w:cstheme="minorHAnsi"/>
          <w:b/>
          <w:bCs/>
          <w:sz w:val="24"/>
        </w:rPr>
        <w:t xml:space="preserve"> Akce</w:t>
      </w:r>
      <w:proofErr w:type="gramEnd"/>
      <w:r w:rsidRPr="004564B3">
        <w:rPr>
          <w:rFonts w:eastAsia="Times New Roman" w:cstheme="minorHAnsi"/>
          <w:b/>
          <w:bCs/>
          <w:sz w:val="24"/>
        </w:rPr>
        <w:t xml:space="preserve"> COST – doména, označení, název, doba trvání (DD-MM-RRRR až DD-MM-RRRR)</w:t>
      </w:r>
      <w:r w:rsidRPr="004564B3">
        <w:rPr>
          <w:rFonts w:eastAsia="Times New Roman" w:cstheme="minorHAnsi"/>
        </w:rPr>
        <w:br/>
      </w:r>
    </w:p>
    <w:p w:rsidR="004564B3" w:rsidRDefault="004564B3" w:rsidP="004564B3"/>
    <w:p w:rsidR="00C87774" w:rsidRPr="00C87774" w:rsidRDefault="000E1A6B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 xml:space="preserve"> Představení projektu</w:t>
      </w:r>
    </w:p>
    <w:p w:rsidR="00C87774" w:rsidRDefault="00C87774" w:rsidP="00C32E5F">
      <w:pPr>
        <w:pStyle w:val="Nadpis21"/>
        <w:numPr>
          <w:ilvl w:val="1"/>
          <w:numId w:val="3"/>
        </w:numPr>
        <w:jc w:val="both"/>
      </w:pPr>
      <w:r>
        <w:t>Představení řešení projektu</w:t>
      </w:r>
    </w:p>
    <w:p w:rsidR="007C0202" w:rsidRDefault="007C0202" w:rsidP="007C0202">
      <w:pPr>
        <w:jc w:val="both"/>
      </w:pPr>
      <w:r>
        <w:t>…</w:t>
      </w:r>
    </w:p>
    <w:p w:rsidR="00904F99" w:rsidRDefault="006019CB" w:rsidP="00C32E5F">
      <w:pPr>
        <w:pStyle w:val="Nadpis21"/>
        <w:numPr>
          <w:ilvl w:val="1"/>
          <w:numId w:val="3"/>
        </w:numPr>
        <w:jc w:val="both"/>
      </w:pPr>
      <w:r>
        <w:t>Představení zahraničních partnerů</w:t>
      </w:r>
    </w:p>
    <w:p w:rsidR="00FC3423" w:rsidRPr="00FC3423" w:rsidRDefault="00FC3423" w:rsidP="00FC3423"/>
    <w:p w:rsidR="00904F99" w:rsidRDefault="00904F99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rStyle w:val="Zdraznnjemn"/>
          <w:b/>
          <w:i w:val="0"/>
          <w:iCs w:val="0"/>
          <w:color w:val="auto"/>
        </w:rPr>
        <w:t>Název</w:t>
      </w:r>
      <w:r w:rsidR="004564B3">
        <w:rPr>
          <w:rStyle w:val="Zdraznnjemn"/>
          <w:b/>
          <w:i w:val="0"/>
          <w:iCs w:val="0"/>
          <w:color w:val="auto"/>
        </w:rPr>
        <w:t xml:space="preserve"> Akce COST a</w:t>
      </w:r>
      <w:r w:rsidRPr="0001137D">
        <w:rPr>
          <w:b/>
          <w:color w:val="auto"/>
        </w:rPr>
        <w:t xml:space="preserve"> instituc</w:t>
      </w:r>
      <w:r w:rsidR="00FC3423">
        <w:rPr>
          <w:b/>
          <w:color w:val="auto"/>
        </w:rPr>
        <w:t>í</w:t>
      </w:r>
      <w:r w:rsidRPr="0001137D">
        <w:rPr>
          <w:b/>
          <w:color w:val="auto"/>
        </w:rPr>
        <w:t xml:space="preserve"> zahraniční</w:t>
      </w:r>
      <w:r w:rsidR="005743B4">
        <w:rPr>
          <w:b/>
          <w:color w:val="auto"/>
        </w:rPr>
        <w:t>ch</w:t>
      </w:r>
      <w:r w:rsidRPr="0001137D">
        <w:rPr>
          <w:b/>
          <w:color w:val="auto"/>
        </w:rPr>
        <w:t xml:space="preserve"> partner</w:t>
      </w:r>
      <w:r w:rsidR="005743B4">
        <w:rPr>
          <w:b/>
          <w:color w:val="auto"/>
        </w:rPr>
        <w:t>ů</w:t>
      </w:r>
    </w:p>
    <w:p w:rsidR="00FC3423" w:rsidRPr="0001137D" w:rsidRDefault="00FC3423" w:rsidP="00FC3423">
      <w:pPr>
        <w:pStyle w:val="Odstavecseseznamem"/>
        <w:jc w:val="both"/>
        <w:rPr>
          <w:b/>
          <w:color w:val="auto"/>
        </w:rPr>
      </w:pPr>
    </w:p>
    <w:p w:rsidR="0001137D" w:rsidRPr="004B7336" w:rsidRDefault="00D57E83" w:rsidP="00D57E83">
      <w:pPr>
        <w:pStyle w:val="Odstavecseseznamem"/>
        <w:jc w:val="both"/>
      </w:pPr>
      <w:r>
        <w:t>…</w:t>
      </w:r>
    </w:p>
    <w:p w:rsidR="0001137D" w:rsidRPr="0001137D" w:rsidRDefault="0001137D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01137D">
        <w:rPr>
          <w:b/>
          <w:color w:val="auto"/>
        </w:rPr>
        <w:t>Adres</w:t>
      </w:r>
      <w:r w:rsidR="00224CBB">
        <w:rPr>
          <w:b/>
          <w:color w:val="auto"/>
        </w:rPr>
        <w:t>y</w:t>
      </w:r>
      <w:r w:rsidRPr="0001137D">
        <w:rPr>
          <w:b/>
          <w:color w:val="auto"/>
        </w:rPr>
        <w:t xml:space="preserve"> </w:t>
      </w:r>
      <w:r w:rsidR="00FC3423">
        <w:rPr>
          <w:b/>
          <w:color w:val="auto"/>
        </w:rPr>
        <w:t>institucí</w:t>
      </w:r>
      <w:r w:rsidRPr="0001137D">
        <w:rPr>
          <w:b/>
          <w:color w:val="auto"/>
        </w:rPr>
        <w:t xml:space="preserve"> zahraniční</w:t>
      </w:r>
      <w:r w:rsidR="00224CBB">
        <w:rPr>
          <w:b/>
          <w:color w:val="auto"/>
        </w:rPr>
        <w:t>ch</w:t>
      </w:r>
      <w:r w:rsidRPr="0001137D">
        <w:rPr>
          <w:b/>
          <w:color w:val="auto"/>
        </w:rPr>
        <w:t xml:space="preserve"> partner</w:t>
      </w:r>
      <w:r w:rsidR="00224CBB">
        <w:rPr>
          <w:b/>
          <w:color w:val="auto"/>
        </w:rPr>
        <w:t>ů</w:t>
      </w:r>
    </w:p>
    <w:p w:rsidR="00D57E83" w:rsidRDefault="00D57E83" w:rsidP="00D57E83">
      <w:pPr>
        <w:pStyle w:val="Odstavecseseznamem"/>
        <w:jc w:val="both"/>
      </w:pPr>
      <w:r>
        <w:t>…</w:t>
      </w:r>
    </w:p>
    <w:p w:rsidR="0001137D" w:rsidRPr="00E06A66" w:rsidRDefault="00D57E83" w:rsidP="00D57E83">
      <w:pPr>
        <w:pStyle w:val="Odstavecseseznamem"/>
        <w:jc w:val="both"/>
        <w:rPr>
          <w:b/>
        </w:rPr>
      </w:pPr>
      <w:r>
        <w:rPr>
          <w:b/>
        </w:rPr>
        <w:t xml:space="preserve"> </w:t>
      </w:r>
    </w:p>
    <w:p w:rsidR="007C0202" w:rsidRPr="007C0202" w:rsidRDefault="0001137D" w:rsidP="00C32E5F">
      <w:pPr>
        <w:pStyle w:val="Odstavecseseznamem"/>
        <w:numPr>
          <w:ilvl w:val="2"/>
          <w:numId w:val="3"/>
        </w:numPr>
        <w:jc w:val="both"/>
        <w:rPr>
          <w:b/>
        </w:rPr>
      </w:pPr>
      <w:r w:rsidRPr="0001137D">
        <w:rPr>
          <w:b/>
          <w:color w:val="auto"/>
        </w:rPr>
        <w:t>Internetov</w:t>
      </w:r>
      <w:r w:rsidR="00224CBB">
        <w:rPr>
          <w:b/>
          <w:color w:val="auto"/>
        </w:rPr>
        <w:t>é</w:t>
      </w:r>
      <w:r w:rsidRPr="0001137D">
        <w:rPr>
          <w:b/>
          <w:color w:val="auto"/>
        </w:rPr>
        <w:t xml:space="preserve"> adres</w:t>
      </w:r>
      <w:r w:rsidR="00224CBB">
        <w:rPr>
          <w:b/>
          <w:color w:val="auto"/>
        </w:rPr>
        <w:t xml:space="preserve">y </w:t>
      </w:r>
      <w:r w:rsidR="005743B4">
        <w:rPr>
          <w:b/>
          <w:color w:val="auto"/>
        </w:rPr>
        <w:t>institucí</w:t>
      </w:r>
      <w:r w:rsidRPr="0001137D">
        <w:rPr>
          <w:b/>
          <w:color w:val="auto"/>
        </w:rPr>
        <w:t xml:space="preserve"> zahraniční</w:t>
      </w:r>
      <w:r w:rsidR="00224CBB">
        <w:rPr>
          <w:b/>
          <w:color w:val="auto"/>
        </w:rPr>
        <w:t>ch</w:t>
      </w:r>
      <w:r w:rsidRPr="0001137D">
        <w:rPr>
          <w:b/>
          <w:color w:val="auto"/>
        </w:rPr>
        <w:t xml:space="preserve"> partner</w:t>
      </w:r>
      <w:r w:rsidR="00224CBB">
        <w:rPr>
          <w:b/>
          <w:color w:val="auto"/>
        </w:rPr>
        <w:t>ů</w:t>
      </w:r>
    </w:p>
    <w:p w:rsidR="007C0202" w:rsidRDefault="007C0202" w:rsidP="007C0202">
      <w:pPr>
        <w:pStyle w:val="Odstavecseseznamem"/>
        <w:jc w:val="both"/>
      </w:pPr>
      <w:r>
        <w:t>...</w:t>
      </w:r>
    </w:p>
    <w:p w:rsidR="007C0202" w:rsidRPr="00E06A66" w:rsidRDefault="007C0202" w:rsidP="007C0202">
      <w:pPr>
        <w:pStyle w:val="Odstavecseseznamem"/>
        <w:jc w:val="both"/>
      </w:pPr>
    </w:p>
    <w:p w:rsidR="007C0202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7C0202">
        <w:rPr>
          <w:b/>
          <w:color w:val="auto"/>
        </w:rPr>
        <w:t>Role zahraniční</w:t>
      </w:r>
      <w:r w:rsidR="00224CBB">
        <w:rPr>
          <w:b/>
          <w:color w:val="auto"/>
        </w:rPr>
        <w:t>ch</w:t>
      </w:r>
      <w:r w:rsidRPr="007C0202">
        <w:rPr>
          <w:b/>
          <w:color w:val="auto"/>
        </w:rPr>
        <w:t xml:space="preserve"> partner</w:t>
      </w:r>
      <w:r w:rsidR="00224CBB">
        <w:rPr>
          <w:b/>
          <w:color w:val="auto"/>
        </w:rPr>
        <w:t>ů</w:t>
      </w:r>
      <w:r w:rsidRPr="007C0202">
        <w:rPr>
          <w:b/>
          <w:color w:val="auto"/>
        </w:rPr>
        <w:t xml:space="preserve"> v</w:t>
      </w:r>
      <w:r>
        <w:rPr>
          <w:b/>
          <w:color w:val="auto"/>
        </w:rPr>
        <w:t> </w:t>
      </w:r>
      <w:r w:rsidRPr="007C0202">
        <w:rPr>
          <w:b/>
          <w:color w:val="auto"/>
        </w:rPr>
        <w:t>projektu</w:t>
      </w:r>
    </w:p>
    <w:p w:rsidR="007C0202" w:rsidRDefault="007C0202" w:rsidP="007C0202">
      <w:pPr>
        <w:pStyle w:val="Odstavecseseznamem"/>
        <w:jc w:val="both"/>
      </w:pPr>
      <w:r w:rsidRPr="007C0202">
        <w:t>…</w:t>
      </w:r>
    </w:p>
    <w:p w:rsidR="003713E4" w:rsidRPr="007C0202" w:rsidRDefault="003713E4" w:rsidP="007C0202">
      <w:pPr>
        <w:pStyle w:val="Odstavecseseznamem"/>
        <w:jc w:val="both"/>
      </w:pPr>
    </w:p>
    <w:p w:rsidR="003713E4" w:rsidRPr="003713E4" w:rsidRDefault="003713E4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3713E4">
        <w:rPr>
          <w:b/>
          <w:color w:val="auto"/>
        </w:rPr>
        <w:t>Zdůvodnění mezinárodní spolupráce</w:t>
      </w:r>
    </w:p>
    <w:p w:rsidR="003713E4" w:rsidRDefault="003713E4" w:rsidP="003713E4">
      <w:pPr>
        <w:pStyle w:val="Odstavecseseznamem"/>
        <w:jc w:val="both"/>
      </w:pPr>
      <w:r w:rsidRPr="003713E4">
        <w:t>…</w:t>
      </w:r>
    </w:p>
    <w:p w:rsidR="003713E4" w:rsidRPr="003713E4" w:rsidRDefault="003713E4" w:rsidP="003713E4">
      <w:pPr>
        <w:pStyle w:val="Odstavecseseznamem"/>
        <w:jc w:val="both"/>
      </w:pPr>
    </w:p>
    <w:p w:rsidR="003713E4" w:rsidRPr="003713E4" w:rsidRDefault="003713E4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3713E4">
        <w:rPr>
          <w:b/>
          <w:color w:val="auto"/>
        </w:rPr>
        <w:t>Zdůvodnění potřeby spolupráce s konkrétním</w:t>
      </w:r>
      <w:r w:rsidR="00224CBB">
        <w:rPr>
          <w:b/>
          <w:color w:val="auto"/>
        </w:rPr>
        <w:t>i</w:t>
      </w:r>
      <w:r w:rsidRPr="003713E4">
        <w:rPr>
          <w:b/>
          <w:color w:val="auto"/>
        </w:rPr>
        <w:t xml:space="preserve"> zahraničním</w:t>
      </w:r>
      <w:r w:rsidR="00224CBB">
        <w:rPr>
          <w:b/>
          <w:color w:val="auto"/>
        </w:rPr>
        <w:t>i</w:t>
      </w:r>
      <w:r w:rsidRPr="003713E4">
        <w:rPr>
          <w:b/>
          <w:color w:val="auto"/>
        </w:rPr>
        <w:t xml:space="preserve"> partner</w:t>
      </w:r>
      <w:r w:rsidR="00224CBB">
        <w:rPr>
          <w:b/>
          <w:color w:val="auto"/>
        </w:rPr>
        <w:t>y</w:t>
      </w:r>
    </w:p>
    <w:p w:rsidR="003713E4" w:rsidRPr="00C103A7" w:rsidRDefault="003713E4" w:rsidP="003713E4">
      <w:pPr>
        <w:pStyle w:val="Odstavecseseznamem"/>
        <w:jc w:val="both"/>
      </w:pPr>
      <w:r w:rsidRPr="00C103A7">
        <w:t>…</w:t>
      </w:r>
    </w:p>
    <w:p w:rsidR="000755D8" w:rsidRPr="000755D8" w:rsidRDefault="000755D8" w:rsidP="000755D8">
      <w:pPr>
        <w:tabs>
          <w:tab w:val="left" w:pos="8385"/>
        </w:tabs>
        <w:rPr>
          <w:b/>
        </w:rPr>
      </w:pPr>
      <w:r>
        <w:rPr>
          <w:b/>
        </w:rPr>
        <w:tab/>
      </w:r>
    </w:p>
    <w:p w:rsidR="007C0202" w:rsidRPr="007C0202" w:rsidRDefault="007C0202" w:rsidP="00C32E5F">
      <w:pPr>
        <w:pStyle w:val="Nadpis11"/>
        <w:numPr>
          <w:ilvl w:val="0"/>
          <w:numId w:val="3"/>
        </w:numPr>
        <w:spacing w:before="120"/>
        <w:jc w:val="both"/>
      </w:pPr>
      <w:r>
        <w:lastRenderedPageBreak/>
        <w:t>Rámec projektu</w:t>
      </w:r>
    </w:p>
    <w:p w:rsidR="006A3B2A" w:rsidRDefault="007C0202" w:rsidP="00C32E5F">
      <w:pPr>
        <w:pStyle w:val="Nadpis21"/>
        <w:numPr>
          <w:ilvl w:val="1"/>
          <w:numId w:val="3"/>
        </w:numPr>
        <w:jc w:val="both"/>
      </w:pPr>
      <w:r>
        <w:t>Účel projektu</w:t>
      </w:r>
    </w:p>
    <w:p w:rsidR="007C0202" w:rsidRPr="00675B0F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675B0F">
        <w:rPr>
          <w:b/>
          <w:color w:val="auto"/>
        </w:rPr>
        <w:t>Naplnění cílů programu</w:t>
      </w:r>
      <w:r w:rsidR="00231551">
        <w:rPr>
          <w:b/>
          <w:color w:val="auto"/>
        </w:rPr>
        <w:t>/podprogramu</w:t>
      </w:r>
    </w:p>
    <w:p w:rsidR="00CE3FF0" w:rsidRDefault="00CE3FF0" w:rsidP="00CE3FF0">
      <w:pPr>
        <w:pStyle w:val="Odstavecseseznamem"/>
        <w:jc w:val="both"/>
      </w:pPr>
      <w:r w:rsidRPr="00CE3FF0">
        <w:t>…</w:t>
      </w:r>
    </w:p>
    <w:p w:rsidR="00CE3FF0" w:rsidRPr="00E06A66" w:rsidRDefault="00CE3FF0" w:rsidP="00CE3FF0">
      <w:pPr>
        <w:pStyle w:val="Odstavecseseznamem"/>
        <w:jc w:val="both"/>
      </w:pPr>
    </w:p>
    <w:p w:rsidR="007C0202" w:rsidRDefault="007C0202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Potřebnost</w:t>
      </w:r>
      <w:r w:rsidR="00CE3FF0" w:rsidRPr="00CE3FF0">
        <w:rPr>
          <w:b/>
          <w:color w:val="auto"/>
        </w:rPr>
        <w:t xml:space="preserve"> a aktuálnost projektu</w:t>
      </w:r>
    </w:p>
    <w:p w:rsidR="00CE3FF0" w:rsidRPr="00CE3FF0" w:rsidRDefault="00CE3FF0" w:rsidP="00CE3FF0">
      <w:pPr>
        <w:pStyle w:val="Odstavecseseznamem"/>
        <w:jc w:val="both"/>
      </w:pPr>
      <w:r w:rsidRPr="00CE3FF0">
        <w:t>…</w:t>
      </w:r>
    </w:p>
    <w:p w:rsidR="00CE3FF0" w:rsidRPr="00E06A66" w:rsidRDefault="00CE3FF0" w:rsidP="00CE3FF0">
      <w:pPr>
        <w:pStyle w:val="Odstavecseseznamem"/>
        <w:jc w:val="both"/>
        <w:rPr>
          <w:b/>
          <w:color w:val="auto"/>
        </w:rPr>
      </w:pPr>
    </w:p>
    <w:p w:rsidR="00CE3FF0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CE3FF0">
        <w:rPr>
          <w:b/>
          <w:color w:val="auto"/>
        </w:rPr>
        <w:t>Možnosti uplatnění výsledků</w:t>
      </w:r>
    </w:p>
    <w:p w:rsidR="00CE3FF0" w:rsidRDefault="00CE3FF0" w:rsidP="00CE3FF0">
      <w:pPr>
        <w:pStyle w:val="Odstavecseseznamem"/>
        <w:jc w:val="both"/>
      </w:pPr>
      <w:r w:rsidRPr="00CE3FF0">
        <w:t>…</w:t>
      </w:r>
    </w:p>
    <w:p w:rsidR="009A3CB9" w:rsidRDefault="009A3CB9" w:rsidP="00CE3FF0">
      <w:pPr>
        <w:pStyle w:val="Odstavecseseznamem"/>
        <w:jc w:val="both"/>
      </w:pPr>
    </w:p>
    <w:p w:rsidR="00CE3FF0" w:rsidRPr="009A3CB9" w:rsidRDefault="00CE3FF0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9A3CB9">
        <w:rPr>
          <w:b/>
          <w:color w:val="auto"/>
        </w:rPr>
        <w:t>Relevantní okruh uživatelů (trh) pro uplatnění výsledků</w:t>
      </w:r>
    </w:p>
    <w:p w:rsidR="00CE3FF0" w:rsidRPr="00E06A66" w:rsidRDefault="00CE3FF0" w:rsidP="00CE3FF0">
      <w:pPr>
        <w:pStyle w:val="Odstavecseseznamem"/>
        <w:jc w:val="both"/>
      </w:pPr>
      <w:r w:rsidRPr="00E06A66">
        <w:t>…</w:t>
      </w: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krátkodobé přínosy projektu</w:t>
      </w:r>
    </w:p>
    <w:tbl>
      <w:tblPr>
        <w:tblStyle w:val="Svtltabulkasmkou1zvraznn511"/>
        <w:tblW w:w="4143" w:type="pct"/>
        <w:jc w:val="center"/>
        <w:tblLook w:val="04A0" w:firstRow="1" w:lastRow="0" w:firstColumn="1" w:lastColumn="0" w:noHBand="0" w:noVBand="1"/>
      </w:tblPr>
      <w:tblGrid>
        <w:gridCol w:w="3467"/>
        <w:gridCol w:w="1214"/>
        <w:gridCol w:w="3015"/>
      </w:tblGrid>
      <w:tr w:rsidR="009A3CB9" w:rsidRPr="009A3CB9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:rsidR="009A3CB9" w:rsidRPr="009A3CB9" w:rsidRDefault="009A3CB9" w:rsidP="009A3CB9">
            <w:pPr>
              <w:jc w:val="center"/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Přínosy projektu (definujte a kvantifikujte níže):</w:t>
            </w:r>
          </w:p>
        </w:tc>
      </w:tr>
      <w:tr w:rsidR="009A3CB9" w:rsidRPr="009A3CB9" w:rsidTr="0072547E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72547E" w:rsidRDefault="0072547E" w:rsidP="009A3CB9">
            <w:pPr>
              <w:rPr>
                <w:rFonts w:ascii="Times New Roman" w:eastAsia="Times New Roman" w:hAnsi="Times New Roman" w:cs="Times New Roman"/>
                <w:b w:val="0"/>
                <w:sz w:val="18"/>
                <w:szCs w:val="24"/>
              </w:rPr>
            </w:pPr>
            <w:r w:rsidRPr="0072547E">
              <w:rPr>
                <w:rFonts w:ascii="Arial CE" w:hAnsi="Arial CE"/>
                <w:b w:val="0"/>
                <w:sz w:val="16"/>
                <w:szCs w:val="16"/>
              </w:rPr>
              <w:t xml:space="preserve">publikační výsledky v impaktovaných časopisech s kódem </w:t>
            </w:r>
            <w:proofErr w:type="spellStart"/>
            <w:r w:rsidRPr="0072547E">
              <w:rPr>
                <w:rFonts w:ascii="Arial CE" w:hAnsi="Arial CE"/>
                <w:b w:val="0"/>
                <w:sz w:val="16"/>
                <w:szCs w:val="16"/>
              </w:rPr>
              <w:t>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>imp</w:t>
            </w:r>
            <w:proofErr w:type="spellEnd"/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 xml:space="preserve"> </w:t>
            </w:r>
            <w:r w:rsidRPr="0072547E">
              <w:rPr>
                <w:rFonts w:ascii="Arial CE" w:hAnsi="Arial CE"/>
                <w:b w:val="0"/>
                <w:sz w:val="16"/>
                <w:szCs w:val="16"/>
              </w:rPr>
              <w:t xml:space="preserve">nebo v databázi </w:t>
            </w:r>
            <w:proofErr w:type="spellStart"/>
            <w:r w:rsidRPr="0072547E">
              <w:rPr>
                <w:rFonts w:ascii="Arial CE" w:hAnsi="Arial CE"/>
                <w:b w:val="0"/>
                <w:sz w:val="16"/>
                <w:szCs w:val="16"/>
              </w:rPr>
              <w:t>Scopus</w:t>
            </w:r>
            <w:proofErr w:type="spellEnd"/>
            <w:r w:rsidRPr="0072547E">
              <w:rPr>
                <w:rFonts w:ascii="Arial CE" w:hAnsi="Arial CE"/>
                <w:b w:val="0"/>
                <w:sz w:val="16"/>
                <w:szCs w:val="16"/>
              </w:rPr>
              <w:t xml:space="preserve"> s kódem </w:t>
            </w:r>
            <w:proofErr w:type="spellStart"/>
            <w:r w:rsidRPr="0072547E">
              <w:rPr>
                <w:rFonts w:ascii="Arial CE" w:hAnsi="Arial CE"/>
                <w:b w:val="0"/>
                <w:sz w:val="16"/>
                <w:szCs w:val="16"/>
              </w:rPr>
              <w:t>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>sc</w:t>
            </w:r>
            <w:proofErr w:type="spellEnd"/>
          </w:p>
        </w:tc>
        <w:tc>
          <w:tcPr>
            <w:tcW w:w="78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72547E" w:rsidRDefault="0072547E" w:rsidP="009A3CB9">
            <w:pPr>
              <w:rPr>
                <w:rFonts w:ascii="Arial CE" w:eastAsia="Times New Roman" w:hAnsi="Arial CE" w:cs="Arial CE"/>
                <w:b w:val="0"/>
                <w:sz w:val="18"/>
              </w:rPr>
            </w:pPr>
            <w:r w:rsidRPr="0072547E">
              <w:rPr>
                <w:rFonts w:ascii="Arial CE" w:hAnsi="Arial CE"/>
                <w:b w:val="0"/>
                <w:sz w:val="16"/>
                <w:szCs w:val="16"/>
              </w:rPr>
              <w:t xml:space="preserve">publikační výsledky v impaktovaných časopisech s kódem </w:t>
            </w:r>
            <w:proofErr w:type="spellStart"/>
            <w:r w:rsidRPr="0072547E">
              <w:rPr>
                <w:rFonts w:ascii="Arial CE" w:hAnsi="Arial CE"/>
                <w:b w:val="0"/>
                <w:sz w:val="16"/>
                <w:szCs w:val="16"/>
              </w:rPr>
              <w:t>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>imp</w:t>
            </w:r>
            <w:proofErr w:type="spellEnd"/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 xml:space="preserve"> </w:t>
            </w:r>
            <w:r w:rsidRPr="0072547E">
              <w:rPr>
                <w:rFonts w:ascii="Arial CE" w:hAnsi="Arial CE"/>
                <w:b w:val="0"/>
                <w:sz w:val="16"/>
                <w:szCs w:val="16"/>
              </w:rPr>
              <w:t xml:space="preserve">nebo v databázi </w:t>
            </w:r>
            <w:proofErr w:type="spellStart"/>
            <w:r w:rsidRPr="0072547E">
              <w:rPr>
                <w:rFonts w:ascii="Arial CE" w:hAnsi="Arial CE"/>
                <w:b w:val="0"/>
                <w:sz w:val="16"/>
                <w:szCs w:val="16"/>
              </w:rPr>
              <w:t>Scopus</w:t>
            </w:r>
            <w:proofErr w:type="spellEnd"/>
            <w:r w:rsidRPr="0072547E">
              <w:rPr>
                <w:rFonts w:ascii="Arial CE" w:hAnsi="Arial CE"/>
                <w:b w:val="0"/>
                <w:sz w:val="16"/>
                <w:szCs w:val="16"/>
              </w:rPr>
              <w:t xml:space="preserve"> s kódem </w:t>
            </w:r>
            <w:proofErr w:type="spellStart"/>
            <w:r w:rsidRPr="0072547E">
              <w:rPr>
                <w:rFonts w:ascii="Arial CE" w:hAnsi="Arial CE"/>
                <w:b w:val="0"/>
                <w:sz w:val="16"/>
                <w:szCs w:val="16"/>
              </w:rPr>
              <w:t>J</w:t>
            </w:r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>sc</w:t>
            </w:r>
            <w:proofErr w:type="spellEnd"/>
            <w:r w:rsidRPr="0072547E">
              <w:rPr>
                <w:rFonts w:ascii="Arial CE" w:hAnsi="Arial CE"/>
                <w:b w:val="0"/>
                <w:sz w:val="16"/>
                <w:szCs w:val="16"/>
                <w:vertAlign w:val="subscript"/>
              </w:rPr>
              <w:t xml:space="preserve"> </w:t>
            </w:r>
            <w:r w:rsidRPr="0072547E">
              <w:rPr>
                <w:rFonts w:ascii="Arial CE" w:hAnsi="Arial CE"/>
                <w:b w:val="0"/>
                <w:sz w:val="16"/>
                <w:szCs w:val="16"/>
              </w:rPr>
              <w:t>ve spoluautorství se zahraničním autorem, s významným podílem autorství zaměstnance u</w:t>
            </w:r>
            <w:bookmarkStart w:id="2" w:name="_GoBack"/>
            <w:bookmarkEnd w:id="2"/>
            <w:r w:rsidRPr="0072547E">
              <w:rPr>
                <w:rFonts w:ascii="Arial CE" w:hAnsi="Arial CE"/>
                <w:b w:val="0"/>
                <w:sz w:val="16"/>
                <w:szCs w:val="16"/>
              </w:rPr>
              <w:t>chazeče/dalšího účastníka projektu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72547E" w:rsidRDefault="0072547E" w:rsidP="009A3CB9">
            <w:pPr>
              <w:rPr>
                <w:rFonts w:ascii="Arial CE" w:eastAsia="Times New Roman" w:hAnsi="Arial CE" w:cs="Arial CE"/>
                <w:b w:val="0"/>
                <w:sz w:val="18"/>
              </w:rPr>
            </w:pPr>
            <w:r w:rsidRPr="0072547E">
              <w:rPr>
                <w:rFonts w:ascii="Arial CE" w:hAnsi="Arial CE"/>
                <w:b w:val="0"/>
                <w:sz w:val="16"/>
                <w:szCs w:val="16"/>
              </w:rPr>
              <w:t>výsledky aplikovaného výzkumu s kódem P, F, G, R nebo Z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  <w:hideMark/>
          </w:tcPr>
          <w:p w:rsidR="009A3CB9" w:rsidRPr="009A3CB9" w:rsidRDefault="009A3CB9" w:rsidP="009A3CB9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  <w:hideMark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  <w:tr w:rsidR="009A3CB9" w:rsidRPr="009A3CB9" w:rsidTr="009A3CB9">
        <w:trPr>
          <w:trHeight w:val="4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pct"/>
            <w:vAlign w:val="center"/>
          </w:tcPr>
          <w:p w:rsidR="009A3CB9" w:rsidRPr="009A3CB9" w:rsidRDefault="009A3CB9" w:rsidP="009A3CB9">
            <w:pPr>
              <w:rPr>
                <w:rFonts w:ascii="Arial CE" w:eastAsia="Times New Roman" w:hAnsi="Arial CE" w:cs="Arial CE"/>
                <w:sz w:val="18"/>
              </w:rPr>
            </w:pPr>
            <w:r w:rsidRPr="009A3CB9">
              <w:rPr>
                <w:rFonts w:ascii="Arial CE" w:eastAsia="Times New Roman" w:hAnsi="Arial CE" w:cs="Arial CE"/>
                <w:sz w:val="18"/>
              </w:rPr>
              <w:t>………………………..</w:t>
            </w:r>
          </w:p>
        </w:tc>
        <w:tc>
          <w:tcPr>
            <w:tcW w:w="78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  <w:r w:rsidRPr="009A3CB9">
              <w:rPr>
                <w:rFonts w:cstheme="minorHAnsi"/>
                <w:sz w:val="16"/>
              </w:rPr>
              <w:t>počet</w:t>
            </w:r>
          </w:p>
        </w:tc>
        <w:tc>
          <w:tcPr>
            <w:tcW w:w="1959" w:type="pct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</w:rPr>
            </w:pPr>
          </w:p>
        </w:tc>
      </w:tr>
    </w:tbl>
    <w:p w:rsidR="009A3CB9" w:rsidRPr="009A3CB9" w:rsidRDefault="009A3CB9" w:rsidP="009A3CB9">
      <w:pPr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Zdůvodnění předpokládaných přínosů včetně</w:t>
      </w:r>
      <w:r w:rsidR="00231551">
        <w:rPr>
          <w:b/>
          <w:color w:val="auto"/>
        </w:rPr>
        <w:t xml:space="preserve"> kritických předpokladů k </w:t>
      </w:r>
      <w:r w:rsidRPr="009A3CB9">
        <w:rPr>
          <w:b/>
          <w:color w:val="auto"/>
        </w:rPr>
        <w:t> jejich dosažení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Předpokládané dlouhodobé přínosy projektu</w:t>
      </w:r>
      <w:r w:rsidR="00231551">
        <w:rPr>
          <w:b/>
          <w:color w:val="auto"/>
        </w:rPr>
        <w:t xml:space="preserve">, </w:t>
      </w:r>
      <w:r w:rsidRPr="009A3CB9">
        <w:rPr>
          <w:b/>
          <w:color w:val="auto"/>
        </w:rPr>
        <w:t>jejich popis</w:t>
      </w:r>
      <w:r w:rsidR="00231551">
        <w:rPr>
          <w:b/>
          <w:color w:val="auto"/>
        </w:rPr>
        <w:t xml:space="preserve"> a kritické předpoklady k jejich dosažení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CD1067" w:rsidRDefault="00CD1067" w:rsidP="009A3CB9">
      <w:pPr>
        <w:jc w:val="both"/>
      </w:pPr>
    </w:p>
    <w:p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lastRenderedPageBreak/>
        <w:t xml:space="preserve">Popis cílů projektu </w:t>
      </w:r>
    </w:p>
    <w:p w:rsidR="009A3CB9" w:rsidRPr="009A3CB9" w:rsidRDefault="009A3CB9" w:rsidP="009A3CB9">
      <w:pPr>
        <w:ind w:left="709"/>
        <w:contextualSpacing/>
        <w:jc w:val="both"/>
      </w:pPr>
      <w:r w:rsidRPr="009A3CB9">
        <w:t>…</w:t>
      </w:r>
    </w:p>
    <w:p w:rsidR="009A3CB9" w:rsidRPr="009A3CB9" w:rsidRDefault="009A3CB9" w:rsidP="00C32E5F">
      <w:pPr>
        <w:pStyle w:val="Nadpis21"/>
        <w:numPr>
          <w:ilvl w:val="1"/>
          <w:numId w:val="3"/>
        </w:numPr>
      </w:pPr>
      <w:r w:rsidRPr="009A3CB9">
        <w:t>Etapy a výsledky projektu</w:t>
      </w:r>
    </w:p>
    <w:tbl>
      <w:tblPr>
        <w:tblStyle w:val="Svtltabulkasmkou1zvraznn51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843"/>
        <w:gridCol w:w="2551"/>
        <w:gridCol w:w="3119"/>
      </w:tblGrid>
      <w:tr w:rsidR="009A3CB9" w:rsidRPr="009A3CB9" w:rsidTr="00B819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Align w:val="center"/>
          </w:tcPr>
          <w:p w:rsidR="009A3CB9" w:rsidRPr="009A3CB9" w:rsidRDefault="009A3CB9" w:rsidP="009A3CB9">
            <w:pPr>
              <w:jc w:val="center"/>
            </w:pPr>
            <w:r w:rsidRPr="009A3CB9">
              <w:rPr>
                <w:sz w:val="16"/>
              </w:rPr>
              <w:t>Dílčí etap</w:t>
            </w:r>
            <w:r w:rsidR="00231551">
              <w:rPr>
                <w:sz w:val="16"/>
              </w:rPr>
              <w:t>a</w:t>
            </w:r>
          </w:p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sz w:val="16"/>
              </w:rPr>
            </w:pPr>
            <w:r w:rsidRPr="009A3CB9">
              <w:rPr>
                <w:sz w:val="16"/>
              </w:rPr>
              <w:t>(kalendářní rok)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Výsledek</w:t>
            </w:r>
          </w:p>
        </w:tc>
        <w:tc>
          <w:tcPr>
            <w:tcW w:w="1843" w:type="dxa"/>
            <w:vAlign w:val="center"/>
          </w:tcPr>
          <w:p w:rsidR="009A3CB9" w:rsidRPr="009A3CB9" w:rsidRDefault="00FC3423" w:rsidP="00231551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sz w:val="16"/>
              </w:rPr>
              <w:t xml:space="preserve">Datum </w:t>
            </w:r>
            <w:proofErr w:type="gramStart"/>
            <w:r w:rsidR="00231551">
              <w:rPr>
                <w:sz w:val="16"/>
              </w:rPr>
              <w:t xml:space="preserve">dosažení </w:t>
            </w:r>
            <w:r w:rsidR="009A3CB9" w:rsidRPr="009A3CB9">
              <w:rPr>
                <w:sz w:val="16"/>
              </w:rPr>
              <w:t xml:space="preserve"> výsledku</w:t>
            </w:r>
            <w:proofErr w:type="gramEnd"/>
          </w:p>
        </w:tc>
        <w:tc>
          <w:tcPr>
            <w:tcW w:w="2551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etapy</w:t>
            </w: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9A3CB9">
              <w:rPr>
                <w:sz w:val="16"/>
              </w:rPr>
              <w:t>Název výsledku</w:t>
            </w: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 xml:space="preserve">E001 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V001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  <w:r w:rsidRPr="009A3CB9">
              <w:rPr>
                <w:sz w:val="14"/>
                <w:szCs w:val="20"/>
              </w:rPr>
              <w:t>MM-RRRR – MM-RRRR</w:t>
            </w: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8F32FB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E002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E003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 w:rsidRPr="009A3CB9">
              <w:rPr>
                <w:b w:val="0"/>
                <w:sz w:val="14"/>
                <w:szCs w:val="20"/>
              </w:rPr>
              <w:t>E004</w:t>
            </w: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9A3CB9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9A3CB9" w:rsidRPr="009A3CB9" w:rsidRDefault="009A3CB9" w:rsidP="009A3CB9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A3CB9" w:rsidRPr="009A3CB9" w:rsidRDefault="009A3CB9" w:rsidP="009A3CB9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8199E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vAlign w:val="center"/>
          </w:tcPr>
          <w:p w:rsidR="00B8199E" w:rsidRPr="009A3CB9" w:rsidRDefault="00B8199E" w:rsidP="00B8199E">
            <w:pPr>
              <w:tabs>
                <w:tab w:val="left" w:pos="1650"/>
              </w:tabs>
              <w:jc w:val="center"/>
              <w:rPr>
                <w:b w:val="0"/>
                <w:sz w:val="14"/>
                <w:szCs w:val="20"/>
              </w:rPr>
            </w:pPr>
            <w:r>
              <w:rPr>
                <w:b w:val="0"/>
                <w:sz w:val="14"/>
                <w:szCs w:val="20"/>
              </w:rPr>
              <w:t>E005</w:t>
            </w:r>
          </w:p>
        </w:tc>
        <w:tc>
          <w:tcPr>
            <w:tcW w:w="992" w:type="dxa"/>
            <w:vAlign w:val="center"/>
          </w:tcPr>
          <w:p w:rsidR="00B8199E" w:rsidRPr="009A3CB9" w:rsidRDefault="00B8199E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B8199E" w:rsidRPr="009A3CB9" w:rsidRDefault="00B8199E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8199E" w:rsidRPr="009A3CB9" w:rsidRDefault="00B8199E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8199E" w:rsidRPr="009A3CB9" w:rsidRDefault="00B8199E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8199E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8199E" w:rsidRPr="009A3CB9" w:rsidRDefault="00B8199E" w:rsidP="004564B3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199E" w:rsidRPr="009A3CB9" w:rsidRDefault="00B8199E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B8199E" w:rsidRPr="009A3CB9" w:rsidRDefault="00B8199E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</w:tcPr>
          <w:p w:rsidR="00B8199E" w:rsidRPr="009A3CB9" w:rsidRDefault="00B8199E" w:rsidP="004564B3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8199E" w:rsidRPr="009A3CB9" w:rsidRDefault="00B8199E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  <w:tr w:rsidR="00B8199E" w:rsidRPr="009A3CB9" w:rsidTr="00B8199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B8199E" w:rsidRPr="009A3CB9" w:rsidRDefault="00B8199E" w:rsidP="004564B3">
            <w:pPr>
              <w:tabs>
                <w:tab w:val="left" w:pos="1650"/>
              </w:tabs>
              <w:jc w:val="both"/>
              <w:rPr>
                <w:b w:val="0"/>
                <w:sz w:val="14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8199E" w:rsidRPr="009A3CB9" w:rsidRDefault="00B8199E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20"/>
              </w:rPr>
            </w:pPr>
            <w:r w:rsidRPr="009A3CB9">
              <w:rPr>
                <w:b/>
                <w:sz w:val="14"/>
                <w:szCs w:val="20"/>
              </w:rPr>
              <w:t>…</w:t>
            </w:r>
          </w:p>
        </w:tc>
        <w:tc>
          <w:tcPr>
            <w:tcW w:w="1843" w:type="dxa"/>
            <w:vAlign w:val="center"/>
          </w:tcPr>
          <w:p w:rsidR="00B8199E" w:rsidRPr="009A3CB9" w:rsidRDefault="00B8199E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2551" w:type="dxa"/>
            <w:vMerge/>
          </w:tcPr>
          <w:p w:rsidR="00B8199E" w:rsidRPr="009A3CB9" w:rsidRDefault="00B8199E" w:rsidP="004564B3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8199E" w:rsidRPr="009A3CB9" w:rsidRDefault="00B8199E" w:rsidP="00B8199E">
            <w:pPr>
              <w:tabs>
                <w:tab w:val="left" w:pos="16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20"/>
              </w:rPr>
            </w:pPr>
          </w:p>
        </w:tc>
      </w:tr>
    </w:tbl>
    <w:p w:rsidR="009A3CB9" w:rsidRPr="009A3CB9" w:rsidRDefault="009A3CB9" w:rsidP="009A3CB9">
      <w:pPr>
        <w:tabs>
          <w:tab w:val="left" w:pos="1650"/>
        </w:tabs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ab/>
      </w: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E001</w:t>
      </w: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E001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lastRenderedPageBreak/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16474F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>
        <w:rPr>
          <w:b/>
          <w:color w:val="auto"/>
        </w:rPr>
        <w:t>Cíle etapy, v</w:t>
      </w:r>
      <w:r w:rsidR="009A3CB9" w:rsidRPr="009A3CB9">
        <w:rPr>
          <w:b/>
          <w:color w:val="auto"/>
        </w:rPr>
        <w:t xml:space="preserve">ýsledky etapy, </w:t>
      </w:r>
      <w:r w:rsidR="00231551">
        <w:rPr>
          <w:b/>
          <w:color w:val="auto"/>
        </w:rPr>
        <w:t xml:space="preserve">jejich název a popis 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3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Formy výsledk</w:t>
      </w:r>
      <w:r w:rsidR="00DF0EE2">
        <w:rPr>
          <w:b/>
          <w:color w:val="auto"/>
        </w:rPr>
        <w:t>ů</w:t>
      </w:r>
      <w:r w:rsidRPr="009A3CB9">
        <w:rPr>
          <w:b/>
          <w:color w:val="auto"/>
        </w:rPr>
        <w:t xml:space="preserve"> podle struktury databáze RIV v etapě řešení E001 </w:t>
      </w:r>
      <w:r w:rsidRPr="009A3CB9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0" w:type="auto"/>
        <w:tblLook w:val="04A0" w:firstRow="1" w:lastRow="0" w:firstColumn="1" w:lastColumn="0" w:noHBand="0" w:noVBand="1"/>
      </w:tblPr>
      <w:tblGrid>
        <w:gridCol w:w="5217"/>
        <w:gridCol w:w="3828"/>
      </w:tblGrid>
      <w:tr w:rsidR="009A3CB9" w:rsidRPr="009A3CB9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28" w:type="dxa"/>
            <w:vAlign w:val="center"/>
          </w:tcPr>
          <w:p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:rsidTr="009A3CB9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A3CB9" w:rsidRPr="009A3CB9" w:rsidRDefault="009A3CB9" w:rsidP="009A3CB9">
      <w:pPr>
        <w:jc w:val="both"/>
      </w:pP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8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E002</w:t>
      </w:r>
    </w:p>
    <w:p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7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E002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7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16474F" w:rsidP="009A3CB9">
      <w:pPr>
        <w:numPr>
          <w:ilvl w:val="2"/>
          <w:numId w:val="7"/>
        </w:numPr>
        <w:contextualSpacing/>
        <w:jc w:val="both"/>
      </w:pPr>
      <w:r>
        <w:rPr>
          <w:b/>
          <w:color w:val="auto"/>
        </w:rPr>
        <w:t>Cíle etapy, v</w:t>
      </w:r>
      <w:r w:rsidR="009A3CB9" w:rsidRPr="00DF0EE2">
        <w:rPr>
          <w:b/>
          <w:color w:val="auto"/>
        </w:rPr>
        <w:t xml:space="preserve">ýsledky etapy, jejich </w:t>
      </w:r>
      <w:r w:rsidR="00DF0EE2" w:rsidRPr="00DF0EE2">
        <w:rPr>
          <w:b/>
          <w:color w:val="auto"/>
        </w:rPr>
        <w:t>název a podpis</w:t>
      </w:r>
      <w:r w:rsidR="009A3CB9" w:rsidRPr="009A3CB9">
        <w:t>…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9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9"/>
        </w:numPr>
        <w:jc w:val="both"/>
        <w:rPr>
          <w:b/>
          <w:vanish/>
          <w:color w:val="auto"/>
        </w:rPr>
      </w:pPr>
    </w:p>
    <w:p w:rsidR="009A3CB9" w:rsidRPr="0016474F" w:rsidRDefault="009A3CB9" w:rsidP="0016474F">
      <w:pPr>
        <w:pStyle w:val="Odstavecseseznamem"/>
        <w:numPr>
          <w:ilvl w:val="2"/>
          <w:numId w:val="7"/>
        </w:numPr>
        <w:jc w:val="both"/>
        <w:rPr>
          <w:b/>
          <w:color w:val="auto"/>
        </w:rPr>
      </w:pPr>
      <w:r w:rsidRPr="0016474F">
        <w:rPr>
          <w:b/>
          <w:color w:val="auto"/>
        </w:rPr>
        <w:t>Formy výsledk</w:t>
      </w:r>
      <w:r w:rsidR="00DF0EE2" w:rsidRPr="0016474F">
        <w:rPr>
          <w:b/>
          <w:color w:val="auto"/>
        </w:rPr>
        <w:t>ů</w:t>
      </w:r>
      <w:r w:rsidRPr="0016474F">
        <w:rPr>
          <w:b/>
          <w:color w:val="auto"/>
        </w:rPr>
        <w:t xml:space="preserve"> podle struktury databáze RIV v etapě řešení E002 </w:t>
      </w:r>
      <w:r w:rsidRPr="0016474F">
        <w:rPr>
          <w:i/>
          <w:color w:val="auto"/>
        </w:rPr>
        <w:t>(identifikace výsledků s přihlédnutím ke kritériím splnění cílů programu INTER-EXCELLENCE – kap. 9 – znění textu programu)</w:t>
      </w:r>
    </w:p>
    <w:tbl>
      <w:tblPr>
        <w:tblStyle w:val="Svtltabulkasmkou1zvraznn512"/>
        <w:tblW w:w="9090" w:type="dxa"/>
        <w:tblLook w:val="04A0" w:firstRow="1" w:lastRow="0" w:firstColumn="1" w:lastColumn="0" w:noHBand="0" w:noVBand="1"/>
      </w:tblPr>
      <w:tblGrid>
        <w:gridCol w:w="5243"/>
        <w:gridCol w:w="3847"/>
      </w:tblGrid>
      <w:tr w:rsidR="009A3CB9" w:rsidRPr="009A3CB9" w:rsidTr="009A3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47" w:type="dxa"/>
            <w:vAlign w:val="center"/>
          </w:tcPr>
          <w:p w:rsidR="009A3CB9" w:rsidRPr="009A3CB9" w:rsidRDefault="009A3CB9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9A3CB9" w:rsidRPr="009A3CB9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9A3CB9" w:rsidRPr="009A3CB9" w:rsidTr="009A3CB9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3" w:type="dxa"/>
            <w:vAlign w:val="center"/>
          </w:tcPr>
          <w:p w:rsidR="009A3CB9" w:rsidRPr="009A3CB9" w:rsidRDefault="009A3CB9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9A3CB9" w:rsidRPr="009A3CB9" w:rsidRDefault="009A3CB9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A3CB9" w:rsidRPr="009A3CB9" w:rsidRDefault="009A3CB9" w:rsidP="009A3CB9">
      <w:pPr>
        <w:tabs>
          <w:tab w:val="left" w:pos="7350"/>
        </w:tabs>
        <w:ind w:left="720"/>
        <w:contextualSpacing/>
        <w:jc w:val="both"/>
      </w:pPr>
      <w:r w:rsidRPr="009A3CB9">
        <w:tab/>
      </w:r>
    </w:p>
    <w:p w:rsidR="009A3CB9" w:rsidRPr="0026610F" w:rsidRDefault="009A3CB9" w:rsidP="009A3CB9">
      <w:pPr>
        <w:pBdr>
          <w:top w:val="single" w:sz="12" w:space="1" w:color="0070C0"/>
        </w:pBdr>
        <w:jc w:val="both"/>
        <w:rPr>
          <w:sz w:val="10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E003</w:t>
      </w:r>
    </w:p>
    <w:p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8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Identifikační číslo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E003</w:t>
      </w:r>
    </w:p>
    <w:p w:rsidR="009A3CB9" w:rsidRPr="009A3CB9" w:rsidRDefault="009A3CB9" w:rsidP="009A3CB9">
      <w:pPr>
        <w:ind w:left="720"/>
        <w:contextualSpacing/>
        <w:jc w:val="both"/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Název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A24827" w:rsidRDefault="009A3CB9" w:rsidP="009A3CB9">
      <w:pPr>
        <w:ind w:left="720"/>
        <w:contextualSpacing/>
        <w:jc w:val="both"/>
        <w:rPr>
          <w:sz w:val="14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Popis etapy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A24827" w:rsidRDefault="009A3CB9" w:rsidP="009A3CB9">
      <w:pPr>
        <w:ind w:left="720"/>
        <w:contextualSpacing/>
        <w:jc w:val="both"/>
        <w:rPr>
          <w:sz w:val="14"/>
        </w:rPr>
      </w:pPr>
    </w:p>
    <w:p w:rsidR="009A3CB9" w:rsidRPr="009A3CB9" w:rsidRDefault="009A3CB9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 w:rsidRPr="009A3CB9">
        <w:rPr>
          <w:b/>
          <w:color w:val="auto"/>
        </w:rPr>
        <w:t>Termíny řešení etapy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Zahájení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C32E5F">
      <w:pPr>
        <w:numPr>
          <w:ilvl w:val="0"/>
          <w:numId w:val="6"/>
        </w:numPr>
        <w:contextualSpacing/>
        <w:jc w:val="both"/>
        <w:rPr>
          <w:color w:val="auto"/>
        </w:rPr>
      </w:pPr>
      <w:r w:rsidRPr="009A3CB9">
        <w:rPr>
          <w:color w:val="auto"/>
        </w:rPr>
        <w:t xml:space="preserve">Ukončení řešení etapy: </w:t>
      </w:r>
      <w:r w:rsidRPr="009A3CB9">
        <w:rPr>
          <w:b/>
          <w:color w:val="auto"/>
        </w:rPr>
        <w:t>MM/RRRR</w:t>
      </w:r>
    </w:p>
    <w:p w:rsidR="009A3CB9" w:rsidRPr="009A3CB9" w:rsidRDefault="009A3CB9" w:rsidP="009A3CB9">
      <w:pPr>
        <w:ind w:left="1080"/>
        <w:contextualSpacing/>
        <w:jc w:val="both"/>
        <w:rPr>
          <w:color w:val="auto"/>
          <w:sz w:val="8"/>
        </w:rPr>
      </w:pPr>
    </w:p>
    <w:p w:rsidR="009A3CB9" w:rsidRPr="00A24827" w:rsidRDefault="009A3CB9" w:rsidP="009A3CB9">
      <w:pPr>
        <w:ind w:left="720"/>
        <w:contextualSpacing/>
        <w:jc w:val="both"/>
        <w:rPr>
          <w:sz w:val="10"/>
        </w:rPr>
      </w:pPr>
    </w:p>
    <w:p w:rsidR="009A3CB9" w:rsidRPr="009A3CB9" w:rsidRDefault="0016474F" w:rsidP="00C32E5F">
      <w:pPr>
        <w:numPr>
          <w:ilvl w:val="2"/>
          <w:numId w:val="8"/>
        </w:numPr>
        <w:contextualSpacing/>
        <w:jc w:val="both"/>
        <w:rPr>
          <w:b/>
          <w:color w:val="auto"/>
        </w:rPr>
      </w:pPr>
      <w:r>
        <w:rPr>
          <w:b/>
          <w:color w:val="auto"/>
        </w:rPr>
        <w:t>Cíle etapy, v</w:t>
      </w:r>
      <w:r w:rsidR="009A3CB9" w:rsidRPr="009A3CB9">
        <w:rPr>
          <w:b/>
          <w:color w:val="auto"/>
        </w:rPr>
        <w:t xml:space="preserve">ýsledky etapy, jejich </w:t>
      </w:r>
      <w:r w:rsidR="00DF0EE2">
        <w:rPr>
          <w:b/>
          <w:color w:val="auto"/>
        </w:rPr>
        <w:t>název a popis</w:t>
      </w:r>
    </w:p>
    <w:p w:rsidR="009A3CB9" w:rsidRPr="009A3CB9" w:rsidRDefault="009A3CB9" w:rsidP="009A3CB9">
      <w:pPr>
        <w:ind w:left="720"/>
        <w:contextualSpacing/>
        <w:jc w:val="both"/>
      </w:pPr>
      <w:r w:rsidRPr="009A3CB9">
        <w:t>…</w:t>
      </w:r>
    </w:p>
    <w:p w:rsidR="009A3CB9" w:rsidRPr="00A24827" w:rsidRDefault="009A3CB9" w:rsidP="009A3CB9">
      <w:pPr>
        <w:ind w:left="720"/>
        <w:contextualSpacing/>
        <w:jc w:val="both"/>
        <w:rPr>
          <w:sz w:val="10"/>
        </w:rPr>
      </w:pPr>
    </w:p>
    <w:p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0"/>
          <w:numId w:val="10"/>
        </w:numPr>
        <w:jc w:val="both"/>
        <w:rPr>
          <w:b/>
          <w:vanish/>
          <w:color w:val="auto"/>
        </w:rPr>
      </w:pPr>
    </w:p>
    <w:p w:rsidR="009A3CB9" w:rsidRPr="009A3CB9" w:rsidRDefault="009A3CB9" w:rsidP="00C32E5F">
      <w:pPr>
        <w:pStyle w:val="Odstavecseseznamem"/>
        <w:numPr>
          <w:ilvl w:val="1"/>
          <w:numId w:val="10"/>
        </w:numPr>
        <w:jc w:val="both"/>
        <w:rPr>
          <w:b/>
          <w:vanish/>
          <w:color w:val="auto"/>
        </w:rPr>
      </w:pPr>
    </w:p>
    <w:p w:rsidR="009A3CB9" w:rsidRPr="0016474F" w:rsidRDefault="009A3CB9" w:rsidP="0016474F">
      <w:pPr>
        <w:pStyle w:val="Odstavecseseznamem"/>
        <w:numPr>
          <w:ilvl w:val="2"/>
          <w:numId w:val="8"/>
        </w:numPr>
        <w:jc w:val="both"/>
        <w:rPr>
          <w:b/>
          <w:color w:val="auto"/>
        </w:rPr>
      </w:pPr>
      <w:r w:rsidRPr="0016474F">
        <w:rPr>
          <w:b/>
          <w:color w:val="auto"/>
        </w:rPr>
        <w:t>Formy výsledk</w:t>
      </w:r>
      <w:r w:rsidR="00DF0EE2" w:rsidRPr="0016474F">
        <w:rPr>
          <w:b/>
          <w:color w:val="auto"/>
        </w:rPr>
        <w:t>ů</w:t>
      </w:r>
      <w:r w:rsidRPr="0016474F">
        <w:rPr>
          <w:b/>
          <w:color w:val="auto"/>
        </w:rPr>
        <w:t xml:space="preserve"> podle struktury databáze RIV v etapě řešení E003</w:t>
      </w:r>
      <w:r w:rsidR="0026610F" w:rsidRPr="0016474F">
        <w:rPr>
          <w:b/>
          <w:color w:val="auto"/>
        </w:rPr>
        <w:t xml:space="preserve"> </w:t>
      </w:r>
      <w:r w:rsidR="0026610F" w:rsidRPr="0016474F">
        <w:rPr>
          <w:i/>
          <w:color w:val="auto"/>
        </w:rPr>
        <w:t>(identifikace výsledků s přihlédnutím ke kritériím splnění cílů programu INTER-EXCELLENCE – kap. 9 – znění textu programu)</w:t>
      </w:r>
    </w:p>
    <w:p w:rsidR="00B8199E" w:rsidRPr="00B8199E" w:rsidRDefault="00B8199E" w:rsidP="00B8199E">
      <w:pPr>
        <w:contextualSpacing/>
        <w:jc w:val="both"/>
        <w:rPr>
          <w:b/>
          <w:color w:val="auto"/>
          <w:sz w:val="10"/>
        </w:rPr>
      </w:pPr>
    </w:p>
    <w:tbl>
      <w:tblPr>
        <w:tblStyle w:val="Svtltabulkasmkou1zvraznn512"/>
        <w:tblW w:w="9089" w:type="dxa"/>
        <w:tblLook w:val="04A0" w:firstRow="1" w:lastRow="0" w:firstColumn="1" w:lastColumn="0" w:noHBand="0" w:noVBand="1"/>
      </w:tblPr>
      <w:tblGrid>
        <w:gridCol w:w="5242"/>
        <w:gridCol w:w="3847"/>
      </w:tblGrid>
      <w:tr w:rsidR="000478CA" w:rsidRPr="009A3CB9" w:rsidTr="00047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478CA" w:rsidRPr="009A3CB9" w:rsidRDefault="000478CA" w:rsidP="009A3CB9">
            <w:pPr>
              <w:jc w:val="center"/>
              <w:rPr>
                <w:sz w:val="20"/>
              </w:rPr>
            </w:pPr>
            <w:r w:rsidRPr="009A3CB9">
              <w:rPr>
                <w:sz w:val="20"/>
              </w:rPr>
              <w:t>Druh výsledku RIV</w:t>
            </w:r>
          </w:p>
        </w:tc>
        <w:tc>
          <w:tcPr>
            <w:tcW w:w="3847" w:type="dxa"/>
            <w:vAlign w:val="center"/>
          </w:tcPr>
          <w:p w:rsidR="000478CA" w:rsidRPr="009A3CB9" w:rsidRDefault="000478CA" w:rsidP="009A3C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3CB9">
              <w:rPr>
                <w:sz w:val="20"/>
              </w:rPr>
              <w:t>Předpokládaný počet</w:t>
            </w:r>
          </w:p>
        </w:tc>
      </w:tr>
      <w:tr w:rsidR="000478CA" w:rsidRPr="009A3CB9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0478CA" w:rsidRPr="009A3CB9" w:rsidTr="000478CA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vAlign w:val="center"/>
          </w:tcPr>
          <w:p w:rsidR="000478CA" w:rsidRPr="009A3CB9" w:rsidRDefault="000478CA" w:rsidP="009A3CB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vAlign w:val="center"/>
          </w:tcPr>
          <w:p w:rsidR="000478CA" w:rsidRPr="009A3CB9" w:rsidRDefault="000478CA" w:rsidP="009A3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9A3CB9" w:rsidRPr="009A3CB9" w:rsidRDefault="009A3CB9" w:rsidP="0026610F">
      <w:pPr>
        <w:contextualSpacing/>
        <w:jc w:val="both"/>
      </w:pP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sz w:val="12"/>
        </w:rPr>
      </w:pP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E004</w:t>
      </w: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:rsidR="009A3CB9" w:rsidRPr="009A3CB9" w:rsidRDefault="009A3CB9" w:rsidP="009A3CB9">
      <w:pPr>
        <w:jc w:val="both"/>
        <w:rPr>
          <w:b/>
          <w:color w:val="auto"/>
          <w:sz w:val="22"/>
        </w:rPr>
      </w:pPr>
      <w:r w:rsidRPr="009A3CB9">
        <w:rPr>
          <w:b/>
          <w:color w:val="auto"/>
          <w:sz w:val="22"/>
        </w:rPr>
        <w:t>Etapa řešení E005</w:t>
      </w:r>
    </w:p>
    <w:p w:rsidR="009A3CB9" w:rsidRPr="009A3CB9" w:rsidRDefault="009A3CB9" w:rsidP="009A3CB9">
      <w:pPr>
        <w:pBdr>
          <w:bottom w:val="single" w:sz="12" w:space="1" w:color="0070C0"/>
        </w:pBdr>
        <w:jc w:val="both"/>
        <w:rPr>
          <w:color w:val="auto"/>
          <w:sz w:val="22"/>
        </w:rPr>
      </w:pPr>
      <w:r w:rsidRPr="009A3CB9">
        <w:rPr>
          <w:color w:val="auto"/>
          <w:sz w:val="22"/>
        </w:rPr>
        <w:t>…</w:t>
      </w:r>
    </w:p>
    <w:p w:rsidR="009A3CB9" w:rsidRDefault="009A3CB9" w:rsidP="009A3CB9">
      <w:pPr>
        <w:jc w:val="both"/>
      </w:pPr>
    </w:p>
    <w:p w:rsidR="001B0881" w:rsidRDefault="009A3CB9" w:rsidP="00C32E5F">
      <w:pPr>
        <w:pStyle w:val="Nadpis11"/>
        <w:numPr>
          <w:ilvl w:val="0"/>
          <w:numId w:val="3"/>
        </w:numPr>
        <w:jc w:val="both"/>
      </w:pPr>
      <w:r>
        <w:lastRenderedPageBreak/>
        <w:t>Strategie a metodika řešení projektu</w:t>
      </w:r>
    </w:p>
    <w:p w:rsidR="002C494C" w:rsidRDefault="004773EB" w:rsidP="004773EB">
      <w:pPr>
        <w:jc w:val="both"/>
      </w:pPr>
      <w:r>
        <w:t>…</w:t>
      </w:r>
    </w:p>
    <w:p w:rsidR="009A3CB9" w:rsidRDefault="009A3CB9" w:rsidP="004773EB">
      <w:pPr>
        <w:jc w:val="both"/>
      </w:pPr>
    </w:p>
    <w:p w:rsidR="009A3CB9" w:rsidRDefault="009A3CB9" w:rsidP="00C32E5F">
      <w:pPr>
        <w:pStyle w:val="Nadpis21"/>
        <w:numPr>
          <w:ilvl w:val="1"/>
          <w:numId w:val="3"/>
        </w:numPr>
      </w:pPr>
      <w:r>
        <w:t>Analýza rizik ohrožujících dosažení výsledků projektu</w:t>
      </w:r>
    </w:p>
    <w:p w:rsidR="00DF0EE2" w:rsidRDefault="00DF0EE2" w:rsidP="00DF0EE2"/>
    <w:p w:rsidR="00DF0EE2" w:rsidRPr="00FC3423" w:rsidRDefault="00DF0EE2" w:rsidP="00DF0EE2">
      <w:pPr>
        <w:rPr>
          <w:rFonts w:asciiTheme="majorHAnsi" w:hAnsiTheme="majorHAnsi" w:cstheme="majorHAnsi"/>
          <w:b/>
          <w:sz w:val="28"/>
          <w:szCs w:val="28"/>
        </w:rPr>
      </w:pPr>
      <w:proofErr w:type="gramStart"/>
      <w:r w:rsidRPr="00FC3423">
        <w:rPr>
          <w:rFonts w:asciiTheme="majorHAnsi" w:hAnsiTheme="majorHAnsi" w:cstheme="majorHAnsi"/>
          <w:b/>
          <w:sz w:val="28"/>
          <w:szCs w:val="28"/>
        </w:rPr>
        <w:t xml:space="preserve">4.2 </w:t>
      </w:r>
      <w:r w:rsidR="00BF1210" w:rsidRPr="00FC3423">
        <w:rPr>
          <w:rFonts w:asciiTheme="majorHAnsi" w:hAnsiTheme="majorHAnsi" w:cstheme="majorHAnsi"/>
          <w:b/>
          <w:sz w:val="28"/>
          <w:szCs w:val="28"/>
        </w:rPr>
        <w:t xml:space="preserve">   </w:t>
      </w:r>
      <w:r w:rsidRPr="00FC3423">
        <w:rPr>
          <w:rFonts w:asciiTheme="majorHAnsi" w:hAnsiTheme="majorHAnsi" w:cstheme="majorHAnsi"/>
          <w:b/>
          <w:sz w:val="28"/>
          <w:szCs w:val="28"/>
        </w:rPr>
        <w:t>Navržená</w:t>
      </w:r>
      <w:proofErr w:type="gramEnd"/>
      <w:r w:rsidRPr="00FC3423">
        <w:rPr>
          <w:rFonts w:asciiTheme="majorHAnsi" w:hAnsiTheme="majorHAnsi" w:cstheme="majorHAnsi"/>
          <w:b/>
          <w:sz w:val="28"/>
          <w:szCs w:val="28"/>
        </w:rPr>
        <w:t xml:space="preserve"> opatření k maximalizaci přínosů</w:t>
      </w:r>
      <w:r w:rsidR="0016474F">
        <w:rPr>
          <w:rFonts w:asciiTheme="majorHAnsi" w:hAnsiTheme="majorHAnsi" w:cstheme="majorHAnsi"/>
          <w:b/>
          <w:sz w:val="28"/>
          <w:szCs w:val="28"/>
        </w:rPr>
        <w:t xml:space="preserve"> projektu</w:t>
      </w:r>
    </w:p>
    <w:p w:rsidR="00675B0F" w:rsidRPr="00675B0F" w:rsidRDefault="00675B0F" w:rsidP="00675B0F">
      <w:pPr>
        <w:jc w:val="both"/>
      </w:pPr>
      <w:r>
        <w:t>…</w:t>
      </w:r>
    </w:p>
    <w:p w:rsidR="004773EB" w:rsidRDefault="004773EB" w:rsidP="00C32E5F">
      <w:pPr>
        <w:pStyle w:val="Nadpis11"/>
        <w:numPr>
          <w:ilvl w:val="0"/>
          <w:numId w:val="3"/>
        </w:numPr>
      </w:pPr>
      <w:r>
        <w:lastRenderedPageBreak/>
        <w:t>Projektový a řešitelský tým</w:t>
      </w:r>
    </w:p>
    <w:p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Představení týmu</w:t>
      </w:r>
    </w:p>
    <w:p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Popis týmu</w:t>
      </w:r>
    </w:p>
    <w:p w:rsid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spacing w:after="0" w:line="240" w:lineRule="auto"/>
        <w:ind w:left="720"/>
        <w:contextualSpacing/>
        <w:jc w:val="both"/>
      </w:pPr>
    </w:p>
    <w:p w:rsidR="005B31BC" w:rsidRPr="005B31BC" w:rsidRDefault="005B31BC" w:rsidP="00C32E5F">
      <w:pPr>
        <w:pStyle w:val="Odstavecseseznamem"/>
        <w:numPr>
          <w:ilvl w:val="2"/>
          <w:numId w:val="3"/>
        </w:numPr>
        <w:spacing w:after="0" w:line="240" w:lineRule="auto"/>
        <w:jc w:val="both"/>
        <w:rPr>
          <w:b/>
          <w:color w:val="auto"/>
        </w:rPr>
      </w:pPr>
      <w:r w:rsidRPr="005B31BC">
        <w:rPr>
          <w:b/>
          <w:color w:val="auto"/>
        </w:rPr>
        <w:t>Prokázání schopnosti řešit danou problematiku</w:t>
      </w:r>
    </w:p>
    <w:p w:rsidR="005B31BC" w:rsidRPr="005B31BC" w:rsidRDefault="005B31BC" w:rsidP="005B31BC">
      <w:pPr>
        <w:spacing w:after="0" w:line="240" w:lineRule="auto"/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spacing w:after="0"/>
        <w:ind w:left="720"/>
        <w:contextualSpacing/>
        <w:jc w:val="both"/>
      </w:pPr>
    </w:p>
    <w:p w:rsidR="005B31BC" w:rsidRPr="005B31BC" w:rsidRDefault="005B31BC" w:rsidP="00C32E5F">
      <w:pPr>
        <w:pStyle w:val="Nadpis21"/>
        <w:numPr>
          <w:ilvl w:val="1"/>
          <w:numId w:val="3"/>
        </w:numPr>
      </w:pPr>
      <w:r w:rsidRPr="005B31BC">
        <w:t>Projektový tým – účastníci projektu</w:t>
      </w:r>
    </w:p>
    <w:p w:rsidR="005B31BC" w:rsidRPr="005B31BC" w:rsidRDefault="005B31BC" w:rsidP="005B31BC">
      <w:pPr>
        <w:rPr>
          <w:sz w:val="8"/>
        </w:rPr>
      </w:pP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353"/>
        <w:gridCol w:w="3148"/>
        <w:gridCol w:w="1745"/>
        <w:gridCol w:w="1077"/>
        <w:gridCol w:w="1965"/>
      </w:tblGrid>
      <w:tr w:rsidR="00673BFB" w:rsidRPr="005B31BC" w:rsidTr="00673B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5B31BC" w:rsidRDefault="00673BFB" w:rsidP="005B31BC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  <w:r w:rsidRPr="005B31BC">
              <w:rPr>
                <w:rFonts w:eastAsia="Times New Roman" w:cstheme="minorHAnsi"/>
                <w:sz w:val="18"/>
              </w:rPr>
              <w:t>Role</w:t>
            </w:r>
          </w:p>
        </w:tc>
        <w:tc>
          <w:tcPr>
            <w:tcW w:w="1694" w:type="pct"/>
            <w:vAlign w:val="center"/>
            <w:hideMark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Obchodní jméno - název</w:t>
            </w:r>
          </w:p>
        </w:tc>
        <w:tc>
          <w:tcPr>
            <w:tcW w:w="939" w:type="pct"/>
            <w:vAlign w:val="center"/>
            <w:hideMark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IČO</w:t>
            </w:r>
          </w:p>
        </w:tc>
        <w:tc>
          <w:tcPr>
            <w:tcW w:w="580" w:type="pct"/>
            <w:vAlign w:val="center"/>
            <w:hideMark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  <w:sz w:val="16"/>
              </w:rPr>
              <w:t>Typ organizace</w:t>
            </w:r>
          </w:p>
        </w:tc>
        <w:tc>
          <w:tcPr>
            <w:tcW w:w="1058" w:type="pct"/>
          </w:tcPr>
          <w:p w:rsidR="00673BFB" w:rsidRPr="005B31BC" w:rsidRDefault="00673BFB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16"/>
              </w:rPr>
            </w:pPr>
            <w:r>
              <w:rPr>
                <w:rFonts w:eastAsia="Times New Roman" w:cstheme="minorHAnsi"/>
                <w:sz w:val="16"/>
              </w:rPr>
              <w:t>Organizace v projektu vystupuje jako (nehodící škrtnout):</w:t>
            </w:r>
          </w:p>
        </w:tc>
      </w:tr>
      <w:tr w:rsidR="00673BFB" w:rsidRPr="005B31BC" w:rsidTr="00C71809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C371DD" w:rsidRDefault="00673BFB" w:rsidP="005B31BC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Příjemce</w:t>
            </w:r>
          </w:p>
        </w:tc>
        <w:tc>
          <w:tcPr>
            <w:tcW w:w="1694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673BFB" w:rsidRPr="00C371DD" w:rsidRDefault="00673BFB" w:rsidP="00673BFB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673BFB" w:rsidRPr="005B31BC" w:rsidTr="00C71809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C371DD" w:rsidRDefault="00673BFB" w:rsidP="005B31BC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694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673BFB" w:rsidRPr="00C371DD" w:rsidRDefault="00673BFB" w:rsidP="00673BFB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  <w:tr w:rsidR="00673BFB" w:rsidRPr="005B31BC" w:rsidTr="00C71809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vAlign w:val="center"/>
            <w:hideMark/>
          </w:tcPr>
          <w:p w:rsidR="00673BFB" w:rsidRPr="00C371DD" w:rsidRDefault="00673BFB" w:rsidP="005B31BC">
            <w:pPr>
              <w:rPr>
                <w:rFonts w:eastAsia="Times New Roman" w:cstheme="minorHAnsi"/>
                <w:b w:val="0"/>
                <w:sz w:val="16"/>
                <w:szCs w:val="16"/>
              </w:rPr>
            </w:pPr>
            <w:r w:rsidRPr="00C371DD">
              <w:rPr>
                <w:rFonts w:eastAsia="Times New Roman" w:cstheme="minorHAnsi"/>
                <w:sz w:val="16"/>
                <w:szCs w:val="16"/>
              </w:rPr>
              <w:t>Další účastník projektu</w:t>
            </w:r>
          </w:p>
        </w:tc>
        <w:tc>
          <w:tcPr>
            <w:tcW w:w="1694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39" w:type="pct"/>
            <w:vAlign w:val="center"/>
            <w:hideMark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673BFB" w:rsidRPr="00C371DD" w:rsidRDefault="00673BFB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8" w:type="pct"/>
            <w:vAlign w:val="center"/>
          </w:tcPr>
          <w:p w:rsidR="00673BFB" w:rsidRPr="00C371DD" w:rsidRDefault="00673BFB" w:rsidP="00673BFB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Plátce/neplátce DPH</w:t>
            </w: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610"/>
        <w:gridCol w:w="6678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Příjemce</w:t>
            </w:r>
          </w:p>
        </w:tc>
      </w:tr>
      <w:tr w:rsidR="005B31BC" w:rsidRPr="005B31BC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viz nápověda </w:t>
            </w: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B31BC">
              <w:rPr>
                <w:rFonts w:eastAsia="Times New Roman" w:cstheme="minorHAnsi"/>
              </w:rPr>
              <w:t>Adresa sídla</w:t>
            </w: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lastRenderedPageBreak/>
              <w:t>Obec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</w:pPr>
            <w:r w:rsidRPr="005B31BC">
              <w:t>Bankovní spojení organizace</w:t>
            </w:r>
          </w:p>
        </w:tc>
      </w:tr>
      <w:tr w:rsidR="005B31BC" w:rsidRPr="005B31BC" w:rsidTr="00010E44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Název banky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Číslo účtu</w:t>
            </w:r>
            <w:r w:rsidR="004E3F86">
              <w:rPr>
                <w:rFonts w:ascii="Arial CE" w:eastAsia="Times New Roman" w:hAnsi="Arial CE" w:cs="Arial CE"/>
                <w:b w:val="0"/>
                <w:sz w:val="16"/>
              </w:rPr>
              <w:t xml:space="preserve"> pro příjem dotace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>(např. u VŠ fakulta)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B31BC" w:rsidRPr="005B31BC" w:rsidRDefault="005B31BC" w:rsidP="005B31BC"/>
    <w:p w:rsidR="005B31BC" w:rsidRPr="005B31BC" w:rsidRDefault="005B31BC" w:rsidP="00C32E5F">
      <w:pPr>
        <w:pStyle w:val="Odstavecseseznamem"/>
        <w:numPr>
          <w:ilvl w:val="2"/>
          <w:numId w:val="3"/>
        </w:numPr>
        <w:jc w:val="both"/>
        <w:rPr>
          <w:b/>
        </w:rPr>
      </w:pPr>
      <w:r w:rsidRPr="005B31BC">
        <w:rPr>
          <w:b/>
          <w:color w:val="auto"/>
        </w:rPr>
        <w:t>Statutární orgán účastníka – „………………název příjemce…………………“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2464"/>
        <w:gridCol w:w="2037"/>
        <w:gridCol w:w="1887"/>
        <w:gridCol w:w="290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01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56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01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561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:rsidR="005B31BC" w:rsidRPr="005B31BC" w:rsidRDefault="005B31BC" w:rsidP="005B31BC">
      <w:pPr>
        <w:pBdr>
          <w:bottom w:val="single" w:sz="12" w:space="1" w:color="0070C0"/>
        </w:pBdr>
      </w:pPr>
    </w:p>
    <w:p w:rsidR="005B31BC" w:rsidRPr="005B31BC" w:rsidRDefault="005B31BC" w:rsidP="005B31BC">
      <w:pPr>
        <w:pBdr>
          <w:bottom w:val="single" w:sz="12" w:space="1" w:color="0070C0"/>
        </w:pBdr>
        <w:jc w:val="both"/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1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610"/>
        <w:gridCol w:w="6678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Role účastníka při řešení projektu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5B31BC">
              <w:rPr>
                <w:rFonts w:ascii="Arial CE" w:eastAsia="Times New Roman" w:hAnsi="Arial CE" w:cs="Arial CE"/>
              </w:rPr>
              <w:t>Další účastník projektu</w:t>
            </w:r>
          </w:p>
        </w:tc>
      </w:tr>
      <w:tr w:rsidR="005B31BC" w:rsidRPr="005B31BC" w:rsidTr="00010E4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Daňové identifikační číslo - DIČ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IČO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Obchodní jméno - Název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lastRenderedPageBreak/>
              <w:t>Právní forma subjektu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 w:val="20"/>
                <w:szCs w:val="20"/>
              </w:rPr>
              <w:t>viz nápověda</w:t>
            </w:r>
          </w:p>
        </w:tc>
      </w:tr>
      <w:tr w:rsidR="005B31BC" w:rsidRPr="005B31BC" w:rsidTr="00010E44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Typ organizace 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5B31BC">
              <w:rPr>
                <w:rFonts w:cstheme="minorHAnsi"/>
                <w:szCs w:val="20"/>
              </w:rPr>
              <w:t>Adresa sídla</w:t>
            </w:r>
          </w:p>
        </w:tc>
      </w:tr>
      <w:tr w:rsidR="005B31BC" w:rsidRPr="005B31BC" w:rsidTr="00010E4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Ulice, číslo popisné / orientační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Obec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PSČ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b w:val="0"/>
                <w:sz w:val="16"/>
              </w:rPr>
              <w:t>Stát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Telefonické spojení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B31BC" w:rsidRPr="005B31BC" w:rsidTr="00010E44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Zkratka názvu organizace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WWW adresa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5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 xml:space="preserve">Zápis v rejstříku/ Pověřená organizační jednotka </w:t>
            </w:r>
            <w:r w:rsidRPr="005B31BC">
              <w:rPr>
                <w:rFonts w:ascii="Arial CE" w:eastAsia="Times New Roman" w:hAnsi="Arial CE" w:cs="Arial CE"/>
                <w:sz w:val="14"/>
              </w:rPr>
              <w:t xml:space="preserve">(např. u </w:t>
            </w:r>
            <w:r w:rsidR="00FC3423">
              <w:rPr>
                <w:rFonts w:ascii="Arial CE" w:eastAsia="Times New Roman" w:hAnsi="Arial CE" w:cs="Arial CE"/>
                <w:sz w:val="14"/>
              </w:rPr>
              <w:t>V</w:t>
            </w:r>
            <w:r w:rsidRPr="005B31BC">
              <w:rPr>
                <w:rFonts w:ascii="Arial CE" w:eastAsia="Times New Roman" w:hAnsi="Arial CE" w:cs="Arial CE"/>
                <w:sz w:val="14"/>
              </w:rPr>
              <w:t>VŠ fakulta)</w:t>
            </w:r>
          </w:p>
        </w:tc>
        <w:tc>
          <w:tcPr>
            <w:tcW w:w="359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B31BC" w:rsidRPr="005B31BC" w:rsidRDefault="005B31BC" w:rsidP="005B31BC"/>
    <w:p w:rsidR="005B31BC" w:rsidRPr="005B31BC" w:rsidRDefault="00FC3423" w:rsidP="00C32E5F">
      <w:pPr>
        <w:pStyle w:val="Odstavecseseznamem"/>
        <w:numPr>
          <w:ilvl w:val="2"/>
          <w:numId w:val="11"/>
        </w:numPr>
        <w:jc w:val="both"/>
        <w:rPr>
          <w:b/>
          <w:color w:val="auto"/>
        </w:rPr>
      </w:pPr>
      <w:r>
        <w:rPr>
          <w:b/>
          <w:color w:val="auto"/>
        </w:rPr>
        <w:t xml:space="preserve">Statutární orgán </w:t>
      </w:r>
      <w:r w:rsidR="005B31BC" w:rsidRPr="005B31BC">
        <w:rPr>
          <w:b/>
          <w:color w:val="auto"/>
        </w:rPr>
        <w:t>účastníka – „………………název dalšího účastníka1…………………“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2321"/>
        <w:gridCol w:w="2035"/>
        <w:gridCol w:w="2177"/>
        <w:gridCol w:w="2755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5B31BC" w:rsidRPr="005B31BC" w:rsidRDefault="005B31BC" w:rsidP="005B31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Jméno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příjmení</w:t>
            </w:r>
            <w:r w:rsidRPr="005B31BC">
              <w:rPr>
                <w:rFonts w:ascii="Times New Roman" w:eastAsia="Times New Roman" w:hAnsi="Times New Roman" w:cs="Times New Roman"/>
                <w:b w:val="0"/>
                <w:bCs w:val="0"/>
                <w:sz w:val="18"/>
                <w:szCs w:val="24"/>
              </w:rPr>
              <w:t xml:space="preserve">, </w:t>
            </w:r>
            <w:r w:rsidRPr="005B31BC">
              <w:rPr>
                <w:rFonts w:ascii="Arial CE" w:eastAsia="Times New Roman" w:hAnsi="Arial CE" w:cs="Arial CE"/>
                <w:sz w:val="18"/>
              </w:rPr>
              <w:t>tituly</w:t>
            </w:r>
          </w:p>
        </w:tc>
        <w:tc>
          <w:tcPr>
            <w:tcW w:w="109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Funkce v organizaci</w:t>
            </w:r>
          </w:p>
        </w:tc>
        <w:tc>
          <w:tcPr>
            <w:tcW w:w="1172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Tel. č.</w:t>
            </w:r>
          </w:p>
        </w:tc>
        <w:tc>
          <w:tcPr>
            <w:tcW w:w="1483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18"/>
              </w:rPr>
              <w:t>e- mail</w:t>
            </w:r>
          </w:p>
        </w:tc>
      </w:tr>
      <w:tr w:rsidR="005B31BC" w:rsidRPr="005B31BC" w:rsidTr="00010E4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095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172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  <w:tc>
          <w:tcPr>
            <w:tcW w:w="148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</w:rPr>
            </w:pPr>
          </w:p>
        </w:tc>
      </w:tr>
    </w:tbl>
    <w:p w:rsidR="005B31BC" w:rsidRPr="005B31BC" w:rsidRDefault="005B31BC" w:rsidP="005B31BC">
      <w:pPr>
        <w:pBdr>
          <w:bottom w:val="single" w:sz="12" w:space="1" w:color="0070C0"/>
        </w:pBd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0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1"/>
          <w:numId w:val="12"/>
        </w:numPr>
        <w:jc w:val="both"/>
        <w:rPr>
          <w:b/>
          <w:vanish/>
          <w:color w:val="auto"/>
        </w:rPr>
      </w:pPr>
    </w:p>
    <w:p w:rsidR="005B31BC" w:rsidRPr="005B31BC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</w:rPr>
      </w:pPr>
      <w:r w:rsidRPr="005B31BC">
        <w:rPr>
          <w:b/>
          <w:color w:val="auto"/>
        </w:rPr>
        <w:t>Identifikační údaje účastníka – „………………název dalšího účastníka2…………………“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ind w:left="720"/>
        <w:contextualSpacing/>
        <w:jc w:val="both"/>
      </w:pPr>
      <w:r w:rsidRPr="005B31BC">
        <w:t>…</w:t>
      </w:r>
    </w:p>
    <w:p w:rsidR="005B31BC" w:rsidRPr="005B31BC" w:rsidRDefault="005B31BC" w:rsidP="005B31BC">
      <w:pPr>
        <w:pBdr>
          <w:top w:val="single" w:sz="12" w:space="1" w:color="0070C0"/>
        </w:pBdr>
        <w:jc w:val="both"/>
      </w:pPr>
    </w:p>
    <w:p w:rsidR="005B31BC" w:rsidRPr="005B31BC" w:rsidRDefault="005B31BC" w:rsidP="00C32E5F">
      <w:pPr>
        <w:pStyle w:val="Nadpis21"/>
        <w:numPr>
          <w:ilvl w:val="1"/>
          <w:numId w:val="12"/>
        </w:numPr>
      </w:pPr>
      <w:r w:rsidRPr="005B31BC">
        <w:t>Řešitelský tým</w:t>
      </w:r>
    </w:p>
    <w:p w:rsidR="005B31BC" w:rsidRPr="005B31BC" w:rsidRDefault="005B31BC" w:rsidP="005B31BC">
      <w:pPr>
        <w:jc w:val="both"/>
      </w:pPr>
      <w:r w:rsidRPr="005B31BC">
        <w:rPr>
          <w:i/>
          <w:color w:val="auto"/>
        </w:rPr>
        <w:t>Název příjemce:</w:t>
      </w:r>
      <w:r w:rsidRPr="005B31BC">
        <w:rPr>
          <w:b/>
          <w:color w:val="auto"/>
        </w:rPr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1449"/>
        <w:gridCol w:w="2905"/>
        <w:gridCol w:w="2324"/>
        <w:gridCol w:w="261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hideMark/>
          </w:tcPr>
          <w:p w:rsidR="005B31BC" w:rsidRPr="005B31BC" w:rsidRDefault="005B31BC" w:rsidP="005B31BC">
            <w:pPr>
              <w:rPr>
                <w:rFonts w:ascii="Arial CE" w:eastAsia="Times New Roman" w:hAnsi="Arial CE" w:cs="Arial CE"/>
              </w:rPr>
            </w:pP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e-mail</w:t>
            </w:r>
          </w:p>
        </w:tc>
      </w:tr>
      <w:tr w:rsidR="005B31BC" w:rsidRPr="005B31BC" w:rsidTr="00010E44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Řešitel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pct"/>
            <w:vAlign w:val="center"/>
            <w:hideMark/>
          </w:tcPr>
          <w:p w:rsidR="005B31BC" w:rsidRPr="005B31BC" w:rsidRDefault="005B31BC" w:rsidP="005B31B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31BC">
              <w:rPr>
                <w:rFonts w:ascii="Arial CE" w:eastAsia="Times New Roman" w:hAnsi="Arial CE" w:cs="Arial CE"/>
                <w:sz w:val="20"/>
              </w:rPr>
              <w:t>Člen řešitelského týmu</w:t>
            </w:r>
          </w:p>
        </w:tc>
        <w:tc>
          <w:tcPr>
            <w:tcW w:w="1564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:rsidR="005B31BC" w:rsidRPr="005B31BC" w:rsidRDefault="005B31BC" w:rsidP="005B31BC"/>
    <w:p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účastníka1: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1451"/>
        <w:gridCol w:w="2903"/>
        <w:gridCol w:w="2324"/>
        <w:gridCol w:w="261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sz w:val="20"/>
              </w:rPr>
            </w:pP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Tel. č.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</w:tr>
      <w:tr w:rsidR="005B31BC" w:rsidRPr="005B31BC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Další řešitel</w:t>
            </w: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</w:rPr>
            </w:pPr>
            <w:r w:rsidRPr="005B31BC">
              <w:rPr>
                <w:rFonts w:eastAsia="Times New Roman" w:cstheme="minorHAnsi"/>
                <w:sz w:val="20"/>
              </w:rPr>
              <w:t>Člen řešitelského týmu</w:t>
            </w:r>
          </w:p>
        </w:tc>
        <w:tc>
          <w:tcPr>
            <w:tcW w:w="1563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5B31BC">
              <w:rPr>
                <w:rFonts w:cstheme="minorHAnsi"/>
                <w:sz w:val="20"/>
              </w:rPr>
              <w:t>…</w:t>
            </w:r>
          </w:p>
        </w:tc>
      </w:tr>
    </w:tbl>
    <w:p w:rsidR="005B31BC" w:rsidRPr="005B31BC" w:rsidRDefault="005B31BC" w:rsidP="005B31BC">
      <w:pPr>
        <w:rPr>
          <w:sz w:val="18"/>
        </w:rPr>
      </w:pPr>
    </w:p>
    <w:p w:rsidR="005B31BC" w:rsidRPr="005B31BC" w:rsidRDefault="005B31BC" w:rsidP="005B31BC">
      <w:pPr>
        <w:jc w:val="both"/>
        <w:rPr>
          <w:b/>
        </w:rPr>
      </w:pPr>
      <w:r w:rsidRPr="005B31BC">
        <w:rPr>
          <w:i/>
          <w:color w:val="auto"/>
        </w:rPr>
        <w:t>Název dalšího účastníka2:</w:t>
      </w:r>
      <w:r w:rsidRPr="005B31BC">
        <w:t xml:space="preserve"> </w:t>
      </w:r>
      <w:r w:rsidRPr="005350B9">
        <w:rPr>
          <w:b/>
          <w:color w:val="auto"/>
        </w:rPr>
        <w:t>…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51"/>
        <w:gridCol w:w="2903"/>
        <w:gridCol w:w="2324"/>
        <w:gridCol w:w="2610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rPr>
                <w:rFonts w:eastAsia="Times New Roman" w:cstheme="minorHAnsi"/>
                <w:color w:val="auto"/>
              </w:rPr>
            </w:pPr>
          </w:p>
        </w:tc>
        <w:tc>
          <w:tcPr>
            <w:tcW w:w="1563" w:type="pct"/>
            <w:tcBorders>
              <w:bottom w:val="single" w:sz="12" w:space="0" w:color="002060"/>
            </w:tcBorders>
            <w:vAlign w:val="center"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1251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Tel. č.</w:t>
            </w:r>
          </w:p>
        </w:tc>
        <w:tc>
          <w:tcPr>
            <w:tcW w:w="1405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</w:tr>
      <w:tr w:rsidR="005B31BC" w:rsidRPr="005B31BC" w:rsidTr="00010E4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Další řešitel</w:t>
            </w:r>
          </w:p>
        </w:tc>
        <w:tc>
          <w:tcPr>
            <w:tcW w:w="1563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tcBorders>
              <w:top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  <w:tr w:rsidR="005B31BC" w:rsidRPr="005B31BC" w:rsidTr="00010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  <w:tc>
          <w:tcPr>
            <w:tcW w:w="1563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251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  <w:tc>
          <w:tcPr>
            <w:tcW w:w="1405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31BC">
              <w:rPr>
                <w:rFonts w:cstheme="minorHAnsi"/>
              </w:rPr>
              <w:t>…</w:t>
            </w:r>
          </w:p>
        </w:tc>
      </w:tr>
    </w:tbl>
    <w:p w:rsidR="005B31BC" w:rsidRPr="005B31BC" w:rsidRDefault="005B31BC" w:rsidP="005B31BC">
      <w:pPr>
        <w:rPr>
          <w:sz w:val="18"/>
        </w:rPr>
      </w:pPr>
    </w:p>
    <w:p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 xml:space="preserve">Osoby řešitelského týmu – … </w:t>
      </w:r>
      <w:r w:rsidRPr="007A48AB">
        <w:rPr>
          <w:i/>
          <w:color w:val="auto"/>
        </w:rPr>
        <w:t>(název příjemce)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Řešitel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ind w:left="35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Odborný životopis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jc w:val="both"/>
        <w:rPr>
          <w:b/>
          <w:color w:val="auto"/>
          <w:sz w:val="12"/>
        </w:rPr>
      </w:pPr>
    </w:p>
    <w:p w:rsidR="005B31BC" w:rsidRPr="007A48AB" w:rsidRDefault="005B31BC" w:rsidP="00C32E5F">
      <w:pPr>
        <w:pStyle w:val="Odstavecseseznamem"/>
        <w:numPr>
          <w:ilvl w:val="2"/>
          <w:numId w:val="12"/>
        </w:numPr>
        <w:jc w:val="both"/>
        <w:rPr>
          <w:b/>
          <w:color w:val="auto"/>
          <w:sz w:val="24"/>
        </w:rPr>
      </w:pPr>
      <w:r w:rsidRPr="007A48AB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7A48AB">
      <w:pPr>
        <w:contextualSpacing/>
        <w:jc w:val="both"/>
        <w:rPr>
          <w:b/>
          <w:color w:val="auto"/>
          <w:sz w:val="24"/>
        </w:rPr>
      </w:pPr>
      <w:r w:rsidRPr="005B31BC">
        <w:rPr>
          <w:b/>
          <w:color w:val="auto"/>
          <w:sz w:val="24"/>
        </w:rPr>
        <w:t>Členové řešitelského týmu příjemce</w:t>
      </w:r>
    </w:p>
    <w:tbl>
      <w:tblPr>
        <w:tblStyle w:val="Svtltabulkasmkou1zvraznn513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lastRenderedPageBreak/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jc w:val="both"/>
        <w:rPr>
          <w:b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A24827" w:rsidRDefault="005B31BC" w:rsidP="005B31BC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</w:rPr>
      </w:pPr>
    </w:p>
    <w:p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3"/>
        </w:numPr>
        <w:spacing w:after="0" w:line="240" w:lineRule="auto"/>
        <w:jc w:val="both"/>
        <w:rPr>
          <w:rFonts w:cstheme="minorHAnsi"/>
          <w:b/>
          <w:vanish/>
          <w:color w:val="auto"/>
          <w:sz w:val="24"/>
        </w:rPr>
      </w:pPr>
    </w:p>
    <w:p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i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</w:t>
      </w:r>
      <w:r w:rsidRPr="007A48AB">
        <w:rPr>
          <w:rFonts w:cstheme="minorHAnsi"/>
          <w:color w:val="auto"/>
          <w:sz w:val="24"/>
        </w:rPr>
        <w:t xml:space="preserve"> </w:t>
      </w:r>
      <w:r w:rsidRPr="007A48AB">
        <w:rPr>
          <w:rFonts w:cstheme="minorHAnsi"/>
          <w:i/>
          <w:color w:val="auto"/>
        </w:rPr>
        <w:t>(název dalšího účastníka1)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Další řešitel projektu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D11EEE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4E3F86" w:rsidRDefault="005B31BC" w:rsidP="004E3F86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</w:rPr>
        <w:t>…</w:t>
      </w:r>
      <w:r w:rsidR="004E3F86" w:rsidRPr="004E3F86">
        <w:rPr>
          <w:rFonts w:cstheme="minorHAnsi"/>
          <w:b/>
          <w:color w:val="auto"/>
        </w:rPr>
        <w:t xml:space="preserve"> </w:t>
      </w:r>
    </w:p>
    <w:p w:rsidR="004E3F86" w:rsidRPr="005B31BC" w:rsidRDefault="004E3F86" w:rsidP="004E3F86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4E3F86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ind w:left="1080"/>
        <w:contextualSpacing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7A48AB" w:rsidRDefault="005B31BC" w:rsidP="00C32E5F">
      <w:pPr>
        <w:pStyle w:val="Odstavecseseznamem"/>
        <w:numPr>
          <w:ilvl w:val="2"/>
          <w:numId w:val="13"/>
        </w:numPr>
        <w:spacing w:after="0" w:line="240" w:lineRule="auto"/>
        <w:jc w:val="both"/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Členové řešitelského týmu dalšího účastníka1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tbl>
      <w:tblPr>
        <w:tblStyle w:val="Svtltabulkasmkou1zvraznn612"/>
        <w:tblW w:w="5000" w:type="pct"/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Role osoby při řešení projektu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4"/>
              </w:rPr>
            </w:pPr>
            <w:r w:rsidRPr="005B31BC">
              <w:rPr>
                <w:rFonts w:eastAsia="Times New Roman" w:cstheme="minorHAnsi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</w:rPr>
            </w:pPr>
            <w:r w:rsidRPr="005B31BC">
              <w:rPr>
                <w:rFonts w:eastAsia="Times New Roman" w:cstheme="minorHAnsi"/>
                <w:sz w:val="20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D11EEE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sz w:val="20"/>
                <w:szCs w:val="24"/>
              </w:rPr>
            </w:pPr>
            <w:r w:rsidRPr="005B31BC">
              <w:rPr>
                <w:rFonts w:eastAsia="Times New Roman" w:cstheme="minorHAnsi"/>
                <w:sz w:val="20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C103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0"/>
                <w:szCs w:val="20"/>
                <w:lang w:eastAsia="cs-CZ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rPr>
          <w:rFonts w:cstheme="minorHAnsi"/>
        </w:rPr>
      </w:pPr>
    </w:p>
    <w:p w:rsidR="005B31BC" w:rsidRPr="005B31BC" w:rsidRDefault="005B31BC" w:rsidP="005B31BC">
      <w:pPr>
        <w:pBdr>
          <w:top w:val="single" w:sz="12" w:space="1" w:color="0070C0"/>
        </w:pBdr>
        <w:spacing w:after="0" w:line="240" w:lineRule="auto"/>
        <w:rPr>
          <w:rFonts w:cstheme="minorHAnsi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0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7A48AB" w:rsidRPr="007A48AB" w:rsidRDefault="007A48AB" w:rsidP="00C32E5F">
      <w:pPr>
        <w:pStyle w:val="Odstavecseseznamem"/>
        <w:numPr>
          <w:ilvl w:val="1"/>
          <w:numId w:val="14"/>
        </w:numPr>
        <w:rPr>
          <w:rFonts w:cstheme="minorHAnsi"/>
          <w:b/>
          <w:vanish/>
          <w:color w:val="auto"/>
          <w:sz w:val="24"/>
        </w:rPr>
      </w:pPr>
    </w:p>
    <w:p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t>Osoby řešitelského týmu - … (název dalšího účastníka2)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  <w:sz w:val="22"/>
              </w:rPr>
              <w:t>Další řešitel projektu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1BC" w:rsidRPr="005B31BC" w:rsidRDefault="005B31BC" w:rsidP="005B31BC">
      <w:pPr>
        <w:spacing w:after="0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vykonávané činnosti při řešení projektu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– odborný životopis dalšího řešitele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  <w:r w:rsidRPr="005B31BC">
        <w:rPr>
          <w:rFonts w:cstheme="minorHAnsi"/>
        </w:rPr>
        <w:t>…</w:t>
      </w:r>
    </w:p>
    <w:p w:rsidR="005B31BC" w:rsidRPr="005B31BC" w:rsidRDefault="005B31BC" w:rsidP="005B31BC">
      <w:pPr>
        <w:spacing w:after="0" w:line="240" w:lineRule="auto"/>
        <w:jc w:val="both"/>
        <w:rPr>
          <w:rFonts w:cstheme="minorHAnsi"/>
          <w:b/>
          <w:color w:val="auto"/>
        </w:rPr>
      </w:pPr>
    </w:p>
    <w:p w:rsidR="005B31BC" w:rsidRPr="005B31BC" w:rsidRDefault="005B31BC" w:rsidP="005B31BC">
      <w:pPr>
        <w:rPr>
          <w:rFonts w:cstheme="minorHAnsi"/>
          <w:b/>
          <w:color w:val="auto"/>
          <w:sz w:val="16"/>
        </w:rPr>
      </w:pPr>
    </w:p>
    <w:p w:rsidR="005B31BC" w:rsidRPr="007A48AB" w:rsidRDefault="005B31BC" w:rsidP="00C32E5F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  <w:sz w:val="24"/>
        </w:rPr>
      </w:pPr>
      <w:r w:rsidRPr="007A48AB">
        <w:rPr>
          <w:rFonts w:cstheme="minorHAnsi"/>
          <w:b/>
          <w:color w:val="auto"/>
          <w:sz w:val="24"/>
        </w:rPr>
        <w:lastRenderedPageBreak/>
        <w:t>Členové řešitelského týmu dalšího účastníka2</w:t>
      </w:r>
    </w:p>
    <w:tbl>
      <w:tblPr>
        <w:tblStyle w:val="Svtltabulkasmkou1zvraznn13"/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481"/>
        <w:gridCol w:w="5807"/>
      </w:tblGrid>
      <w:tr w:rsidR="005B31BC" w:rsidRPr="005B31BC" w:rsidTr="00010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Role osoby při řešení projektu</w:t>
            </w:r>
          </w:p>
        </w:tc>
        <w:tc>
          <w:tcPr>
            <w:tcW w:w="3126" w:type="pct"/>
            <w:tcBorders>
              <w:bottom w:val="single" w:sz="12" w:space="0" w:color="002060"/>
            </w:tcBorders>
            <w:vAlign w:val="center"/>
            <w:hideMark/>
          </w:tcPr>
          <w:p w:rsidR="005B31BC" w:rsidRPr="005B31BC" w:rsidRDefault="005B31BC" w:rsidP="005B31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Člen řešitelského týmu</w:t>
            </w: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</w:rPr>
            </w:pPr>
            <w:r w:rsidRPr="005B31BC">
              <w:rPr>
                <w:rFonts w:eastAsia="Times New Roman" w:cstheme="minorHAnsi"/>
                <w:color w:val="auto"/>
              </w:rPr>
              <w:t>Jméno, příjmení, tituly</w:t>
            </w:r>
          </w:p>
        </w:tc>
        <w:tc>
          <w:tcPr>
            <w:tcW w:w="3126" w:type="pct"/>
            <w:vAlign w:val="center"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Ročník narození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Státní příslušnost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Organizace, pracoviště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Telefon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B31BC" w:rsidRPr="005B31BC" w:rsidTr="00010E4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vAlign w:val="center"/>
            <w:hideMark/>
          </w:tcPr>
          <w:p w:rsidR="005B31BC" w:rsidRPr="005B31BC" w:rsidRDefault="005B31BC" w:rsidP="005B31BC">
            <w:pPr>
              <w:rPr>
                <w:rFonts w:eastAsia="Times New Roman" w:cstheme="minorHAnsi"/>
                <w:color w:val="auto"/>
                <w:szCs w:val="24"/>
              </w:rPr>
            </w:pPr>
            <w:r w:rsidRPr="005B31BC">
              <w:rPr>
                <w:rFonts w:eastAsia="Times New Roman" w:cstheme="minorHAnsi"/>
                <w:color w:val="auto"/>
              </w:rPr>
              <w:t>E-mail</w:t>
            </w:r>
          </w:p>
        </w:tc>
        <w:tc>
          <w:tcPr>
            <w:tcW w:w="3126" w:type="pct"/>
            <w:vAlign w:val="center"/>
            <w:hideMark/>
          </w:tcPr>
          <w:p w:rsidR="005B31BC" w:rsidRPr="005B31BC" w:rsidRDefault="005B31BC" w:rsidP="005B31BC">
            <w:pPr>
              <w:ind w:left="35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B31BC" w:rsidRPr="005B31BC" w:rsidRDefault="005B31BC" w:rsidP="005B31BC">
      <w:pPr>
        <w:spacing w:after="0" w:line="240" w:lineRule="auto"/>
        <w:jc w:val="both"/>
        <w:rPr>
          <w:rFonts w:cstheme="minorHAnsi"/>
        </w:rPr>
      </w:pPr>
    </w:p>
    <w:p w:rsidR="00F03B39" w:rsidRDefault="00F03B39" w:rsidP="00F03B39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Stěžejní vykonáv</w:t>
      </w:r>
      <w:r>
        <w:rPr>
          <w:rFonts w:cstheme="minorHAnsi"/>
          <w:b/>
          <w:color w:val="auto"/>
        </w:rPr>
        <w:t>ané činnosti při řešení projektu</w:t>
      </w:r>
    </w:p>
    <w:p w:rsidR="00F03B39" w:rsidRPr="00F03B39" w:rsidRDefault="00F03B39" w:rsidP="007A48AB">
      <w:pPr>
        <w:spacing w:after="0" w:line="240" w:lineRule="auto"/>
        <w:jc w:val="both"/>
        <w:rPr>
          <w:rFonts w:cstheme="minorHAnsi"/>
        </w:rPr>
      </w:pPr>
      <w:r w:rsidRPr="00F03B39">
        <w:rPr>
          <w:rFonts w:cstheme="minorHAnsi"/>
        </w:rPr>
        <w:t>…</w:t>
      </w:r>
    </w:p>
    <w:p w:rsidR="0009483B" w:rsidRPr="005B31BC" w:rsidRDefault="0009483B" w:rsidP="0009483B">
      <w:pPr>
        <w:spacing w:after="0" w:line="240" w:lineRule="auto"/>
        <w:jc w:val="both"/>
        <w:rPr>
          <w:rFonts w:cstheme="minorHAnsi"/>
          <w:b/>
          <w:color w:val="auto"/>
        </w:rPr>
      </w:pPr>
      <w:r w:rsidRPr="005B31BC">
        <w:rPr>
          <w:rFonts w:cstheme="minorHAnsi"/>
          <w:b/>
          <w:color w:val="auto"/>
        </w:rPr>
        <w:t>Prokázání odborné způsobilosti (5 nejlepších dosažených výsledků)</w:t>
      </w:r>
    </w:p>
    <w:p w:rsidR="007A48AB" w:rsidRDefault="007A48AB" w:rsidP="007A48AB">
      <w:pPr>
        <w:spacing w:after="0" w:line="240" w:lineRule="auto"/>
        <w:jc w:val="both"/>
        <w:rPr>
          <w:rFonts w:cstheme="minorHAnsi"/>
        </w:rPr>
      </w:pPr>
    </w:p>
    <w:p w:rsidR="00826BBA" w:rsidRDefault="00826BBA" w:rsidP="00826BBA">
      <w:pPr>
        <w:pStyle w:val="Nadpis11"/>
        <w:numPr>
          <w:ilvl w:val="0"/>
          <w:numId w:val="3"/>
        </w:numPr>
      </w:pPr>
      <w:r>
        <w:lastRenderedPageBreak/>
        <w:t>Náklady projektu</w:t>
      </w:r>
    </w:p>
    <w:p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příjemce podpory - … </w:t>
      </w:r>
      <w:r w:rsidRPr="003E29E7">
        <w:rPr>
          <w:sz w:val="20"/>
        </w:rPr>
        <w:t>(název příjemce podpory)</w:t>
      </w:r>
    </w:p>
    <w:p w:rsidR="00826BBA" w:rsidRPr="00FB0B19" w:rsidRDefault="00826BBA" w:rsidP="00826BBA">
      <w:pPr>
        <w:rPr>
          <w:sz w:val="4"/>
        </w:rPr>
      </w:pPr>
    </w:p>
    <w:tbl>
      <w:tblPr>
        <w:tblStyle w:val="Svtltabulkasmkou1zvraznn51"/>
        <w:tblW w:w="4319" w:type="pct"/>
        <w:tblLook w:val="04A0" w:firstRow="1" w:lastRow="0" w:firstColumn="1" w:lastColumn="0" w:noHBand="0" w:noVBand="1"/>
      </w:tblPr>
      <w:tblGrid>
        <w:gridCol w:w="530"/>
        <w:gridCol w:w="2429"/>
        <w:gridCol w:w="1264"/>
        <w:gridCol w:w="1264"/>
        <w:gridCol w:w="1268"/>
        <w:gridCol w:w="1268"/>
      </w:tblGrid>
      <w:tr w:rsidR="00E67938" w:rsidRPr="00876E73" w:rsidTr="00E6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  <w:gridSpan w:val="2"/>
            <w:vAlign w:val="center"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788" w:type="pct"/>
            <w:vAlign w:val="center"/>
          </w:tcPr>
          <w:p w:rsidR="00E67938" w:rsidRPr="00876E73" w:rsidRDefault="00E67938" w:rsidP="00456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7</w:t>
            </w:r>
          </w:p>
        </w:tc>
        <w:tc>
          <w:tcPr>
            <w:tcW w:w="788" w:type="pct"/>
            <w:vAlign w:val="center"/>
          </w:tcPr>
          <w:p w:rsidR="00E67938" w:rsidRPr="00876E73" w:rsidRDefault="00E67938" w:rsidP="00456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8</w:t>
            </w:r>
          </w:p>
        </w:tc>
        <w:tc>
          <w:tcPr>
            <w:tcW w:w="790" w:type="pct"/>
            <w:vAlign w:val="center"/>
          </w:tcPr>
          <w:p w:rsidR="00E67938" w:rsidRPr="00876E73" w:rsidRDefault="00E67938" w:rsidP="004564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790" w:type="pct"/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</w:tr>
      <w:tr w:rsidR="00E67938" w:rsidRPr="00876E73" w:rsidTr="00E679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  <w:hideMark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45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  <w:hideMark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45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" w:type="pct"/>
            <w:vAlign w:val="center"/>
            <w:hideMark/>
          </w:tcPr>
          <w:p w:rsidR="00E67938" w:rsidRPr="00876E73" w:rsidRDefault="00E67938" w:rsidP="004564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45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4564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90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:rsidR="00826BBA" w:rsidRDefault="00826BBA" w:rsidP="00826BBA"/>
    <w:p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dalšího účastníka1 projektu - … </w:t>
      </w:r>
      <w:r>
        <w:rPr>
          <w:sz w:val="20"/>
        </w:rPr>
        <w:t>(název dalšího účastníka1)</w:t>
      </w:r>
    </w:p>
    <w:p w:rsidR="00826BBA" w:rsidRPr="00FB0B19" w:rsidRDefault="00826BBA" w:rsidP="00826BBA">
      <w:pPr>
        <w:rPr>
          <w:sz w:val="4"/>
        </w:rPr>
      </w:pPr>
    </w:p>
    <w:tbl>
      <w:tblPr>
        <w:tblStyle w:val="Svtltabulkasmkou1zvraznn61"/>
        <w:tblW w:w="4322" w:type="pct"/>
        <w:tblLook w:val="04A0" w:firstRow="1" w:lastRow="0" w:firstColumn="1" w:lastColumn="0" w:noHBand="0" w:noVBand="1"/>
      </w:tblPr>
      <w:tblGrid>
        <w:gridCol w:w="533"/>
        <w:gridCol w:w="2432"/>
        <w:gridCol w:w="1265"/>
        <w:gridCol w:w="1265"/>
        <w:gridCol w:w="1267"/>
        <w:gridCol w:w="1267"/>
      </w:tblGrid>
      <w:tr w:rsidR="00E67938" w:rsidRPr="00876E73" w:rsidTr="00E6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5" w:type="pct"/>
            <w:gridSpan w:val="2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788" w:type="pct"/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7</w:t>
            </w:r>
          </w:p>
        </w:tc>
        <w:tc>
          <w:tcPr>
            <w:tcW w:w="788" w:type="pct"/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8</w:t>
            </w:r>
          </w:p>
        </w:tc>
        <w:tc>
          <w:tcPr>
            <w:tcW w:w="789" w:type="pct"/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789" w:type="pct"/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</w:tr>
      <w:tr w:rsidR="00E67938" w:rsidRPr="00876E73" w:rsidTr="00E679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514" w:type="pct"/>
            <w:vAlign w:val="center"/>
          </w:tcPr>
          <w:p w:rsidR="00E67938" w:rsidRPr="00876E73" w:rsidRDefault="00E67938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8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:rsidR="00826BBA" w:rsidRDefault="00826BBA" w:rsidP="00826BBA"/>
    <w:p w:rsidR="00826BBA" w:rsidRDefault="00826BBA" w:rsidP="00826BBA">
      <w:pPr>
        <w:pStyle w:val="Nadpis21"/>
        <w:jc w:val="both"/>
        <w:rPr>
          <w:sz w:val="20"/>
        </w:rPr>
      </w:pPr>
      <w:r>
        <w:t xml:space="preserve">Podíly kategorií výzkumu dalšího účastníka2 projektu - … </w:t>
      </w:r>
      <w:r>
        <w:rPr>
          <w:sz w:val="20"/>
        </w:rPr>
        <w:t>(název dalšího účastníka2)</w:t>
      </w:r>
    </w:p>
    <w:p w:rsidR="00826BBA" w:rsidRPr="00FB0B19" w:rsidRDefault="00826BBA" w:rsidP="00826BBA">
      <w:pPr>
        <w:rPr>
          <w:sz w:val="4"/>
        </w:rPr>
      </w:pPr>
    </w:p>
    <w:tbl>
      <w:tblPr>
        <w:tblStyle w:val="Svtltabulkasmkou1zvraznn61"/>
        <w:tblW w:w="4320" w:type="pct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527"/>
        <w:gridCol w:w="2434"/>
        <w:gridCol w:w="1266"/>
        <w:gridCol w:w="1266"/>
        <w:gridCol w:w="1266"/>
        <w:gridCol w:w="1266"/>
      </w:tblGrid>
      <w:tr w:rsidR="00E67938" w:rsidRPr="00876E73" w:rsidTr="00E6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pct"/>
            <w:gridSpan w:val="2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PODÍL KATEGORIÍ VÝZKUMU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7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8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201</w:t>
            </w:r>
            <w:r>
              <w:rPr>
                <w:rFonts w:ascii="Arial CE" w:eastAsia="Times New Roman" w:hAnsi="Arial CE" w:cs="Arial CE"/>
                <w:sz w:val="16"/>
              </w:rPr>
              <w:t>9</w:t>
            </w:r>
          </w:p>
        </w:tc>
        <w:tc>
          <w:tcPr>
            <w:tcW w:w="789" w:type="pct"/>
            <w:tcBorders>
              <w:bottom w:val="single" w:sz="12" w:space="0" w:color="002060"/>
            </w:tcBorders>
            <w:vAlign w:val="center"/>
          </w:tcPr>
          <w:p w:rsidR="00E67938" w:rsidRPr="00876E73" w:rsidRDefault="00E67938" w:rsidP="00826B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>
              <w:rPr>
                <w:rFonts w:ascii="Arial CE" w:eastAsia="Times New Roman" w:hAnsi="Arial CE" w:cs="Arial CE"/>
                <w:sz w:val="16"/>
              </w:rPr>
              <w:t>2020</w:t>
            </w:r>
          </w:p>
        </w:tc>
      </w:tr>
      <w:tr w:rsidR="00E67938" w:rsidRPr="00876E73" w:rsidTr="00E6793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tcBorders>
              <w:top w:val="single" w:sz="12" w:space="0" w:color="002060"/>
            </w:tcBorders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ZV</w:t>
            </w:r>
          </w:p>
        </w:tc>
        <w:tc>
          <w:tcPr>
            <w:tcW w:w="1516" w:type="pct"/>
            <w:tcBorders>
              <w:top w:val="single" w:sz="12" w:space="0" w:color="002060"/>
            </w:tcBorders>
            <w:vAlign w:val="center"/>
          </w:tcPr>
          <w:p w:rsidR="00E67938" w:rsidRPr="00876E73" w:rsidRDefault="00E67938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Základní výzkum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tcBorders>
              <w:top w:val="single" w:sz="12" w:space="0" w:color="002060"/>
            </w:tcBorders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sz w:val="16"/>
              </w:rPr>
              <w:t>P</w:t>
            </w:r>
            <w:r w:rsidRPr="00876E73">
              <w:rPr>
                <w:rFonts w:ascii="Arial CE" w:eastAsia="Times New Roman" w:hAnsi="Arial CE" w:cs="Arial CE"/>
                <w:sz w:val="16"/>
              </w:rPr>
              <w:t>V</w:t>
            </w:r>
          </w:p>
        </w:tc>
        <w:tc>
          <w:tcPr>
            <w:tcW w:w="1516" w:type="pct"/>
            <w:vAlign w:val="center"/>
          </w:tcPr>
          <w:p w:rsidR="00E67938" w:rsidRPr="00876E73" w:rsidRDefault="00E67938" w:rsidP="00461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</w:rPr>
              <w:t>Průmyslový</w:t>
            </w: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 xml:space="preserve"> výzkum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  <w:tr w:rsidR="00E67938" w:rsidRPr="00876E73" w:rsidTr="00E67938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pct"/>
            <w:vAlign w:val="center"/>
          </w:tcPr>
          <w:p w:rsidR="00E67938" w:rsidRPr="00876E73" w:rsidRDefault="00E67938" w:rsidP="00826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sz w:val="16"/>
              </w:rPr>
              <w:t>EV</w:t>
            </w:r>
          </w:p>
        </w:tc>
        <w:tc>
          <w:tcPr>
            <w:tcW w:w="1516" w:type="pct"/>
            <w:vAlign w:val="center"/>
          </w:tcPr>
          <w:p w:rsidR="00E67938" w:rsidRPr="00876E73" w:rsidRDefault="00E67938" w:rsidP="00826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73">
              <w:rPr>
                <w:rFonts w:ascii="Arial CE" w:eastAsia="Times New Roman" w:hAnsi="Arial CE" w:cs="Arial CE"/>
                <w:b/>
                <w:bCs/>
                <w:sz w:val="16"/>
              </w:rPr>
              <w:t>Experimentální vývoj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  <w:tc>
          <w:tcPr>
            <w:tcW w:w="789" w:type="pct"/>
            <w:vAlign w:val="center"/>
          </w:tcPr>
          <w:p w:rsidR="00E67938" w:rsidRPr="005B771D" w:rsidRDefault="00E67938" w:rsidP="00826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16"/>
              </w:rPr>
            </w:pPr>
            <w:r w:rsidRPr="005B771D">
              <w:rPr>
                <w:rFonts w:ascii="Arial CE" w:eastAsia="Times New Roman" w:hAnsi="Arial CE" w:cs="Arial CE"/>
                <w:sz w:val="16"/>
              </w:rPr>
              <w:t>…%</w:t>
            </w:r>
          </w:p>
        </w:tc>
      </w:tr>
    </w:tbl>
    <w:p w:rsidR="00826BBA" w:rsidRDefault="00826BBA" w:rsidP="00826BBA">
      <w:pPr>
        <w:tabs>
          <w:tab w:val="left" w:pos="2295"/>
        </w:tabs>
      </w:pPr>
    </w:p>
    <w:p w:rsidR="00E4102D" w:rsidRPr="00826BBA" w:rsidRDefault="00826BBA" w:rsidP="00826BBA">
      <w:pPr>
        <w:tabs>
          <w:tab w:val="left" w:pos="2295"/>
        </w:tabs>
        <w:sectPr w:rsidR="00E4102D" w:rsidRPr="00826BBA" w:rsidSect="0020682A">
          <w:headerReference w:type="default" r:id="rId14"/>
          <w:footerReference w:type="default" r:id="rId15"/>
          <w:pgSz w:w="11907" w:h="16839" w:code="9"/>
          <w:pgMar w:top="1148" w:right="1417" w:bottom="2296" w:left="1418" w:header="1148" w:footer="709" w:gutter="0"/>
          <w:pgNumType w:start="1"/>
          <w:cols w:space="720"/>
          <w:docGrid w:linePitch="360"/>
        </w:sectPr>
      </w:pPr>
      <w:r>
        <w:tab/>
      </w: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5"/>
        </w:numPr>
        <w:spacing w:before="240" w:after="0"/>
        <w:contextualSpacing w:val="0"/>
        <w:jc w:val="both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sz w:val="20"/>
        </w:rPr>
      </w:pPr>
      <w:r>
        <w:t xml:space="preserve">Náklady příjemce podpory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tbl>
      <w:tblPr>
        <w:tblStyle w:val="Svtltabulkasmkou1zvraznn51"/>
        <w:tblpPr w:leftFromText="141" w:rightFromText="141" w:vertAnchor="text" w:horzAnchor="margin" w:tblpY="655"/>
        <w:tblW w:w="4935" w:type="pct"/>
        <w:tblLook w:val="04A0" w:firstRow="1" w:lastRow="0" w:firstColumn="1" w:lastColumn="0" w:noHBand="0" w:noVBand="1"/>
      </w:tblPr>
      <w:tblGrid>
        <w:gridCol w:w="1739"/>
        <w:gridCol w:w="1709"/>
        <w:gridCol w:w="6"/>
        <w:gridCol w:w="1717"/>
        <w:gridCol w:w="1720"/>
        <w:gridCol w:w="1726"/>
        <w:gridCol w:w="1698"/>
        <w:gridCol w:w="1698"/>
        <w:gridCol w:w="1698"/>
        <w:gridCol w:w="1701"/>
      </w:tblGrid>
      <w:tr w:rsidR="00605ABD" w:rsidTr="00FB69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Merge w:val="restart"/>
            <w:vAlign w:val="center"/>
          </w:tcPr>
          <w:p w:rsidR="00605ABD" w:rsidRPr="00D10EBB" w:rsidRDefault="00605ABD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4436" w:type="pct"/>
            <w:gridSpan w:val="9"/>
            <w:vAlign w:val="center"/>
          </w:tcPr>
          <w:p w:rsidR="00605ABD" w:rsidRPr="00D10EBB" w:rsidRDefault="00605ABD" w:rsidP="00010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605ABD" w:rsidTr="00605AB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Merge/>
          </w:tcPr>
          <w:p w:rsidR="00605ABD" w:rsidRPr="00D10EBB" w:rsidRDefault="00605ABD" w:rsidP="00010E44">
            <w:pPr>
              <w:rPr>
                <w:sz w:val="16"/>
                <w:szCs w:val="16"/>
              </w:rPr>
            </w:pPr>
          </w:p>
        </w:tc>
        <w:tc>
          <w:tcPr>
            <w:tcW w:w="1113" w:type="pct"/>
            <w:gridSpan w:val="3"/>
            <w:vAlign w:val="center"/>
          </w:tcPr>
          <w:p w:rsidR="00605ABD" w:rsidRPr="00D10EBB" w:rsidRDefault="00605AB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118" w:type="pct"/>
            <w:gridSpan w:val="2"/>
            <w:vAlign w:val="center"/>
          </w:tcPr>
          <w:p w:rsidR="00605ABD" w:rsidRPr="00D10EBB" w:rsidRDefault="00605AB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102" w:type="pct"/>
            <w:gridSpan w:val="2"/>
            <w:vAlign w:val="center"/>
          </w:tcPr>
          <w:p w:rsidR="00605ABD" w:rsidRPr="00D10EBB" w:rsidRDefault="00605AB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103" w:type="pct"/>
            <w:gridSpan w:val="2"/>
            <w:vAlign w:val="center"/>
          </w:tcPr>
          <w:p w:rsidR="00605ABD" w:rsidRPr="00D10EBB" w:rsidRDefault="00605AB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2020</w:t>
            </w:r>
          </w:p>
        </w:tc>
      </w:tr>
      <w:tr w:rsidR="00605ABD" w:rsidTr="00605ABD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Merge/>
          </w:tcPr>
          <w:p w:rsidR="00605ABD" w:rsidRPr="00D10EBB" w:rsidRDefault="00605ABD" w:rsidP="00605ABD">
            <w:pPr>
              <w:rPr>
                <w:sz w:val="16"/>
                <w:szCs w:val="16"/>
              </w:rPr>
            </w:pPr>
          </w:p>
        </w:tc>
        <w:tc>
          <w:tcPr>
            <w:tcW w:w="554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9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56" w:type="pct"/>
            <w:gridSpan w:val="2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556" w:type="pct"/>
            <w:gridSpan w:val="2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  <w:bottom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56" w:type="pct"/>
            <w:gridSpan w:val="2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2" w:space="0" w:color="0070C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pct"/>
            <w:vAlign w:val="center"/>
          </w:tcPr>
          <w:p w:rsidR="00605ABD" w:rsidRPr="00D10EBB" w:rsidRDefault="00605ABD" w:rsidP="00605ABD">
            <w:pPr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Pr="00DE41F8" w:rsidRDefault="00010E44" w:rsidP="00010E44">
      <w:pPr>
        <w:rPr>
          <w:sz w:val="14"/>
        </w:rPr>
        <w:sectPr w:rsidR="00010E44" w:rsidRPr="00DE41F8" w:rsidSect="00010E44">
          <w:headerReference w:type="default" r:id="rId16"/>
          <w:pgSz w:w="16839" w:h="11907" w:orient="landscape" w:code="9"/>
          <w:pgMar w:top="638" w:right="720" w:bottom="720" w:left="720" w:header="284" w:footer="709" w:gutter="0"/>
          <w:cols w:space="720"/>
          <w:docGrid w:linePitch="360"/>
        </w:sectPr>
      </w:pPr>
      <w:r w:rsidRPr="00F125C0">
        <w:rPr>
          <w:sz w:val="14"/>
        </w:rPr>
        <w:t xml:space="preserve">Slovní zdůvodnění. Ve zdůvodnění jednotlivých položek uznaných nákladů projektu </w:t>
      </w:r>
      <w:proofErr w:type="spellStart"/>
      <w:r w:rsidRPr="00F125C0">
        <w:rPr>
          <w:sz w:val="14"/>
        </w:rPr>
        <w:t>VaVaI</w:t>
      </w:r>
      <w:proofErr w:type="spellEnd"/>
      <w:r w:rsidRPr="00F125C0">
        <w:rPr>
          <w:sz w:val="14"/>
        </w:rPr>
        <w:t xml:space="preserve">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 xml:space="preserve">Pozor! Nutná </w:t>
      </w:r>
      <w:r w:rsidR="0007159C">
        <w:rPr>
          <w:b/>
          <w:color w:val="FF0000"/>
          <w:sz w:val="14"/>
        </w:rPr>
        <w:t xml:space="preserve">číselná </w:t>
      </w:r>
      <w:r w:rsidRPr="00DE41F8">
        <w:rPr>
          <w:b/>
          <w:color w:val="FF0000"/>
          <w:sz w:val="14"/>
        </w:rPr>
        <w:t>shoda s </w:t>
      </w:r>
      <w:proofErr w:type="spellStart"/>
      <w:r w:rsidRPr="00DE41F8">
        <w:rPr>
          <w:b/>
          <w:color w:val="FF0000"/>
          <w:sz w:val="14"/>
        </w:rPr>
        <w:t>excelovskou</w:t>
      </w:r>
      <w:proofErr w:type="spellEnd"/>
      <w:r w:rsidRPr="00DE41F8">
        <w:rPr>
          <w:b/>
          <w:color w:val="FF0000"/>
          <w:sz w:val="14"/>
        </w:rPr>
        <w:t xml:space="preserve"> tabulkou návrhu rozpočtu (bude posuzováno v rámci formální správnosti návrhu projektu</w:t>
      </w:r>
      <w:r w:rsidR="0007159C">
        <w:rPr>
          <w:b/>
          <w:color w:val="FF0000"/>
          <w:sz w:val="14"/>
        </w:rPr>
        <w:t>)</w:t>
      </w:r>
    </w:p>
    <w:p w:rsidR="00010E44" w:rsidRDefault="00010E44" w:rsidP="00010E44">
      <w:pPr>
        <w:pStyle w:val="Nadpis21"/>
        <w:numPr>
          <w:ilvl w:val="1"/>
          <w:numId w:val="15"/>
        </w:numPr>
        <w:ind w:left="709" w:hanging="709"/>
        <w:jc w:val="both"/>
        <w:rPr>
          <w:b w:val="0"/>
          <w:color w:val="auto"/>
          <w:sz w:val="20"/>
        </w:rPr>
      </w:pPr>
      <w:r>
        <w:lastRenderedPageBreak/>
        <w:t xml:space="preserve">Náklady dalšího účastníka1 projektu - … </w:t>
      </w:r>
      <w:r w:rsidRPr="003E29E7">
        <w:rPr>
          <w:b w:val="0"/>
          <w:color w:val="auto"/>
          <w:sz w:val="20"/>
        </w:rPr>
        <w:t>(</w:t>
      </w:r>
      <w:r w:rsidRPr="003E29E7">
        <w:rPr>
          <w:color w:val="auto"/>
          <w:sz w:val="20"/>
        </w:rPr>
        <w:t>název příjemce podpory</w:t>
      </w:r>
      <w:r w:rsidRPr="003E29E7">
        <w:rPr>
          <w:b w:val="0"/>
          <w:color w:val="auto"/>
          <w:sz w:val="20"/>
        </w:rPr>
        <w:t>)</w:t>
      </w:r>
    </w:p>
    <w:p w:rsidR="00010E44" w:rsidRPr="00DE41F8" w:rsidRDefault="00010E44" w:rsidP="00010E44">
      <w:pPr>
        <w:rPr>
          <w:sz w:val="14"/>
        </w:rPr>
      </w:pPr>
      <w:r w:rsidRPr="00F125C0">
        <w:rPr>
          <w:sz w:val="14"/>
        </w:rPr>
        <w:t xml:space="preserve">Slovní zdůvodnění. Ve zdůvodnění jednotlivých položek uznaných nákladů projektu </w:t>
      </w:r>
      <w:proofErr w:type="spellStart"/>
      <w:r w:rsidRPr="00F125C0">
        <w:rPr>
          <w:sz w:val="14"/>
        </w:rPr>
        <w:t>VaVaI</w:t>
      </w:r>
      <w:proofErr w:type="spellEnd"/>
      <w:r w:rsidRPr="00F125C0">
        <w:rPr>
          <w:sz w:val="14"/>
        </w:rPr>
        <w:t xml:space="preserve">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 xml:space="preserve">Pozor! Nutná </w:t>
      </w:r>
      <w:r w:rsidR="0007159C">
        <w:rPr>
          <w:b/>
          <w:color w:val="FF0000"/>
          <w:sz w:val="14"/>
        </w:rPr>
        <w:t xml:space="preserve">číselná </w:t>
      </w:r>
      <w:r w:rsidRPr="00DE41F8">
        <w:rPr>
          <w:b/>
          <w:color w:val="FF0000"/>
          <w:sz w:val="14"/>
        </w:rPr>
        <w:t>shoda s </w:t>
      </w:r>
      <w:proofErr w:type="spellStart"/>
      <w:r w:rsidRPr="00DE41F8">
        <w:rPr>
          <w:b/>
          <w:color w:val="FF0000"/>
          <w:sz w:val="14"/>
        </w:rPr>
        <w:t>excelovskou</w:t>
      </w:r>
      <w:proofErr w:type="spellEnd"/>
      <w:r w:rsidRPr="00DE41F8">
        <w:rPr>
          <w:b/>
          <w:color w:val="FF0000"/>
          <w:sz w:val="14"/>
        </w:rPr>
        <w:t xml:space="preserve"> tabulkou návrhu rozpočtu (bude posuzováno v rámci formální správnosti návrhu projektu</w:t>
      </w:r>
      <w:r w:rsidR="0007159C">
        <w:rPr>
          <w:b/>
          <w:color w:val="FF0000"/>
          <w:sz w:val="14"/>
        </w:rPr>
        <w:t>)</w:t>
      </w:r>
    </w:p>
    <w:tbl>
      <w:tblPr>
        <w:tblStyle w:val="Svtltabulkasmkou1zvraznn61"/>
        <w:tblW w:w="5004" w:type="pct"/>
        <w:tblLook w:val="04A0" w:firstRow="1" w:lastRow="0" w:firstColumn="1" w:lastColumn="0" w:noHBand="0" w:noVBand="1"/>
      </w:tblPr>
      <w:tblGrid>
        <w:gridCol w:w="1737"/>
        <w:gridCol w:w="1734"/>
        <w:gridCol w:w="1738"/>
        <w:gridCol w:w="1738"/>
        <w:gridCol w:w="1688"/>
        <w:gridCol w:w="1788"/>
        <w:gridCol w:w="1738"/>
        <w:gridCol w:w="1738"/>
        <w:gridCol w:w="1728"/>
      </w:tblGrid>
      <w:tr w:rsidR="00605ABD" w:rsidTr="00605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 w:val="restart"/>
            <w:vAlign w:val="center"/>
          </w:tcPr>
          <w:p w:rsidR="00605ABD" w:rsidRPr="00D10EBB" w:rsidRDefault="00605ABD" w:rsidP="00010E44">
            <w:pPr>
              <w:jc w:val="center"/>
              <w:rPr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Náklady</w:t>
            </w:r>
          </w:p>
        </w:tc>
        <w:tc>
          <w:tcPr>
            <w:tcW w:w="4444" w:type="pct"/>
            <w:gridSpan w:val="8"/>
            <w:vAlign w:val="center"/>
          </w:tcPr>
          <w:p w:rsidR="00605ABD" w:rsidRPr="00D10EBB" w:rsidRDefault="00605ABD" w:rsidP="00010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605ABD" w:rsidTr="00605ABD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605ABD" w:rsidRPr="00D10EBB" w:rsidRDefault="00605ABD" w:rsidP="00010E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vAlign w:val="center"/>
          </w:tcPr>
          <w:p w:rsidR="00605ABD" w:rsidRPr="00D10EBB" w:rsidRDefault="00605AB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096" w:type="pct"/>
            <w:gridSpan w:val="2"/>
            <w:vAlign w:val="center"/>
          </w:tcPr>
          <w:p w:rsidR="00605ABD" w:rsidRPr="00D10EBB" w:rsidRDefault="00605AB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128" w:type="pct"/>
            <w:gridSpan w:val="2"/>
            <w:vAlign w:val="center"/>
          </w:tcPr>
          <w:p w:rsidR="00605ABD" w:rsidRPr="00D10EBB" w:rsidRDefault="00605AB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109" w:type="pct"/>
            <w:gridSpan w:val="2"/>
            <w:vAlign w:val="center"/>
          </w:tcPr>
          <w:p w:rsidR="00605ABD" w:rsidRPr="00D10EBB" w:rsidRDefault="00605ABD" w:rsidP="00010E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2020</w:t>
            </w:r>
          </w:p>
        </w:tc>
      </w:tr>
      <w:tr w:rsidR="00605ABD" w:rsidTr="00605ABD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605ABD" w:rsidRPr="00D10EBB" w:rsidRDefault="00605ABD" w:rsidP="00605A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55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555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  <w:bottom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55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12" w:space="0" w:color="00B050"/>
            </w:tcBorders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605ABD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2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10E44" w:rsidRDefault="00010E44" w:rsidP="00010E44">
      <w:pPr>
        <w:keepNext/>
        <w:keepLines/>
        <w:spacing w:before="240" w:after="0"/>
        <w:jc w:val="both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8"/>
        </w:rPr>
        <w:sectPr w:rsidR="00010E44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:rsidR="00FB6966" w:rsidRPr="00FB6966" w:rsidRDefault="00010E44" w:rsidP="00FB6966">
      <w:pPr>
        <w:pStyle w:val="Nadpis21"/>
        <w:numPr>
          <w:ilvl w:val="1"/>
          <w:numId w:val="15"/>
        </w:numPr>
        <w:spacing w:before="0" w:line="240" w:lineRule="auto"/>
        <w:ind w:left="709" w:hanging="709"/>
        <w:rPr>
          <w:color w:val="auto"/>
        </w:rPr>
      </w:pPr>
      <w:r w:rsidRPr="00010E44">
        <w:lastRenderedPageBreak/>
        <w:t xml:space="preserve">Náklady dalšího účastníka2 - … </w:t>
      </w:r>
      <w:r w:rsidRPr="00010E44">
        <w:rPr>
          <w:color w:val="auto"/>
        </w:rPr>
        <w:t>(název příjemce podpory)</w:t>
      </w:r>
    </w:p>
    <w:p w:rsidR="00FB6966" w:rsidRPr="00FB6966" w:rsidRDefault="00FB6966" w:rsidP="00FB6966">
      <w:pPr>
        <w:rPr>
          <w:b/>
          <w:color w:val="FF0000"/>
          <w:sz w:val="14"/>
        </w:rPr>
      </w:pPr>
      <w:r w:rsidRPr="00F125C0">
        <w:rPr>
          <w:sz w:val="14"/>
        </w:rPr>
        <w:t xml:space="preserve">Slovní zdůvodnění. Ve zdůvodnění jednotlivých položek uznaných nákladů projektu </w:t>
      </w:r>
      <w:proofErr w:type="spellStart"/>
      <w:r w:rsidRPr="00F125C0">
        <w:rPr>
          <w:sz w:val="14"/>
        </w:rPr>
        <w:t>VaVaI</w:t>
      </w:r>
      <w:proofErr w:type="spellEnd"/>
      <w:r w:rsidRPr="00F125C0">
        <w:rPr>
          <w:sz w:val="14"/>
        </w:rPr>
        <w:t xml:space="preserve"> podrobně specifikujte a kvantifikujte náklady hrazené z poskytnuté podpory i náklady hrazené z jiných zdrojů. Vždy nejprve ve vyplňované buňce uveďte částku, zda je hrazena z podpory, či jiných zdrojů a pak teprve podrobně slovně specifikujte položku.</w:t>
      </w:r>
      <w:r>
        <w:rPr>
          <w:sz w:val="14"/>
        </w:rPr>
        <w:t xml:space="preserve"> </w:t>
      </w:r>
      <w:r w:rsidRPr="00DE41F8">
        <w:rPr>
          <w:b/>
          <w:color w:val="FF0000"/>
          <w:sz w:val="14"/>
        </w:rPr>
        <w:t xml:space="preserve">Pozor! Nutná </w:t>
      </w:r>
      <w:r>
        <w:rPr>
          <w:b/>
          <w:color w:val="FF0000"/>
          <w:sz w:val="14"/>
        </w:rPr>
        <w:t xml:space="preserve">číselná </w:t>
      </w:r>
      <w:r w:rsidRPr="00DE41F8">
        <w:rPr>
          <w:b/>
          <w:color w:val="FF0000"/>
          <w:sz w:val="14"/>
        </w:rPr>
        <w:t>shoda s </w:t>
      </w:r>
      <w:proofErr w:type="spellStart"/>
      <w:r w:rsidRPr="00DE41F8">
        <w:rPr>
          <w:b/>
          <w:color w:val="FF0000"/>
          <w:sz w:val="14"/>
        </w:rPr>
        <w:t>excelovskou</w:t>
      </w:r>
      <w:proofErr w:type="spellEnd"/>
      <w:r w:rsidRPr="00DE41F8">
        <w:rPr>
          <w:b/>
          <w:color w:val="FF0000"/>
          <w:sz w:val="14"/>
        </w:rPr>
        <w:t xml:space="preserve"> tabulkou návrhu rozpočtu (bude posuzováno v rámci formální správnosti návrhu projektu</w:t>
      </w:r>
    </w:p>
    <w:tbl>
      <w:tblPr>
        <w:tblStyle w:val="Svtltabulkasmkou1zvraznn514"/>
        <w:tblW w:w="5000" w:type="pct"/>
        <w:tblLook w:val="04A0" w:firstRow="1" w:lastRow="0" w:firstColumn="1" w:lastColumn="0" w:noHBand="0" w:noVBand="1"/>
      </w:tblPr>
      <w:tblGrid>
        <w:gridCol w:w="1737"/>
        <w:gridCol w:w="1734"/>
        <w:gridCol w:w="1740"/>
        <w:gridCol w:w="1733"/>
        <w:gridCol w:w="6"/>
        <w:gridCol w:w="1686"/>
        <w:gridCol w:w="1789"/>
        <w:gridCol w:w="1736"/>
        <w:gridCol w:w="1730"/>
        <w:gridCol w:w="6"/>
        <w:gridCol w:w="1718"/>
      </w:tblGrid>
      <w:tr w:rsidR="00605ABD" w:rsidTr="00F34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 w:val="restart"/>
            <w:vAlign w:val="center"/>
          </w:tcPr>
          <w:p w:rsidR="00605ABD" w:rsidRPr="00F343DA" w:rsidRDefault="00605ABD" w:rsidP="00FC3423">
            <w:pPr>
              <w:jc w:val="center"/>
              <w:rPr>
                <w:b w:val="0"/>
                <w:sz w:val="16"/>
                <w:szCs w:val="16"/>
              </w:rPr>
            </w:pPr>
            <w:r w:rsidRPr="00F343DA">
              <w:rPr>
                <w:b w:val="0"/>
                <w:sz w:val="16"/>
                <w:szCs w:val="16"/>
              </w:rPr>
              <w:t>Náklady</w:t>
            </w:r>
          </w:p>
        </w:tc>
        <w:tc>
          <w:tcPr>
            <w:tcW w:w="4444" w:type="pct"/>
            <w:gridSpan w:val="10"/>
            <w:vAlign w:val="center"/>
          </w:tcPr>
          <w:p w:rsidR="00605ABD" w:rsidRPr="00D10EBB" w:rsidRDefault="00605ABD" w:rsidP="00FC34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D10EBB">
              <w:rPr>
                <w:sz w:val="16"/>
                <w:szCs w:val="16"/>
              </w:rPr>
              <w:t>Roky</w:t>
            </w:r>
          </w:p>
        </w:tc>
      </w:tr>
      <w:tr w:rsidR="00605ABD" w:rsidTr="00F343DA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605ABD" w:rsidRPr="00F343DA" w:rsidRDefault="00605ABD" w:rsidP="00FC342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12" w:type="pct"/>
            <w:gridSpan w:val="2"/>
            <w:vAlign w:val="center"/>
          </w:tcPr>
          <w:p w:rsidR="00605ABD" w:rsidRPr="00D10EBB" w:rsidRDefault="00605ABD" w:rsidP="00FC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1097" w:type="pct"/>
            <w:gridSpan w:val="3"/>
            <w:vAlign w:val="center"/>
          </w:tcPr>
          <w:p w:rsidR="00605ABD" w:rsidRPr="00D10EBB" w:rsidRDefault="00605ABD" w:rsidP="00FC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1129" w:type="pct"/>
            <w:gridSpan w:val="2"/>
            <w:vAlign w:val="center"/>
          </w:tcPr>
          <w:p w:rsidR="00605ABD" w:rsidRPr="00D10EBB" w:rsidRDefault="00605ABD" w:rsidP="00FC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1106" w:type="pct"/>
            <w:gridSpan w:val="3"/>
            <w:vAlign w:val="center"/>
          </w:tcPr>
          <w:p w:rsidR="00605ABD" w:rsidRPr="00D10EBB" w:rsidRDefault="00605ABD" w:rsidP="00FC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D10EBB">
              <w:rPr>
                <w:b/>
                <w:sz w:val="16"/>
                <w:szCs w:val="16"/>
              </w:rPr>
              <w:t>2020</w:t>
            </w:r>
          </w:p>
        </w:tc>
      </w:tr>
      <w:tr w:rsidR="00605ABD" w:rsidTr="00F343D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Merge/>
            <w:vAlign w:val="center"/>
          </w:tcPr>
          <w:p w:rsidR="00605ABD" w:rsidRPr="00F343DA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42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  <w:tc>
          <w:tcPr>
            <w:tcW w:w="554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Uznané náklady</w:t>
            </w:r>
          </w:p>
        </w:tc>
        <w:tc>
          <w:tcPr>
            <w:tcW w:w="552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Podpora MŠMT</w:t>
            </w: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Osobní náklady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zboží a služby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Subdodávky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Členský poplatek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Odpisy DHM a DNM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Cestovné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Nepřímé náklady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Podpora MŠMT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Ostatní veřejné zdroje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05ABD" w:rsidTr="00F343DA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rPr>
                <w:b w:val="0"/>
                <w:sz w:val="16"/>
                <w:szCs w:val="16"/>
              </w:rPr>
            </w:pPr>
            <w:r w:rsidRPr="00D10EBB">
              <w:rPr>
                <w:b w:val="0"/>
                <w:sz w:val="16"/>
                <w:szCs w:val="16"/>
              </w:rPr>
              <w:t>Neveřejné zdroje</w:t>
            </w:r>
          </w:p>
        </w:tc>
        <w:tc>
          <w:tcPr>
            <w:tcW w:w="555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7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4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50" w:type="pct"/>
            <w:vAlign w:val="center"/>
          </w:tcPr>
          <w:p w:rsidR="00605ABD" w:rsidRPr="00D10EBB" w:rsidRDefault="00605ABD" w:rsidP="00605A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FB6966" w:rsidRDefault="00FB6966" w:rsidP="00FB6966">
      <w:pPr>
        <w:rPr>
          <w:sz w:val="14"/>
        </w:rPr>
      </w:pPr>
    </w:p>
    <w:p w:rsidR="00FB6966" w:rsidRPr="00FB6966" w:rsidRDefault="00FB6966" w:rsidP="00FB6966">
      <w:pPr>
        <w:rPr>
          <w:sz w:val="14"/>
        </w:rPr>
        <w:sectPr w:rsidR="00FB6966" w:rsidRPr="00FB6966" w:rsidSect="00010E44">
          <w:pgSz w:w="16839" w:h="11907" w:orient="landscape" w:code="9"/>
          <w:pgMar w:top="720" w:right="720" w:bottom="720" w:left="720" w:header="284" w:footer="709" w:gutter="0"/>
          <w:cols w:space="720"/>
          <w:docGrid w:linePitch="360"/>
        </w:sectPr>
      </w:pPr>
    </w:p>
    <w:p w:rsidR="00DC1BDC" w:rsidRDefault="00DC1BDC" w:rsidP="00010E44">
      <w:pPr>
        <w:pStyle w:val="Nadpis11"/>
        <w:numPr>
          <w:ilvl w:val="0"/>
          <w:numId w:val="15"/>
        </w:numPr>
      </w:pPr>
      <w:r>
        <w:lastRenderedPageBreak/>
        <w:t>Doplňující informace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Název projektu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Cíl projektu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česky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Klíčová slova anglicky</w:t>
      </w:r>
    </w:p>
    <w:p w:rsidR="00DC1BDC" w:rsidRDefault="00DC1BDC" w:rsidP="00782986">
      <w:pPr>
        <w:jc w:val="both"/>
      </w:pPr>
      <w:r>
        <w:t>…</w:t>
      </w:r>
    </w:p>
    <w:p w:rsidR="00DC1BDC" w:rsidRDefault="00DC1BDC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hlavního oboru řešení – viz nápověda</w:t>
      </w:r>
    </w:p>
    <w:p w:rsidR="00DC1BDC" w:rsidRDefault="00DC1BDC" w:rsidP="00782986">
      <w:pPr>
        <w:jc w:val="both"/>
      </w:pPr>
      <w:r>
        <w:t>Vyberte z dokumentu klasifikace oborů</w:t>
      </w:r>
    </w:p>
    <w:p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vedlejšího oboru řešení – viz nápověda</w:t>
      </w:r>
    </w:p>
    <w:p w:rsidR="00782986" w:rsidRDefault="00782986" w:rsidP="00782986">
      <w:pPr>
        <w:jc w:val="both"/>
      </w:pPr>
      <w:r>
        <w:t>Vyberte z dokumentu klasifikace oborů</w:t>
      </w:r>
    </w:p>
    <w:p w:rsidR="00782986" w:rsidRP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Klasifikace dalšího vedlejšího oboru řešení – viz nápověda</w:t>
      </w:r>
    </w:p>
    <w:p w:rsidR="00DC1BDC" w:rsidRDefault="00782986" w:rsidP="00782986">
      <w:pPr>
        <w:jc w:val="both"/>
      </w:pPr>
      <w:r>
        <w:t>Vyberte z dokumentu klasifikace oborů</w:t>
      </w:r>
    </w:p>
    <w:p w:rsidR="00782986" w:rsidRDefault="00782986" w:rsidP="00010E44">
      <w:pPr>
        <w:pStyle w:val="Nadpis21"/>
        <w:numPr>
          <w:ilvl w:val="1"/>
          <w:numId w:val="15"/>
        </w:numPr>
        <w:ind w:left="709" w:hanging="709"/>
        <w:jc w:val="both"/>
      </w:pPr>
      <w:r>
        <w:t>Stupeň důvěrnosti údajů</w:t>
      </w:r>
    </w:p>
    <w:tbl>
      <w:tblPr>
        <w:tblStyle w:val="Svtltabulkasmkou1zvraznn51"/>
        <w:tblW w:w="0" w:type="auto"/>
        <w:tblBorders>
          <w:top w:val="single" w:sz="6" w:space="0" w:color="0070C0"/>
          <w:left w:val="single" w:sz="6" w:space="0" w:color="0070C0"/>
          <w:bottom w:val="single" w:sz="6" w:space="0" w:color="0070C0"/>
          <w:right w:val="single" w:sz="6" w:space="0" w:color="0070C0"/>
          <w:insideH w:val="single" w:sz="6" w:space="0" w:color="0070C0"/>
          <w:insideV w:val="single" w:sz="6" w:space="0" w:color="0070C0"/>
        </w:tblBorders>
        <w:tblLook w:val="04A0" w:firstRow="1" w:lastRow="0" w:firstColumn="1" w:lastColumn="0" w:noHBand="0" w:noVBand="1"/>
      </w:tblPr>
      <w:tblGrid>
        <w:gridCol w:w="375"/>
        <w:gridCol w:w="8913"/>
      </w:tblGrid>
      <w:tr w:rsidR="00782986" w:rsidRPr="00782986" w:rsidTr="0026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6" w:space="0" w:color="0070C0"/>
            </w:tcBorders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C</w:t>
            </w:r>
          </w:p>
        </w:tc>
        <w:tc>
          <w:tcPr>
            <w:tcW w:w="0" w:type="auto"/>
            <w:tcBorders>
              <w:bottom w:val="single" w:sz="6" w:space="0" w:color="0070C0"/>
            </w:tcBorders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</w:t>
            </w:r>
            <w:proofErr w:type="gramStart"/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>CEP</w:t>
            </w:r>
            <w:proofErr w:type="gramEnd"/>
            <w:r w:rsidRPr="00C103A7">
              <w:rPr>
                <w:b w:val="0"/>
                <w:bCs w:val="0"/>
                <w:color w:val="404040" w:themeColor="text1" w:themeTint="BF"/>
                <w:sz w:val="20"/>
                <w:szCs w:val="20"/>
                <w:lang w:eastAsia="cs-CZ"/>
              </w:rPr>
              <w:t xml:space="preserve"> jsou upraveny tak, aby byly zveřejnitelné.</w:t>
            </w:r>
          </w:p>
        </w:tc>
      </w:tr>
      <w:tr w:rsidR="00782986" w:rsidRPr="00782986" w:rsidTr="0026610F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0070C0"/>
            </w:tcBorders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S</w:t>
            </w:r>
          </w:p>
        </w:tc>
        <w:tc>
          <w:tcPr>
            <w:tcW w:w="0" w:type="auto"/>
            <w:tcBorders>
              <w:top w:val="single" w:sz="6" w:space="0" w:color="0070C0"/>
            </w:tcBorders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Úplné a pravdivé údaje o projektu nepodléhají ochraně podle zvláštních právních předpisů.</w:t>
            </w:r>
          </w:p>
        </w:tc>
      </w:tr>
      <w:tr w:rsidR="00782986" w:rsidRPr="00782986" w:rsidTr="00782986">
        <w:trPr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782986" w:rsidRPr="00782986" w:rsidRDefault="00782986" w:rsidP="00782986">
            <w:pPr>
              <w:jc w:val="center"/>
              <w:rPr>
                <w:bCs w:val="0"/>
              </w:rPr>
            </w:pPr>
            <w:r w:rsidRPr="00782986">
              <w:t>U</w:t>
            </w:r>
          </w:p>
        </w:tc>
        <w:tc>
          <w:tcPr>
            <w:tcW w:w="0" w:type="auto"/>
            <w:vAlign w:val="center"/>
            <w:hideMark/>
          </w:tcPr>
          <w:p w:rsidR="00782986" w:rsidRPr="00C103A7" w:rsidRDefault="00782986" w:rsidP="00782986">
            <w:pPr>
              <w:spacing w:before="100" w:beforeAutospacing="1" w:after="100" w:afterAutospacing="1"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lang w:eastAsia="cs-CZ"/>
              </w:rPr>
            </w:pPr>
            <w:r w:rsidRPr="00C103A7">
              <w:rPr>
                <w:color w:val="404040" w:themeColor="text1" w:themeTint="BF"/>
                <w:sz w:val="20"/>
                <w:szCs w:val="20"/>
                <w:lang w:eastAsia="cs-CZ"/>
              </w:rPr>
              <w:t>Předmět řešení projektu je utajovanou skutečností podle zvláštních právních předpisů nebo je skutečností, jejíž zveřejnění by mohlo ohrozit činnost zpravodajské služby. Údaje o projektu jsou upraveny tak, aby byly zveřejnitelné.</w:t>
            </w:r>
          </w:p>
        </w:tc>
      </w:tr>
    </w:tbl>
    <w:p w:rsidR="00782986" w:rsidRDefault="00782986" w:rsidP="00782986">
      <w:pPr>
        <w:tabs>
          <w:tab w:val="left" w:pos="4035"/>
        </w:tabs>
      </w:pPr>
    </w:p>
    <w:p w:rsidR="00FC1F2D" w:rsidRDefault="00FC1F2D" w:rsidP="00FC1F2D"/>
    <w:p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0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010E44" w:rsidRPr="00010E44" w:rsidRDefault="00010E44" w:rsidP="00010E44">
      <w:pPr>
        <w:pStyle w:val="Odstavecseseznamem"/>
        <w:keepNext/>
        <w:keepLines/>
        <w:numPr>
          <w:ilvl w:val="1"/>
          <w:numId w:val="14"/>
        </w:numPr>
        <w:spacing w:before="24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color w:val="000000" w:themeColor="text1"/>
          <w:sz w:val="28"/>
        </w:rPr>
      </w:pPr>
    </w:p>
    <w:p w:rsidR="00FC1F2D" w:rsidRDefault="00A30950" w:rsidP="00401F64">
      <w:pPr>
        <w:pStyle w:val="Nadpis21"/>
        <w:numPr>
          <w:ilvl w:val="1"/>
          <w:numId w:val="22"/>
        </w:numPr>
      </w:pPr>
      <w:r>
        <w:t>NACE kód</w:t>
      </w:r>
    </w:p>
    <w:p w:rsidR="00675B0F" w:rsidRPr="00675B0F" w:rsidRDefault="004B7579" w:rsidP="00675B0F">
      <w:pPr>
        <w:jc w:val="both"/>
      </w:pPr>
      <w:hyperlink r:id="rId17" w:history="1">
        <w:r w:rsidR="00A24827" w:rsidRPr="00966C10">
          <w:rPr>
            <w:rStyle w:val="Hypertextovodkaz"/>
          </w:rPr>
          <w:t>http://ec.europa.eu/competition/mergers/cases/index/nace_all.html</w:t>
        </w:r>
      </w:hyperlink>
      <w:r w:rsidR="00A24827">
        <w:t xml:space="preserve"> </w:t>
      </w:r>
    </w:p>
    <w:p w:rsidR="00FC1F2D" w:rsidRDefault="00FC1F2D" w:rsidP="00010E44">
      <w:pPr>
        <w:pStyle w:val="Nadpis11"/>
        <w:numPr>
          <w:ilvl w:val="0"/>
          <w:numId w:val="14"/>
        </w:numPr>
      </w:pPr>
      <w:r>
        <w:lastRenderedPageBreak/>
        <w:t>Seznam příloh</w:t>
      </w:r>
    </w:p>
    <w:p w:rsidR="00FC1F2D" w:rsidRDefault="00FC1F2D" w:rsidP="00010E44">
      <w:pPr>
        <w:pStyle w:val="Nadpis21"/>
        <w:numPr>
          <w:ilvl w:val="1"/>
          <w:numId w:val="14"/>
        </w:numPr>
      </w:pPr>
      <w:r>
        <w:t>Povinné přílohy za navrhovaného příjemce a každého navrhovaného účastníka projektu</w:t>
      </w: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Doklady prokazující oprávnění k činnosti</w:t>
      </w:r>
    </w:p>
    <w:p w:rsidR="00FC1F2D" w:rsidRDefault="00FC1F2D" w:rsidP="00FC1F2D">
      <w:pPr>
        <w:pStyle w:val="Odstavecseseznamem"/>
        <w:jc w:val="both"/>
      </w:pPr>
      <w:r w:rsidRPr="00FC1F2D">
        <w:t>Dokument</w:t>
      </w:r>
      <w:r w:rsidR="009204C5">
        <w:t xml:space="preserve"> prokazující</w:t>
      </w:r>
      <w:r w:rsidRPr="00FC1F2D">
        <w:t>, že předmětem činnosti uchazeče/dalšího účastníka projektu je výzkum/vývoj/inovace s tím, že tato činnost je uvedena ve zřizovací nebo zakládací listině, společenské smlouvě, stanovách nebo jiném zakladatelském dokumentu uchazeče/dalšího účastníka projektu vyžadovaném zákonem nebo je stanovena zvláštním zákonem, pokud je jím uchazeč/další účastník zřízen. (netýká se VVI a VVŠ)</w:t>
      </w:r>
    </w:p>
    <w:p w:rsidR="00FC1F2D" w:rsidRDefault="00FC1F2D" w:rsidP="00FC1F2D">
      <w:pPr>
        <w:pStyle w:val="Odstavecseseznamem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Čestné prohlášení o způsobilosti k řešení projektu</w:t>
      </w:r>
    </w:p>
    <w:p w:rsidR="00FC1F2D" w:rsidRDefault="00FC1F2D" w:rsidP="00FC1F2D">
      <w:pPr>
        <w:pStyle w:val="Odstavecseseznamem"/>
        <w:jc w:val="both"/>
      </w:pPr>
      <w:r w:rsidRPr="00FC1F2D">
        <w:t>Čestné prohlášení musí obsahovat razítko a podpisy všech členů statutárního orgánu uchazeče</w:t>
      </w:r>
      <w:r w:rsidR="009204C5">
        <w:t>/dalšího účastníka projektu</w:t>
      </w:r>
      <w:r w:rsidRPr="00FC1F2D">
        <w:t>.</w:t>
      </w:r>
    </w:p>
    <w:p w:rsidR="00FC1F2D" w:rsidRDefault="00FC1F2D" w:rsidP="00FC1F2D">
      <w:pPr>
        <w:pStyle w:val="Odstavecseseznamem"/>
        <w:jc w:val="both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Návrh smlouvy o účasti na řešení projektu</w:t>
      </w:r>
    </w:p>
    <w:p w:rsidR="00FC1F2D" w:rsidRDefault="00FC1F2D" w:rsidP="00FC1F2D">
      <w:pPr>
        <w:pStyle w:val="Odstavecseseznamem"/>
        <w:jc w:val="both"/>
      </w:pPr>
      <w:r w:rsidRPr="00FC1F2D">
        <w:t>Pokud se na řešení projektu účastní více subjektů na české straně, tak součástí návrhu projektu musí být návrh smlouvy o spolupráci mezi příjemcem a dalším účastníkem, který mj. řeší úpravu vlastnických vztahů k poznatkům a výsledkům projektu a práv na jejich využití.</w:t>
      </w:r>
    </w:p>
    <w:p w:rsidR="00FC1F2D" w:rsidRDefault="00FC1F2D" w:rsidP="00FC1F2D">
      <w:pPr>
        <w:pStyle w:val="Odstavecseseznamem"/>
        <w:jc w:val="both"/>
      </w:pPr>
    </w:p>
    <w:p w:rsidR="00FC1F2D" w:rsidRPr="00010E44" w:rsidRDefault="00FC1F2D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010E44">
        <w:rPr>
          <w:b/>
          <w:color w:val="auto"/>
        </w:rPr>
        <w:t>Souhlas se zpracováním osobních údajů</w:t>
      </w:r>
    </w:p>
    <w:p w:rsidR="00FC1F2D" w:rsidRDefault="00FC1F2D" w:rsidP="00FC1F2D">
      <w:pPr>
        <w:pStyle w:val="Odstavecseseznamem"/>
        <w:jc w:val="both"/>
      </w:pPr>
      <w:r w:rsidRPr="00FC1F2D">
        <w:t>Týká se řešitele, dalších řešitelů a všech členů</w:t>
      </w:r>
      <w:r w:rsidR="009204C5">
        <w:t>/osob</w:t>
      </w:r>
      <w:r w:rsidRPr="00FC1F2D">
        <w:t xml:space="preserve"> řešitelského týmu.</w:t>
      </w:r>
    </w:p>
    <w:p w:rsidR="00FC1F2D" w:rsidRDefault="00FC1F2D" w:rsidP="00FC1F2D">
      <w:pPr>
        <w:pStyle w:val="Odstavecseseznamem"/>
      </w:pPr>
    </w:p>
    <w:p w:rsidR="00FC1F2D" w:rsidRPr="004006A2" w:rsidRDefault="004564B3" w:rsidP="00010E44">
      <w:pPr>
        <w:pStyle w:val="Odstavecseseznamem"/>
        <w:numPr>
          <w:ilvl w:val="2"/>
          <w:numId w:val="14"/>
        </w:numPr>
        <w:rPr>
          <w:rFonts w:cstheme="minorHAnsi"/>
          <w:b/>
          <w:color w:val="auto"/>
        </w:rPr>
      </w:pPr>
      <w:r w:rsidRPr="004006A2">
        <w:rPr>
          <w:rFonts w:eastAsia="Times New Roman" w:cstheme="minorHAnsi"/>
          <w:b/>
          <w:bCs/>
        </w:rPr>
        <w:t>Doklad o vyjádření řídícího výboru k návrhu projektu</w:t>
      </w:r>
    </w:p>
    <w:p w:rsidR="00010E44" w:rsidRDefault="00010E44" w:rsidP="00FC1F2D">
      <w:pPr>
        <w:pStyle w:val="Odstavecseseznamem"/>
      </w:pPr>
    </w:p>
    <w:p w:rsidR="00FC1F2D" w:rsidRPr="00010E44" w:rsidRDefault="00B35DFB" w:rsidP="00010E44">
      <w:pPr>
        <w:pStyle w:val="Odstavecseseznamem"/>
        <w:numPr>
          <w:ilvl w:val="2"/>
          <w:numId w:val="14"/>
        </w:numPr>
        <w:rPr>
          <w:b/>
          <w:color w:val="auto"/>
        </w:rPr>
      </w:pPr>
      <w:r>
        <w:rPr>
          <w:b/>
          <w:color w:val="auto"/>
        </w:rPr>
        <w:t>Anotace</w:t>
      </w:r>
      <w:r w:rsidR="00FC1F2D" w:rsidRPr="00010E44">
        <w:rPr>
          <w:b/>
          <w:color w:val="auto"/>
        </w:rPr>
        <w:t xml:space="preserve"> pro oponenta</w:t>
      </w:r>
    </w:p>
    <w:p w:rsidR="00FC1F2D" w:rsidRDefault="00FC1F2D" w:rsidP="00FC1F2D">
      <w:pPr>
        <w:pStyle w:val="Odstavecseseznamem"/>
        <w:jc w:val="both"/>
      </w:pPr>
      <w:r>
        <w:t>Zde obecně popište Váš projekt. Tato část bude zasílána možným oponentům, aby se vyjádřili, zda jsou schopni a o</w:t>
      </w:r>
      <w:r w:rsidR="00B35DFB">
        <w:t>chotni projekt oponovat. Anotace</w:t>
      </w:r>
      <w:r w:rsidR="00C7344D">
        <w:t xml:space="preserve"> bude zaslána</w:t>
      </w:r>
      <w:r>
        <w:t xml:space="preserve"> možným oponentům, kteří se ještě nezavázali mlčenlivostí, proto zvažte, jaké informace v této části uvedete.</w:t>
      </w:r>
    </w:p>
    <w:p w:rsidR="00A30950" w:rsidRDefault="00FC1F2D" w:rsidP="00A24827">
      <w:pPr>
        <w:pStyle w:val="Odstavecseseznamem"/>
        <w:jc w:val="both"/>
      </w:pPr>
      <w:r>
        <w:t>Doporučený rozsah ½ - 1 strana A4</w:t>
      </w:r>
    </w:p>
    <w:p w:rsidR="00A24827" w:rsidRDefault="00A24827" w:rsidP="00A24827">
      <w:pPr>
        <w:pStyle w:val="Odstavecseseznamem"/>
        <w:jc w:val="both"/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Životopis hlavního řešitele a dalších hlavních spoluřešitelů (včetně klíčových osob)</w:t>
      </w:r>
    </w:p>
    <w:p w:rsidR="00A30950" w:rsidRPr="00A30950" w:rsidRDefault="00A30950" w:rsidP="00A30950">
      <w:pPr>
        <w:pStyle w:val="Odstavecseseznamem"/>
      </w:pPr>
      <w:r w:rsidRPr="00A30950">
        <w:t>…</w:t>
      </w:r>
    </w:p>
    <w:p w:rsidR="00A30950" w:rsidRDefault="00A30950" w:rsidP="00A30950">
      <w:pPr>
        <w:pStyle w:val="Odstavecseseznamem"/>
        <w:rPr>
          <w:b/>
          <w:color w:val="auto"/>
        </w:rPr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lastRenderedPageBreak/>
        <w:t xml:space="preserve">Vyplněný </w:t>
      </w:r>
      <w:proofErr w:type="spellStart"/>
      <w:r w:rsidRPr="001706F1">
        <w:rPr>
          <w:b/>
          <w:color w:val="auto"/>
        </w:rPr>
        <w:t>excelovský</w:t>
      </w:r>
      <w:proofErr w:type="spellEnd"/>
      <w:r w:rsidRPr="001706F1">
        <w:rPr>
          <w:b/>
          <w:color w:val="auto"/>
        </w:rPr>
        <w:t xml:space="preserve"> soubor finanční tabulky návrhu projektu</w:t>
      </w:r>
    </w:p>
    <w:p w:rsidR="00A30950" w:rsidRPr="00A30950" w:rsidRDefault="00A30950" w:rsidP="00A30950">
      <w:pPr>
        <w:pStyle w:val="Odstavecseseznamem"/>
      </w:pPr>
      <w:r w:rsidRPr="00A30950">
        <w:t>…</w:t>
      </w:r>
    </w:p>
    <w:p w:rsidR="00A30950" w:rsidRDefault="00A30950" w:rsidP="00A30950">
      <w:pPr>
        <w:pStyle w:val="Odstavecseseznamem"/>
        <w:rPr>
          <w:b/>
          <w:color w:val="auto"/>
        </w:rPr>
      </w:pPr>
    </w:p>
    <w:p w:rsidR="00A30950" w:rsidRPr="001706F1" w:rsidRDefault="00A30950" w:rsidP="001706F1">
      <w:pPr>
        <w:pStyle w:val="Odstavecseseznamem"/>
        <w:numPr>
          <w:ilvl w:val="2"/>
          <w:numId w:val="14"/>
        </w:numPr>
        <w:rPr>
          <w:b/>
          <w:color w:val="auto"/>
        </w:rPr>
      </w:pPr>
      <w:r w:rsidRPr="001706F1">
        <w:rPr>
          <w:b/>
          <w:color w:val="auto"/>
        </w:rPr>
        <w:t>Další povinné přílohy</w:t>
      </w:r>
    </w:p>
    <w:p w:rsidR="00A30950" w:rsidRDefault="00A30950" w:rsidP="00A24827">
      <w:pPr>
        <w:pStyle w:val="Odstavecseseznamem"/>
        <w:ind w:left="709"/>
        <w:jc w:val="both"/>
      </w:pPr>
      <w:r>
        <w:t>kopie plné moci/vnitřní předpis, podepisuje-li na jejím základě pověřená osoba dokument, ze kterého jasně vyplývá podpisová pravomoc (viz Zadávací dokumentace)</w:t>
      </w:r>
    </w:p>
    <w:p w:rsidR="00A24827" w:rsidRPr="00A24827" w:rsidRDefault="00A24827" w:rsidP="00A24827">
      <w:pPr>
        <w:pStyle w:val="Odstavecseseznamem"/>
        <w:ind w:left="709"/>
        <w:jc w:val="both"/>
      </w:pPr>
    </w:p>
    <w:p w:rsidR="00FC1F2D" w:rsidRDefault="000C0F8A" w:rsidP="001706F1">
      <w:pPr>
        <w:pStyle w:val="Nadpis21"/>
        <w:numPr>
          <w:ilvl w:val="1"/>
          <w:numId w:val="14"/>
        </w:numPr>
      </w:pPr>
      <w:r>
        <w:t>Ostatní přílohy</w:t>
      </w:r>
    </w:p>
    <w:p w:rsidR="000C0F8A" w:rsidRDefault="000C0F8A" w:rsidP="000C0F8A">
      <w:r>
        <w:t>V případě potřeby přiložte další dokumenty, které považujete za podstatné.</w:t>
      </w:r>
    </w:p>
    <w:p w:rsidR="000C0F8A" w:rsidRDefault="000C0F8A" w:rsidP="001706F1">
      <w:pPr>
        <w:pStyle w:val="Nadpis11"/>
        <w:numPr>
          <w:ilvl w:val="0"/>
          <w:numId w:val="14"/>
        </w:numPr>
      </w:pPr>
      <w:r>
        <w:lastRenderedPageBreak/>
        <w:t>Nápověda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Právní forma subjektu</w:t>
      </w:r>
    </w:p>
    <w:p w:rsidR="00AE24A0" w:rsidRDefault="004B7579" w:rsidP="00AE24A0">
      <w:hyperlink r:id="rId18" w:history="1">
        <w:r w:rsidR="00AE24A0" w:rsidRPr="003916C5">
          <w:rPr>
            <w:rStyle w:val="Hypertextovodkaz"/>
          </w:rPr>
          <w:t>http://www.vyzkum.cz/FrontClanek.aspx?idsekce=1376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Státní příslušnost</w:t>
      </w:r>
    </w:p>
    <w:p w:rsidR="00AE24A0" w:rsidRDefault="004B7579" w:rsidP="00AE24A0">
      <w:hyperlink r:id="rId19" w:history="1">
        <w:r w:rsidR="00AE24A0" w:rsidRPr="003916C5">
          <w:rPr>
            <w:rStyle w:val="Hypertextovodkaz"/>
          </w:rPr>
          <w:t>http://www.vyzkum.cz/FrontClanek.aspx?idsekce=1371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hlavního oboru řešení</w:t>
      </w:r>
    </w:p>
    <w:p w:rsidR="00AE24A0" w:rsidRDefault="004B7579" w:rsidP="00AE24A0">
      <w:hyperlink r:id="rId20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vedlejšího oboru řešení</w:t>
      </w:r>
    </w:p>
    <w:p w:rsidR="00AE24A0" w:rsidRDefault="004B7579" w:rsidP="00AE24A0">
      <w:hyperlink r:id="rId21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AE24A0" w:rsidRDefault="00AE24A0" w:rsidP="00AE24A0">
      <w:pPr>
        <w:pStyle w:val="Nadpis21"/>
        <w:numPr>
          <w:ilvl w:val="1"/>
          <w:numId w:val="14"/>
        </w:numPr>
      </w:pPr>
      <w:r>
        <w:t>Klasifikace dalšího vedlejšího oboru řešení</w:t>
      </w:r>
    </w:p>
    <w:p w:rsidR="00AE24A0" w:rsidRPr="000C0F8A" w:rsidRDefault="004B7579" w:rsidP="00AE24A0">
      <w:hyperlink r:id="rId22" w:history="1">
        <w:r w:rsidR="00AE24A0" w:rsidRPr="003916C5">
          <w:rPr>
            <w:rStyle w:val="Hypertextovodkaz"/>
          </w:rPr>
          <w:t>http://www.vyzkum.cz/FrontClanek.aspx?idsekce=1374</w:t>
        </w:r>
      </w:hyperlink>
      <w:r w:rsidR="00AE24A0">
        <w:t xml:space="preserve"> </w:t>
      </w:r>
    </w:p>
    <w:p w:rsidR="000417E2" w:rsidRDefault="009A3913" w:rsidP="009A3913">
      <w:pPr>
        <w:pStyle w:val="Nadpis21"/>
        <w:numPr>
          <w:ilvl w:val="1"/>
          <w:numId w:val="14"/>
        </w:numPr>
      </w:pPr>
      <w:r>
        <w:t>NACE kód</w:t>
      </w:r>
    </w:p>
    <w:p w:rsidR="009A3913" w:rsidRPr="009A3913" w:rsidRDefault="004B7579" w:rsidP="009A3913">
      <w:hyperlink r:id="rId23" w:history="1">
        <w:r w:rsidR="009A3913" w:rsidRPr="00A20039">
          <w:rPr>
            <w:rStyle w:val="Hypertextovodkaz"/>
          </w:rPr>
          <w:t>http://ec.europa.eu/competition/mergers/cases/index/nace_all.html</w:t>
        </w:r>
      </w:hyperlink>
      <w:r w:rsidR="009A3913">
        <w:t xml:space="preserve"> </w:t>
      </w:r>
    </w:p>
    <w:sectPr w:rsidR="009A3913" w:rsidRPr="009A3913" w:rsidSect="00774F05">
      <w:headerReference w:type="default" r:id="rId24"/>
      <w:pgSz w:w="11907" w:h="16839" w:code="9"/>
      <w:pgMar w:top="1148" w:right="1417" w:bottom="2296" w:left="1418" w:header="114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79" w:rsidRDefault="004B7579">
      <w:pPr>
        <w:spacing w:after="0" w:line="240" w:lineRule="auto"/>
      </w:pPr>
      <w:r>
        <w:separator/>
      </w:r>
    </w:p>
    <w:p w:rsidR="004B7579" w:rsidRDefault="004B7579"/>
    <w:p w:rsidR="004B7579" w:rsidRDefault="004B7579"/>
  </w:endnote>
  <w:endnote w:type="continuationSeparator" w:id="0">
    <w:p w:rsidR="004B7579" w:rsidRDefault="004B7579">
      <w:pPr>
        <w:spacing w:after="0" w:line="240" w:lineRule="auto"/>
      </w:pPr>
      <w:r>
        <w:continuationSeparator/>
      </w:r>
    </w:p>
    <w:p w:rsidR="004B7579" w:rsidRDefault="004B7579"/>
    <w:p w:rsidR="004B7579" w:rsidRDefault="004B7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CB" w:rsidRDefault="006019CB">
    <w:pPr>
      <w:pStyle w:val="Zpat"/>
      <w:jc w:val="right"/>
    </w:pPr>
  </w:p>
  <w:p w:rsidR="006019CB" w:rsidRDefault="006019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133355"/>
      <w:docPartObj>
        <w:docPartGallery w:val="Page Numbers (Bottom of Page)"/>
        <w:docPartUnique/>
      </w:docPartObj>
    </w:sdtPr>
    <w:sdtEndPr/>
    <w:sdtContent>
      <w:p w:rsidR="006019CB" w:rsidRDefault="006019C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47E">
          <w:rPr>
            <w:noProof/>
          </w:rPr>
          <w:t>3</w:t>
        </w:r>
        <w:r>
          <w:fldChar w:fldCharType="end"/>
        </w:r>
      </w:p>
    </w:sdtContent>
  </w:sdt>
  <w:p w:rsidR="006019CB" w:rsidRDefault="006019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79" w:rsidRDefault="004B7579">
      <w:pPr>
        <w:spacing w:after="0" w:line="240" w:lineRule="auto"/>
      </w:pPr>
      <w:r>
        <w:separator/>
      </w:r>
    </w:p>
    <w:p w:rsidR="004B7579" w:rsidRDefault="004B7579"/>
    <w:p w:rsidR="004B7579" w:rsidRDefault="004B7579"/>
  </w:footnote>
  <w:footnote w:type="continuationSeparator" w:id="0">
    <w:p w:rsidR="004B7579" w:rsidRDefault="004B7579">
      <w:pPr>
        <w:spacing w:after="0" w:line="240" w:lineRule="auto"/>
      </w:pPr>
      <w:r>
        <w:continuationSeparator/>
      </w:r>
    </w:p>
    <w:p w:rsidR="004B7579" w:rsidRDefault="004B7579"/>
    <w:p w:rsidR="004B7579" w:rsidRDefault="004B757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CB" w:rsidRDefault="006019CB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54E61C56" wp14:editId="31FD1716">
          <wp:simplePos x="0" y="0"/>
          <wp:positionH relativeFrom="margin">
            <wp:align>right</wp:align>
          </wp:positionH>
          <wp:positionV relativeFrom="paragraph">
            <wp:posOffset>233045</wp:posOffset>
          </wp:positionV>
          <wp:extent cx="2178173" cy="646982"/>
          <wp:effectExtent l="0" t="0" r="0" b="127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2178173" cy="646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  <w:tab/>
    </w:r>
  </w:p>
  <w:p w:rsidR="006019CB" w:rsidRDefault="006019CB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  <w:r>
      <w:rPr>
        <w:noProof/>
        <w:lang w:eastAsia="zh-CN"/>
      </w:rPr>
      <w:drawing>
        <wp:anchor distT="0" distB="0" distL="114300" distR="114300" simplePos="0" relativeHeight="251677696" behindDoc="0" locked="0" layoutInCell="1" allowOverlap="1" wp14:anchorId="6CECA91E" wp14:editId="43AA4832">
          <wp:simplePos x="0" y="0"/>
          <wp:positionH relativeFrom="margin">
            <wp:posOffset>177872</wp:posOffset>
          </wp:positionH>
          <wp:positionV relativeFrom="paragraph">
            <wp:posOffset>63081</wp:posOffset>
          </wp:positionV>
          <wp:extent cx="1174614" cy="586596"/>
          <wp:effectExtent l="0" t="0" r="6985" b="444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488" cy="59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19CB" w:rsidRPr="000568A2" w:rsidRDefault="006019CB" w:rsidP="000568A2">
    <w:pPr>
      <w:tabs>
        <w:tab w:val="left" w:pos="1560"/>
        <w:tab w:val="left" w:pos="7230"/>
        <w:tab w:val="right" w:pos="9072"/>
      </w:tabs>
      <w:spacing w:after="0" w:line="240" w:lineRule="auto"/>
      <w:rPr>
        <w:rFonts w:ascii="Calibri Light" w:eastAsia="Calibri" w:hAnsi="Calibri Light" w:cs="Times New Roman"/>
        <w:b/>
        <w:color w:val="0000FF"/>
        <w:sz w:val="32"/>
        <w:szCs w:val="52"/>
        <w:lang w:eastAsia="en-US"/>
      </w:rPr>
    </w:pPr>
  </w:p>
  <w:p w:rsidR="006019CB" w:rsidRDefault="006019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CB" w:rsidRDefault="006019CB">
    <w:pPr>
      <w:pStyle w:val="Zhlav"/>
    </w:pPr>
    <w:r>
      <w:rPr>
        <w:noProof/>
        <w:lang w:eastAsia="zh-CN"/>
      </w:rPr>
      <w:drawing>
        <wp:anchor distT="0" distB="0" distL="114300" distR="114300" simplePos="0" relativeHeight="251686912" behindDoc="0" locked="0" layoutInCell="1" allowOverlap="1" wp14:anchorId="5E0EFA6C" wp14:editId="07F5A7A7">
          <wp:simplePos x="0" y="0"/>
          <wp:positionH relativeFrom="margin">
            <wp:posOffset>3775003</wp:posOffset>
          </wp:positionH>
          <wp:positionV relativeFrom="paragraph">
            <wp:posOffset>215912</wp:posOffset>
          </wp:positionV>
          <wp:extent cx="2294337" cy="681487"/>
          <wp:effectExtent l="0" t="0" r="0" b="444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3" t="14880" r="53326" b="67951"/>
                  <a:stretch/>
                </pic:blipFill>
                <pic:spPr bwMode="auto">
                  <a:xfrm>
                    <a:off x="0" y="0"/>
                    <a:ext cx="2294337" cy="6814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84864" behindDoc="0" locked="0" layoutInCell="1" allowOverlap="1" wp14:anchorId="6C18A23D" wp14:editId="4568EF35">
          <wp:simplePos x="0" y="0"/>
          <wp:positionH relativeFrom="margin">
            <wp:posOffset>195125</wp:posOffset>
          </wp:positionH>
          <wp:positionV relativeFrom="paragraph">
            <wp:posOffset>250981</wp:posOffset>
          </wp:positionV>
          <wp:extent cx="1295530" cy="646981"/>
          <wp:effectExtent l="0" t="0" r="0" b="127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68" cy="65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6019CB" w:rsidTr="00D42714">
      <w:trPr>
        <w:trHeight w:hRule="exact" w:val="720"/>
      </w:trPr>
      <w:tc>
        <w:tcPr>
          <w:tcW w:w="9072" w:type="dxa"/>
          <w:vAlign w:val="bottom"/>
        </w:tcPr>
        <w:p w:rsidR="006019CB" w:rsidRDefault="006019CB" w:rsidP="00E750EF">
          <w:pPr>
            <w:pStyle w:val="Informannadpis"/>
          </w:pPr>
          <w:r w:rsidRPr="001D48C0">
            <w:rPr>
              <w:noProof/>
              <w:lang w:eastAsia="zh-CN"/>
            </w:rPr>
            <w:drawing>
              <wp:anchor distT="0" distB="0" distL="114300" distR="114300" simplePos="0" relativeHeight="251687936" behindDoc="0" locked="0" layoutInCell="1" allowOverlap="1" wp14:anchorId="39A86EE7" wp14:editId="4309C8BF">
                <wp:simplePos x="0" y="0"/>
                <wp:positionH relativeFrom="margin">
                  <wp:posOffset>635</wp:posOffset>
                </wp:positionH>
                <wp:positionV relativeFrom="paragraph">
                  <wp:posOffset>-356235</wp:posOffset>
                </wp:positionV>
                <wp:extent cx="2435225" cy="581025"/>
                <wp:effectExtent l="0" t="0" r="3175" b="9525"/>
                <wp:wrapNone/>
                <wp:docPr id="7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52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fldChar w:fldCharType="begin"/>
          </w:r>
          <w:r>
            <w:instrText xml:space="preserve"> If </w:instrText>
          </w:r>
          <w:r w:rsidR="004B7579">
            <w:fldChar w:fldCharType="begin"/>
          </w:r>
          <w:r w:rsidR="004B7579">
            <w:instrText xml:space="preserve"> STYLEREF  "Nadpis 11" </w:instrText>
          </w:r>
          <w:r w:rsidR="004B7579">
            <w:fldChar w:fldCharType="separate"/>
          </w:r>
          <w:r w:rsidR="0072547E">
            <w:rPr>
              <w:noProof/>
            </w:rPr>
            <w:instrText>Rámec projektu</w:instrText>
          </w:r>
          <w:r w:rsidR="004B7579">
            <w:rPr>
              <w:noProof/>
            </w:rPr>
            <w:fldChar w:fldCharType="end"/>
          </w:r>
          <w:r>
            <w:instrText>&lt;&gt; “Error*” “</w:instrText>
          </w:r>
          <w:r w:rsidR="004B7579">
            <w:fldChar w:fldCharType="begin"/>
          </w:r>
          <w:r w:rsidR="004B7579">
            <w:instrText xml:space="preserve"> STYLEREF  "Nadpis 11" </w:instrText>
          </w:r>
          <w:r w:rsidR="004B7579">
            <w:fldChar w:fldCharType="separate"/>
          </w:r>
          <w:r w:rsidR="0072547E">
            <w:rPr>
              <w:noProof/>
            </w:rPr>
            <w:instrText>Rámec projektu</w:instrText>
          </w:r>
          <w:r w:rsidR="004B7579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72547E">
            <w:rPr>
              <w:noProof/>
            </w:rPr>
            <w:t xml:space="preserve">Rámec projektu </w:t>
          </w:r>
          <w:r>
            <w:fldChar w:fldCharType="end"/>
          </w:r>
        </w:p>
      </w:tc>
    </w:tr>
    <w:tr w:rsidR="006019CB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6019CB" w:rsidRDefault="006019CB">
          <w:pPr>
            <w:rPr>
              <w:sz w:val="10"/>
            </w:rPr>
          </w:pPr>
        </w:p>
      </w:tc>
    </w:tr>
  </w:tbl>
  <w:p w:rsidR="006019CB" w:rsidRDefault="006019C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CB" w:rsidRDefault="006019CB">
    <w:r w:rsidRPr="001D48C0">
      <w:rPr>
        <w:noProof/>
        <w:lang w:eastAsia="zh-CN"/>
      </w:rPr>
      <w:drawing>
        <wp:anchor distT="0" distB="0" distL="114300" distR="114300" simplePos="0" relativeHeight="251692032" behindDoc="0" locked="0" layoutInCell="1" allowOverlap="1" wp14:anchorId="76B91BB0" wp14:editId="2C601C8A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1914525" cy="456790"/>
          <wp:effectExtent l="0" t="0" r="0" b="635"/>
          <wp:wrapNone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4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9072"/>
    </w:tblGrid>
    <w:tr w:rsidR="006019CB" w:rsidTr="00D42714">
      <w:trPr>
        <w:trHeight w:hRule="exact" w:val="720"/>
      </w:trPr>
      <w:tc>
        <w:tcPr>
          <w:tcW w:w="9072" w:type="dxa"/>
          <w:vAlign w:val="bottom"/>
        </w:tcPr>
        <w:p w:rsidR="006019CB" w:rsidRDefault="006019CB" w:rsidP="00010E44">
          <w:pPr>
            <w:pStyle w:val="Informannadpis"/>
          </w:pPr>
          <w:r>
            <w:fldChar w:fldCharType="begin"/>
          </w:r>
          <w:r>
            <w:instrText xml:space="preserve"> If </w:instrText>
          </w:r>
          <w:r w:rsidR="004B7579">
            <w:fldChar w:fldCharType="begin"/>
          </w:r>
          <w:r w:rsidR="004B7579">
            <w:instrText xml:space="preserve"> STYLEREF  "Nadpis 11" </w:instrText>
          </w:r>
          <w:r w:rsidR="004B7579">
            <w:fldChar w:fldCharType="separate"/>
          </w:r>
          <w:r w:rsidR="0072547E">
            <w:rPr>
              <w:noProof/>
            </w:rPr>
            <w:instrText>Nápověda</w:instrText>
          </w:r>
          <w:r w:rsidR="004B7579">
            <w:rPr>
              <w:noProof/>
            </w:rPr>
            <w:fldChar w:fldCharType="end"/>
          </w:r>
          <w:r>
            <w:instrText>&lt;&gt; “Error*” “</w:instrText>
          </w:r>
          <w:r w:rsidR="004B7579">
            <w:fldChar w:fldCharType="begin"/>
          </w:r>
          <w:r w:rsidR="004B7579">
            <w:instrText xml:space="preserve"> STYLEREF  "Nadpis 11" </w:instrText>
          </w:r>
          <w:r w:rsidR="004B7579">
            <w:fldChar w:fldCharType="separate"/>
          </w:r>
          <w:r w:rsidR="0072547E">
            <w:rPr>
              <w:noProof/>
            </w:rPr>
            <w:instrText>Nápověda</w:instrText>
          </w:r>
          <w:r w:rsidR="004B7579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72547E">
            <w:rPr>
              <w:noProof/>
            </w:rPr>
            <w:t xml:space="preserve">Nápověda </w:t>
          </w:r>
          <w:r>
            <w:fldChar w:fldCharType="end"/>
          </w:r>
        </w:p>
      </w:tc>
    </w:tr>
    <w:tr w:rsidR="006019CB" w:rsidTr="00D42714">
      <w:trPr>
        <w:trHeight w:hRule="exact" w:val="86"/>
      </w:trPr>
      <w:tc>
        <w:tcPr>
          <w:tcW w:w="9072" w:type="dxa"/>
          <w:shd w:val="clear" w:color="auto" w:fill="000000" w:themeFill="text1"/>
        </w:tcPr>
        <w:p w:rsidR="006019CB" w:rsidRDefault="006019CB">
          <w:pPr>
            <w:rPr>
              <w:sz w:val="10"/>
            </w:rPr>
          </w:pPr>
        </w:p>
      </w:tc>
    </w:tr>
  </w:tbl>
  <w:p w:rsidR="006019CB" w:rsidRDefault="006019CB">
    <w:r w:rsidRPr="001D48C0">
      <w:rPr>
        <w:noProof/>
        <w:lang w:eastAsia="zh-CN"/>
      </w:rPr>
      <w:drawing>
        <wp:anchor distT="0" distB="0" distL="114300" distR="114300" simplePos="0" relativeHeight="251689984" behindDoc="0" locked="0" layoutInCell="1" allowOverlap="1" wp14:anchorId="776DE52C" wp14:editId="627AD52B">
          <wp:simplePos x="0" y="0"/>
          <wp:positionH relativeFrom="margin">
            <wp:align>left</wp:align>
          </wp:positionH>
          <wp:positionV relativeFrom="paragraph">
            <wp:posOffset>-772160</wp:posOffset>
          </wp:positionV>
          <wp:extent cx="2435225" cy="581025"/>
          <wp:effectExtent l="0" t="0" r="3175" b="9525"/>
          <wp:wrapNone/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2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E6EB78"/>
    <w:lvl w:ilvl="0">
      <w:start w:val="1"/>
      <w:numFmt w:val="bullet"/>
      <w:pStyle w:val="Seznamsodrkami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>
    <w:nsid w:val="0054383F"/>
    <w:multiLevelType w:val="hybridMultilevel"/>
    <w:tmpl w:val="4238A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620D5"/>
    <w:multiLevelType w:val="multilevel"/>
    <w:tmpl w:val="2E3E49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B932768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C6F3A5D"/>
    <w:multiLevelType w:val="hybridMultilevel"/>
    <w:tmpl w:val="92FE99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477C"/>
    <w:multiLevelType w:val="hybridMultilevel"/>
    <w:tmpl w:val="49105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07875"/>
    <w:multiLevelType w:val="multilevel"/>
    <w:tmpl w:val="AF20E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1BB041C"/>
    <w:multiLevelType w:val="multilevel"/>
    <w:tmpl w:val="65CE1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2691F5A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67F6A45"/>
    <w:multiLevelType w:val="multilevel"/>
    <w:tmpl w:val="0436C7FE"/>
    <w:lvl w:ilvl="0">
      <w:start w:val="1"/>
      <w:numFmt w:val="decimal"/>
      <w:pStyle w:val="slovanseznam1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slovanseznam21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slovanseznam31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slovanseznam41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slovanseznam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6866700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1">
    <w:nsid w:val="38C76491"/>
    <w:multiLevelType w:val="multilevel"/>
    <w:tmpl w:val="B4BE5E62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273ED7"/>
    <w:multiLevelType w:val="hybridMultilevel"/>
    <w:tmpl w:val="FA9853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4225F"/>
    <w:multiLevelType w:val="multilevel"/>
    <w:tmpl w:val="11900E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FD43D56"/>
    <w:multiLevelType w:val="multilevel"/>
    <w:tmpl w:val="9C3AE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51A0BFA"/>
    <w:multiLevelType w:val="multilevel"/>
    <w:tmpl w:val="A3E635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D235CE2"/>
    <w:multiLevelType w:val="multilevel"/>
    <w:tmpl w:val="E8209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2F04A24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F334D85"/>
    <w:multiLevelType w:val="multilevel"/>
    <w:tmpl w:val="EBDCDB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1494479"/>
    <w:multiLevelType w:val="hybridMultilevel"/>
    <w:tmpl w:val="1B944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E30A0"/>
    <w:multiLevelType w:val="multilevel"/>
    <w:tmpl w:val="6C14D8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89E06E2"/>
    <w:multiLevelType w:val="multilevel"/>
    <w:tmpl w:val="B544A3F2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  <w:sz w:val="4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18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8"/>
  </w:num>
  <w:num w:numId="12">
    <w:abstractNumId w:val="7"/>
  </w:num>
  <w:num w:numId="13">
    <w:abstractNumId w:val="3"/>
  </w:num>
  <w:num w:numId="14">
    <w:abstractNumId w:val="20"/>
  </w:num>
  <w:num w:numId="15">
    <w:abstractNumId w:val="21"/>
  </w:num>
  <w:num w:numId="16">
    <w:abstractNumId w:val="5"/>
  </w:num>
  <w:num w:numId="17">
    <w:abstractNumId w:val="10"/>
  </w:num>
  <w:num w:numId="18">
    <w:abstractNumId w:val="17"/>
  </w:num>
  <w:num w:numId="19">
    <w:abstractNumId w:val="19"/>
  </w:num>
  <w:num w:numId="20">
    <w:abstractNumId w:val="4"/>
  </w:num>
  <w:num w:numId="21">
    <w:abstractNumId w:val="12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styleLockTheme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AD"/>
    <w:rsid w:val="00010E44"/>
    <w:rsid w:val="0001137D"/>
    <w:rsid w:val="00017220"/>
    <w:rsid w:val="000243F9"/>
    <w:rsid w:val="00031735"/>
    <w:rsid w:val="00033E6F"/>
    <w:rsid w:val="000367C1"/>
    <w:rsid w:val="00040F06"/>
    <w:rsid w:val="000417E2"/>
    <w:rsid w:val="000478CA"/>
    <w:rsid w:val="000568A2"/>
    <w:rsid w:val="00057391"/>
    <w:rsid w:val="0007086E"/>
    <w:rsid w:val="00071177"/>
    <w:rsid w:val="0007159C"/>
    <w:rsid w:val="00074A7A"/>
    <w:rsid w:val="000755D8"/>
    <w:rsid w:val="00076F6F"/>
    <w:rsid w:val="0009483B"/>
    <w:rsid w:val="000A3008"/>
    <w:rsid w:val="000C0F8A"/>
    <w:rsid w:val="000E1A6B"/>
    <w:rsid w:val="000F1C52"/>
    <w:rsid w:val="000F36CF"/>
    <w:rsid w:val="000F7121"/>
    <w:rsid w:val="0016474F"/>
    <w:rsid w:val="001706F1"/>
    <w:rsid w:val="0019415B"/>
    <w:rsid w:val="001A11A1"/>
    <w:rsid w:val="001B0881"/>
    <w:rsid w:val="001B481C"/>
    <w:rsid w:val="001B5287"/>
    <w:rsid w:val="001B5E2E"/>
    <w:rsid w:val="001C444F"/>
    <w:rsid w:val="001D48C0"/>
    <w:rsid w:val="001E0602"/>
    <w:rsid w:val="0020682A"/>
    <w:rsid w:val="002177E8"/>
    <w:rsid w:val="00224CBB"/>
    <w:rsid w:val="00231551"/>
    <w:rsid w:val="0026610F"/>
    <w:rsid w:val="002671AA"/>
    <w:rsid w:val="00277CD5"/>
    <w:rsid w:val="002A4A01"/>
    <w:rsid w:val="002B51CD"/>
    <w:rsid w:val="002B5EF3"/>
    <w:rsid w:val="002B6DA0"/>
    <w:rsid w:val="002C494C"/>
    <w:rsid w:val="002E00FC"/>
    <w:rsid w:val="002F0C2F"/>
    <w:rsid w:val="003002A1"/>
    <w:rsid w:val="003062E5"/>
    <w:rsid w:val="003224CE"/>
    <w:rsid w:val="003713E4"/>
    <w:rsid w:val="00375A4E"/>
    <w:rsid w:val="00385E3D"/>
    <w:rsid w:val="00393F43"/>
    <w:rsid w:val="003D237F"/>
    <w:rsid w:val="003D6956"/>
    <w:rsid w:val="003D6F50"/>
    <w:rsid w:val="003E29E7"/>
    <w:rsid w:val="004006A2"/>
    <w:rsid w:val="00401F64"/>
    <w:rsid w:val="004547B2"/>
    <w:rsid w:val="004564B3"/>
    <w:rsid w:val="004610FD"/>
    <w:rsid w:val="004773EB"/>
    <w:rsid w:val="004A6AAF"/>
    <w:rsid w:val="004B7336"/>
    <w:rsid w:val="004B7579"/>
    <w:rsid w:val="004D577D"/>
    <w:rsid w:val="004E22B7"/>
    <w:rsid w:val="004E3F86"/>
    <w:rsid w:val="004E5776"/>
    <w:rsid w:val="0050686B"/>
    <w:rsid w:val="0050736A"/>
    <w:rsid w:val="005350B9"/>
    <w:rsid w:val="0054197D"/>
    <w:rsid w:val="005505EE"/>
    <w:rsid w:val="00554C47"/>
    <w:rsid w:val="00554F3F"/>
    <w:rsid w:val="00562E3A"/>
    <w:rsid w:val="00564B22"/>
    <w:rsid w:val="005743B4"/>
    <w:rsid w:val="00575FEC"/>
    <w:rsid w:val="0059403B"/>
    <w:rsid w:val="005A5E8D"/>
    <w:rsid w:val="005B31BC"/>
    <w:rsid w:val="005B771D"/>
    <w:rsid w:val="006019CB"/>
    <w:rsid w:val="00605ABD"/>
    <w:rsid w:val="00616598"/>
    <w:rsid w:val="00634FD8"/>
    <w:rsid w:val="00643844"/>
    <w:rsid w:val="006556BE"/>
    <w:rsid w:val="00673BFB"/>
    <w:rsid w:val="00675B0F"/>
    <w:rsid w:val="00676844"/>
    <w:rsid w:val="006A15BA"/>
    <w:rsid w:val="006A3B2A"/>
    <w:rsid w:val="006C0642"/>
    <w:rsid w:val="006E000A"/>
    <w:rsid w:val="006E4A2B"/>
    <w:rsid w:val="00701CD3"/>
    <w:rsid w:val="00713469"/>
    <w:rsid w:val="0072547E"/>
    <w:rsid w:val="007336C0"/>
    <w:rsid w:val="00740EF6"/>
    <w:rsid w:val="00774F05"/>
    <w:rsid w:val="00782986"/>
    <w:rsid w:val="00785CD1"/>
    <w:rsid w:val="007A25CD"/>
    <w:rsid w:val="007A48AB"/>
    <w:rsid w:val="007B282F"/>
    <w:rsid w:val="007C0202"/>
    <w:rsid w:val="007C063F"/>
    <w:rsid w:val="007C180C"/>
    <w:rsid w:val="007D6034"/>
    <w:rsid w:val="007E4995"/>
    <w:rsid w:val="007F4CFA"/>
    <w:rsid w:val="00826BBA"/>
    <w:rsid w:val="008309BB"/>
    <w:rsid w:val="00876E73"/>
    <w:rsid w:val="008820DC"/>
    <w:rsid w:val="008849ED"/>
    <w:rsid w:val="008A4560"/>
    <w:rsid w:val="008A5E0C"/>
    <w:rsid w:val="008B718B"/>
    <w:rsid w:val="008F32FB"/>
    <w:rsid w:val="00904F99"/>
    <w:rsid w:val="00915BB8"/>
    <w:rsid w:val="009204C5"/>
    <w:rsid w:val="00966C23"/>
    <w:rsid w:val="00970C4F"/>
    <w:rsid w:val="0098320A"/>
    <w:rsid w:val="009834DF"/>
    <w:rsid w:val="00983E47"/>
    <w:rsid w:val="00995E80"/>
    <w:rsid w:val="00996A54"/>
    <w:rsid w:val="009A3913"/>
    <w:rsid w:val="009A3CB9"/>
    <w:rsid w:val="009C783C"/>
    <w:rsid w:val="009C7FAD"/>
    <w:rsid w:val="009D7369"/>
    <w:rsid w:val="00A052FE"/>
    <w:rsid w:val="00A24827"/>
    <w:rsid w:val="00A26F45"/>
    <w:rsid w:val="00A30950"/>
    <w:rsid w:val="00A30E77"/>
    <w:rsid w:val="00A329CC"/>
    <w:rsid w:val="00A447CF"/>
    <w:rsid w:val="00A60574"/>
    <w:rsid w:val="00A612A8"/>
    <w:rsid w:val="00A65D92"/>
    <w:rsid w:val="00A731FD"/>
    <w:rsid w:val="00A73945"/>
    <w:rsid w:val="00A81445"/>
    <w:rsid w:val="00A91392"/>
    <w:rsid w:val="00AA4C74"/>
    <w:rsid w:val="00AA6481"/>
    <w:rsid w:val="00AE2238"/>
    <w:rsid w:val="00AE24A0"/>
    <w:rsid w:val="00B11B4B"/>
    <w:rsid w:val="00B11E8C"/>
    <w:rsid w:val="00B34D5D"/>
    <w:rsid w:val="00B35DFB"/>
    <w:rsid w:val="00B759FA"/>
    <w:rsid w:val="00B8199E"/>
    <w:rsid w:val="00B8445C"/>
    <w:rsid w:val="00B9125E"/>
    <w:rsid w:val="00B94036"/>
    <w:rsid w:val="00BA7DFB"/>
    <w:rsid w:val="00BC6B7C"/>
    <w:rsid w:val="00BD1405"/>
    <w:rsid w:val="00BD2117"/>
    <w:rsid w:val="00BD30A0"/>
    <w:rsid w:val="00BE67DD"/>
    <w:rsid w:val="00BF1210"/>
    <w:rsid w:val="00BF4798"/>
    <w:rsid w:val="00C06F04"/>
    <w:rsid w:val="00C103A7"/>
    <w:rsid w:val="00C12877"/>
    <w:rsid w:val="00C2264C"/>
    <w:rsid w:val="00C24BC3"/>
    <w:rsid w:val="00C32E5F"/>
    <w:rsid w:val="00C371DD"/>
    <w:rsid w:val="00C47BA4"/>
    <w:rsid w:val="00C518A5"/>
    <w:rsid w:val="00C60984"/>
    <w:rsid w:val="00C71809"/>
    <w:rsid w:val="00C7344D"/>
    <w:rsid w:val="00C87774"/>
    <w:rsid w:val="00CC10F0"/>
    <w:rsid w:val="00CD0470"/>
    <w:rsid w:val="00CD1067"/>
    <w:rsid w:val="00CE3FF0"/>
    <w:rsid w:val="00D01BEB"/>
    <w:rsid w:val="00D0486F"/>
    <w:rsid w:val="00D11EEE"/>
    <w:rsid w:val="00D1660B"/>
    <w:rsid w:val="00D2000D"/>
    <w:rsid w:val="00D2080D"/>
    <w:rsid w:val="00D42714"/>
    <w:rsid w:val="00D465C4"/>
    <w:rsid w:val="00D57E83"/>
    <w:rsid w:val="00D71CBC"/>
    <w:rsid w:val="00DB00CB"/>
    <w:rsid w:val="00DC1BDC"/>
    <w:rsid w:val="00DC218D"/>
    <w:rsid w:val="00DC35E3"/>
    <w:rsid w:val="00DD3B4C"/>
    <w:rsid w:val="00DE3EE8"/>
    <w:rsid w:val="00DF0EE2"/>
    <w:rsid w:val="00DF11CB"/>
    <w:rsid w:val="00DF2EE8"/>
    <w:rsid w:val="00DF6053"/>
    <w:rsid w:val="00E06A66"/>
    <w:rsid w:val="00E25AD1"/>
    <w:rsid w:val="00E353A5"/>
    <w:rsid w:val="00E40087"/>
    <w:rsid w:val="00E4102D"/>
    <w:rsid w:val="00E53216"/>
    <w:rsid w:val="00E67938"/>
    <w:rsid w:val="00E74AD6"/>
    <w:rsid w:val="00E750EF"/>
    <w:rsid w:val="00EA6E09"/>
    <w:rsid w:val="00EB6A58"/>
    <w:rsid w:val="00EC3163"/>
    <w:rsid w:val="00EC5D0D"/>
    <w:rsid w:val="00F03B39"/>
    <w:rsid w:val="00F126A1"/>
    <w:rsid w:val="00F13132"/>
    <w:rsid w:val="00F17D6B"/>
    <w:rsid w:val="00F343DA"/>
    <w:rsid w:val="00F42FC4"/>
    <w:rsid w:val="00F53E04"/>
    <w:rsid w:val="00FB0B19"/>
    <w:rsid w:val="00FB4A2A"/>
    <w:rsid w:val="00FB6966"/>
    <w:rsid w:val="00FC1F2D"/>
    <w:rsid w:val="00FC3423"/>
    <w:rsid w:val="00FC4617"/>
    <w:rsid w:val="00FC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B1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2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zvraznn52">
    <w:name w:val="Tabulka s mřížkou 2 – zvýraznění 52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vtltabulkasmkou1zvraznn52">
    <w:name w:val="Světlá tabulka s mřížkou 1 – zvýraznění 5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2">
    <w:name w:val="Světlá tabulka s mřížkou 1 – zvýraznění 6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2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0">
    <w:name w:val="Světlá tabulka s mřížkou 1 – zvýraznění 11"/>
    <w:basedOn w:val="Normlntabulka"/>
    <w:next w:val="Svtltabulkasmkou1zvraznn11"/>
    <w:uiPriority w:val="46"/>
    <w:rsid w:val="007E4995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1"/>
    <w:uiPriority w:val="46"/>
    <w:rsid w:val="00966C23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1"/>
    <w:uiPriority w:val="46"/>
    <w:rsid w:val="005B31BC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2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B8199E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cs-CZ" w:eastAsia="cs-CZ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qFormat="1"/>
    <w:lsdException w:name="List Number" w:uiPriority="1" w:qFormat="1"/>
    <w:lsdException w:name="List Number 2" w:uiPriority="1" w:qFormat="1"/>
    <w:lsdException w:name="List Number 3" w:uiPriority="18"/>
    <w:lsdException w:name="List Number 4" w:uiPriority="18"/>
    <w:lsdException w:name="List Number 5" w:uiPriority="18"/>
    <w:lsdException w:name="Title" w:semiHidden="0" w:uiPriority="2" w:unhideWhenUsed="0" w:qFormat="1"/>
    <w:lsdException w:name="Closing" w:qFormat="1"/>
    <w:lsdException w:name="Signature" w:uiPriority="9" w:qFormat="1"/>
    <w:lsdException w:name="Default Paragraph Font" w:uiPriority="1"/>
    <w:lsdException w:name="Subtitle" w:uiPriority="3" w:qFormat="1"/>
    <w:lsdException w:name="Date" w:qFormat="1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0B19"/>
  </w:style>
  <w:style w:type="paragraph" w:styleId="Nadpis1">
    <w:name w:val="heading 1"/>
    <w:basedOn w:val="Normln"/>
    <w:next w:val="Normln"/>
    <w:link w:val="Nadpis1Char"/>
    <w:uiPriority w:val="9"/>
    <w:qFormat/>
    <w:rsid w:val="00562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Znakzpat">
    <w:name w:val="Znak zápatí"/>
    <w:basedOn w:val="Standardnpsmoodstavce"/>
    <w:link w:val="Zpat1"/>
    <w:uiPriority w:val="99"/>
    <w:rPr>
      <w:color w:val="EF4623" w:themeColor="accent1"/>
    </w:rPr>
  </w:style>
  <w:style w:type="paragraph" w:customStyle="1" w:styleId="Podtitul1">
    <w:name w:val="Podtitul1"/>
    <w:basedOn w:val="Normln"/>
    <w:next w:val="Normln"/>
    <w:link w:val="Znakpodtitulu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fika">
    <w:name w:val="Grafika"/>
    <w:basedOn w:val="Normln"/>
    <w:uiPriority w:val="99"/>
    <w:pPr>
      <w:spacing w:after="80" w:line="240" w:lineRule="auto"/>
      <w:jc w:val="center"/>
    </w:pPr>
  </w:style>
  <w:style w:type="paragraph" w:customStyle="1" w:styleId="Zhlav1">
    <w:name w:val="Záhlaví1"/>
    <w:basedOn w:val="Normln"/>
    <w:link w:val="Znakzhlav"/>
    <w:uiPriority w:val="99"/>
    <w:qFormat/>
    <w:pPr>
      <w:spacing w:after="38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color w:val="404040" w:themeColor="text1" w:themeTint="BF"/>
      <w:sz w:val="20"/>
    </w:rPr>
  </w:style>
  <w:style w:type="table" w:customStyle="1" w:styleId="Mkatabulky1">
    <w:name w:val="Mřížka tabulky1"/>
    <w:basedOn w:val="Normlntabulka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rmannadpis">
    <w:name w:val="Informační nadpis"/>
    <w:basedOn w:val="Normln"/>
    <w:uiPriority w:val="2"/>
    <w:qFormat/>
    <w:rsid w:val="00F42FC4"/>
    <w:pPr>
      <w:spacing w:after="60" w:line="240" w:lineRule="auto"/>
      <w:ind w:left="29" w:right="29"/>
      <w:jc w:val="right"/>
    </w:pPr>
    <w:rPr>
      <w:b/>
      <w:bCs/>
      <w:color w:val="0909F5"/>
      <w:sz w:val="36"/>
    </w:rPr>
  </w:style>
  <w:style w:type="paragraph" w:customStyle="1" w:styleId="Strnka">
    <w:name w:val="Stránka"/>
    <w:basedOn w:val="Normln"/>
    <w:next w:val="Normln"/>
    <w:uiPriority w:val="99"/>
    <w:unhideWhenUsed/>
    <w:qFormat/>
    <w:pPr>
      <w:spacing w:after="40" w:line="240" w:lineRule="auto"/>
    </w:pPr>
    <w:rPr>
      <w:color w:val="000000" w:themeColor="text1"/>
      <w:sz w:val="36"/>
    </w:rPr>
  </w:style>
  <w:style w:type="paragraph" w:customStyle="1" w:styleId="Titul">
    <w:name w:val="Titul"/>
    <w:basedOn w:val="Normln"/>
    <w:next w:val="Normln"/>
    <w:link w:val="Znaktitulu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naktitulu">
    <w:name w:val="Znak titulu"/>
    <w:basedOn w:val="Standardnpsmoodstavce"/>
    <w:link w:val="Titul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Pr>
      <w:rFonts w:ascii="Tahoma" w:hAnsi="Tahoma" w:cs="Tahoma"/>
      <w:sz w:val="16"/>
    </w:rPr>
  </w:style>
  <w:style w:type="character" w:customStyle="1" w:styleId="Siln1">
    <w:name w:val="Silné1"/>
    <w:basedOn w:val="Standardnpsmoodstavce"/>
    <w:uiPriority w:val="10"/>
    <w:qFormat/>
    <w:rPr>
      <w:b/>
      <w:bCs/>
    </w:rPr>
  </w:style>
  <w:style w:type="character" w:customStyle="1" w:styleId="Znakpodtitulu">
    <w:name w:val="Znak podtitulu"/>
    <w:basedOn w:val="Standardnpsmoodstavce"/>
    <w:link w:val="Podtitul1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Resum">
    <w:name w:val="Resumé"/>
    <w:basedOn w:val="Normln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customStyle="1" w:styleId="Bezmezer1">
    <w:name w:val="Bez mezer1"/>
    <w:link w:val="Znakbezmezer"/>
    <w:uiPriority w:val="1"/>
    <w:unhideWhenUsed/>
    <w:qFormat/>
    <w:pPr>
      <w:spacing w:after="0" w:line="240" w:lineRule="auto"/>
    </w:pPr>
  </w:style>
  <w:style w:type="character" w:customStyle="1" w:styleId="Hypertextovodkaz1">
    <w:name w:val="Hypertextový odkaz1"/>
    <w:basedOn w:val="Standardnpsmoodstavce"/>
    <w:uiPriority w:val="99"/>
    <w:unhideWhenUsed/>
    <w:rPr>
      <w:color w:val="5F5F5F" w:themeColor="hyperlink"/>
      <w:u w:val="single"/>
    </w:rPr>
  </w:style>
  <w:style w:type="paragraph" w:customStyle="1" w:styleId="Obsah11">
    <w:name w:val="Obsah 11"/>
    <w:basedOn w:val="Normln"/>
    <w:next w:val="Normln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kern w:val="20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customStyle="1" w:styleId="Nadpisobsahu1">
    <w:name w:val="Nadpis obsahu1"/>
    <w:basedOn w:val="Nadpis11"/>
    <w:next w:val="Normln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customStyle="1" w:styleId="Citt1">
    <w:name w:val="Citát1"/>
    <w:basedOn w:val="Normln"/>
    <w:next w:val="Normln"/>
    <w:link w:val="Znakcittu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Znakcittu">
    <w:name w:val="Znak citátu"/>
    <w:basedOn w:val="Standardnpsmoodstavce"/>
    <w:link w:val="Citt1"/>
    <w:uiPriority w:val="1"/>
    <w:rPr>
      <w:i/>
      <w:iCs/>
      <w:color w:val="EF4623" w:themeColor="accent1"/>
      <w:kern w:val="20"/>
      <w:sz w:val="24"/>
    </w:rPr>
  </w:style>
  <w:style w:type="paragraph" w:customStyle="1" w:styleId="Podpis1">
    <w:name w:val="Podpis1"/>
    <w:basedOn w:val="Normln"/>
    <w:link w:val="Znakpodpisu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Znakpodpisu">
    <w:name w:val="Znak podpisu"/>
    <w:basedOn w:val="Standardnpsmoodstavce"/>
    <w:link w:val="Podpis1"/>
    <w:uiPriority w:val="9"/>
    <w:rPr>
      <w:color w:val="595959" w:themeColor="text1" w:themeTint="A6"/>
      <w:kern w:val="20"/>
    </w:rPr>
  </w:style>
  <w:style w:type="character" w:customStyle="1" w:styleId="Znakbezmezer">
    <w:name w:val="Znak bez mezer"/>
    <w:basedOn w:val="Standardnpsmoodstavce"/>
    <w:link w:val="Bezmezer1"/>
    <w:uiPriority w:val="1"/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customStyle="1" w:styleId="slovanseznam1">
    <w:name w:val="Číslovaný seznam1"/>
    <w:basedOn w:val="Normln"/>
    <w:uiPriority w:val="1"/>
    <w:unhideWhenUsed/>
    <w:qFormat/>
    <w:pPr>
      <w:numPr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21">
    <w:name w:val="Číslovaný seznam 21"/>
    <w:basedOn w:val="Normln"/>
    <w:uiPriority w:val="1"/>
    <w:unhideWhenUsed/>
    <w:qFormat/>
    <w:pPr>
      <w:numPr>
        <w:ilvl w:val="1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31">
    <w:name w:val="Číslovaný seznam 31"/>
    <w:basedOn w:val="Normln"/>
    <w:uiPriority w:val="18"/>
    <w:unhideWhenUsed/>
    <w:pPr>
      <w:numPr>
        <w:ilvl w:val="2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41">
    <w:name w:val="Číslovaný seznam 41"/>
    <w:basedOn w:val="Normln"/>
    <w:uiPriority w:val="18"/>
    <w:unhideWhenUsed/>
    <w:pPr>
      <w:numPr>
        <w:ilvl w:val="3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customStyle="1" w:styleId="slovanseznam51">
    <w:name w:val="Číslovaný seznam 51"/>
    <w:basedOn w:val="Normln"/>
    <w:uiPriority w:val="18"/>
    <w:unhideWhenUsed/>
    <w:pPr>
      <w:numPr>
        <w:ilvl w:val="4"/>
        <w:numId w:val="2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ntabulka">
    <w:name w:val="Finanční tabulka"/>
    <w:basedOn w:val="Normlntabulka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customStyle="1" w:styleId="Odkaznapoznmku">
    <w:name w:val="Odkaz na poznámku"/>
    <w:basedOn w:val="Standardnpsmoodstavce"/>
    <w:uiPriority w:val="99"/>
    <w:semiHidden/>
    <w:unhideWhenUsed/>
    <w:rPr>
      <w:sz w:val="16"/>
    </w:rPr>
  </w:style>
  <w:style w:type="paragraph" w:customStyle="1" w:styleId="Textpoznmky">
    <w:name w:val="Text poznámky"/>
    <w:basedOn w:val="Normln"/>
    <w:link w:val="Znaktextukomente"/>
    <w:uiPriority w:val="99"/>
    <w:semiHidden/>
    <w:unhideWhenUsed/>
    <w:pPr>
      <w:spacing w:line="240" w:lineRule="auto"/>
    </w:pPr>
  </w:style>
  <w:style w:type="character" w:customStyle="1" w:styleId="Znaktextukomente">
    <w:name w:val="Znak textu komentáře"/>
    <w:basedOn w:val="Standardnpsmoodstavce"/>
    <w:link w:val="Textpoznmky"/>
    <w:uiPriority w:val="99"/>
    <w:semiHidden/>
  </w:style>
  <w:style w:type="paragraph" w:customStyle="1" w:styleId="Pedmtpoznmky">
    <w:name w:val="Předmět poznámky"/>
    <w:basedOn w:val="Textpoznmky"/>
    <w:next w:val="Textpoznmky"/>
    <w:link w:val="Znakpedmtukomente"/>
    <w:uiPriority w:val="99"/>
    <w:semiHidden/>
    <w:unhideWhenUsed/>
    <w:rPr>
      <w:b/>
      <w:bCs/>
    </w:rPr>
  </w:style>
  <w:style w:type="character" w:customStyle="1" w:styleId="Znakpedmtukomente">
    <w:name w:val="Znak předmětu komentáře"/>
    <w:basedOn w:val="Znaktextukomente"/>
    <w:link w:val="Pedmtpoznmky"/>
    <w:uiPriority w:val="99"/>
    <w:semiHidden/>
    <w:rPr>
      <w:b/>
      <w:bCs/>
    </w:rPr>
  </w:style>
  <w:style w:type="table" w:customStyle="1" w:styleId="Svtlstnovn1">
    <w:name w:val="Světlé stínování1"/>
    <w:basedOn w:val="Normlntabulka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tabulkydestkovslo">
    <w:name w:val="Text tabulky – desítkové číslo"/>
    <w:basedOn w:val="Normln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exttabulky">
    <w:name w:val="Text tabulky"/>
    <w:basedOn w:val="Normln"/>
    <w:uiPriority w:val="1"/>
    <w:qFormat/>
    <w:pPr>
      <w:spacing w:before="60" w:after="60" w:line="240" w:lineRule="auto"/>
    </w:pPr>
  </w:style>
  <w:style w:type="paragraph" w:customStyle="1" w:styleId="Organizace">
    <w:name w:val="Organizace"/>
    <w:basedOn w:val="Normln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E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562E3A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Nadpisobsahu">
    <w:name w:val="TOC Heading"/>
    <w:aliases w:val="Nadpis poznámky v textu"/>
    <w:basedOn w:val="Nadpis1"/>
    <w:next w:val="Normln"/>
    <w:uiPriority w:val="39"/>
    <w:unhideWhenUsed/>
    <w:qFormat/>
    <w:rsid w:val="00562E3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562E3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62E3A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562E3A"/>
    <w:rPr>
      <w:color w:val="5F5F5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277CD5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0EF"/>
  </w:style>
  <w:style w:type="paragraph" w:styleId="Zpat">
    <w:name w:val="footer"/>
    <w:basedOn w:val="Normln"/>
    <w:link w:val="ZpatChar"/>
    <w:uiPriority w:val="99"/>
    <w:unhideWhenUsed/>
    <w:qFormat/>
    <w:rsid w:val="00E75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0EF"/>
  </w:style>
  <w:style w:type="table" w:customStyle="1" w:styleId="Tabulkasmkou2zvraznn51">
    <w:name w:val="Tabulka s mřížkou 2 – zvýraznění 51"/>
    <w:basedOn w:val="Normlntabulka"/>
    <w:next w:val="Tabulkasmkou2zvraznn52"/>
    <w:uiPriority w:val="47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Svtltabulkasmkou1zvraznn51">
    <w:name w:val="Světlá tabulka s mřížkou 1 – zvýraznění 51"/>
    <w:basedOn w:val="Normlntabulka"/>
    <w:next w:val="Svtltabulkasmkou1zvraznn5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">
    <w:name w:val="Světlá tabulka s mřížkou 1 – zvýraznění 61"/>
    <w:basedOn w:val="Normlntabulka"/>
    <w:next w:val="Svtltabulkasmkou1zvraznn62"/>
    <w:uiPriority w:val="46"/>
    <w:rsid w:val="009C7FAD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zvraznn52">
    <w:name w:val="Tabulka s mřížkou 2 – zvýraznění 52"/>
    <w:basedOn w:val="Normlntabulka"/>
    <w:uiPriority w:val="47"/>
    <w:rsid w:val="009C7FAD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Svtltabulkasmkou1zvraznn52">
    <w:name w:val="Světlá tabulka s mřížkou 1 – zvýraznění 5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2">
    <w:name w:val="Světlá tabulka s mřížkou 1 – zvýraznění 62"/>
    <w:basedOn w:val="Normlntabulka"/>
    <w:uiPriority w:val="46"/>
    <w:rsid w:val="009C7FAD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C87774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2"/>
    <w:qFormat/>
    <w:rsid w:val="00904F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2"/>
    <w:rsid w:val="00904F9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Zdraznnjemn">
    <w:name w:val="Subtle Emphasis"/>
    <w:basedOn w:val="Standardnpsmoodstavce"/>
    <w:uiPriority w:val="19"/>
    <w:qFormat/>
    <w:rsid w:val="00904F99"/>
    <w:rPr>
      <w:i/>
      <w:iCs/>
      <w:color w:val="404040" w:themeColor="text1" w:themeTint="BF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EA6E09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21">
    <w:name w:val="Tabulka s mřížkou 21"/>
    <w:basedOn w:val="Normlntabulka"/>
    <w:uiPriority w:val="47"/>
    <w:rsid w:val="00CC10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BD1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140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14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1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1405"/>
    <w:rPr>
      <w:b/>
      <w:bCs/>
    </w:rPr>
  </w:style>
  <w:style w:type="table" w:customStyle="1" w:styleId="Svtltabulkasmkou1zvraznn611">
    <w:name w:val="Světlá tabulka s mřížkou 1 – zvýraznění 611"/>
    <w:basedOn w:val="Normlntabulka"/>
    <w:next w:val="Svtltabulkasmkou1zvraznn62"/>
    <w:uiPriority w:val="46"/>
    <w:rsid w:val="007E4995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0">
    <w:name w:val="Světlá tabulka s mřížkou 1 – zvýraznění 11"/>
    <w:basedOn w:val="Normlntabulka"/>
    <w:next w:val="Svtltabulkasmkou1zvraznn11"/>
    <w:uiPriority w:val="46"/>
    <w:rsid w:val="007E4995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2">
    <w:name w:val="Světlá tabulka s mřížkou 1 – zvýraznění 12"/>
    <w:basedOn w:val="Normlntabulka"/>
    <w:next w:val="Svtltabulkasmkou1zvraznn11"/>
    <w:uiPriority w:val="46"/>
    <w:rsid w:val="00966C23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1">
    <w:name w:val="Světlá tabulka s mřížkou 1 – zvýraznění 511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2">
    <w:name w:val="Světlá tabulka s mřížkou 1 – zvýraznění 512"/>
    <w:basedOn w:val="Normlntabulka"/>
    <w:next w:val="Svtltabulkasmkou1zvraznn52"/>
    <w:uiPriority w:val="46"/>
    <w:rsid w:val="009A3CB9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3">
    <w:name w:val="Světlá tabulka s mřížkou 1 – zvýraznění 513"/>
    <w:basedOn w:val="Normlntabulka"/>
    <w:next w:val="Svtltabulkasmkou1zvraznn5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612">
    <w:name w:val="Světlá tabulka s mřížkou 1 – zvýraznění 612"/>
    <w:basedOn w:val="Normlntabulka"/>
    <w:next w:val="Svtltabulkasmkou1zvraznn62"/>
    <w:uiPriority w:val="46"/>
    <w:rsid w:val="005B31BC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3">
    <w:name w:val="Světlá tabulka s mřížkou 1 – zvýraznění 13"/>
    <w:basedOn w:val="Normlntabulka"/>
    <w:next w:val="Svtltabulkasmkou1zvraznn11"/>
    <w:uiPriority w:val="46"/>
    <w:rsid w:val="005B31BC"/>
    <w:pPr>
      <w:spacing w:after="0" w:line="240" w:lineRule="auto"/>
    </w:pPr>
    <w:tblPr>
      <w:tblStyleRowBandSize w:val="1"/>
      <w:tblStyleColBandSize w:val="1"/>
      <w:tblBorders>
        <w:top w:val="single" w:sz="4" w:space="0" w:color="F8B4A6" w:themeColor="accent1" w:themeTint="66"/>
        <w:left w:val="single" w:sz="4" w:space="0" w:color="F8B4A6" w:themeColor="accent1" w:themeTint="66"/>
        <w:bottom w:val="single" w:sz="4" w:space="0" w:color="F8B4A6" w:themeColor="accent1" w:themeTint="66"/>
        <w:right w:val="single" w:sz="4" w:space="0" w:color="F8B4A6" w:themeColor="accent1" w:themeTint="66"/>
        <w:insideH w:val="single" w:sz="4" w:space="0" w:color="F8B4A6" w:themeColor="accent1" w:themeTint="66"/>
        <w:insideV w:val="single" w:sz="4" w:space="0" w:color="F8B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58F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8F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4">
    <w:name w:val="Světlá tabulka s mřížkou 1 – zvýraznění 514"/>
    <w:basedOn w:val="Normlntabulka"/>
    <w:next w:val="Svtltabulkasmkou1zvraznn52"/>
    <w:uiPriority w:val="46"/>
    <w:rsid w:val="00010E44"/>
    <w:pPr>
      <w:spacing w:after="0" w:line="240" w:lineRule="auto"/>
    </w:pPr>
    <w:rPr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ledovanodkaz">
    <w:name w:val="FollowedHyperlink"/>
    <w:basedOn w:val="Standardnpsmoodstavce"/>
    <w:uiPriority w:val="99"/>
    <w:semiHidden/>
    <w:unhideWhenUsed/>
    <w:rsid w:val="00B8199E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vyzkum.cz/FrontClanek.aspx?idsekce=1376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vyzkum.cz/FrontClanek.aspx?idsekce=1374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ec.europa.eu/competition/mergers/cases/index/nace_all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://www.vyzkum.cz/FrontClanek.aspx?idsekce=1374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hyperlink" Target="http://ec.europa.eu/competition/mergers/cases/index/nace_all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vyzkum.cz/FrontClanek.aspx?idsekce=1371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yperlink" Target="http://www.vyzkum.cz/FrontClanek.aspx?idsekce=137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zd\AppData\Roaming\Microsoft\&#352;ablony\V&#253;ro&#269;n&#237;%20zpr&#225;va%20(&#269;erveno-&#269;ern&#253;%20n&#225;vrh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0FCD64-FC64-44B9-8838-FFB3A1EC4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B2CFE-56C9-4521-8702-F8B92E48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Výroční zpráva (červeno-černý návrh)</Template>
  <TotalTime>1432</TotalTime>
  <Pages>27</Pages>
  <Words>2571</Words>
  <Characters>15175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Janda Josef</cp:lastModifiedBy>
  <cp:revision>51</cp:revision>
  <cp:lastPrinted>2016-09-15T06:43:00Z</cp:lastPrinted>
  <dcterms:created xsi:type="dcterms:W3CDTF">2016-06-14T08:11:00Z</dcterms:created>
  <dcterms:modified xsi:type="dcterms:W3CDTF">2016-09-15T11:59:00Z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