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18" w:rsidRPr="005C595E" w:rsidRDefault="00126CD6" w:rsidP="00B9021C">
      <w:pPr>
        <w:spacing w:line="240" w:lineRule="auto"/>
        <w:rPr>
          <w:b/>
          <w:sz w:val="20"/>
          <w:szCs w:val="20"/>
        </w:rPr>
      </w:pPr>
      <w:r w:rsidRPr="005C595E"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2444750</wp:posOffset>
                </wp:positionH>
                <wp:positionV relativeFrom="page">
                  <wp:posOffset>1397000</wp:posOffset>
                </wp:positionV>
                <wp:extent cx="3060065" cy="12598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98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749300"/>
                        </a:effectLst>
                      </wps:spPr>
                      <wps:txbx>
                        <w:txbxContent>
                          <w:p w:rsidR="00F2049E" w:rsidRDefault="00D25334" w:rsidP="00BE1D3D">
                            <w:pPr>
                              <w:spacing w:after="120" w:line="240" w:lineRule="auto"/>
                              <w:ind w:firstLine="708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Vá</w:t>
                            </w:r>
                            <w:r w:rsidR="007D308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žený pan </w:t>
                            </w:r>
                          </w:p>
                          <w:p w:rsidR="007D3084" w:rsidRDefault="007D3084" w:rsidP="00BE1D3D">
                            <w:pPr>
                              <w:spacing w:after="120" w:line="240" w:lineRule="auto"/>
                              <w:ind w:firstLine="708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Ing. </w:t>
                            </w:r>
                            <w:r w:rsidR="00D2533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Aleš Prošek</w:t>
                            </w:r>
                          </w:p>
                          <w:p w:rsidR="00D25334" w:rsidRDefault="00D25334" w:rsidP="00BE1D3D">
                            <w:pPr>
                              <w:spacing w:after="120" w:line="240" w:lineRule="auto"/>
                              <w:ind w:firstLine="708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Přelíč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124</w:t>
                            </w:r>
                          </w:p>
                          <w:p w:rsidR="00D25334" w:rsidRDefault="00D25334" w:rsidP="00BE1D3D">
                            <w:pPr>
                              <w:spacing w:after="120" w:line="240" w:lineRule="auto"/>
                              <w:ind w:firstLine="708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273 05 Smečno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2.5pt;margin-top:110pt;width:240.9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" fillcolor="#ffc000" strokecolor="#8db3e2 [1311]">
                <v:textbox>
                  <w:txbxContent>
                    <w:p w:rsidR="00F2049E" w:rsidRDefault="00D25334" w:rsidP="00BE1D3D">
                      <w:pPr>
                        <w:spacing w:after="120" w:line="240" w:lineRule="auto"/>
                        <w:ind w:firstLine="708"/>
                        <w:contextualSpacing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Vá</w:t>
                      </w:r>
                      <w:r w:rsidR="007D308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žený pan </w:t>
                      </w:r>
                    </w:p>
                    <w:p w:rsidR="007D3084" w:rsidRDefault="007D3084" w:rsidP="00BE1D3D">
                      <w:pPr>
                        <w:spacing w:after="120" w:line="240" w:lineRule="auto"/>
                        <w:ind w:firstLine="708"/>
                        <w:contextualSpacing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Ing. </w:t>
                      </w:r>
                      <w:r w:rsidR="00D25334">
                        <w:rPr>
                          <w:rFonts w:ascii="Calibri" w:hAnsi="Calibri"/>
                          <w:sz w:val="20"/>
                          <w:szCs w:val="20"/>
                        </w:rPr>
                        <w:t>Aleš Prošek</w:t>
                      </w:r>
                    </w:p>
                    <w:p w:rsidR="00D25334" w:rsidRDefault="00D25334" w:rsidP="00BE1D3D">
                      <w:pPr>
                        <w:spacing w:after="120" w:line="240" w:lineRule="auto"/>
                        <w:ind w:firstLine="708"/>
                        <w:contextualSpacing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Přelíč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124</w:t>
                      </w:r>
                    </w:p>
                    <w:p w:rsidR="00D25334" w:rsidRDefault="00D25334" w:rsidP="00BE1D3D">
                      <w:pPr>
                        <w:spacing w:after="120" w:line="240" w:lineRule="auto"/>
                        <w:ind w:firstLine="708"/>
                        <w:contextualSpacing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273 05 Smečno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42E0E" w:rsidRPr="00675A46" w:rsidRDefault="0050105A" w:rsidP="00B42E0E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b/>
          <w:sz w:val="20"/>
          <w:szCs w:val="20"/>
        </w:rPr>
        <w:t>Č.j.</w:t>
      </w:r>
      <w:proofErr w:type="gramEnd"/>
      <w:r>
        <w:rPr>
          <w:rFonts w:ascii="Calibri" w:hAnsi="Calibri"/>
          <w:b/>
          <w:sz w:val="20"/>
          <w:szCs w:val="20"/>
        </w:rPr>
        <w:t xml:space="preserve">: </w:t>
      </w:r>
      <w:r w:rsidR="0080391C">
        <w:rPr>
          <w:rFonts w:ascii="Calibri" w:hAnsi="Calibri"/>
          <w:b/>
          <w:sz w:val="20"/>
          <w:szCs w:val="20"/>
        </w:rPr>
        <w:tab/>
      </w:r>
      <w:r w:rsidR="0080391C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MŠMT-</w:t>
      </w:r>
      <w:r w:rsidR="0022208F">
        <w:rPr>
          <w:rFonts w:ascii="Calibri" w:hAnsi="Calibri"/>
          <w:b/>
          <w:sz w:val="20"/>
          <w:szCs w:val="20"/>
        </w:rPr>
        <w:t>19686/2016-4</w:t>
      </w:r>
    </w:p>
    <w:p w:rsidR="003D4C98" w:rsidRDefault="0080391C" w:rsidP="00C93B58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Dne</w:t>
      </w:r>
      <w:r w:rsidR="008132C3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8132C3">
        <w:rPr>
          <w:rFonts w:ascii="Calibri" w:hAnsi="Calibri"/>
          <w:b/>
          <w:sz w:val="20"/>
          <w:szCs w:val="20"/>
        </w:rPr>
        <w:t xml:space="preserve"> </w:t>
      </w:r>
      <w:r w:rsidR="00D25334">
        <w:rPr>
          <w:rFonts w:ascii="Calibri" w:hAnsi="Calibri"/>
          <w:b/>
          <w:sz w:val="20"/>
          <w:szCs w:val="20"/>
        </w:rPr>
        <w:t>17</w:t>
      </w:r>
      <w:r w:rsidR="00AF39A6">
        <w:rPr>
          <w:rFonts w:ascii="Calibri" w:hAnsi="Calibri"/>
          <w:b/>
          <w:sz w:val="20"/>
          <w:szCs w:val="20"/>
        </w:rPr>
        <w:t>. 6. 2016</w:t>
      </w:r>
    </w:p>
    <w:p w:rsidR="0080391C" w:rsidRDefault="0080391C" w:rsidP="00C93B58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Vyřizuje: </w:t>
      </w:r>
      <w:r>
        <w:rPr>
          <w:rFonts w:ascii="Calibri" w:hAnsi="Calibri"/>
          <w:b/>
          <w:sz w:val="20"/>
          <w:szCs w:val="20"/>
        </w:rPr>
        <w:tab/>
        <w:t>Mgr. Kamila Svobodová</w:t>
      </w:r>
    </w:p>
    <w:p w:rsidR="0080391C" w:rsidRDefault="0080391C" w:rsidP="00C93B58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Telefon:</w:t>
      </w:r>
      <w:r>
        <w:rPr>
          <w:rFonts w:ascii="Calibri" w:hAnsi="Calibri"/>
          <w:b/>
          <w:sz w:val="20"/>
          <w:szCs w:val="20"/>
        </w:rPr>
        <w:tab/>
        <w:t>234 811 458</w:t>
      </w:r>
    </w:p>
    <w:p w:rsidR="0080391C" w:rsidRDefault="0080391C" w:rsidP="00C93B58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e-mail:</w:t>
      </w:r>
      <w:r>
        <w:rPr>
          <w:rFonts w:ascii="Calibri" w:hAnsi="Calibri"/>
          <w:b/>
          <w:sz w:val="20"/>
          <w:szCs w:val="20"/>
        </w:rPr>
        <w:tab/>
      </w:r>
      <w:hyperlink r:id="rId7" w:history="1">
        <w:r w:rsidRPr="0033128C">
          <w:rPr>
            <w:rStyle w:val="Hypertextovodkaz"/>
            <w:rFonts w:ascii="Calibri" w:hAnsi="Calibri"/>
            <w:b/>
            <w:sz w:val="20"/>
            <w:szCs w:val="20"/>
          </w:rPr>
          <w:t>kamila.svobodova@msmt.cz</w:t>
        </w:r>
      </w:hyperlink>
    </w:p>
    <w:p w:rsidR="0080391C" w:rsidRDefault="0080391C" w:rsidP="00C93B58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adresa:</w:t>
      </w:r>
      <w:r>
        <w:rPr>
          <w:rFonts w:ascii="Calibri" w:hAnsi="Calibri"/>
          <w:b/>
          <w:sz w:val="20"/>
          <w:szCs w:val="20"/>
        </w:rPr>
        <w:tab/>
        <w:t>Karmelitská 529/5, 118 12 Praha 1</w:t>
      </w:r>
    </w:p>
    <w:p w:rsidR="0080391C" w:rsidRDefault="0080391C" w:rsidP="00C93B58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</w:p>
    <w:p w:rsidR="0075281A" w:rsidRDefault="00C2494E" w:rsidP="0075281A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  <w:r w:rsidRPr="00675A46">
        <w:rPr>
          <w:rFonts w:ascii="Calibri" w:hAnsi="Calibri"/>
          <w:b/>
          <w:sz w:val="20"/>
          <w:szCs w:val="20"/>
        </w:rPr>
        <w:t xml:space="preserve">Věc:  </w:t>
      </w:r>
      <w:r w:rsidR="00E361FB">
        <w:rPr>
          <w:rFonts w:ascii="Calibri" w:hAnsi="Calibri"/>
          <w:b/>
          <w:sz w:val="20"/>
          <w:szCs w:val="20"/>
        </w:rPr>
        <w:t>Pozvánka na informativní schůzku</w:t>
      </w:r>
    </w:p>
    <w:p w:rsidR="0075281A" w:rsidRDefault="0075281A" w:rsidP="0075281A">
      <w:pPr>
        <w:spacing w:after="120" w:line="240" w:lineRule="auto"/>
        <w:ind w:left="-425"/>
        <w:rPr>
          <w:rFonts w:ascii="Calibri" w:hAnsi="Calibri"/>
          <w:sz w:val="20"/>
          <w:szCs w:val="20"/>
        </w:rPr>
      </w:pPr>
    </w:p>
    <w:p w:rsidR="00E361FB" w:rsidRDefault="00E361FB" w:rsidP="00D25334">
      <w:pPr>
        <w:spacing w:after="120"/>
        <w:ind w:left="-425"/>
        <w:jc w:val="both"/>
      </w:pPr>
      <w:r>
        <w:t>Vážený pane inženýre,</w:t>
      </w:r>
    </w:p>
    <w:p w:rsidR="007D3084" w:rsidRDefault="00E361FB" w:rsidP="007D3084">
      <w:pPr>
        <w:spacing w:after="120"/>
        <w:ind w:left="-425"/>
        <w:jc w:val="both"/>
      </w:pPr>
      <w:r>
        <w:t>naše ministerstvo bylo kontaktováno Ústředním kontrolním a zkušebním ústavem zemědělským v souvislosti s Vaším postavením mimo službu. Ze zaslaných údajů, které jsme obdrželi, jste vhodným státním zaměstnanc</w:t>
      </w:r>
      <w:r w:rsidR="007D3084">
        <w:t xml:space="preserve">em pro obsazení </w:t>
      </w:r>
      <w:r>
        <w:t>služebního místa v</w:t>
      </w:r>
      <w:r w:rsidR="007D3084">
        <w:t> </w:t>
      </w:r>
      <w:r>
        <w:t>oddělení</w:t>
      </w:r>
      <w:r w:rsidR="007D3084">
        <w:t xml:space="preserve"> provozu </w:t>
      </w:r>
      <w:r w:rsidR="00D25334">
        <w:t>informačních a komunikačních</w:t>
      </w:r>
      <w:r w:rsidR="007D3084">
        <w:t xml:space="preserve"> </w:t>
      </w:r>
      <w:r w:rsidR="00D25334">
        <w:t>technologií (ICT</w:t>
      </w:r>
      <w:r w:rsidR="007D3084">
        <w:t xml:space="preserve">) v odboru správy úřadu Ministerstva školství, mládeže a tělovýchovy. Jménem pana ředitel odboru správy úřadu si Vás dovoluji pozvat na informativní schůzku, návrh termínu této schůzky je 22. 6. 2016 </w:t>
      </w:r>
      <w:r w:rsidR="00216E82">
        <w:t xml:space="preserve">v 14:00 hodin </w:t>
      </w:r>
      <w:r w:rsidR="007D3084">
        <w:t xml:space="preserve">nebo </w:t>
      </w:r>
      <w:r w:rsidR="00216E82">
        <w:t>28. 6. 2016 v</w:t>
      </w:r>
      <w:bookmarkStart w:id="0" w:name="_GoBack"/>
      <w:bookmarkEnd w:id="0"/>
      <w:r w:rsidR="00216E82">
        <w:t xml:space="preserve"> 14:00 hodin.</w:t>
      </w:r>
      <w:r w:rsidR="00D25334">
        <w:t xml:space="preserve"> Schůzka se bude konat v budově Ministerstva školství, mládeže a tělovýchovy, Karmelitská 8, 118 12 Praha 1, v kanceláři č. A329. </w:t>
      </w:r>
      <w:r w:rsidR="007D3084">
        <w:t>Dovoluji si Vás požádat o potvrzení termínu schůz</w:t>
      </w:r>
      <w:r w:rsidR="00D25334">
        <w:t>ky, který Vám vyhovuje na tel. č</w:t>
      </w:r>
      <w:r w:rsidR="007D3084">
        <w:t xml:space="preserve">ísle 234 811 458 nebo emailem na </w:t>
      </w:r>
      <w:hyperlink r:id="rId8" w:history="1">
        <w:r w:rsidR="007D3084" w:rsidRPr="00BC3B9E">
          <w:rPr>
            <w:rStyle w:val="Hypertextovodkaz"/>
          </w:rPr>
          <w:t>kamila.svobodova@msmt.cz</w:t>
        </w:r>
      </w:hyperlink>
      <w:r w:rsidR="007D3084">
        <w:t>.</w:t>
      </w:r>
    </w:p>
    <w:p w:rsidR="007D3084" w:rsidRDefault="007D3084" w:rsidP="007D3084">
      <w:pPr>
        <w:spacing w:after="120"/>
        <w:ind w:left="-425"/>
        <w:jc w:val="both"/>
      </w:pPr>
    </w:p>
    <w:p w:rsidR="007D3084" w:rsidRDefault="007D3084" w:rsidP="007D3084">
      <w:pPr>
        <w:spacing w:after="120"/>
        <w:ind w:left="-425"/>
        <w:jc w:val="both"/>
      </w:pPr>
    </w:p>
    <w:p w:rsidR="007D3084" w:rsidRDefault="007D3084" w:rsidP="007D3084">
      <w:pPr>
        <w:spacing w:after="120"/>
        <w:ind w:left="-425"/>
        <w:jc w:val="both"/>
      </w:pPr>
      <w:r>
        <w:t>S pozdravem</w:t>
      </w:r>
    </w:p>
    <w:p w:rsidR="007D3084" w:rsidRDefault="007D3084" w:rsidP="00D25334">
      <w:pPr>
        <w:spacing w:after="0" w:line="240" w:lineRule="auto"/>
        <w:jc w:val="both"/>
      </w:pPr>
    </w:p>
    <w:p w:rsidR="007D3084" w:rsidRDefault="007D3084" w:rsidP="008132C3">
      <w:pPr>
        <w:spacing w:after="0" w:line="240" w:lineRule="auto"/>
        <w:ind w:left="-425"/>
        <w:jc w:val="both"/>
      </w:pPr>
    </w:p>
    <w:p w:rsidR="007D3084" w:rsidRDefault="007D3084" w:rsidP="008132C3">
      <w:pPr>
        <w:spacing w:after="0" w:line="240" w:lineRule="auto"/>
        <w:ind w:left="-425"/>
        <w:jc w:val="both"/>
      </w:pPr>
    </w:p>
    <w:p w:rsidR="007D3084" w:rsidRDefault="007D3084" w:rsidP="007D3084">
      <w:pPr>
        <w:spacing w:after="0" w:line="240" w:lineRule="auto"/>
        <w:ind w:left="-425"/>
        <w:jc w:val="both"/>
      </w:pPr>
      <w:r>
        <w:t>Mgr. Kamila Svobodová – administrátor výběrového řízení</w:t>
      </w:r>
    </w:p>
    <w:p w:rsidR="007D3084" w:rsidRDefault="007D3084" w:rsidP="007D3084">
      <w:pPr>
        <w:spacing w:after="0" w:line="240" w:lineRule="auto"/>
        <w:ind w:left="-425"/>
        <w:jc w:val="both"/>
      </w:pPr>
      <w:r>
        <w:t>Odbor personální a státní služby</w:t>
      </w:r>
    </w:p>
    <w:p w:rsidR="007D3084" w:rsidRDefault="007D3084" w:rsidP="007D3084">
      <w:pPr>
        <w:spacing w:after="0" w:line="240" w:lineRule="auto"/>
        <w:ind w:left="-425"/>
        <w:jc w:val="both"/>
      </w:pPr>
      <w:r>
        <w:t xml:space="preserve">Oddělení státní služby </w:t>
      </w:r>
    </w:p>
    <w:p w:rsidR="007D3084" w:rsidRDefault="007D3084" w:rsidP="007D3084">
      <w:pPr>
        <w:spacing w:after="0" w:line="240" w:lineRule="auto"/>
        <w:ind w:left="-425"/>
        <w:jc w:val="both"/>
      </w:pPr>
      <w:r>
        <w:t>tel: +420 234 811 458</w:t>
      </w:r>
    </w:p>
    <w:p w:rsidR="007D3084" w:rsidRDefault="007D3084" w:rsidP="007D3084">
      <w:pPr>
        <w:spacing w:after="0" w:line="240" w:lineRule="auto"/>
        <w:ind w:left="-425"/>
        <w:jc w:val="both"/>
      </w:pPr>
      <w:r>
        <w:t xml:space="preserve">e-mail: </w:t>
      </w:r>
      <w:hyperlink r:id="rId9" w:history="1">
        <w:r>
          <w:rPr>
            <w:rStyle w:val="Hypertextovodkaz"/>
          </w:rPr>
          <w:t>kamila.svobodova@msmt.cz</w:t>
        </w:r>
      </w:hyperlink>
    </w:p>
    <w:p w:rsidR="00B42E0E" w:rsidRPr="008132C3" w:rsidRDefault="00B42E0E" w:rsidP="007D3084">
      <w:pPr>
        <w:spacing w:after="0" w:line="240" w:lineRule="auto"/>
        <w:ind w:left="-425"/>
        <w:jc w:val="both"/>
      </w:pPr>
    </w:p>
    <w:sectPr w:rsidR="00B42E0E" w:rsidRPr="008132C3" w:rsidSect="008C3CE3">
      <w:headerReference w:type="default" r:id="rId10"/>
      <w:footerReference w:type="default" r:id="rId11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9D" w:rsidRDefault="00633B9D" w:rsidP="001630AD">
      <w:pPr>
        <w:spacing w:after="0" w:line="240" w:lineRule="auto"/>
      </w:pPr>
      <w:r>
        <w:separator/>
      </w:r>
    </w:p>
  </w:endnote>
  <w:endnote w:type="continuationSeparator" w:id="0">
    <w:p w:rsidR="00633B9D" w:rsidRDefault="00633B9D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E3" w:rsidRPr="008C3CE3" w:rsidRDefault="00126CD6" w:rsidP="008C3CE3">
    <w:pPr>
      <w:pStyle w:val="Zpat"/>
      <w:ind w:left="-426"/>
      <w:rPr>
        <w:rFonts w:ascii="Calibri" w:hAnsi="Calibri"/>
        <w:sz w:val="20"/>
      </w:rPr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>
              <wp:simplePos x="0" y="0"/>
              <wp:positionH relativeFrom="page">
                <wp:posOffset>-5080</wp:posOffset>
              </wp:positionH>
              <wp:positionV relativeFrom="paragraph">
                <wp:posOffset>-2284096</wp:posOffset>
              </wp:positionV>
              <wp:extent cx="288290" cy="0"/>
              <wp:effectExtent l="0" t="0" r="35560" b="19050"/>
              <wp:wrapNone/>
              <wp:docPr id="11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90DF9" id="Přímá spojnice 1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" strokecolor="#bfbfbf [2412]" strokeweight=".5pt">
              <o:lock v:ext="edit" shapetype="f"/>
              <w10:wrap anchorx="page"/>
            </v:line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page">
                <wp:posOffset>715644</wp:posOffset>
              </wp:positionH>
              <wp:positionV relativeFrom="paragraph">
                <wp:posOffset>8255</wp:posOffset>
              </wp:positionV>
              <wp:extent cx="0" cy="586740"/>
              <wp:effectExtent l="19050" t="0" r="19050" b="2286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59F95" id="Přímá spojnice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" strokecolor="#428d96" strokeweight="3pt">
              <o:lock v:ext="edit" shapetype="f"/>
              <w10:wrap anchorx="page"/>
            </v:line>
          </w:pict>
        </mc:Fallback>
      </mc:AlternateContent>
    </w:r>
    <w:r w:rsidR="008C3CE3" w:rsidRPr="008C3CE3">
      <w:rPr>
        <w:rFonts w:ascii="Calibri" w:hAnsi="Calibri"/>
        <w:b/>
        <w:sz w:val="20"/>
      </w:rPr>
      <w:t>tel. ústředna</w:t>
    </w:r>
    <w:r w:rsidR="008C3CE3" w:rsidRPr="008C3CE3">
      <w:rPr>
        <w:rFonts w:ascii="Calibri" w:hAnsi="Calibri"/>
        <w:sz w:val="20"/>
      </w:rPr>
      <w:t>: +420 234 811 111</w:t>
    </w:r>
  </w:p>
  <w:p w:rsidR="008C3CE3" w:rsidRP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Po - Pá 7:30 - 15:30 </w:t>
    </w:r>
  </w:p>
  <w:p w:rsid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:rsidR="001630AD" w:rsidRPr="00846FC1" w:rsidRDefault="00633B9D" w:rsidP="008C3CE3">
    <w:pPr>
      <w:pStyle w:val="Zpat"/>
      <w:ind w:left="-426"/>
      <w:rPr>
        <w:color w:val="428D96"/>
        <w:sz w:val="20"/>
      </w:rPr>
    </w:pPr>
    <w:hyperlink r:id="rId2" w:history="1">
      <w:r w:rsidR="001630AD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9D" w:rsidRDefault="00633B9D" w:rsidP="001630AD">
      <w:pPr>
        <w:spacing w:after="0" w:line="240" w:lineRule="auto"/>
      </w:pPr>
      <w:r>
        <w:separator/>
      </w:r>
    </w:p>
  </w:footnote>
  <w:footnote w:type="continuationSeparator" w:id="0">
    <w:p w:rsidR="00633B9D" w:rsidRDefault="00633B9D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D" w:rsidRDefault="00126CD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2590800</wp:posOffset>
              </wp:positionH>
              <wp:positionV relativeFrom="page">
                <wp:posOffset>744855</wp:posOffset>
              </wp:positionV>
              <wp:extent cx="3355340" cy="72834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BC0" w:rsidRPr="00B540CB" w:rsidRDefault="00253409" w:rsidP="00EE5C8B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personální</w:t>
                          </w:r>
                          <w:r w:rsidR="00E77512">
                            <w:rPr>
                              <w:rFonts w:ascii="Calibri" w:hAnsi="Calibri"/>
                              <w:sz w:val="20"/>
                            </w:rPr>
                            <w:t xml:space="preserve"> a státní služby</w:t>
                          </w:r>
                          <w:r w:rsidR="00653BC0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Ministerstvo školství, mládeže a tělovýchovy</w:t>
                          </w:r>
                          <w:r w:rsidR="00653BC0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</w:r>
                          <w:r w:rsidR="0080391C">
                            <w:rPr>
                              <w:rFonts w:ascii="Calibri" w:hAnsi="Calibri"/>
                              <w:sz w:val="20"/>
                            </w:rPr>
                            <w:t>Karmelitská 529/5</w:t>
                          </w:r>
                          <w:r w:rsidR="00653BC0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4pt;margin-top:58.65pt;width:264.2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" stroked="f">
              <v:textbox>
                <w:txbxContent>
                  <w:p w:rsidR="00653BC0" w:rsidRPr="00B540CB" w:rsidRDefault="00253409" w:rsidP="00EE5C8B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personální</w:t>
                    </w:r>
                    <w:r w:rsidR="00E77512">
                      <w:rPr>
                        <w:rFonts w:ascii="Calibri" w:hAnsi="Calibri"/>
                        <w:sz w:val="20"/>
                      </w:rPr>
                      <w:t xml:space="preserve"> a státní služby</w:t>
                    </w:r>
                    <w:r w:rsidR="00653BC0" w:rsidRPr="00B540CB">
                      <w:rPr>
                        <w:rFonts w:ascii="Calibri" w:hAnsi="Calibri"/>
                        <w:sz w:val="20"/>
                      </w:rPr>
                      <w:br/>
                      <w:t>Ministerstvo školství, mládeže a tělovýchovy</w:t>
                    </w:r>
                    <w:r w:rsidR="00653BC0" w:rsidRPr="00B540CB">
                      <w:rPr>
                        <w:rFonts w:ascii="Calibri" w:hAnsi="Calibri"/>
                        <w:sz w:val="20"/>
                      </w:rPr>
                      <w:br/>
                    </w:r>
                    <w:r w:rsidR="0080391C">
                      <w:rPr>
                        <w:rFonts w:ascii="Calibri" w:hAnsi="Calibri"/>
                        <w:sz w:val="20"/>
                      </w:rPr>
                      <w:t>Karmelitská 529/5</w:t>
                    </w:r>
                    <w:r w:rsidR="00653BC0"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>
              <wp:simplePos x="0" y="0"/>
              <wp:positionH relativeFrom="page">
                <wp:posOffset>2539364</wp:posOffset>
              </wp:positionH>
              <wp:positionV relativeFrom="paragraph">
                <wp:posOffset>-175260</wp:posOffset>
              </wp:positionV>
              <wp:extent cx="0" cy="766445"/>
              <wp:effectExtent l="19050" t="0" r="19050" b="33655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39001" id="Přímá spojnice 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" strokecolor="#428d96" strokeweight="3pt">
              <o:lock v:ext="edit" shapetype="f"/>
              <w10:wrap anchorx="page"/>
            </v:line>
          </w:pict>
        </mc:Fallback>
      </mc:AlternateContent>
    </w:r>
  </w:p>
  <w:p w:rsidR="004369AF" w:rsidRDefault="006B32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30AD" w:rsidRDefault="001630AD" w:rsidP="0002047D">
    <w:pPr>
      <w:pStyle w:val="Zhlav"/>
      <w:ind w:left="-426"/>
    </w:pPr>
  </w:p>
  <w:p w:rsidR="003D5688" w:rsidRDefault="00126CD6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5259070</wp:posOffset>
              </wp:positionH>
              <wp:positionV relativeFrom="paragraph">
                <wp:posOffset>92075</wp:posOffset>
              </wp:positionV>
              <wp:extent cx="251460" cy="251460"/>
              <wp:effectExtent l="0" t="0" r="15240" b="34290"/>
              <wp:wrapNone/>
              <wp:docPr id="18" name="Skupin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19" name="Přímá spojnice 19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Přímá spojnice 20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4FDE5" id="Skupina 18" o:spid="_x0000_s1026" style="position:absolute;margin-left:414.1pt;margin-top:7.25pt;width:19.8pt;height:19.8pt;rotation:90;z-index:251678720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">
              <v:line id="Přímá spojnice 19" o:spid="_x0000_s1027" style="position:absolute;visibility:visible;mso-wrap-style:square" from="4233,0" to="4233,25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uG9cAAAADbAAAADwAAAGRycy9kb3ducmV2LnhtbERP24rCMBB9F/yHMMK+aeouLFqNIrK7&#10;+rLi7QOGZmyrzSQ20Xb/fiMIvs3hXGc6b00l7lT70rKC4SABQZxZXXKu4Hj47o9A+ICssbJMCv7I&#10;w3zW7Uwx1bbhHd33IRcxhH2KCooQXCqlzwoy6AfWEUfuZGuDIcI6l7rGJoabSr4nyac0WHJsKNDR&#10;sqDssr8ZBee132Yfzqzc9Zf0j7w2m8PXVqm3XruYgAjUhpf46V7rOH8Mj1/i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bhvXAAAAA2wAAAA8AAAAAAAAAAAAAAAAA&#10;oQIAAGRycy9kb3ducmV2LnhtbFBLBQYAAAAABAAEAPkAAACOAwAAAAA=&#10;" strokecolor="#bfbfbf [2412]" strokeweight=".5pt"/>
              <v:line id="Přímá spojnice 20" o:spid="_x0000_s1028" style="position:absolute;visibility:visible;mso-wrap-style:square" from="0,4234" to="251460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3l1cEAAADbAAAADwAAAGRycy9kb3ducmV2LnhtbERP3WrCMBS+F3yHcITd2VQHIp1RxnBb&#10;bza6dg9waM7aanMSm8x2b28uBl5+fP+7w2R6caXBd5YVrJIUBHFtdceNgu/qdbkF4QOyxt4yKfgj&#10;D4f9fLbDTNuRv+hahkbEEPYZKmhDcJmUvm7JoE+sI47cjx0MhgiHRuoBxxhuerlO04002HFsaNHR&#10;S0v1ufw1Ck65L+pHZ97d5YP0m7yMn9WxUOphMT0/gQg0hbv4351rBeu4Pn6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jeXVwQAAANsAAAAPAAAAAAAAAAAAAAAA&#10;AKECAABkcnMvZG93bnJldi54bWxQSwUGAAAAAAQABAD5AAAAjwMAAAAA&#10;" strokecolor="#bfbfbf [2412]" strokeweight=".5pt"/>
            </v:group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299" distR="114299" simplePos="0" relativeHeight="251668480" behindDoc="0" locked="0" layoutInCell="1" allowOverlap="1">
              <wp:simplePos x="0" y="0"/>
              <wp:positionH relativeFrom="page">
                <wp:posOffset>3597274</wp:posOffset>
              </wp:positionH>
              <wp:positionV relativeFrom="paragraph">
                <wp:posOffset>86995</wp:posOffset>
              </wp:positionV>
              <wp:extent cx="0" cy="252095"/>
              <wp:effectExtent l="0" t="0" r="19050" b="33655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B69D4" id="Přímá spojnice 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283.25pt,6.85pt" to="283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" strokecolor="#bfbfbf [2412]" strokeweight=".5pt">
              <o:lock v:ext="edit" shapetype="f"/>
              <w10:wrap anchorx="page"/>
            </v:line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page">
                <wp:posOffset>3593465</wp:posOffset>
              </wp:positionH>
              <wp:positionV relativeFrom="paragraph">
                <wp:posOffset>90804</wp:posOffset>
              </wp:positionV>
              <wp:extent cx="252095" cy="0"/>
              <wp:effectExtent l="0" t="0" r="33655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CDB2B" id="Přímá spojnice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82.95pt,7.15pt" to="30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" strokecolor="#bfbfbf [2412]" strokeweight=".5pt">
              <o:lock v:ext="edit" shapetype="f"/>
              <w10:wrap anchorx="page"/>
            </v:line>
          </w:pict>
        </mc:Fallback>
      </mc:AlternateContent>
    </w:r>
  </w:p>
  <w:p w:rsidR="003D5688" w:rsidRDefault="003D5688">
    <w:pPr>
      <w:pStyle w:val="Zhlav"/>
    </w:pPr>
  </w:p>
  <w:p w:rsidR="003D5688" w:rsidRDefault="003D5688">
    <w:pPr>
      <w:pStyle w:val="Zhlav"/>
    </w:pPr>
  </w:p>
  <w:p w:rsidR="001630AD" w:rsidRDefault="00126CD6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page">
                <wp:posOffset>-12065</wp:posOffset>
              </wp:positionH>
              <wp:positionV relativeFrom="paragraph">
                <wp:posOffset>1700529</wp:posOffset>
              </wp:positionV>
              <wp:extent cx="288290" cy="0"/>
              <wp:effectExtent l="0" t="0" r="3556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E83B4" id="Přímá spojnice 1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" strokecolor="#bfbfbf [2412]" strokeweight=".5pt">
              <o:lock v:ext="edit" shapetype="f"/>
              <w10:wrap anchorx="page"/>
            </v:line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2441575</wp:posOffset>
              </wp:positionH>
              <wp:positionV relativeFrom="paragraph">
                <wp:posOffset>597535</wp:posOffset>
              </wp:positionV>
              <wp:extent cx="251460" cy="251460"/>
              <wp:effectExtent l="0" t="0" r="34290" b="15240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6200000">
                        <a:off x="0" y="0"/>
                        <a:ext cx="251460" cy="251460"/>
                        <a:chOff x="0" y="0"/>
                        <a:chExt cx="251460" cy="251460"/>
                      </a:xfrm>
                    </wpg:grpSpPr>
                    <wps:wsp>
                      <wps:cNvPr id="14" name="Přímá spojnice 14"/>
                      <wps:cNvCnPr/>
                      <wps:spPr>
                        <a:xfrm>
                          <a:off x="4233" y="0"/>
                          <a:ext cx="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Přímá spojnice 15"/>
                      <wps:cNvCnPr/>
                      <wps:spPr>
                        <a:xfrm>
                          <a:off x="0" y="4234"/>
                          <a:ext cx="2514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DEA41" id="Skupina 16" o:spid="_x0000_s1026" style="position:absolute;margin-left:192.25pt;margin-top:47.05pt;width:19.8pt;height:19.8pt;rotation:-90;z-index:251676672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">
              <v:line id="Přímá spojnice 14" o:spid="_x0000_s1027" style="position:absolute;visibility:visible;mso-wrap-style:square" from="4233,0" to="4233,25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opa8AAAADbAAAADwAAAGRycy9kb3ducmV2LnhtbERP24rCMBB9F/yHMMK+aeruIlKNIrK7&#10;+rLi7QOGZmyrzSQ20Xb/fiMIvs3hXGc6b00l7lT70rKC4SABQZxZXXKu4Hj47o9B+ICssbJMCv7I&#10;w3zW7Uwx1bbhHd33IRcxhH2KCooQXCqlzwoy6AfWEUfuZGuDIcI6l7rGJoabSr4nyUgaLDk2FOho&#10;WVB22d+MgvPab7MPZ1bu+kv6R16bzeFrq9Rbr11MQARqw0v8dK91nP8Jj1/i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aKWvAAAAA2wAAAA8AAAAAAAAAAAAAAAAA&#10;oQIAAGRycy9kb3ducmV2LnhtbFBLBQYAAAAABAAEAPkAAACOAwAAAAA=&#10;" strokecolor="#bfbfbf [2412]" strokeweight=".5pt"/>
              <v:line id="Přímá spojnice 15" o:spid="_x0000_s1028" style="position:absolute;visibility:visible;mso-wrap-style:square" from="0,4234" to="251460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aM8MAAAADbAAAADwAAAGRycy9kb3ducmV2LnhtbERP24rCMBB9F/yHMMK+aeouK1KNIrK7&#10;+rLi7QOGZmyrzSQ20Xb/fiMIvs3hXGc6b00l7lT70rKC4SABQZxZXXKu4Hj47o9B+ICssbJMCv7I&#10;w3zW7Uwx1bbhHd33IRcxhH2KCooQXCqlzwoy6AfWEUfuZGuDIcI6l7rGJoabSr4nyUgaLDk2FOho&#10;WVB22d+MgvPab7MPZ1bu+kv6R16bzeFrq9Rbr11MQARqw0v8dK91nP8Jj1/i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WjPDAAAAA2wAAAA8AAAAAAAAAAAAAAAAA&#10;oQIAAGRycy9kb3ducmV2LnhtbFBLBQYAAAAABAAEAPkAAACOAwAAAAA=&#10;" strokecolor="#bfbfbf [2412]" strokeweight=".5pt"/>
            </v:group>
          </w:pict>
        </mc:Fallback>
      </mc:AlternateContent>
    </w: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5250180</wp:posOffset>
              </wp:positionH>
              <wp:positionV relativeFrom="paragraph">
                <wp:posOffset>598170</wp:posOffset>
              </wp:positionV>
              <wp:extent cx="255905" cy="251460"/>
              <wp:effectExtent l="0" t="0" r="10795" b="34290"/>
              <wp:wrapNone/>
              <wp:docPr id="17" name="Skupin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5905" cy="251460"/>
                        <a:chOff x="0" y="0"/>
                        <a:chExt cx="255693" cy="251460"/>
                      </a:xfrm>
                    </wpg:grpSpPr>
                    <wps:wsp>
                      <wps:cNvPr id="8" name="Přímá spojnice 8"/>
                      <wps:cNvCnPr/>
                      <wps:spPr>
                        <a:xfrm rot="16200000" flipH="1" flipV="1">
                          <a:off x="125730" y="121496"/>
                          <a:ext cx="0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Přímá spojnice 9"/>
                      <wps:cNvCnPr/>
                      <wps:spPr>
                        <a:xfrm rot="16200000" flipH="1" flipV="1">
                          <a:off x="129963" y="125730"/>
                          <a:ext cx="2514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F08057" id="Skupina 17" o:spid="_x0000_s1026" style="position:absolute;margin-left:413.4pt;margin-top:47.1pt;width:20.15pt;height:19.8pt;z-index:251673600" coordsize="255693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">
              <v:line id="Přímá spojnice 8" o:spid="_x0000_s1027" style="position:absolute;rotation:-90;flip:x y;visibility:visible;mso-wrap-style:square" from="125730,121496" to="125730,37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bOL8AAADaAAAADwAAAGRycy9kb3ducmV2LnhtbERPzWoCMRC+F/oOYQRvNWtBKVujiNRS&#10;pAe1fYAhmW4WN5NtEtft23cOhR4/vv/VZgydGijlNrKB+awCRWyja7kx8Pmxf3gClQuywy4yGfih&#10;DJv1/d0KaxdvfKLhXBolIZxrNOBL6Wuts/UUMM9iTyzcV0wBi8DUaJfwJuGh049VtdQBW5YGjz3t&#10;PNnL+Rqkd1fZ/TEN13e78C8nPny/Lo8HY6aTcfsMqtBY/sV/7jdnQLbKFbkB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fbOL8AAADaAAAADwAAAAAAAAAAAAAAAACh&#10;AgAAZHJzL2Rvd25yZXYueG1sUEsFBgAAAAAEAAQA+QAAAI0DAAAAAA==&#10;" strokecolor="#bfbfbf [2412]" strokeweight=".5pt"/>
              <v:line id="Přímá spojnice 9" o:spid="_x0000_s1028" style="position:absolute;rotation:-90;flip:x y;visibility:visible;mso-wrap-style:square" from="129963,125730" to="381423,12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t+o8IAAADaAAAADwAAAGRycy9kb3ducmV2LnhtbESP3WoCMRCF7wu+QxjBu5q1oNStUUS0&#10;FPHCnz7AkEw3SzeTNYnr9u2bgtDLw/n5OItV7xrRUYi1ZwWTcQGCWHtTc6Xg87J7fgURE7LBxjMp&#10;+KEIq+XgaYGl8Xc+UXdOlcgjHEtUYFNqSymjtuQwjn1LnL0vHxymLEMlTcB7HneNfCmKmXRYcyZY&#10;bGljSX+fby5zN4XeHUN3O+ip3Z54f32fHfdKjYb9+g1Eoj79hx/tD6NgDn9X8g2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t+o8IAAADaAAAADwAAAAAAAAAAAAAA&#10;AAChAgAAZHJzL2Rvd25yZXYueG1sUEsFBgAAAAAEAAQA+QAAAJADAAAAAA==&#10;" strokecolor="#bfbfbf [2412]" strokeweight=".5pt"/>
            </v:group>
          </w:pict>
        </mc:Fallback>
      </mc:AlternateContent>
    </w:r>
    <w:r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6985" cy="6487160"/>
              <wp:effectExtent l="0" t="0" r="31115" b="2794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5" cy="648716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40CDD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" strokecolor="#428d96" strokeweight="1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A"/>
    <w:rsid w:val="0002047D"/>
    <w:rsid w:val="00043332"/>
    <w:rsid w:val="00051060"/>
    <w:rsid w:val="0006070B"/>
    <w:rsid w:val="00065567"/>
    <w:rsid w:val="00067B5D"/>
    <w:rsid w:val="0008004A"/>
    <w:rsid w:val="00083E23"/>
    <w:rsid w:val="000A1030"/>
    <w:rsid w:val="000D1D0E"/>
    <w:rsid w:val="000D5D86"/>
    <w:rsid w:val="000F4DB5"/>
    <w:rsid w:val="00126CD6"/>
    <w:rsid w:val="00140F9F"/>
    <w:rsid w:val="00152856"/>
    <w:rsid w:val="001615E6"/>
    <w:rsid w:val="001630AD"/>
    <w:rsid w:val="001970AC"/>
    <w:rsid w:val="0020764D"/>
    <w:rsid w:val="00210A7F"/>
    <w:rsid w:val="00216E82"/>
    <w:rsid w:val="0022208F"/>
    <w:rsid w:val="002336A9"/>
    <w:rsid w:val="00253409"/>
    <w:rsid w:val="00263AD4"/>
    <w:rsid w:val="00283499"/>
    <w:rsid w:val="00283BBB"/>
    <w:rsid w:val="00286EB9"/>
    <w:rsid w:val="002B0787"/>
    <w:rsid w:val="002E59EA"/>
    <w:rsid w:val="0031116E"/>
    <w:rsid w:val="003D1328"/>
    <w:rsid w:val="003D4C98"/>
    <w:rsid w:val="003D5688"/>
    <w:rsid w:val="00416FFA"/>
    <w:rsid w:val="004222A9"/>
    <w:rsid w:val="00430EB7"/>
    <w:rsid w:val="004369AF"/>
    <w:rsid w:val="00447380"/>
    <w:rsid w:val="00466E4F"/>
    <w:rsid w:val="004960E8"/>
    <w:rsid w:val="004A200B"/>
    <w:rsid w:val="004C3465"/>
    <w:rsid w:val="004D1CCC"/>
    <w:rsid w:val="004F1208"/>
    <w:rsid w:val="0050105A"/>
    <w:rsid w:val="005130C3"/>
    <w:rsid w:val="005171AF"/>
    <w:rsid w:val="005456DD"/>
    <w:rsid w:val="005505EC"/>
    <w:rsid w:val="005C3D88"/>
    <w:rsid w:val="005C595E"/>
    <w:rsid w:val="005E2210"/>
    <w:rsid w:val="006122E0"/>
    <w:rsid w:val="0061709A"/>
    <w:rsid w:val="00633B9D"/>
    <w:rsid w:val="00636834"/>
    <w:rsid w:val="00653BC0"/>
    <w:rsid w:val="00675A46"/>
    <w:rsid w:val="00693ECD"/>
    <w:rsid w:val="006B0245"/>
    <w:rsid w:val="006B32AF"/>
    <w:rsid w:val="006D13C8"/>
    <w:rsid w:val="006D4487"/>
    <w:rsid w:val="006F1299"/>
    <w:rsid w:val="006F3FD5"/>
    <w:rsid w:val="00701323"/>
    <w:rsid w:val="0070426A"/>
    <w:rsid w:val="007120F2"/>
    <w:rsid w:val="00717027"/>
    <w:rsid w:val="0072560E"/>
    <w:rsid w:val="0075281A"/>
    <w:rsid w:val="007803C6"/>
    <w:rsid w:val="007A0DB8"/>
    <w:rsid w:val="007B0BC1"/>
    <w:rsid w:val="007B64EF"/>
    <w:rsid w:val="007D3084"/>
    <w:rsid w:val="0080391C"/>
    <w:rsid w:val="00804CF3"/>
    <w:rsid w:val="008132C3"/>
    <w:rsid w:val="0083244C"/>
    <w:rsid w:val="00846FC1"/>
    <w:rsid w:val="00863624"/>
    <w:rsid w:val="00895A6E"/>
    <w:rsid w:val="008B47C8"/>
    <w:rsid w:val="008C3CE3"/>
    <w:rsid w:val="008C3DA5"/>
    <w:rsid w:val="008D26B0"/>
    <w:rsid w:val="008F057B"/>
    <w:rsid w:val="009209B5"/>
    <w:rsid w:val="00942990"/>
    <w:rsid w:val="00947E36"/>
    <w:rsid w:val="00951BA6"/>
    <w:rsid w:val="009550C1"/>
    <w:rsid w:val="00977B3D"/>
    <w:rsid w:val="009921FD"/>
    <w:rsid w:val="009A1460"/>
    <w:rsid w:val="009B79EA"/>
    <w:rsid w:val="009F6F51"/>
    <w:rsid w:val="00A23FD0"/>
    <w:rsid w:val="00A42B9C"/>
    <w:rsid w:val="00A56ACB"/>
    <w:rsid w:val="00A71B5B"/>
    <w:rsid w:val="00A72BAB"/>
    <w:rsid w:val="00A91F77"/>
    <w:rsid w:val="00AA4ED1"/>
    <w:rsid w:val="00AD41D7"/>
    <w:rsid w:val="00AF324D"/>
    <w:rsid w:val="00AF39A6"/>
    <w:rsid w:val="00B01642"/>
    <w:rsid w:val="00B17F09"/>
    <w:rsid w:val="00B30E88"/>
    <w:rsid w:val="00B42E0E"/>
    <w:rsid w:val="00B540CB"/>
    <w:rsid w:val="00B6183C"/>
    <w:rsid w:val="00B83F5B"/>
    <w:rsid w:val="00B86E99"/>
    <w:rsid w:val="00B9021C"/>
    <w:rsid w:val="00BB77EC"/>
    <w:rsid w:val="00BC3BE2"/>
    <w:rsid w:val="00BE1D3D"/>
    <w:rsid w:val="00BE33FC"/>
    <w:rsid w:val="00C22762"/>
    <w:rsid w:val="00C2494E"/>
    <w:rsid w:val="00C529BC"/>
    <w:rsid w:val="00C56068"/>
    <w:rsid w:val="00C604A1"/>
    <w:rsid w:val="00C93B58"/>
    <w:rsid w:val="00CA1AD8"/>
    <w:rsid w:val="00CC1C3E"/>
    <w:rsid w:val="00CC2B36"/>
    <w:rsid w:val="00CC7D66"/>
    <w:rsid w:val="00CF5A78"/>
    <w:rsid w:val="00D04470"/>
    <w:rsid w:val="00D13535"/>
    <w:rsid w:val="00D25334"/>
    <w:rsid w:val="00D349C6"/>
    <w:rsid w:val="00D47D17"/>
    <w:rsid w:val="00D62C18"/>
    <w:rsid w:val="00D663CD"/>
    <w:rsid w:val="00D67C8C"/>
    <w:rsid w:val="00D73B1E"/>
    <w:rsid w:val="00D878AD"/>
    <w:rsid w:val="00D9468D"/>
    <w:rsid w:val="00D975C0"/>
    <w:rsid w:val="00DC1369"/>
    <w:rsid w:val="00DC517C"/>
    <w:rsid w:val="00DD2F09"/>
    <w:rsid w:val="00DE6F53"/>
    <w:rsid w:val="00E3096B"/>
    <w:rsid w:val="00E361FB"/>
    <w:rsid w:val="00E45C6E"/>
    <w:rsid w:val="00E54B8B"/>
    <w:rsid w:val="00E77512"/>
    <w:rsid w:val="00EA4729"/>
    <w:rsid w:val="00EE33CD"/>
    <w:rsid w:val="00EE5C8B"/>
    <w:rsid w:val="00F04C8E"/>
    <w:rsid w:val="00F2049E"/>
    <w:rsid w:val="00F3018B"/>
    <w:rsid w:val="00F30A7E"/>
    <w:rsid w:val="00F35EFC"/>
    <w:rsid w:val="00F738E3"/>
    <w:rsid w:val="00F75D2E"/>
    <w:rsid w:val="00F77587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4DBE8-9BE9-42DA-8B75-6196B7CC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keepwhitespaces">
    <w:name w:val="keepwhitespaces"/>
    <w:basedOn w:val="Standardnpsmoodstavce"/>
    <w:rsid w:val="00283BBB"/>
  </w:style>
  <w:style w:type="paragraph" w:styleId="Normlnweb">
    <w:name w:val="Normal (Web)"/>
    <w:basedOn w:val="Normln"/>
    <w:uiPriority w:val="99"/>
    <w:unhideWhenUsed/>
    <w:rsid w:val="003D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svobodova@msm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ila.svobodova@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mila.svobodova@msm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61D5-786A-44FB-ADE7-3692B89D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9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Decker Jan</dc:creator>
  <cp:lastModifiedBy>Svobodová Kamila</cp:lastModifiedBy>
  <cp:revision>8</cp:revision>
  <cp:lastPrinted>2016-06-17T08:57:00Z</cp:lastPrinted>
  <dcterms:created xsi:type="dcterms:W3CDTF">2016-06-16T11:48:00Z</dcterms:created>
  <dcterms:modified xsi:type="dcterms:W3CDTF">2016-06-17T08:59:00Z</dcterms:modified>
</cp:coreProperties>
</file>