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702" w:rsidRPr="00787284" w:rsidRDefault="00842702" w:rsidP="00787284">
      <w:pPr>
        <w:shd w:val="clear" w:color="auto" w:fill="FFFFFF"/>
        <w:jc w:val="center"/>
        <w:rPr>
          <w:rFonts w:ascii="Verdana" w:hAnsi="Verdana" w:cs="Arial"/>
          <w:b/>
          <w:bCs/>
          <w:i/>
          <w:color w:val="000000"/>
          <w:sz w:val="32"/>
          <w:szCs w:val="32"/>
        </w:rPr>
      </w:pPr>
      <w:r w:rsidRPr="00787284">
        <w:rPr>
          <w:rFonts w:ascii="Verdana" w:hAnsi="Verdana" w:cs="Arial"/>
          <w:b/>
          <w:bCs/>
          <w:i/>
          <w:color w:val="000000"/>
          <w:sz w:val="32"/>
          <w:szCs w:val="32"/>
        </w:rPr>
        <w:t>Manažerské trivium</w:t>
      </w:r>
    </w:p>
    <w:p w:rsidR="00842702" w:rsidRPr="00787284" w:rsidRDefault="00842702" w:rsidP="00787284">
      <w:pPr>
        <w:shd w:val="clear" w:color="auto" w:fill="FFFFFF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</w:p>
    <w:p w:rsidR="00842702" w:rsidRPr="00787284" w:rsidRDefault="00842702" w:rsidP="00787284">
      <w:pPr>
        <w:shd w:val="clear" w:color="auto" w:fill="FFFFFF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787284">
        <w:rPr>
          <w:rFonts w:ascii="Verdana" w:hAnsi="Verdana" w:cs="Arial"/>
          <w:b/>
          <w:bCs/>
          <w:color w:val="000000"/>
          <w:sz w:val="28"/>
          <w:szCs w:val="28"/>
        </w:rPr>
        <w:t>Trendy ve vzdělávání, rozvoji a podpoře lidí</w:t>
      </w:r>
    </w:p>
    <w:p w:rsidR="00842702" w:rsidRPr="00787284" w:rsidRDefault="00842702" w:rsidP="00787284">
      <w:pPr>
        <w:shd w:val="clear" w:color="auto" w:fill="FFFFFF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787284">
        <w:rPr>
          <w:rFonts w:ascii="Verdana" w:hAnsi="Verdana" w:cs="Arial"/>
          <w:b/>
          <w:bCs/>
          <w:color w:val="000000"/>
          <w:sz w:val="28"/>
          <w:szCs w:val="28"/>
        </w:rPr>
        <w:t>třídenní prázdninový volný cyklus</w:t>
      </w:r>
    </w:p>
    <w:p w:rsidR="00842702" w:rsidRPr="00787284" w:rsidRDefault="00842702" w:rsidP="00787284">
      <w:pPr>
        <w:shd w:val="clear" w:color="auto" w:fill="FFFFFF"/>
        <w:jc w:val="center"/>
        <w:rPr>
          <w:rFonts w:ascii="Verdana" w:hAnsi="Verdana"/>
          <w:sz w:val="28"/>
          <w:szCs w:val="28"/>
        </w:rPr>
      </w:pPr>
      <w:r w:rsidRPr="00787284">
        <w:rPr>
          <w:rFonts w:ascii="Verdana" w:hAnsi="Verdana" w:cs="Arial"/>
          <w:b/>
          <w:bCs/>
          <w:color w:val="000000"/>
          <w:sz w:val="28"/>
          <w:szCs w:val="28"/>
        </w:rPr>
        <w:t>týden před přípravným týdnem</w:t>
      </w:r>
    </w:p>
    <w:p w:rsidR="00842702" w:rsidRPr="00787284" w:rsidRDefault="00842702" w:rsidP="0078728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87284">
        <w:rPr>
          <w:rFonts w:ascii="Times New Roman" w:hAnsi="Times New Roman"/>
          <w:sz w:val="24"/>
          <w:szCs w:val="24"/>
        </w:rPr>
        <w:t>Cyklus seminářů, který se věnuje jednotlivým základním metodám rozvoje lidských zdrojů a jejich efektivitě.  Seminář je určen pro vedoucí pracovníky všech typů škol, kteří chtějí získat nové poznatky nebo si rozšířit dosavadní znalosti v řízení lidských zdrojů. Cyklus je rozdělen do tří samostatných, volně navazujících jednodenních bloků:</w:t>
      </w:r>
    </w:p>
    <w:p w:rsidR="00842702" w:rsidRPr="00787284" w:rsidRDefault="00842702" w:rsidP="0078728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87284">
        <w:rPr>
          <w:rFonts w:ascii="Times New Roman" w:hAnsi="Times New Roman"/>
          <w:sz w:val="24"/>
          <w:szCs w:val="24"/>
        </w:rPr>
        <w:t>Personální management - současné řízení lidských zdrojů, funkce a úloha řízení lidských zdrojů, personální činnosti, role vedoucího pracovníka školy v řízení lidských zdrojů.</w:t>
      </w:r>
    </w:p>
    <w:p w:rsidR="00842702" w:rsidRPr="00787284" w:rsidRDefault="00842702" w:rsidP="0078728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87284">
        <w:rPr>
          <w:rFonts w:ascii="Times New Roman" w:hAnsi="Times New Roman"/>
          <w:sz w:val="24"/>
          <w:szCs w:val="24"/>
        </w:rPr>
        <w:t>Personální činnosti - výběr a přijímání pracovníka, vedení výběrového rozhovoru, řízení a vedení, manažerské styly, situační vedení, delegování.</w:t>
      </w:r>
    </w:p>
    <w:p w:rsidR="00842702" w:rsidRPr="00787284" w:rsidRDefault="00842702" w:rsidP="0078728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87284">
        <w:rPr>
          <w:rFonts w:ascii="Times New Roman" w:hAnsi="Times New Roman"/>
          <w:sz w:val="24"/>
          <w:szCs w:val="24"/>
        </w:rPr>
        <w:t>Pracovní vztahy - strategie jednání s různými typy osobností, komunikace v organizaci, trénink podávání zpětných vazeb, rozbor modelových situací, prezentace a sebeprezentace.</w:t>
      </w:r>
    </w:p>
    <w:p w:rsidR="00842702" w:rsidRPr="00787284" w:rsidRDefault="00842702" w:rsidP="00787284">
      <w:pPr>
        <w:shd w:val="clear" w:color="auto" w:fill="FFFFFF"/>
      </w:pPr>
      <w:r w:rsidRPr="00787284">
        <w:t>………………………………………………. Závazná přihláška…………………………………………………………………………..</w:t>
      </w:r>
    </w:p>
    <w:p w:rsidR="00842702" w:rsidRPr="00787284" w:rsidRDefault="00842702" w:rsidP="00787284">
      <w:pPr>
        <w:shd w:val="clear" w:color="auto" w:fill="FFFFFF"/>
      </w:pPr>
      <w:r w:rsidRPr="00787284">
        <w:t xml:space="preserve">Závazně se tímto přihlašuji na seminář  Manažerské trivium, který se koná od 22.8. do 24.8. v UC MU, </w:t>
      </w:r>
    </w:p>
    <w:p w:rsidR="00842702" w:rsidRPr="00787284" w:rsidRDefault="00842702" w:rsidP="00787284">
      <w:pPr>
        <w:shd w:val="clear" w:color="auto" w:fill="FFFFFF"/>
      </w:pPr>
      <w:r>
        <w:t>Šlapanice, Nádražní ul., poplatek  1460 ,- Kč</w:t>
      </w:r>
    </w:p>
    <w:p w:rsidR="00842702" w:rsidRPr="00787284" w:rsidRDefault="00842702" w:rsidP="00787284">
      <w:pPr>
        <w:shd w:val="clear" w:color="auto" w:fill="FFFFFF"/>
      </w:pPr>
      <w:r w:rsidRPr="00787284">
        <w:t>Jméno a příjmení:…………………………………………. Datum a místo narození:………………………………………….</w:t>
      </w:r>
    </w:p>
    <w:p w:rsidR="00842702" w:rsidRPr="00787284" w:rsidRDefault="00842702" w:rsidP="00787284">
      <w:pPr>
        <w:shd w:val="clear" w:color="auto" w:fill="FFFFFF"/>
      </w:pPr>
      <w:r w:rsidRPr="00787284">
        <w:t>Škola:……………………………………………………………. Bydliště:……………………………………………………………………</w:t>
      </w:r>
    </w:p>
    <w:p w:rsidR="00842702" w:rsidRPr="00787284" w:rsidRDefault="00842702" w:rsidP="00787284">
      <w:pPr>
        <w:shd w:val="clear" w:color="auto" w:fill="FFFFFF"/>
      </w:pPr>
      <w:r w:rsidRPr="00787284">
        <w:t>Tel:……………………………………………………………. e-mail:…………………………………………………………………………....</w:t>
      </w:r>
    </w:p>
    <w:p w:rsidR="00842702" w:rsidRPr="00787284" w:rsidRDefault="00842702" w:rsidP="00787284">
      <w:pPr>
        <w:shd w:val="clear" w:color="auto" w:fill="FFFFFF"/>
      </w:pPr>
      <w:r w:rsidRPr="00787284">
        <w:t>Zúčastním se:  22. 8.</w:t>
      </w:r>
      <w:r w:rsidRPr="00787284">
        <w:tab/>
        <w:t>23.</w:t>
      </w:r>
      <w:r>
        <w:t xml:space="preserve"> </w:t>
      </w:r>
      <w:r w:rsidRPr="00787284">
        <w:t>8.</w:t>
      </w:r>
      <w:r w:rsidRPr="00787284">
        <w:tab/>
        <w:t>24.</w:t>
      </w:r>
      <w:r>
        <w:t xml:space="preserve"> </w:t>
      </w:r>
      <w:r w:rsidRPr="00787284">
        <w:t>8.</w:t>
      </w:r>
      <w:r>
        <w:t xml:space="preserve"> </w:t>
      </w:r>
      <w:r w:rsidRPr="00787284">
        <w:t>2011</w:t>
      </w:r>
    </w:p>
    <w:p w:rsidR="00842702" w:rsidRPr="00787284" w:rsidRDefault="00842702" w:rsidP="00787284">
      <w:pPr>
        <w:shd w:val="clear" w:color="auto" w:fill="FFFFFF"/>
      </w:pPr>
      <w:r w:rsidRPr="00787284">
        <w:t>Objednávám si nocleh se snídaní:</w:t>
      </w:r>
      <w:r w:rsidRPr="00787284">
        <w:tab/>
        <w:t xml:space="preserve"> z  22. 8.</w:t>
      </w:r>
      <w:r w:rsidRPr="00787284">
        <w:tab/>
      </w:r>
      <w:r w:rsidRPr="00787284">
        <w:tab/>
        <w:t>z 23.8.</w:t>
      </w:r>
    </w:p>
    <w:p w:rsidR="00842702" w:rsidRPr="00787284" w:rsidRDefault="00842702" w:rsidP="00787284">
      <w:pPr>
        <w:shd w:val="clear" w:color="auto" w:fill="FFFFFF"/>
      </w:pPr>
      <w:r>
        <w:t>Dvoulůžkový pokoj</w:t>
      </w:r>
      <w:r w:rsidRPr="00787284">
        <w:t>:</w:t>
      </w:r>
      <w:r>
        <w:t xml:space="preserve">  </w:t>
      </w:r>
      <w:r w:rsidRPr="00787284">
        <w:t xml:space="preserve">470,- Kč           </w:t>
      </w:r>
      <w:r w:rsidRPr="00787284">
        <w:tab/>
      </w:r>
      <w:r w:rsidRPr="00787284">
        <w:tab/>
      </w:r>
      <w:r w:rsidRPr="00787284">
        <w:tab/>
      </w:r>
      <w:r w:rsidRPr="00787284">
        <w:tab/>
        <w:t>Jednolůžkový pokoj:  650,- Kč</w:t>
      </w:r>
    </w:p>
    <w:p w:rsidR="00842702" w:rsidRPr="00787284" w:rsidRDefault="00842702" w:rsidP="00787284">
      <w:pPr>
        <w:shd w:val="clear" w:color="auto" w:fill="FFFFFF"/>
      </w:pPr>
      <w:r w:rsidRPr="00787284">
        <w:t>Strava:  22.</w:t>
      </w:r>
      <w:r>
        <w:t xml:space="preserve"> </w:t>
      </w:r>
      <w:r w:rsidRPr="00787284">
        <w:t xml:space="preserve">8.  </w:t>
      </w:r>
      <w:r w:rsidRPr="00787284">
        <w:tab/>
        <w:t>oběd  85,-Kč</w:t>
      </w:r>
      <w:r w:rsidRPr="00787284">
        <w:tab/>
        <w:t xml:space="preserve">večeře  </w:t>
      </w:r>
      <w:r w:rsidRPr="00787284">
        <w:tab/>
        <w:t>80,- Kč</w:t>
      </w:r>
      <w:r w:rsidRPr="00787284">
        <w:tab/>
      </w:r>
      <w:r w:rsidRPr="00787284">
        <w:tab/>
      </w:r>
    </w:p>
    <w:p w:rsidR="00842702" w:rsidRPr="00787284" w:rsidRDefault="00842702" w:rsidP="00787284">
      <w:pPr>
        <w:shd w:val="clear" w:color="auto" w:fill="FFFFFF"/>
      </w:pPr>
      <w:r w:rsidRPr="00787284">
        <w:t xml:space="preserve">         </w:t>
      </w:r>
      <w:r w:rsidRPr="00787284">
        <w:tab/>
        <w:t>23.</w:t>
      </w:r>
      <w:r>
        <w:t xml:space="preserve"> </w:t>
      </w:r>
      <w:r w:rsidRPr="00787284">
        <w:t xml:space="preserve">8.  </w:t>
      </w:r>
      <w:r w:rsidRPr="00787284">
        <w:tab/>
        <w:t>oběd</w:t>
      </w:r>
      <w:r w:rsidRPr="00787284">
        <w:tab/>
      </w:r>
      <w:r w:rsidRPr="00787284">
        <w:tab/>
        <w:t>večeře</w:t>
      </w:r>
    </w:p>
    <w:p w:rsidR="00842702" w:rsidRPr="00787284" w:rsidRDefault="00842702" w:rsidP="00787284">
      <w:pPr>
        <w:shd w:val="clear" w:color="auto" w:fill="FFFFFF"/>
      </w:pPr>
      <w:r w:rsidRPr="00787284">
        <w:tab/>
        <w:t>24.</w:t>
      </w:r>
      <w:r>
        <w:t xml:space="preserve"> </w:t>
      </w:r>
      <w:r w:rsidRPr="00787284">
        <w:t xml:space="preserve">8. </w:t>
      </w:r>
      <w:r w:rsidRPr="00787284">
        <w:tab/>
        <w:t>oběd</w:t>
      </w:r>
      <w:r w:rsidRPr="00787284">
        <w:tab/>
      </w:r>
      <w:r w:rsidRPr="00787284">
        <w:tab/>
        <w:t>večeře</w:t>
      </w:r>
    </w:p>
    <w:p w:rsidR="00842702" w:rsidRPr="00787284" w:rsidRDefault="00842702" w:rsidP="00787284">
      <w:pPr>
        <w:shd w:val="clear" w:color="auto" w:fill="FFFFFF"/>
        <w:rPr>
          <w:color w:val="FFFFFF"/>
        </w:rPr>
      </w:pPr>
      <w:r w:rsidRPr="00787284">
        <w:t>V……………………………………</w:t>
      </w:r>
      <w:r w:rsidRPr="00787284">
        <w:tab/>
      </w:r>
      <w:r w:rsidRPr="00787284">
        <w:tab/>
      </w:r>
      <w:r w:rsidRPr="00787284">
        <w:tab/>
      </w:r>
      <w:r w:rsidRPr="00787284">
        <w:tab/>
      </w:r>
      <w:r w:rsidRPr="00787284">
        <w:tab/>
      </w:r>
      <w:r w:rsidRPr="00787284">
        <w:tab/>
        <w:t>Podpis………………………………….</w:t>
      </w:r>
    </w:p>
    <w:sectPr w:rsidR="00842702" w:rsidRPr="00787284" w:rsidSect="00DF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8DD"/>
    <w:multiLevelType w:val="hybridMultilevel"/>
    <w:tmpl w:val="44ACF5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F4"/>
    <w:rsid w:val="000A53E4"/>
    <w:rsid w:val="000B50CA"/>
    <w:rsid w:val="00125540"/>
    <w:rsid w:val="00140097"/>
    <w:rsid w:val="0028606C"/>
    <w:rsid w:val="003064F4"/>
    <w:rsid w:val="003B46F7"/>
    <w:rsid w:val="004052BE"/>
    <w:rsid w:val="004B423C"/>
    <w:rsid w:val="004D2280"/>
    <w:rsid w:val="00521D78"/>
    <w:rsid w:val="005830B6"/>
    <w:rsid w:val="006A0E0E"/>
    <w:rsid w:val="00787284"/>
    <w:rsid w:val="00833060"/>
    <w:rsid w:val="00842702"/>
    <w:rsid w:val="009006C1"/>
    <w:rsid w:val="009A4B17"/>
    <w:rsid w:val="00AD1653"/>
    <w:rsid w:val="00AE6D4A"/>
    <w:rsid w:val="00B16F4C"/>
    <w:rsid w:val="00BD4B80"/>
    <w:rsid w:val="00C4371E"/>
    <w:rsid w:val="00DF3561"/>
    <w:rsid w:val="00E6701A"/>
    <w:rsid w:val="00E671E3"/>
    <w:rsid w:val="00E7614A"/>
    <w:rsid w:val="00E905AB"/>
    <w:rsid w:val="00F10A4F"/>
    <w:rsid w:val="00F5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247</Words>
  <Characters>1459</Characters>
  <Application>Microsoft Office Outlook</Application>
  <DocSecurity>0</DocSecurity>
  <Lines>0</Lines>
  <Paragraphs>0</Paragraphs>
  <ScaleCrop>false</ScaleCrop>
  <Company>NIDV PRAHA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Manažerské trivium</dc:title>
  <dc:subject/>
  <dc:creator>dostalova</dc:creator>
  <cp:keywords/>
  <dc:description/>
  <cp:lastModifiedBy>havlikova</cp:lastModifiedBy>
  <cp:revision>2</cp:revision>
  <cp:lastPrinted>2011-06-17T12:16:00Z</cp:lastPrinted>
  <dcterms:created xsi:type="dcterms:W3CDTF">2011-06-27T13:26:00Z</dcterms:created>
  <dcterms:modified xsi:type="dcterms:W3CDTF">2011-06-27T13:26:00Z</dcterms:modified>
</cp:coreProperties>
</file>