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A20C" w14:textId="77777777" w:rsidR="00D62C18" w:rsidRPr="00C2494E" w:rsidRDefault="00D62C18" w:rsidP="00B9021C">
      <w:pPr>
        <w:spacing w:line="240" w:lineRule="auto"/>
        <w:rPr>
          <w:sz w:val="20"/>
          <w:szCs w:val="20"/>
        </w:rPr>
      </w:pPr>
    </w:p>
    <w:p w14:paraId="13F2B2EE" w14:textId="77777777" w:rsidR="002C1B1D" w:rsidRPr="002C1B1D" w:rsidRDefault="002C1B1D" w:rsidP="002C1B1D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Ministerstvo školství, mládeže a tělovýchovy</w:t>
      </w:r>
    </w:p>
    <w:p w14:paraId="60C6FEA5" w14:textId="77777777" w:rsidR="002C1B1D" w:rsidRPr="002C1B1D" w:rsidRDefault="002C1B1D" w:rsidP="002C1B1D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Karmelitská 529/5</w:t>
      </w:r>
    </w:p>
    <w:p w14:paraId="4D23E3E5" w14:textId="77777777" w:rsidR="002C1B1D" w:rsidRPr="002C1B1D" w:rsidRDefault="002C1B1D" w:rsidP="002C1B1D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118 12 Praha 1</w:t>
      </w:r>
    </w:p>
    <w:p w14:paraId="74EAADDE" w14:textId="77777777" w:rsidR="002C1B1D" w:rsidRDefault="002C1B1D" w:rsidP="002C1B1D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>
        <w:rPr>
          <w:rFonts w:ascii="Calibri" w:hAnsi="Calibri" w:cs="Calibri-Bold"/>
          <w:b/>
          <w:bCs/>
          <w:sz w:val="20"/>
          <w:szCs w:val="20"/>
        </w:rPr>
        <w:t xml:space="preserve">IČO </w:t>
      </w:r>
      <w:r w:rsidRPr="002C1B1D">
        <w:rPr>
          <w:rFonts w:ascii="Calibri" w:hAnsi="Calibri" w:cs="Calibri-Bold"/>
          <w:b/>
          <w:bCs/>
          <w:sz w:val="20"/>
          <w:szCs w:val="20"/>
        </w:rPr>
        <w:t>00022985</w:t>
      </w:r>
      <w:r>
        <w:rPr>
          <w:rFonts w:ascii="Calibri" w:hAnsi="Calibri" w:cs="Calibri-Bold"/>
          <w:b/>
          <w:bCs/>
          <w:sz w:val="20"/>
          <w:szCs w:val="20"/>
        </w:rPr>
        <w:t xml:space="preserve"> </w:t>
      </w:r>
    </w:p>
    <w:p w14:paraId="6A1D0A24" w14:textId="77777777" w:rsidR="00C62D27" w:rsidRDefault="002C1B1D" w:rsidP="002C1B1D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(dále jen „správce“)</w:t>
      </w:r>
    </w:p>
    <w:p w14:paraId="771B07E0" w14:textId="77777777" w:rsidR="002C1B1D" w:rsidRDefault="002C1B1D" w:rsidP="002C1B1D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30A25CB" w14:textId="77777777" w:rsidR="002C1B1D" w:rsidRDefault="002C1B1D" w:rsidP="002C1B1D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  <w:r w:rsidRPr="002C1B1D">
        <w:rPr>
          <w:rFonts w:ascii="Calibri" w:hAnsi="Calibri"/>
          <w:b/>
          <w:sz w:val="20"/>
          <w:szCs w:val="20"/>
        </w:rPr>
        <w:t>INFORMACE O ZPRACOVÁNÍ OSOBNÍCH ÚDAJŮ</w:t>
      </w:r>
    </w:p>
    <w:p w14:paraId="1758BBAF" w14:textId="77777777" w:rsidR="002C1B1D" w:rsidRP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b/>
          <w:sz w:val="20"/>
          <w:szCs w:val="20"/>
        </w:rPr>
      </w:pPr>
    </w:p>
    <w:p w14:paraId="4224E15F" w14:textId="77777777" w:rsid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2C1B1D">
        <w:rPr>
          <w:rFonts w:ascii="Calibri" w:hAnsi="Calibri"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1BE6C737" w14:textId="77777777" w:rsid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7F754A50" w14:textId="77777777" w:rsid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Ministerstvo školství, mládeže a tělovýchovy</w:t>
      </w:r>
      <w:r w:rsidR="001E5DBC">
        <w:rPr>
          <w:rFonts w:ascii="Calibri" w:hAnsi="Calibri"/>
          <w:sz w:val="20"/>
          <w:szCs w:val="20"/>
        </w:rPr>
        <w:t>, jakožto správce osobních údajů,</w:t>
      </w:r>
      <w:r>
        <w:rPr>
          <w:rFonts w:ascii="Calibri" w:hAnsi="Calibri"/>
          <w:sz w:val="20"/>
          <w:szCs w:val="20"/>
        </w:rPr>
        <w:t xml:space="preserve"> </w:t>
      </w:r>
      <w:r w:rsidR="001E5DBC">
        <w:rPr>
          <w:rFonts w:ascii="Calibri" w:hAnsi="Calibri"/>
          <w:sz w:val="20"/>
          <w:szCs w:val="20"/>
        </w:rPr>
        <w:t>tímto informuje o způsobu a rozsahu zpracování osobních údajů správcem, včetně rozsahu práv subjektů údajů souvisejících se zpracováním jejich osobních údajů správce při zajišťování a výkonu</w:t>
      </w:r>
      <w:r>
        <w:rPr>
          <w:rFonts w:ascii="Calibri" w:hAnsi="Calibri"/>
          <w:sz w:val="20"/>
          <w:szCs w:val="20"/>
        </w:rPr>
        <w:t xml:space="preserve"> odborných stáží</w:t>
      </w:r>
      <w:r w:rsidR="00797ECB">
        <w:rPr>
          <w:rFonts w:ascii="Calibri" w:hAnsi="Calibri"/>
          <w:sz w:val="20"/>
          <w:szCs w:val="20"/>
        </w:rPr>
        <w:t>/praxí</w:t>
      </w:r>
      <w:r>
        <w:rPr>
          <w:rFonts w:ascii="Calibri" w:hAnsi="Calibri"/>
          <w:sz w:val="20"/>
          <w:szCs w:val="20"/>
        </w:rPr>
        <w:t xml:space="preserve"> v některém z</w:t>
      </w:r>
      <w:r w:rsidR="001E5DBC">
        <w:rPr>
          <w:rFonts w:ascii="Calibri" w:hAnsi="Calibri"/>
          <w:sz w:val="20"/>
          <w:szCs w:val="20"/>
        </w:rPr>
        <w:t xml:space="preserve"> organizačních </w:t>
      </w:r>
      <w:r>
        <w:rPr>
          <w:rFonts w:ascii="Calibri" w:hAnsi="Calibri"/>
          <w:sz w:val="20"/>
          <w:szCs w:val="20"/>
        </w:rPr>
        <w:t xml:space="preserve">útvarů </w:t>
      </w:r>
      <w:r w:rsidR="001E5DBC">
        <w:rPr>
          <w:rFonts w:ascii="Calibri" w:hAnsi="Calibri"/>
          <w:sz w:val="20"/>
          <w:szCs w:val="20"/>
        </w:rPr>
        <w:t>správce.</w:t>
      </w:r>
    </w:p>
    <w:p w14:paraId="2AE9BCFA" w14:textId="77777777" w:rsidR="00C4151B" w:rsidRDefault="00C4151B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1381CECA" w14:textId="598FE049" w:rsidR="00C4151B" w:rsidRPr="00C4151B" w:rsidRDefault="00C4151B" w:rsidP="00C4151B">
      <w:pPr>
        <w:spacing w:after="120" w:line="240" w:lineRule="auto"/>
        <w:ind w:left="-425"/>
        <w:jc w:val="both"/>
        <w:rPr>
          <w:rFonts w:ascii="Calibri" w:hAnsi="Calibri" w:cs="Calibri"/>
          <w:b/>
          <w:sz w:val="20"/>
        </w:rPr>
      </w:pPr>
      <w:r w:rsidRPr="00C4151B">
        <w:rPr>
          <w:rFonts w:ascii="Calibri" w:hAnsi="Calibri" w:cs="Calibri"/>
          <w:sz w:val="20"/>
        </w:rPr>
        <w:t xml:space="preserve">Pověřencem pro ochranu osobních údajů správce je Dr. Ing. Luboš </w:t>
      </w:r>
      <w:r w:rsidRPr="0076661E">
        <w:rPr>
          <w:rFonts w:ascii="Calibri" w:hAnsi="Calibri" w:cs="Calibri"/>
          <w:sz w:val="20"/>
        </w:rPr>
        <w:t>Sychra</w:t>
      </w:r>
      <w:r>
        <w:rPr>
          <w:rFonts w:ascii="Calibri" w:hAnsi="Calibri" w:cs="Calibri"/>
          <w:b/>
          <w:sz w:val="20"/>
        </w:rPr>
        <w:t xml:space="preserve">, </w:t>
      </w:r>
      <w:r>
        <w:rPr>
          <w:rFonts w:ascii="Calibri" w:hAnsi="Calibri" w:cs="Calibri"/>
          <w:sz w:val="20"/>
        </w:rPr>
        <w:t>tel.</w:t>
      </w:r>
      <w:r w:rsidRPr="0076661E">
        <w:rPr>
          <w:rFonts w:ascii="Calibri" w:hAnsi="Calibri" w:cs="Calibri"/>
          <w:sz w:val="20"/>
        </w:rPr>
        <w:t>: 234 814</w:t>
      </w:r>
      <w:r>
        <w:rPr>
          <w:rFonts w:ascii="Calibri" w:hAnsi="Calibri" w:cs="Calibri"/>
          <w:sz w:val="20"/>
        </w:rPr>
        <w:t> </w:t>
      </w:r>
      <w:r w:rsidRPr="0076661E">
        <w:rPr>
          <w:rFonts w:ascii="Calibri" w:hAnsi="Calibri" w:cs="Calibri"/>
          <w:sz w:val="20"/>
        </w:rPr>
        <w:t>303</w:t>
      </w:r>
      <w:r>
        <w:rPr>
          <w:rFonts w:ascii="Calibri" w:hAnsi="Calibri" w:cs="Calibri"/>
          <w:sz w:val="20"/>
        </w:rPr>
        <w:t xml:space="preserve">, </w:t>
      </w:r>
      <w:r w:rsidRPr="0076661E">
        <w:rPr>
          <w:rFonts w:ascii="Calibri" w:hAnsi="Calibri" w:cs="Calibri"/>
          <w:sz w:val="20"/>
        </w:rPr>
        <w:t>e-mail: gdpr@msmt.cz</w:t>
      </w:r>
    </w:p>
    <w:p w14:paraId="51B0EE40" w14:textId="77777777" w:rsidR="001E5DBC" w:rsidRDefault="001E5DBC" w:rsidP="00C4151B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14:paraId="0BB0EB97" w14:textId="43CC883E" w:rsidR="001E5DBC" w:rsidRDefault="001E5DB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pouze osobní údaje, které získá od subjektu údajů na základě jejich žádosti o vykonání odborné stáže</w:t>
      </w:r>
      <w:r w:rsidR="00B633DB">
        <w:rPr>
          <w:rFonts w:ascii="Calibri" w:hAnsi="Calibri"/>
          <w:sz w:val="20"/>
          <w:szCs w:val="20"/>
        </w:rPr>
        <w:t>/praxe</w:t>
      </w:r>
      <w:r>
        <w:rPr>
          <w:rFonts w:ascii="Calibri" w:hAnsi="Calibri"/>
          <w:sz w:val="20"/>
          <w:szCs w:val="20"/>
        </w:rPr>
        <w:t xml:space="preserve">, přičemž tyto osobní údaje správce shromažďuje a zpracovává pouze za </w:t>
      </w:r>
      <w:r w:rsidR="00400186">
        <w:rPr>
          <w:rFonts w:ascii="Calibri" w:hAnsi="Calibri"/>
          <w:sz w:val="20"/>
          <w:szCs w:val="20"/>
        </w:rPr>
        <w:t xml:space="preserve">níže </w:t>
      </w:r>
      <w:r>
        <w:rPr>
          <w:rFonts w:ascii="Calibri" w:hAnsi="Calibri"/>
          <w:sz w:val="20"/>
          <w:szCs w:val="20"/>
        </w:rPr>
        <w:t>stanoveným účelem, v níže uvedeném rozsahu, po dobu směřující k uzavření smluvního vztahu a po dobu jeho trvání.</w:t>
      </w:r>
      <w:r w:rsidR="00B46867">
        <w:rPr>
          <w:rFonts w:ascii="Calibri" w:hAnsi="Calibri"/>
          <w:sz w:val="20"/>
          <w:szCs w:val="20"/>
        </w:rPr>
        <w:t xml:space="preserve"> V případě, že subjekt údajů své osobní údaje neposkytne, nedojde k uzavření smlouvy o výkonu odborné stáže/praxe.</w:t>
      </w:r>
    </w:p>
    <w:p w14:paraId="1D4AA745" w14:textId="77777777" w:rsidR="001E5DBC" w:rsidRDefault="001E5DB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53FFCA5F" w14:textId="4DA19FFD" w:rsidR="001E5DBC" w:rsidRDefault="001E5DBC" w:rsidP="00AE4EDE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Základním účelem zpracování osobních údajů správcem je </w:t>
      </w:r>
      <w:r w:rsidR="00D17DFC">
        <w:rPr>
          <w:rFonts w:ascii="Calibri" w:hAnsi="Calibri"/>
          <w:sz w:val="20"/>
          <w:szCs w:val="20"/>
        </w:rPr>
        <w:t xml:space="preserve">uzavření a plnění dohody o výkonu odborné </w:t>
      </w:r>
      <w:r w:rsidR="00797ECB">
        <w:rPr>
          <w:rFonts w:ascii="Calibri" w:hAnsi="Calibri"/>
          <w:sz w:val="20"/>
          <w:szCs w:val="20"/>
        </w:rPr>
        <w:t>stáže</w:t>
      </w:r>
      <w:r w:rsidR="00D17DFC">
        <w:rPr>
          <w:rFonts w:ascii="Calibri" w:hAnsi="Calibri"/>
          <w:sz w:val="20"/>
          <w:szCs w:val="20"/>
        </w:rPr>
        <w:t>/</w:t>
      </w:r>
      <w:r w:rsidR="00797ECB">
        <w:rPr>
          <w:rFonts w:ascii="Calibri" w:hAnsi="Calibri"/>
          <w:sz w:val="20"/>
          <w:szCs w:val="20"/>
        </w:rPr>
        <w:t xml:space="preserve">praxe </w:t>
      </w:r>
      <w:r w:rsidR="00D17DFC">
        <w:rPr>
          <w:rFonts w:ascii="Calibri" w:hAnsi="Calibri"/>
          <w:sz w:val="20"/>
          <w:szCs w:val="20"/>
        </w:rPr>
        <w:t xml:space="preserve">subjektem údajů. </w:t>
      </w:r>
      <w:r w:rsidR="00C754B9" w:rsidRPr="00C754B9">
        <w:rPr>
          <w:rFonts w:ascii="Calibri" w:hAnsi="Calibri"/>
          <w:sz w:val="20"/>
          <w:szCs w:val="20"/>
        </w:rPr>
        <w:t>Právním důvodem zpracování osobních ú</w:t>
      </w:r>
      <w:r w:rsidR="00AE4EDE">
        <w:rPr>
          <w:rFonts w:ascii="Calibri" w:hAnsi="Calibri"/>
          <w:sz w:val="20"/>
          <w:szCs w:val="20"/>
        </w:rPr>
        <w:t>dajů je v souladu s čl. 6 odst.</w:t>
      </w:r>
      <w:r w:rsidR="00C754B9" w:rsidRPr="00C754B9">
        <w:rPr>
          <w:rFonts w:ascii="Calibri" w:hAnsi="Calibri"/>
          <w:sz w:val="20"/>
          <w:szCs w:val="20"/>
        </w:rPr>
        <w:t xml:space="preserve"> 1 písm. </w:t>
      </w:r>
      <w:r w:rsidR="00AE4EDE">
        <w:rPr>
          <w:rFonts w:ascii="Calibri" w:hAnsi="Calibri"/>
          <w:sz w:val="20"/>
          <w:szCs w:val="20"/>
        </w:rPr>
        <w:t>b</w:t>
      </w:r>
      <w:r w:rsidR="00C754B9" w:rsidRPr="00C754B9">
        <w:rPr>
          <w:rFonts w:ascii="Calibri" w:hAnsi="Calibri"/>
          <w:sz w:val="20"/>
          <w:szCs w:val="20"/>
        </w:rPr>
        <w:t>) Nařízení plnění smlouvy, jejíž smluvní stranou je zaměstnanec</w:t>
      </w:r>
      <w:r w:rsidR="00C754B9">
        <w:rPr>
          <w:rFonts w:ascii="Calibri" w:hAnsi="Calibri"/>
          <w:sz w:val="20"/>
          <w:szCs w:val="20"/>
        </w:rPr>
        <w:t>.</w:t>
      </w:r>
      <w:r w:rsidR="00AE4EDE">
        <w:rPr>
          <w:rFonts w:ascii="Calibri" w:hAnsi="Calibri"/>
          <w:sz w:val="20"/>
          <w:szCs w:val="20"/>
        </w:rPr>
        <w:t xml:space="preserve"> Osobní údaje nejsou správcem předávány jiným příjemcům.</w:t>
      </w:r>
    </w:p>
    <w:p w14:paraId="17038338" w14:textId="77777777" w:rsidR="00D17DFC" w:rsidRDefault="00D17DF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7CCDB39D" w14:textId="52D389C2" w:rsidR="00D17DFC" w:rsidRDefault="00D17DF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osobní údaje v rozsahu subjektem údajů v žádosti o vykonání odborné stáže/praxe poskytnutými</w:t>
      </w:r>
      <w:r w:rsidR="00C4151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zejména v rozsahu:</w:t>
      </w:r>
    </w:p>
    <w:p w14:paraId="7A7077AE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jméno a příjmení</w:t>
      </w:r>
    </w:p>
    <w:p w14:paraId="47AC52E9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a místo narození</w:t>
      </w:r>
    </w:p>
    <w:p w14:paraId="4C8391B0" w14:textId="77777777" w:rsidR="00AE4EDE" w:rsidRDefault="00AE4EDE" w:rsidP="00AE4EDE">
      <w:pPr>
        <w:pStyle w:val="Odstavecseseznamem"/>
        <w:spacing w:after="120" w:line="240" w:lineRule="auto"/>
        <w:ind w:left="345"/>
        <w:jc w:val="both"/>
        <w:rPr>
          <w:rFonts w:ascii="Calibri" w:hAnsi="Calibri"/>
          <w:sz w:val="20"/>
          <w:szCs w:val="20"/>
        </w:rPr>
      </w:pPr>
    </w:p>
    <w:p w14:paraId="38F5827F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trvalé bydliště</w:t>
      </w:r>
    </w:p>
    <w:p w14:paraId="3D9C1169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emailová adresa</w:t>
      </w:r>
    </w:p>
    <w:p w14:paraId="1858B0B8" w14:textId="390917C1" w:rsidR="00C4151B" w:rsidRPr="00AE4EDE" w:rsidRDefault="00D17DFC" w:rsidP="00C4151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  <w:r w:rsidR="00B633DB">
        <w:rPr>
          <w:rFonts w:ascii="Calibri" w:hAnsi="Calibri"/>
          <w:sz w:val="20"/>
          <w:szCs w:val="20"/>
        </w:rPr>
        <w:t>.</w:t>
      </w:r>
    </w:p>
    <w:p w14:paraId="6F0007CA" w14:textId="77777777" w:rsidR="00C4151B" w:rsidRPr="00C4151B" w:rsidRDefault="00C4151B" w:rsidP="00C4151B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14:paraId="7ACBC393" w14:textId="77777777" w:rsidR="00B633DB" w:rsidRDefault="00B633D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jsou uchovávány pouze po dobu směřující k uzavření smluvního vztahu a po dobu jeho trvání. Bezodkladně po ukončení smluvního vztahu správce ukončí zpracování osobních údajů subjektu.</w:t>
      </w:r>
    </w:p>
    <w:p w14:paraId="6F37BA8E" w14:textId="77777777" w:rsidR="00C4151B" w:rsidRDefault="00C4151B" w:rsidP="00AE4EDE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14:paraId="761AEAE4" w14:textId="77777777" w:rsidR="00B633DB" w:rsidRDefault="00B633D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budou zpracovány manuálním způsobem vlastními zaměstnanci správce</w:t>
      </w:r>
      <w:r w:rsidR="00797ECB">
        <w:rPr>
          <w:rFonts w:ascii="Calibri" w:hAnsi="Calibri"/>
          <w:sz w:val="20"/>
          <w:szCs w:val="20"/>
        </w:rPr>
        <w:t xml:space="preserve">, kteří zajišťují odborné stáže/praxe, </w:t>
      </w:r>
      <w:r w:rsidR="00A208F5">
        <w:rPr>
          <w:rFonts w:ascii="Calibri" w:hAnsi="Calibri"/>
          <w:sz w:val="20"/>
          <w:szCs w:val="20"/>
        </w:rPr>
        <w:t>a zároveň prostředky výpočetní techniky.</w:t>
      </w:r>
    </w:p>
    <w:p w14:paraId="47FCC243" w14:textId="77777777" w:rsidR="00C4151B" w:rsidRDefault="00C4151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01B21CDA" w14:textId="77777777" w:rsidR="00797ECB" w:rsidRDefault="00797EC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Subjekt údajů disponuje právy na:</w:t>
      </w:r>
    </w:p>
    <w:p w14:paraId="29097997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přístup</w:t>
      </w:r>
      <w:r w:rsidR="00A034AC">
        <w:rPr>
          <w:rFonts w:ascii="Calibri" w:hAnsi="Calibri"/>
          <w:sz w:val="20"/>
          <w:szCs w:val="20"/>
        </w:rPr>
        <w:t xml:space="preserve"> ke svým osobním údajům a právo požadovat přístup ke svým osobním údajům spolu s právem na podrobnější informace o jejich zpracování,</w:t>
      </w:r>
    </w:p>
    <w:p w14:paraId="6B8A57A4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opravu – subjekt má právo na to, aby </w:t>
      </w:r>
      <w:r w:rsidR="00A034AC">
        <w:rPr>
          <w:rFonts w:ascii="Calibri" w:hAnsi="Calibri"/>
          <w:sz w:val="20"/>
          <w:szCs w:val="20"/>
        </w:rPr>
        <w:t xml:space="preserve">byly opraveny jeho nepřesné nebo neúplné osobní údaje, </w:t>
      </w:r>
    </w:p>
    <w:p w14:paraId="355131DA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výmaz</w:t>
      </w:r>
      <w:r w:rsidR="00B46867">
        <w:rPr>
          <w:rFonts w:ascii="Calibri" w:hAnsi="Calibri"/>
          <w:sz w:val="20"/>
          <w:szCs w:val="20"/>
        </w:rPr>
        <w:t xml:space="preserve"> – subjekt údajů může požadovat výmaz osobních údajů, pokud dochází k jejich zpracování nad rámec zpracování na základě plnění smlouvy,</w:t>
      </w:r>
    </w:p>
    <w:p w14:paraId="06F25B08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omezení zpracování</w:t>
      </w:r>
      <w:r w:rsidR="00B46867">
        <w:rPr>
          <w:rFonts w:ascii="Calibri" w:hAnsi="Calibri"/>
          <w:sz w:val="20"/>
          <w:szCs w:val="20"/>
        </w:rPr>
        <w:t>,</w:t>
      </w:r>
    </w:p>
    <w:p w14:paraId="1A9AE56D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námitku vůči zpracování</w:t>
      </w:r>
      <w:r w:rsidR="00B46867">
        <w:rPr>
          <w:rFonts w:ascii="Calibri" w:hAnsi="Calibri"/>
          <w:sz w:val="20"/>
          <w:szCs w:val="20"/>
        </w:rPr>
        <w:t xml:space="preserve"> – některých nebo všech osobních údajů,</w:t>
      </w:r>
    </w:p>
    <w:p w14:paraId="43603DD2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přenositelnost</w:t>
      </w:r>
      <w:r w:rsidR="00B46867"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14:paraId="269979F0" w14:textId="77777777" w:rsidR="00AE4EDE" w:rsidRDefault="00AE4EDE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68E7BDC8" w14:textId="4A817132" w:rsidR="00AE4EDE" w:rsidRDefault="00AE4EDE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Výše uvedená práva může subjekt osobních údajů uplatnit </w:t>
      </w:r>
      <w:r w:rsidRPr="00AE4EDE">
        <w:rPr>
          <w:rFonts w:ascii="Calibri" w:hAnsi="Calibri"/>
          <w:sz w:val="20"/>
          <w:szCs w:val="20"/>
        </w:rPr>
        <w:t xml:space="preserve">prostřednictvím e-mailu nebo dopisu adresovaného </w:t>
      </w:r>
      <w:r>
        <w:rPr>
          <w:rFonts w:ascii="Calibri" w:hAnsi="Calibri"/>
          <w:sz w:val="20"/>
          <w:szCs w:val="20"/>
        </w:rPr>
        <w:t xml:space="preserve">příslušnému </w:t>
      </w:r>
      <w:r w:rsidRPr="00AE4EDE">
        <w:rPr>
          <w:rFonts w:ascii="Calibri" w:hAnsi="Calibri"/>
          <w:sz w:val="20"/>
          <w:szCs w:val="20"/>
        </w:rPr>
        <w:t>zaměstnanci odpovědnému</w:t>
      </w:r>
      <w:r>
        <w:rPr>
          <w:rFonts w:ascii="Calibri" w:hAnsi="Calibri"/>
          <w:sz w:val="20"/>
          <w:szCs w:val="20"/>
        </w:rPr>
        <w:t xml:space="preserve"> za vypsání stáže </w:t>
      </w:r>
      <w:r w:rsidR="00F164C7">
        <w:rPr>
          <w:rFonts w:ascii="Calibri" w:hAnsi="Calibri"/>
          <w:sz w:val="20"/>
          <w:szCs w:val="20"/>
        </w:rPr>
        <w:t>(viz nabídka odborné stáže na Ministerstvu školství, mládeže a tělovýchovy).</w:t>
      </w:r>
    </w:p>
    <w:p w14:paraId="21898E0C" w14:textId="77777777" w:rsidR="00AE4EDE" w:rsidRDefault="00AE4EDE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5E30761B" w14:textId="77777777" w:rsidR="00A208F5" w:rsidRDefault="00A208F5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Veškeré dotazy a žádosti týkající se zpracování osobních údajů, může subjekt adresova</w:t>
      </w:r>
      <w:r w:rsidR="00995035">
        <w:rPr>
          <w:rFonts w:ascii="Calibri" w:hAnsi="Calibri"/>
          <w:sz w:val="20"/>
          <w:szCs w:val="20"/>
        </w:rPr>
        <w:t>t kontaktům správce uvedeným v této informaci.</w:t>
      </w:r>
    </w:p>
    <w:p w14:paraId="246D56C5" w14:textId="77777777" w:rsidR="00C4151B" w:rsidRDefault="00C4151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042FDB54" w14:textId="77777777" w:rsidR="00A034AC" w:rsidRDefault="00A034AC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Subjekt je oprávněn podat stížnost u dozorového úřadu, kterým je Úřad pro ochranu osobních údajů. </w:t>
      </w:r>
    </w:p>
    <w:p w14:paraId="11A688F4" w14:textId="77777777" w:rsidR="00C4151B" w:rsidRDefault="00C4151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3AFDE01C" w14:textId="77777777" w:rsidR="00D17DFC" w:rsidRDefault="00D17DFC" w:rsidP="00D17DFC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 w:rsidRPr="00D17DFC">
        <w:rPr>
          <w:rFonts w:ascii="Calibri" w:hAnsi="Calibri"/>
          <w:sz w:val="20"/>
          <w:szCs w:val="20"/>
        </w:rPr>
        <w:t>Správce</w:t>
      </w:r>
      <w:r w:rsidRPr="00D17DFC">
        <w:rPr>
          <w:rFonts w:ascii="Calibri" w:hAnsi="Calibri" w:cs="Calibri"/>
          <w:sz w:val="20"/>
        </w:rPr>
        <w:t xml:space="preserve"> veškeré zpracování provádí sám a vlastními prostředky.</w:t>
      </w:r>
    </w:p>
    <w:p w14:paraId="388B6DA9" w14:textId="77777777" w:rsidR="0076661E" w:rsidRDefault="0076661E" w:rsidP="00D17DFC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0E8A87F1" w14:textId="77777777" w:rsidR="0076661E" w:rsidRPr="00D17DFC" w:rsidRDefault="0076661E" w:rsidP="00D17DFC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738DD308" w14:textId="169A64F4" w:rsidR="00D17DFC" w:rsidRPr="00D17DFC" w:rsidRDefault="00AE4EDE" w:rsidP="00D17DF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AE4EDE">
        <w:rPr>
          <w:rFonts w:ascii="Calibri" w:hAnsi="Calibri"/>
          <w:sz w:val="20"/>
          <w:szCs w:val="20"/>
        </w:rPr>
        <w:t>S informací jsem se seznámil</w:t>
      </w:r>
      <w:r>
        <w:rPr>
          <w:rFonts w:ascii="Calibri" w:hAnsi="Calibri"/>
          <w:sz w:val="20"/>
          <w:szCs w:val="20"/>
        </w:rPr>
        <w:t xml:space="preserve">/a </w:t>
      </w:r>
      <w:r w:rsidRPr="00AE4E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v …………………. </w:t>
      </w:r>
      <w:proofErr w:type="gramStart"/>
      <w:r>
        <w:rPr>
          <w:rFonts w:ascii="Calibri" w:hAnsi="Calibri"/>
          <w:sz w:val="20"/>
          <w:szCs w:val="20"/>
        </w:rPr>
        <w:t>dne</w:t>
      </w:r>
      <w:proofErr w:type="gramEnd"/>
      <w:r>
        <w:rPr>
          <w:rFonts w:ascii="Calibri" w:hAnsi="Calibri"/>
          <w:sz w:val="20"/>
          <w:szCs w:val="20"/>
        </w:rPr>
        <w:t xml:space="preserve"> …………………</w:t>
      </w:r>
    </w:p>
    <w:p w14:paraId="22E5D9BC" w14:textId="77777777" w:rsidR="002C1B1D" w:rsidRPr="002C1B1D" w:rsidRDefault="002C1B1D" w:rsidP="00B46867">
      <w:pPr>
        <w:spacing w:after="120" w:line="240" w:lineRule="auto"/>
        <w:rPr>
          <w:rFonts w:ascii="Calibri" w:hAnsi="Calibri"/>
          <w:sz w:val="20"/>
          <w:szCs w:val="20"/>
        </w:rPr>
      </w:pPr>
    </w:p>
    <w:p w14:paraId="66DED6A3" w14:textId="0575BDB2" w:rsidR="00AE4EDE" w:rsidRDefault="00AE4EDE" w:rsidP="00AE4EDE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………………………………………………………</w:t>
      </w:r>
    </w:p>
    <w:p w14:paraId="10FAF9A2" w14:textId="420813EA" w:rsidR="00C62D27" w:rsidRPr="00AE4EDE" w:rsidRDefault="00AE4EDE" w:rsidP="00AE4EDE">
      <w:pPr>
        <w:tabs>
          <w:tab w:val="left" w:pos="56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jméno a příjmení, podpis</w:t>
      </w:r>
    </w:p>
    <w:sectPr w:rsidR="00C62D27" w:rsidRPr="00AE4EDE" w:rsidSect="008C3CE3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6C7C7" w14:textId="77777777" w:rsidR="00C17F2E" w:rsidRDefault="00C17F2E" w:rsidP="001630AD">
      <w:pPr>
        <w:spacing w:after="0" w:line="240" w:lineRule="auto"/>
      </w:pPr>
      <w:r>
        <w:separator/>
      </w:r>
    </w:p>
  </w:endnote>
  <w:endnote w:type="continuationSeparator" w:id="0">
    <w:p w14:paraId="16ACB27A" w14:textId="77777777" w:rsidR="00C17F2E" w:rsidRDefault="00C17F2E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E0C88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83A4832" wp14:editId="3EF05A64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53592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878F5" wp14:editId="16D5258D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D709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2F4387A9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14:paraId="4CB83875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525AC714" w14:textId="77777777" w:rsidR="001630AD" w:rsidRPr="00846FC1" w:rsidRDefault="00F164C7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D872C" w14:textId="77777777" w:rsidR="00C17F2E" w:rsidRDefault="00C17F2E" w:rsidP="001630AD">
      <w:pPr>
        <w:spacing w:after="0" w:line="240" w:lineRule="auto"/>
      </w:pPr>
      <w:r>
        <w:separator/>
      </w:r>
    </w:p>
  </w:footnote>
  <w:footnote w:type="continuationSeparator" w:id="0">
    <w:p w14:paraId="39D5F9BD" w14:textId="77777777" w:rsidR="00C17F2E" w:rsidRDefault="00C17F2E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89FC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E1DD" wp14:editId="7B31BD37">
              <wp:simplePos x="0" y="0"/>
              <wp:positionH relativeFrom="page">
                <wp:posOffset>2590800</wp:posOffset>
              </wp:positionH>
              <wp:positionV relativeFrom="page">
                <wp:posOffset>745067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E3DD6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5F66E347" w14:textId="77777777" w:rsidR="00653BC0" w:rsidRPr="00B540CB" w:rsidRDefault="00027919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CE1D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4pt;margin-top:58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FE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yns1m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" stroked="f">
              <v:textbox>
                <w:txbxContent>
                  <w:p w14:paraId="0A0E3DD6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5F66E347" w14:textId="77777777" w:rsidR="00653BC0" w:rsidRPr="00B540CB" w:rsidRDefault="00027919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34D055" wp14:editId="0B290F58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08265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" strokecolor="#428d96" strokeweight="3pt">
              <w10:wrap anchorx="page"/>
            </v:line>
          </w:pict>
        </mc:Fallback>
      </mc:AlternateContent>
    </w:r>
  </w:p>
  <w:p w14:paraId="496F6A2E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13E5ADE" wp14:editId="1030BD7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93430" w14:textId="77777777" w:rsidR="001630AD" w:rsidRDefault="001630AD" w:rsidP="0002047D">
    <w:pPr>
      <w:pStyle w:val="Zhlav"/>
      <w:ind w:left="-426"/>
    </w:pPr>
  </w:p>
  <w:p w14:paraId="5D63E83B" w14:textId="77777777" w:rsidR="003D5688" w:rsidRDefault="001970AC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E0FDEE" wp14:editId="2A7A77CB">
              <wp:simplePos x="0" y="0"/>
              <wp:positionH relativeFrom="page">
                <wp:posOffset>3593465</wp:posOffset>
              </wp:positionH>
              <wp:positionV relativeFrom="paragraph">
                <wp:posOffset>90805</wp:posOffset>
              </wp:positionV>
              <wp:extent cx="252000" cy="0"/>
              <wp:effectExtent l="0" t="0" r="1524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940AB" id="Přímá spojnic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" strokecolor="#bfbfbf [2412]" strokeweight=".5pt">
              <w10:wrap anchorx="page"/>
            </v:line>
          </w:pict>
        </mc:Fallback>
      </mc:AlternateContent>
    </w:r>
  </w:p>
  <w:p w14:paraId="5CD1149F" w14:textId="77777777" w:rsidR="003D5688" w:rsidRDefault="003D5688">
    <w:pPr>
      <w:pStyle w:val="Zhlav"/>
    </w:pPr>
  </w:p>
  <w:p w14:paraId="5C10F4E5" w14:textId="77777777" w:rsidR="003D5688" w:rsidRDefault="003D5688">
    <w:pPr>
      <w:pStyle w:val="Zhlav"/>
    </w:pPr>
  </w:p>
  <w:p w14:paraId="118FECEE" w14:textId="77777777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752628A" wp14:editId="6E9B200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F0388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8627E" wp14:editId="38574D39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E7BE0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FntpdTgAAAADAEAAA8AAAAAAAAAAAAAAAAAQwQAAGRycy9kb3du&#10;cmV2LnhtbFBLBQYAAAAABAAEAPMAAABQBQAAAAA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7919"/>
    <w:rsid w:val="00083E23"/>
    <w:rsid w:val="000D5D86"/>
    <w:rsid w:val="000F4DB5"/>
    <w:rsid w:val="001630AD"/>
    <w:rsid w:val="001970AC"/>
    <w:rsid w:val="001E5DBC"/>
    <w:rsid w:val="001E7E6D"/>
    <w:rsid w:val="00263AD4"/>
    <w:rsid w:val="002C1B1D"/>
    <w:rsid w:val="002E666E"/>
    <w:rsid w:val="00312446"/>
    <w:rsid w:val="00374D06"/>
    <w:rsid w:val="003D5688"/>
    <w:rsid w:val="00400186"/>
    <w:rsid w:val="004369AF"/>
    <w:rsid w:val="004F1208"/>
    <w:rsid w:val="00514AF4"/>
    <w:rsid w:val="00555A04"/>
    <w:rsid w:val="005C3D88"/>
    <w:rsid w:val="005E2210"/>
    <w:rsid w:val="0061709A"/>
    <w:rsid w:val="00642F7F"/>
    <w:rsid w:val="00645405"/>
    <w:rsid w:val="00653BC0"/>
    <w:rsid w:val="00675A46"/>
    <w:rsid w:val="006946AA"/>
    <w:rsid w:val="006B32AF"/>
    <w:rsid w:val="006B4426"/>
    <w:rsid w:val="006D13C8"/>
    <w:rsid w:val="006F1299"/>
    <w:rsid w:val="00701323"/>
    <w:rsid w:val="0072560E"/>
    <w:rsid w:val="00734EAA"/>
    <w:rsid w:val="007619EE"/>
    <w:rsid w:val="00765705"/>
    <w:rsid w:val="0076661E"/>
    <w:rsid w:val="007803C6"/>
    <w:rsid w:val="00797ECB"/>
    <w:rsid w:val="00846FC1"/>
    <w:rsid w:val="008C3CE3"/>
    <w:rsid w:val="008C3DA5"/>
    <w:rsid w:val="00932897"/>
    <w:rsid w:val="00995035"/>
    <w:rsid w:val="009A1460"/>
    <w:rsid w:val="009B79EA"/>
    <w:rsid w:val="00A034AC"/>
    <w:rsid w:val="00A208F5"/>
    <w:rsid w:val="00A37DD8"/>
    <w:rsid w:val="00A42B9C"/>
    <w:rsid w:val="00A56ACB"/>
    <w:rsid w:val="00A71B5B"/>
    <w:rsid w:val="00A85229"/>
    <w:rsid w:val="00AA2451"/>
    <w:rsid w:val="00AE4EDE"/>
    <w:rsid w:val="00B46867"/>
    <w:rsid w:val="00B540CB"/>
    <w:rsid w:val="00B633DB"/>
    <w:rsid w:val="00B86639"/>
    <w:rsid w:val="00B86E99"/>
    <w:rsid w:val="00B9021C"/>
    <w:rsid w:val="00BB22CE"/>
    <w:rsid w:val="00BB77EC"/>
    <w:rsid w:val="00C17F2E"/>
    <w:rsid w:val="00C2494E"/>
    <w:rsid w:val="00C4151B"/>
    <w:rsid w:val="00C62D27"/>
    <w:rsid w:val="00C754B9"/>
    <w:rsid w:val="00C86C68"/>
    <w:rsid w:val="00CA1AD8"/>
    <w:rsid w:val="00D17DFC"/>
    <w:rsid w:val="00D62C18"/>
    <w:rsid w:val="00D663CD"/>
    <w:rsid w:val="00D9468D"/>
    <w:rsid w:val="00DC04E5"/>
    <w:rsid w:val="00E54B8B"/>
    <w:rsid w:val="00EE33CD"/>
    <w:rsid w:val="00F164C7"/>
    <w:rsid w:val="00F36BBA"/>
    <w:rsid w:val="00F545A9"/>
    <w:rsid w:val="00FE5BBE"/>
    <w:rsid w:val="00FE7620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A7E8B"/>
  <w15:docId w15:val="{48499FB8-0DA1-4043-927C-47B47289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3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A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C351-EFF0-4828-9EF8-DA85117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1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Kubíčková Michaela</cp:lastModifiedBy>
  <cp:revision>3</cp:revision>
  <cp:lastPrinted>2016-01-05T09:50:00Z</cp:lastPrinted>
  <dcterms:created xsi:type="dcterms:W3CDTF">2018-05-25T11:53:00Z</dcterms:created>
  <dcterms:modified xsi:type="dcterms:W3CDTF">2018-05-25T11:54:00Z</dcterms:modified>
</cp:coreProperties>
</file>