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82" w:rsidRPr="00E81A11" w:rsidRDefault="00613E9F" w:rsidP="000808D2">
      <w:pPr>
        <w:spacing w:before="60" w:after="60"/>
        <w:jc w:val="center"/>
        <w:rPr>
          <w:rFonts w:ascii="Calibri" w:hAnsi="Calibri" w:cs="Calibri"/>
          <w:b/>
          <w:sz w:val="28"/>
          <w:szCs w:val="28"/>
        </w:rPr>
      </w:pPr>
      <w:r w:rsidRPr="00E81A11">
        <w:rPr>
          <w:rFonts w:ascii="Calibri" w:hAnsi="Calibri" w:cs="Calibri"/>
          <w:b/>
          <w:sz w:val="28"/>
          <w:szCs w:val="28"/>
        </w:rPr>
        <w:t xml:space="preserve">Strukturovaný profesní životopis </w:t>
      </w:r>
      <w:r w:rsidR="00F26175" w:rsidRPr="00E81A11">
        <w:rPr>
          <w:rFonts w:ascii="Calibri" w:hAnsi="Calibri" w:cs="Calibri"/>
          <w:b/>
          <w:sz w:val="28"/>
          <w:szCs w:val="28"/>
        </w:rPr>
        <w:t>řešitele</w:t>
      </w:r>
      <w:r w:rsidR="001C737C" w:rsidRPr="00E81A11">
        <w:rPr>
          <w:rFonts w:ascii="Calibri" w:hAnsi="Calibri" w:cs="Calibri"/>
          <w:b/>
          <w:sz w:val="28"/>
          <w:szCs w:val="28"/>
        </w:rPr>
        <w:t xml:space="preserve"> /spoluřešitele /koordinátora</w:t>
      </w:r>
      <w:r w:rsidR="00F26175" w:rsidRPr="00E81A11">
        <w:rPr>
          <w:rFonts w:ascii="Calibri" w:hAnsi="Calibri" w:cs="Calibri"/>
          <w:b/>
          <w:sz w:val="28"/>
          <w:szCs w:val="28"/>
        </w:rPr>
        <w:t xml:space="preserve"> projektu</w:t>
      </w:r>
      <w:r w:rsidR="001816EB" w:rsidRPr="00E81A11">
        <w:rPr>
          <w:rStyle w:val="Znakapoznpodarou"/>
          <w:rFonts w:ascii="Calibri" w:hAnsi="Calibri" w:cs="Calibri"/>
          <w:b/>
          <w:sz w:val="28"/>
          <w:szCs w:val="28"/>
        </w:rPr>
        <w:footnoteReference w:id="1"/>
      </w:r>
    </w:p>
    <w:p w:rsidR="00613E9F" w:rsidRPr="00E81A11" w:rsidRDefault="00613E9F" w:rsidP="000808D2">
      <w:pPr>
        <w:spacing w:before="60" w:after="60"/>
        <w:jc w:val="center"/>
        <w:rPr>
          <w:rFonts w:ascii="Calibri" w:hAnsi="Calibri" w:cs="Calibri"/>
          <w:sz w:val="24"/>
          <w:szCs w:val="24"/>
        </w:rPr>
      </w:pPr>
    </w:p>
    <w:p w:rsidR="00403482" w:rsidRPr="00E81A11" w:rsidRDefault="00403482" w:rsidP="000808D2">
      <w:pPr>
        <w:numPr>
          <w:ilvl w:val="0"/>
          <w:numId w:val="8"/>
        </w:numPr>
        <w:spacing w:before="60" w:after="60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E81A11">
        <w:rPr>
          <w:rFonts w:ascii="Calibri" w:hAnsi="Calibri" w:cs="Calibri"/>
          <w:b/>
          <w:sz w:val="24"/>
          <w:szCs w:val="24"/>
        </w:rPr>
        <w:t>Osobní údaje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63"/>
        <w:gridCol w:w="6148"/>
      </w:tblGrid>
      <w:tr w:rsidR="00403482" w:rsidRPr="00E81A11" w:rsidTr="00F26175">
        <w:trPr>
          <w:trHeight w:val="429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03482" w:rsidRPr="00E81A11" w:rsidTr="00F26175">
        <w:trPr>
          <w:trHeight w:val="393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Rodné příjmení</w:t>
            </w:r>
            <w:r w:rsidR="00F26175" w:rsidRPr="00E81A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81A11">
              <w:rPr>
                <w:rFonts w:ascii="Calibri" w:hAnsi="Calibri" w:cs="Calibri"/>
              </w:rPr>
              <w:t>(pokud se liší)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482" w:rsidRPr="00E81A11" w:rsidTr="00403482">
        <w:trPr>
          <w:trHeight w:val="257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Křestní jméno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482" w:rsidRPr="00E81A11" w:rsidTr="00403482">
        <w:trPr>
          <w:trHeight w:val="268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Tituly před jménem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482" w:rsidRPr="00E81A11" w:rsidTr="00403482">
        <w:trPr>
          <w:trHeight w:val="243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Tituly za jménem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482" w:rsidRPr="00E81A11" w:rsidTr="00403482">
        <w:trPr>
          <w:trHeight w:val="243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Datum narození (</w:t>
            </w:r>
            <w:proofErr w:type="spellStart"/>
            <w:r w:rsidRPr="00E81A11">
              <w:rPr>
                <w:rFonts w:ascii="Calibri" w:hAnsi="Calibri" w:cs="Calibri"/>
                <w:sz w:val="24"/>
                <w:szCs w:val="24"/>
              </w:rPr>
              <w:t>dd.mm.rrrr</w:t>
            </w:r>
            <w:proofErr w:type="spellEnd"/>
            <w:r w:rsidRPr="00E81A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3482" w:rsidRPr="00E81A11" w:rsidTr="00403482">
        <w:trPr>
          <w:trHeight w:val="243"/>
        </w:trPr>
        <w:tc>
          <w:tcPr>
            <w:tcW w:w="3402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Místo narození (město, stát)</w:t>
            </w:r>
          </w:p>
        </w:tc>
        <w:tc>
          <w:tcPr>
            <w:tcW w:w="6269" w:type="dxa"/>
          </w:tcPr>
          <w:p w:rsidR="00403482" w:rsidRPr="00E81A11" w:rsidRDefault="00403482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10AD" w:rsidRPr="00E81A11" w:rsidTr="00403482">
        <w:trPr>
          <w:trHeight w:val="243"/>
        </w:trPr>
        <w:tc>
          <w:tcPr>
            <w:tcW w:w="3402" w:type="dxa"/>
          </w:tcPr>
          <w:p w:rsidR="001310AD" w:rsidRPr="00E81A11" w:rsidRDefault="001310AD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 (popř. jiné ID výzkumníka, pokud existuje) </w:t>
            </w:r>
          </w:p>
        </w:tc>
        <w:tc>
          <w:tcPr>
            <w:tcW w:w="6269" w:type="dxa"/>
          </w:tcPr>
          <w:p w:rsidR="001310AD" w:rsidRPr="00E81A11" w:rsidRDefault="001310AD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3482" w:rsidRPr="00E81A11" w:rsidRDefault="00403482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6135C2" w:rsidRPr="00E81A11" w:rsidRDefault="006135C2" w:rsidP="000808D2">
      <w:pPr>
        <w:numPr>
          <w:ilvl w:val="0"/>
          <w:numId w:val="8"/>
        </w:numPr>
        <w:spacing w:before="60" w:after="60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E81A11">
        <w:rPr>
          <w:rFonts w:ascii="Calibri" w:hAnsi="Calibri" w:cs="Calibri"/>
          <w:b/>
          <w:sz w:val="24"/>
          <w:szCs w:val="24"/>
        </w:rPr>
        <w:t xml:space="preserve">Praxe </w:t>
      </w:r>
      <w:r w:rsidRPr="00E81A11">
        <w:rPr>
          <w:rFonts w:ascii="Calibri" w:hAnsi="Calibri" w:cs="Calibri"/>
          <w:sz w:val="24"/>
          <w:szCs w:val="24"/>
        </w:rPr>
        <w:t>(v případě potřeby přidejte řádky)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2896"/>
        <w:gridCol w:w="2396"/>
        <w:gridCol w:w="2415"/>
      </w:tblGrid>
      <w:tr w:rsidR="006135C2" w:rsidRPr="00E81A11" w:rsidTr="00D15E23">
        <w:tc>
          <w:tcPr>
            <w:tcW w:w="1951" w:type="dxa"/>
            <w:shd w:val="clear" w:color="auto" w:fill="auto"/>
            <w:vAlign w:val="center"/>
          </w:tcPr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Časové období</w:t>
            </w:r>
          </w:p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od-do (</w:t>
            </w:r>
            <w:proofErr w:type="spellStart"/>
            <w:r w:rsidRPr="00E81A11">
              <w:rPr>
                <w:rFonts w:ascii="Calibri" w:hAnsi="Calibri" w:cs="Calibri"/>
                <w:sz w:val="24"/>
                <w:szCs w:val="24"/>
              </w:rPr>
              <w:t>mm.rrrr</w:t>
            </w:r>
            <w:proofErr w:type="spellEnd"/>
            <w:r w:rsidRPr="00E81A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FD7461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 xml:space="preserve">Název a sídlo zaměstnavatele </w:t>
            </w:r>
          </w:p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(město, stát)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Pracovní pozice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Odpovědnost, pracovní náplň</w:t>
            </w: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32216" w:rsidRPr="00E81A11" w:rsidRDefault="00332216" w:rsidP="000808D2">
      <w:pPr>
        <w:spacing w:before="60" w:after="60"/>
        <w:jc w:val="both"/>
        <w:rPr>
          <w:rFonts w:ascii="Calibri" w:hAnsi="Calibri" w:cs="Calibri"/>
          <w:b/>
          <w:sz w:val="24"/>
          <w:szCs w:val="24"/>
        </w:rPr>
      </w:pPr>
    </w:p>
    <w:p w:rsidR="00021A49" w:rsidRPr="00E81A11" w:rsidRDefault="006135C2" w:rsidP="000808D2">
      <w:pPr>
        <w:numPr>
          <w:ilvl w:val="0"/>
          <w:numId w:val="8"/>
        </w:numPr>
        <w:spacing w:before="60" w:after="60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E81A11">
        <w:rPr>
          <w:rFonts w:ascii="Calibri" w:hAnsi="Calibri" w:cs="Calibri"/>
          <w:b/>
          <w:sz w:val="24"/>
          <w:szCs w:val="24"/>
        </w:rPr>
        <w:t xml:space="preserve">Dosažené vzdělání </w:t>
      </w:r>
      <w:r w:rsidRPr="00E81A11">
        <w:rPr>
          <w:rFonts w:ascii="Calibri" w:hAnsi="Calibri" w:cs="Calibri"/>
          <w:sz w:val="24"/>
          <w:szCs w:val="24"/>
        </w:rPr>
        <w:t>(v případě potřeby přidejte řádky)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890"/>
        <w:gridCol w:w="2401"/>
        <w:gridCol w:w="2414"/>
      </w:tblGrid>
      <w:tr w:rsidR="006135C2" w:rsidRPr="00E81A11" w:rsidTr="00D15E23">
        <w:tc>
          <w:tcPr>
            <w:tcW w:w="1951" w:type="dxa"/>
            <w:shd w:val="clear" w:color="auto" w:fill="auto"/>
            <w:vAlign w:val="center"/>
          </w:tcPr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Časové období</w:t>
            </w:r>
          </w:p>
          <w:p w:rsidR="006135C2" w:rsidRPr="00E81A11" w:rsidRDefault="006135C2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od-do (</w:t>
            </w:r>
            <w:proofErr w:type="spellStart"/>
            <w:r w:rsidRPr="00E81A11">
              <w:rPr>
                <w:rFonts w:ascii="Calibri" w:hAnsi="Calibri" w:cs="Calibri"/>
                <w:sz w:val="24"/>
                <w:szCs w:val="24"/>
              </w:rPr>
              <w:t>mm.rrrr</w:t>
            </w:r>
            <w:proofErr w:type="spellEnd"/>
            <w:r w:rsidRPr="00E81A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6135C2" w:rsidRPr="00E81A11" w:rsidRDefault="00332216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Název a sídlo vzdělávacího zařízení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135C2" w:rsidRPr="00E81A11" w:rsidRDefault="00332216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Obor, zaměření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6135C2" w:rsidRPr="00E81A11" w:rsidRDefault="00332216" w:rsidP="000808D2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Dosažený titul (akademický, vědecký, pedagogický apod.)</w:t>
            </w: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35C2" w:rsidRPr="00E81A11" w:rsidTr="00D15E23">
        <w:tc>
          <w:tcPr>
            <w:tcW w:w="1951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6135C2" w:rsidRPr="00E81A11" w:rsidRDefault="006135C2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213D" w:rsidRPr="00E81A11" w:rsidTr="00D15E23">
        <w:tc>
          <w:tcPr>
            <w:tcW w:w="1951" w:type="dxa"/>
            <w:shd w:val="clear" w:color="auto" w:fill="auto"/>
          </w:tcPr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8" w:type="dxa"/>
            <w:shd w:val="clear" w:color="auto" w:fill="auto"/>
          </w:tcPr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32216" w:rsidRPr="00E81A11" w:rsidRDefault="00332216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6135C2" w:rsidRPr="00E81A11" w:rsidRDefault="00F26175" w:rsidP="000808D2">
      <w:pPr>
        <w:numPr>
          <w:ilvl w:val="0"/>
          <w:numId w:val="8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b/>
          <w:sz w:val="24"/>
          <w:szCs w:val="24"/>
        </w:rPr>
        <w:t xml:space="preserve">Výčet 3 nejvýznamnějších výsledků VaVaI </w:t>
      </w:r>
      <w:r w:rsidR="001C737C" w:rsidRPr="00E81A11">
        <w:rPr>
          <w:rFonts w:ascii="Calibri" w:hAnsi="Calibri" w:cs="Calibri"/>
          <w:b/>
          <w:sz w:val="24"/>
          <w:szCs w:val="24"/>
        </w:rPr>
        <w:t>nebo</w:t>
      </w:r>
      <w:r w:rsidRPr="00E81A11">
        <w:rPr>
          <w:rFonts w:ascii="Calibri" w:hAnsi="Calibri" w:cs="Calibri"/>
          <w:b/>
          <w:sz w:val="24"/>
          <w:szCs w:val="24"/>
        </w:rPr>
        <w:t xml:space="preserve"> úspěšně zrealizovaných projektů </w:t>
      </w:r>
      <w:r w:rsidR="001C737C" w:rsidRPr="00E81A11">
        <w:rPr>
          <w:rFonts w:ascii="Calibri" w:hAnsi="Calibri" w:cs="Calibri"/>
          <w:b/>
          <w:sz w:val="24"/>
          <w:szCs w:val="24"/>
        </w:rPr>
        <w:t>nebo</w:t>
      </w:r>
      <w:r w:rsidRPr="00E81A11">
        <w:rPr>
          <w:rFonts w:ascii="Calibri" w:hAnsi="Calibri" w:cs="Calibri"/>
          <w:b/>
          <w:sz w:val="24"/>
          <w:szCs w:val="24"/>
        </w:rPr>
        <w:t xml:space="preserve"> jiných jeho aktivit </w:t>
      </w:r>
      <w:r w:rsidR="00AC4DAF" w:rsidRPr="00E81A11">
        <w:rPr>
          <w:rFonts w:ascii="Calibri" w:hAnsi="Calibri" w:cs="Calibri"/>
          <w:b/>
          <w:sz w:val="24"/>
          <w:szCs w:val="24"/>
        </w:rPr>
        <w:t>v </w:t>
      </w:r>
      <w:r w:rsidRPr="00E81A11">
        <w:rPr>
          <w:rFonts w:ascii="Calibri" w:hAnsi="Calibri" w:cs="Calibri"/>
          <w:b/>
          <w:sz w:val="24"/>
          <w:szCs w:val="24"/>
        </w:rPr>
        <w:t>p</w:t>
      </w:r>
      <w:r w:rsidR="00AC4DAF" w:rsidRPr="00E81A11">
        <w:rPr>
          <w:rFonts w:ascii="Calibri" w:hAnsi="Calibri" w:cs="Calibri"/>
          <w:b/>
          <w:sz w:val="24"/>
          <w:szCs w:val="24"/>
        </w:rPr>
        <w:t>os</w:t>
      </w:r>
      <w:r w:rsidRPr="00E81A11">
        <w:rPr>
          <w:rFonts w:ascii="Calibri" w:hAnsi="Calibri" w:cs="Calibri"/>
          <w:b/>
          <w:sz w:val="24"/>
          <w:szCs w:val="24"/>
        </w:rPr>
        <w:t>l</w:t>
      </w:r>
      <w:r w:rsidR="00AC4DAF" w:rsidRPr="00E81A11">
        <w:rPr>
          <w:rFonts w:ascii="Calibri" w:hAnsi="Calibri" w:cs="Calibri"/>
          <w:b/>
          <w:sz w:val="24"/>
          <w:szCs w:val="24"/>
        </w:rPr>
        <w:t>ed</w:t>
      </w:r>
      <w:r w:rsidRPr="00E81A11">
        <w:rPr>
          <w:rFonts w:ascii="Calibri" w:hAnsi="Calibri" w:cs="Calibri"/>
          <w:b/>
          <w:sz w:val="24"/>
          <w:szCs w:val="24"/>
        </w:rPr>
        <w:t>n</w:t>
      </w:r>
      <w:r w:rsidR="00AC4DAF" w:rsidRPr="00E81A11">
        <w:rPr>
          <w:rFonts w:ascii="Calibri" w:hAnsi="Calibri" w:cs="Calibri"/>
          <w:b/>
          <w:sz w:val="24"/>
          <w:szCs w:val="24"/>
        </w:rPr>
        <w:t>ích třech</w:t>
      </w:r>
      <w:r w:rsidRPr="00E81A11">
        <w:rPr>
          <w:rFonts w:ascii="Calibri" w:hAnsi="Calibri" w:cs="Calibri"/>
          <w:b/>
          <w:sz w:val="24"/>
          <w:szCs w:val="24"/>
        </w:rPr>
        <w:t xml:space="preserve"> kalendářní</w:t>
      </w:r>
      <w:r w:rsidR="00AC4DAF" w:rsidRPr="00E81A11">
        <w:rPr>
          <w:rFonts w:ascii="Calibri" w:hAnsi="Calibri" w:cs="Calibri"/>
          <w:b/>
          <w:sz w:val="24"/>
          <w:szCs w:val="24"/>
        </w:rPr>
        <w:t>ch</w:t>
      </w:r>
      <w:r w:rsidRPr="00E81A11">
        <w:rPr>
          <w:rFonts w:ascii="Calibri" w:hAnsi="Calibri" w:cs="Calibri"/>
          <w:b/>
          <w:sz w:val="24"/>
          <w:szCs w:val="24"/>
        </w:rPr>
        <w:t xml:space="preserve"> </w:t>
      </w:r>
      <w:r w:rsidR="00AC4DAF" w:rsidRPr="00E81A11">
        <w:rPr>
          <w:rFonts w:ascii="Calibri" w:hAnsi="Calibri" w:cs="Calibri"/>
          <w:b/>
          <w:sz w:val="24"/>
          <w:szCs w:val="24"/>
        </w:rPr>
        <w:t xml:space="preserve">letech </w:t>
      </w:r>
      <w:r w:rsidR="00AC4DAF" w:rsidRPr="00E81A11">
        <w:rPr>
          <w:rFonts w:ascii="Calibri" w:hAnsi="Calibri" w:cs="Calibri"/>
          <w:sz w:val="24"/>
          <w:szCs w:val="24"/>
        </w:rPr>
        <w:t>(uvádějte jen aktivity související s odborným zaměřením navrhovaného projektu nebo s jeho vlastní realizací).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26175" w:rsidRPr="00E81A11" w:rsidTr="00715225">
        <w:tc>
          <w:tcPr>
            <w:tcW w:w="9779" w:type="dxa"/>
            <w:shd w:val="clear" w:color="auto" w:fill="auto"/>
          </w:tcPr>
          <w:p w:rsidR="00F26175" w:rsidRPr="00E81A11" w:rsidRDefault="00F26175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6175" w:rsidRPr="00E81A11" w:rsidTr="00715225">
        <w:tc>
          <w:tcPr>
            <w:tcW w:w="9779" w:type="dxa"/>
            <w:shd w:val="clear" w:color="auto" w:fill="auto"/>
          </w:tcPr>
          <w:p w:rsidR="00F26175" w:rsidRPr="00E81A11" w:rsidRDefault="00F26175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26175" w:rsidRPr="00E81A11" w:rsidTr="00715225">
        <w:tc>
          <w:tcPr>
            <w:tcW w:w="9779" w:type="dxa"/>
            <w:shd w:val="clear" w:color="auto" w:fill="auto"/>
          </w:tcPr>
          <w:p w:rsidR="00F26175" w:rsidRPr="00E81A11" w:rsidRDefault="00F26175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135C2" w:rsidRPr="00E81A11" w:rsidRDefault="006135C2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613E9F" w:rsidRPr="00E81A11" w:rsidRDefault="00613E9F" w:rsidP="000808D2">
      <w:pPr>
        <w:numPr>
          <w:ilvl w:val="0"/>
          <w:numId w:val="8"/>
        </w:numPr>
        <w:spacing w:before="60" w:after="60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E81A11">
        <w:rPr>
          <w:rFonts w:ascii="Calibri" w:hAnsi="Calibri" w:cs="Calibri"/>
          <w:b/>
          <w:sz w:val="24"/>
          <w:szCs w:val="24"/>
        </w:rPr>
        <w:t>Doplňující informace</w:t>
      </w:r>
      <w:r w:rsidR="00AC4DAF" w:rsidRPr="00E81A11">
        <w:rPr>
          <w:rFonts w:ascii="Calibri" w:hAnsi="Calibri" w:cs="Calibri"/>
          <w:b/>
          <w:sz w:val="24"/>
          <w:szCs w:val="24"/>
        </w:rPr>
        <w:t xml:space="preserve"> </w:t>
      </w:r>
      <w:r w:rsidR="00AC4DAF" w:rsidRPr="00C96DA5">
        <w:rPr>
          <w:rFonts w:ascii="Calibri" w:hAnsi="Calibri" w:cs="Calibri"/>
          <w:sz w:val="24"/>
          <w:szCs w:val="24"/>
        </w:rPr>
        <w:t>(</w:t>
      </w:r>
      <w:r w:rsidR="00AC4DAF" w:rsidRPr="00E81A11">
        <w:rPr>
          <w:rFonts w:ascii="Calibri" w:hAnsi="Calibri" w:cs="Calibri"/>
          <w:sz w:val="24"/>
          <w:szCs w:val="24"/>
        </w:rPr>
        <w:t>nepovinné)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769E9" w:rsidRPr="00E81A11" w:rsidTr="00BC213D">
        <w:trPr>
          <w:trHeight w:val="896"/>
        </w:trPr>
        <w:tc>
          <w:tcPr>
            <w:tcW w:w="9779" w:type="dxa"/>
            <w:shd w:val="clear" w:color="auto" w:fill="auto"/>
          </w:tcPr>
          <w:p w:rsidR="003769E9" w:rsidRPr="00E81A11" w:rsidRDefault="003769E9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769E9" w:rsidRPr="00E81A11" w:rsidRDefault="003769E9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C213D" w:rsidRPr="00E81A11" w:rsidRDefault="00BC213D" w:rsidP="000808D2">
            <w:pPr>
              <w:spacing w:before="60" w:after="6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13E9F" w:rsidRPr="00E81A11" w:rsidRDefault="00613E9F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E636C1" w:rsidRPr="00E81A11" w:rsidRDefault="00E636C1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sz w:val="24"/>
          <w:szCs w:val="24"/>
        </w:rPr>
        <w:t>Já, níže podepsaný</w:t>
      </w:r>
      <w:r w:rsidR="005B2630" w:rsidRPr="00E81A11">
        <w:rPr>
          <w:rFonts w:ascii="Calibri" w:hAnsi="Calibri" w:cs="Calibri"/>
          <w:sz w:val="24"/>
          <w:szCs w:val="24"/>
        </w:rPr>
        <w:t>/á</w:t>
      </w:r>
      <w:r w:rsidRPr="00E81A11">
        <w:rPr>
          <w:rFonts w:ascii="Calibri" w:hAnsi="Calibri" w:cs="Calibri"/>
          <w:sz w:val="24"/>
          <w:szCs w:val="24"/>
        </w:rPr>
        <w:t xml:space="preserve">, čestně prohlašuji a svým vlastnoručním podpisem stvrzuji, že údaje v tomto </w:t>
      </w:r>
      <w:r w:rsidR="00BC213D" w:rsidRPr="00E81A11">
        <w:rPr>
          <w:rFonts w:ascii="Calibri" w:hAnsi="Calibri" w:cs="Calibri"/>
          <w:sz w:val="24"/>
          <w:szCs w:val="24"/>
        </w:rPr>
        <w:t>formuláři</w:t>
      </w:r>
      <w:r w:rsidRPr="00E81A11">
        <w:rPr>
          <w:rFonts w:ascii="Calibri" w:hAnsi="Calibri" w:cs="Calibri"/>
          <w:sz w:val="24"/>
          <w:szCs w:val="24"/>
        </w:rPr>
        <w:t xml:space="preserve"> obsažené jsou pravdivé a nezkreslené</w:t>
      </w:r>
      <w:r w:rsidR="00B24302" w:rsidRPr="00E81A11">
        <w:rPr>
          <w:rFonts w:ascii="Calibri" w:hAnsi="Calibri" w:cs="Calibri"/>
          <w:sz w:val="24"/>
          <w:szCs w:val="24"/>
        </w:rPr>
        <w:t>,</w:t>
      </w:r>
      <w:r w:rsidR="00BC213D" w:rsidRPr="00E81A11">
        <w:rPr>
          <w:rFonts w:ascii="Calibri" w:hAnsi="Calibri" w:cs="Calibri"/>
          <w:sz w:val="24"/>
          <w:szCs w:val="24"/>
        </w:rPr>
        <w:t xml:space="preserve"> a </w:t>
      </w:r>
      <w:r w:rsidR="00187621" w:rsidRPr="00E81A11">
        <w:rPr>
          <w:rFonts w:ascii="Calibri" w:hAnsi="Calibri" w:cs="Calibri"/>
          <w:sz w:val="24"/>
          <w:szCs w:val="24"/>
        </w:rPr>
        <w:t xml:space="preserve">že jsou obsahově a významově shodné s údaji </w:t>
      </w:r>
      <w:r w:rsidR="00187621" w:rsidRPr="005F338C">
        <w:rPr>
          <w:rFonts w:ascii="Calibri" w:hAnsi="Calibri" w:cs="Calibri"/>
          <w:sz w:val="24"/>
          <w:szCs w:val="24"/>
        </w:rPr>
        <w:t xml:space="preserve">uvedenými </w:t>
      </w:r>
      <w:r w:rsidR="00FD7461" w:rsidRPr="005F338C">
        <w:rPr>
          <w:rFonts w:ascii="Calibri" w:hAnsi="Calibri" w:cs="Calibri"/>
          <w:sz w:val="24"/>
          <w:szCs w:val="24"/>
        </w:rPr>
        <w:t xml:space="preserve">ve </w:t>
      </w:r>
      <w:r w:rsidR="00187621" w:rsidRPr="005F338C">
        <w:rPr>
          <w:rFonts w:ascii="Calibri" w:hAnsi="Calibri" w:cs="Calibri"/>
          <w:sz w:val="24"/>
          <w:szCs w:val="24"/>
        </w:rPr>
        <w:t xml:space="preserve">verzi </w:t>
      </w:r>
      <w:r w:rsidR="00FD7461" w:rsidRPr="005F338C">
        <w:rPr>
          <w:rFonts w:ascii="Calibri" w:hAnsi="Calibri" w:cs="Calibri"/>
          <w:sz w:val="24"/>
          <w:szCs w:val="24"/>
        </w:rPr>
        <w:t>tohoto dokumentu předloženého poskytovateli v druhém z jazyků</w:t>
      </w:r>
      <w:r w:rsidR="00187621" w:rsidRPr="005F338C">
        <w:rPr>
          <w:rFonts w:ascii="Calibri" w:hAnsi="Calibri" w:cs="Calibri"/>
          <w:sz w:val="24"/>
          <w:szCs w:val="24"/>
        </w:rPr>
        <w:t>. Dále</w:t>
      </w:r>
      <w:r w:rsidRPr="005F338C">
        <w:rPr>
          <w:rFonts w:ascii="Calibri" w:hAnsi="Calibri" w:cs="Calibri"/>
          <w:sz w:val="24"/>
          <w:szCs w:val="24"/>
        </w:rPr>
        <w:t xml:space="preserve"> </w:t>
      </w:r>
      <w:r w:rsidR="00BC213D" w:rsidRPr="005F338C">
        <w:rPr>
          <w:rFonts w:ascii="Calibri" w:hAnsi="Calibri" w:cs="Calibri"/>
          <w:sz w:val="24"/>
          <w:szCs w:val="24"/>
        </w:rPr>
        <w:t>jsem si</w:t>
      </w:r>
      <w:r w:rsidRPr="00E81A11">
        <w:rPr>
          <w:rFonts w:ascii="Calibri" w:hAnsi="Calibri" w:cs="Calibri"/>
          <w:sz w:val="24"/>
          <w:szCs w:val="24"/>
        </w:rPr>
        <w:t xml:space="preserve"> vědom</w:t>
      </w:r>
      <w:r w:rsidR="00187621" w:rsidRPr="00E81A11">
        <w:rPr>
          <w:rFonts w:ascii="Calibri" w:hAnsi="Calibri" w:cs="Calibri"/>
          <w:sz w:val="24"/>
          <w:szCs w:val="24"/>
        </w:rPr>
        <w:t xml:space="preserve"> všech důsledků, včetně případných</w:t>
      </w:r>
      <w:r w:rsidRPr="00E81A11">
        <w:rPr>
          <w:rFonts w:ascii="Calibri" w:hAnsi="Calibri" w:cs="Calibri"/>
          <w:sz w:val="24"/>
          <w:szCs w:val="24"/>
        </w:rPr>
        <w:t xml:space="preserve"> právních následků</w:t>
      </w:r>
      <w:r w:rsidR="00187621" w:rsidRPr="00E81A11">
        <w:rPr>
          <w:rFonts w:ascii="Calibri" w:hAnsi="Calibri" w:cs="Calibri"/>
          <w:sz w:val="24"/>
          <w:szCs w:val="24"/>
        </w:rPr>
        <w:t>, způsobených jejich neúplností</w:t>
      </w:r>
      <w:r w:rsidRPr="00E81A11">
        <w:rPr>
          <w:rFonts w:ascii="Calibri" w:hAnsi="Calibri" w:cs="Calibri"/>
          <w:sz w:val="24"/>
          <w:szCs w:val="24"/>
        </w:rPr>
        <w:t>, nepravdivost</w:t>
      </w:r>
      <w:r w:rsidR="00187621" w:rsidRPr="00E81A11">
        <w:rPr>
          <w:rFonts w:ascii="Calibri" w:hAnsi="Calibri" w:cs="Calibri"/>
          <w:sz w:val="24"/>
          <w:szCs w:val="24"/>
        </w:rPr>
        <w:t>í</w:t>
      </w:r>
      <w:r w:rsidRPr="00E81A11">
        <w:rPr>
          <w:rFonts w:ascii="Calibri" w:hAnsi="Calibri" w:cs="Calibri"/>
          <w:sz w:val="24"/>
          <w:szCs w:val="24"/>
        </w:rPr>
        <w:t xml:space="preserve"> či zkreslení</w:t>
      </w:r>
      <w:r w:rsidR="00187621" w:rsidRPr="00E81A11">
        <w:rPr>
          <w:rFonts w:ascii="Calibri" w:hAnsi="Calibri" w:cs="Calibri"/>
          <w:sz w:val="24"/>
          <w:szCs w:val="24"/>
        </w:rPr>
        <w:t>m</w:t>
      </w:r>
      <w:r w:rsidR="00BC213D" w:rsidRPr="00E81A11">
        <w:rPr>
          <w:rFonts w:ascii="Calibri" w:hAnsi="Calibri" w:cs="Calibri"/>
          <w:sz w:val="24"/>
          <w:szCs w:val="24"/>
        </w:rPr>
        <w:t>, tj. </w:t>
      </w:r>
      <w:r w:rsidRPr="00E81A11">
        <w:rPr>
          <w:rFonts w:ascii="Calibri" w:hAnsi="Calibri" w:cs="Calibri"/>
          <w:sz w:val="24"/>
          <w:szCs w:val="24"/>
        </w:rPr>
        <w:t>zejména možnosti vyloučení návrhu projektu z veřejné soutěže</w:t>
      </w:r>
      <w:r w:rsidR="00187621" w:rsidRPr="00E81A11">
        <w:rPr>
          <w:rFonts w:ascii="Calibri" w:hAnsi="Calibri" w:cs="Calibri"/>
          <w:sz w:val="24"/>
          <w:szCs w:val="24"/>
        </w:rPr>
        <w:t xml:space="preserve"> a</w:t>
      </w:r>
      <w:r w:rsidR="005978B3">
        <w:rPr>
          <w:rFonts w:ascii="Calibri" w:hAnsi="Calibri" w:cs="Calibri"/>
          <w:sz w:val="24"/>
          <w:szCs w:val="24"/>
        </w:rPr>
        <w:t> </w:t>
      </w:r>
      <w:r w:rsidR="00187621" w:rsidRPr="00E81A11">
        <w:rPr>
          <w:rFonts w:ascii="Calibri" w:hAnsi="Calibri" w:cs="Calibri"/>
          <w:sz w:val="24"/>
          <w:szCs w:val="24"/>
        </w:rPr>
        <w:t>neposkytnutí podpory</w:t>
      </w:r>
      <w:r w:rsidRPr="00E81A11">
        <w:rPr>
          <w:rFonts w:ascii="Calibri" w:hAnsi="Calibri" w:cs="Calibri"/>
          <w:sz w:val="24"/>
          <w:szCs w:val="24"/>
        </w:rPr>
        <w:t>.</w:t>
      </w:r>
      <w:r w:rsidR="00187621" w:rsidRPr="00E81A11">
        <w:rPr>
          <w:rFonts w:ascii="Calibri" w:hAnsi="Calibri" w:cs="Calibri"/>
          <w:sz w:val="24"/>
          <w:szCs w:val="24"/>
        </w:rPr>
        <w:t xml:space="preserve"> </w:t>
      </w:r>
    </w:p>
    <w:p w:rsidR="00E636C1" w:rsidRPr="00E81A11" w:rsidRDefault="00E636C1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613E9F" w:rsidRPr="00E81A11" w:rsidRDefault="000808D2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sz w:val="24"/>
          <w:szCs w:val="24"/>
        </w:rPr>
        <w:t>Dále svým podpisem stvrzuji, že</w:t>
      </w:r>
    </w:p>
    <w:p w:rsidR="000808D2" w:rsidRPr="00E81A11" w:rsidRDefault="000808D2" w:rsidP="000808D2">
      <w:pPr>
        <w:numPr>
          <w:ilvl w:val="0"/>
          <w:numId w:val="11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souhlasím</w:t>
      </w:r>
      <w:r w:rsidRPr="000808D2">
        <w:rPr>
          <w:rFonts w:ascii="Calibri" w:hAnsi="Calibri" w:cs="Calibri"/>
          <w:sz w:val="24"/>
          <w:szCs w:val="24"/>
        </w:rPr>
        <w:t xml:space="preserve"> </w:t>
      </w:r>
      <w:r w:rsidRPr="00E81A11">
        <w:rPr>
          <w:rFonts w:ascii="Calibri" w:hAnsi="Calibri" w:cs="Calibri"/>
          <w:sz w:val="24"/>
          <w:szCs w:val="24"/>
        </w:rPr>
        <w:t xml:space="preserve">se sběrem a zpracováním svých osobních údajů poskytovatelem za účelem ověřování způsobilosti uchazeče podle § 18 odst. 2 zákona č. 130/2002 Sb.; </w:t>
      </w:r>
    </w:p>
    <w:p w:rsidR="000808D2" w:rsidRPr="00E81A11" w:rsidRDefault="000808D2" w:rsidP="000808D2">
      <w:pPr>
        <w:numPr>
          <w:ilvl w:val="0"/>
          <w:numId w:val="11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sz w:val="24"/>
          <w:szCs w:val="24"/>
        </w:rPr>
        <w:t>souhlasím se zpracováním svých osobních údajů uvedených v předloženém návrhu projektu, jehož součástí je toto čestné prohlášení, překládaného do veřejné soutěže programu EXCELES (podpora excelentního výzkumu v prioritních oblastech veřejného zájmu ve zdravotnictví) v rámci veřejné soutěže ve výzkumu, vývoji a inovacích;</w:t>
      </w:r>
    </w:p>
    <w:p w:rsidR="000808D2" w:rsidRPr="00E81A11" w:rsidRDefault="000808D2" w:rsidP="000808D2">
      <w:pPr>
        <w:numPr>
          <w:ilvl w:val="0"/>
          <w:numId w:val="11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sz w:val="24"/>
          <w:szCs w:val="24"/>
        </w:rPr>
        <w:t xml:space="preserve">beru na vědomí, že poskytovatel (Ministerstvo školství, mládeže a tělovýchovy) je oprávněn podle ustanovení § 17 odst. 6 zákona č. 130/2002 Sb., o podpoře výzkumu, experimentálního vývoje a inovací z veřejných prostředků a o změně některých souvisejících zákonů (zákon o </w:t>
      </w:r>
      <w:r w:rsidRPr="00E81A11">
        <w:rPr>
          <w:rFonts w:ascii="Calibri" w:hAnsi="Calibri" w:cs="Calibri"/>
          <w:sz w:val="24"/>
          <w:szCs w:val="24"/>
        </w:rPr>
        <w:lastRenderedPageBreak/>
        <w:t>podpoře výzkumu, experimentálního vývoje a inovací), ve znění pozdějších předpisů, shromažďovat potřebné údaje o návrzích projektů a uchazečích, včetně osobních údajů, a to jak v písemné, tak v elektronické podobě. Tyto údaje nejsou veřejně přístupnými informacemi podle zákona č. 106/1999 Sb., o svobodném přístupu k</w:t>
      </w:r>
      <w:r w:rsidR="00C96DA5">
        <w:rPr>
          <w:rFonts w:ascii="Calibri" w:hAnsi="Calibri" w:cs="Calibri"/>
          <w:sz w:val="24"/>
          <w:szCs w:val="24"/>
        </w:rPr>
        <w:t> </w:t>
      </w:r>
      <w:r w:rsidRPr="00E81A11">
        <w:rPr>
          <w:rFonts w:ascii="Calibri" w:hAnsi="Calibri" w:cs="Calibri"/>
          <w:sz w:val="24"/>
          <w:szCs w:val="24"/>
        </w:rPr>
        <w:t>informacím, ve znění pozdějších předpisů, a poskytovatel je povinen při shromažďování, zveřejňování nebo jiném zpracování těchto údajů postupovat podle zvláštních právních předpisů (zejména se jedná o zákon č. 148/1998 Sb., ve znění pozdějších předpisů, zákon č. 101/2000 Sb., o ochraně osobních údajů a o změně některých zákonů, ve znění pozdějších předpisů</w:t>
      </w:r>
      <w:bookmarkStart w:id="0" w:name="_GoBack"/>
      <w:bookmarkEnd w:id="0"/>
      <w:r w:rsidRPr="00E81A11">
        <w:rPr>
          <w:rFonts w:ascii="Calibri" w:hAnsi="Calibri" w:cs="Calibri"/>
          <w:sz w:val="24"/>
          <w:szCs w:val="24"/>
        </w:rPr>
        <w:t>.</w:t>
      </w:r>
    </w:p>
    <w:p w:rsidR="000808D2" w:rsidRPr="00E81A11" w:rsidRDefault="000808D2" w:rsidP="000808D2">
      <w:pPr>
        <w:numPr>
          <w:ilvl w:val="0"/>
          <w:numId w:val="11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sz w:val="24"/>
          <w:szCs w:val="24"/>
        </w:rPr>
        <w:t>beru na vědomí, že údaje budou v souladu s ustanovením § 17 odst. 6 zákona o podpoře výzkumu, experimentálního vývoje a inovací zpracovávány výhradně pro účely administrace návrhu projektu, jeho hodnocení v rámci veřejné soutěže a v případě úspěšnosti dále pro účely poskytování podpory na řešení projektu v programu EXCELES a</w:t>
      </w:r>
      <w:r w:rsidR="00C96DA5">
        <w:rPr>
          <w:rFonts w:ascii="Calibri" w:hAnsi="Calibri" w:cs="Calibri"/>
          <w:sz w:val="24"/>
          <w:szCs w:val="24"/>
        </w:rPr>
        <w:t> </w:t>
      </w:r>
      <w:r w:rsidRPr="00E81A11">
        <w:rPr>
          <w:rFonts w:ascii="Calibri" w:hAnsi="Calibri" w:cs="Calibri"/>
          <w:sz w:val="24"/>
          <w:szCs w:val="24"/>
        </w:rPr>
        <w:t>NPO podle zák. č. 130/2002 Sb. a nařízení o RRF ,s tím, že poskytovatel smí z osobních údajů zveřejnit pouze jméno, příjmení a případné akademické tituly a vědecké hodnosti řešitele a dalších pracovníků podílejících se na řešení navrhovaného projektu.</w:t>
      </w:r>
    </w:p>
    <w:p w:rsidR="000808D2" w:rsidRPr="00E81A11" w:rsidRDefault="000808D2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p w:rsidR="00E636C1" w:rsidRPr="00E81A11" w:rsidRDefault="00E636C1" w:rsidP="000808D2">
      <w:pPr>
        <w:spacing w:before="60" w:after="60"/>
        <w:rPr>
          <w:rFonts w:ascii="Calibri" w:hAnsi="Calibri" w:cs="Calibri"/>
          <w:sz w:val="24"/>
          <w:szCs w:val="24"/>
        </w:rPr>
      </w:pPr>
    </w:p>
    <w:p w:rsidR="000808D2" w:rsidRPr="00E81A11" w:rsidRDefault="000808D2" w:rsidP="000808D2">
      <w:pPr>
        <w:spacing w:before="60" w:after="6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9"/>
        <w:gridCol w:w="588"/>
        <w:gridCol w:w="1799"/>
        <w:gridCol w:w="1799"/>
        <w:gridCol w:w="2539"/>
      </w:tblGrid>
      <w:tr w:rsidR="000637F4" w:rsidRPr="00E81A11" w:rsidTr="000637F4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7F4" w:rsidRPr="00E81A11" w:rsidRDefault="000637F4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37F4" w:rsidRPr="00E81A11" w:rsidRDefault="000637F4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7F4" w:rsidRPr="00E81A11" w:rsidRDefault="000637F4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81A11">
              <w:rPr>
                <w:rFonts w:ascii="Calibri" w:hAnsi="Calibri" w:cs="Calibri"/>
                <w:sz w:val="24"/>
                <w:szCs w:val="24"/>
              </w:rPr>
              <w:t>dne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37F4" w:rsidRPr="00E81A11" w:rsidRDefault="000637F4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0637F4" w:rsidRPr="00E81A11" w:rsidRDefault="000637F4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</w:tcPr>
          <w:p w:rsidR="000637F4" w:rsidRPr="00E81A11" w:rsidRDefault="000637F4" w:rsidP="000808D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637F4" w:rsidRPr="00E81A11" w:rsidRDefault="000637F4" w:rsidP="000808D2">
      <w:pPr>
        <w:spacing w:before="60" w:after="60"/>
        <w:rPr>
          <w:rFonts w:ascii="Calibri" w:hAnsi="Calibri" w:cs="Calibri"/>
          <w:sz w:val="24"/>
          <w:szCs w:val="24"/>
        </w:rPr>
      </w:pP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Pr="00E81A11">
        <w:rPr>
          <w:rFonts w:ascii="Calibri" w:hAnsi="Calibri" w:cs="Calibri"/>
          <w:sz w:val="24"/>
          <w:szCs w:val="24"/>
        </w:rPr>
        <w:tab/>
      </w:r>
      <w:r w:rsidR="00BC213D" w:rsidRPr="00E81A11">
        <w:rPr>
          <w:rFonts w:ascii="Calibri" w:hAnsi="Calibri" w:cs="Calibri"/>
          <w:sz w:val="24"/>
          <w:szCs w:val="24"/>
        </w:rPr>
        <w:t xml:space="preserve">          p</w:t>
      </w:r>
      <w:r w:rsidRPr="00E81A11">
        <w:rPr>
          <w:rFonts w:ascii="Calibri" w:hAnsi="Calibri" w:cs="Calibri"/>
          <w:sz w:val="24"/>
          <w:szCs w:val="24"/>
        </w:rPr>
        <w:t>odpis</w:t>
      </w:r>
      <w:r w:rsidR="00BC213D" w:rsidRPr="00E81A11">
        <w:rPr>
          <w:rFonts w:ascii="Calibri" w:hAnsi="Calibri" w:cs="Calibri"/>
          <w:sz w:val="24"/>
          <w:szCs w:val="24"/>
        </w:rPr>
        <w:t xml:space="preserve"> řešitele projektu</w:t>
      </w:r>
      <w:r w:rsidR="004652F0" w:rsidRPr="00E81A11">
        <w:rPr>
          <w:rStyle w:val="Znakapoznpodarou"/>
          <w:rFonts w:ascii="Calibri" w:hAnsi="Calibri" w:cs="Calibri"/>
          <w:sz w:val="24"/>
          <w:szCs w:val="24"/>
        </w:rPr>
        <w:footnoteReference w:id="2"/>
      </w:r>
    </w:p>
    <w:p w:rsidR="000637F4" w:rsidRPr="00E81A11" w:rsidRDefault="000637F4" w:rsidP="000808D2">
      <w:pPr>
        <w:spacing w:before="60" w:after="60"/>
        <w:jc w:val="both"/>
        <w:rPr>
          <w:rFonts w:ascii="Calibri" w:hAnsi="Calibri" w:cs="Calibri"/>
          <w:sz w:val="24"/>
          <w:szCs w:val="24"/>
        </w:rPr>
      </w:pPr>
    </w:p>
    <w:sectPr w:rsidR="000637F4" w:rsidRPr="00E81A11" w:rsidSect="000637F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3A" w:rsidRDefault="00DB483A">
      <w:r>
        <w:separator/>
      </w:r>
    </w:p>
  </w:endnote>
  <w:endnote w:type="continuationSeparator" w:id="0">
    <w:p w:rsidR="00DB483A" w:rsidRDefault="00DB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EB" w:rsidRDefault="001816EB" w:rsidP="001816EB">
    <w:pPr>
      <w:pStyle w:val="Zhlav"/>
      <w:pBdr>
        <w:bottom w:val="single" w:sz="2" w:space="1" w:color="auto"/>
      </w:pBdr>
      <w:jc w:val="center"/>
      <w:rPr>
        <w:noProof/>
      </w:rPr>
    </w:pPr>
  </w:p>
  <w:p w:rsidR="001816EB" w:rsidRPr="00E81A11" w:rsidRDefault="001816EB" w:rsidP="001816EB">
    <w:pPr>
      <w:pStyle w:val="Zhlav"/>
      <w:pBdr>
        <w:bottom w:val="single" w:sz="2" w:space="1" w:color="auto"/>
      </w:pBdr>
      <w:jc w:val="center"/>
      <w:rPr>
        <w:rFonts w:ascii="Calibri" w:hAnsi="Calibri" w:cs="Calibri"/>
        <w:noProof/>
      </w:rPr>
    </w:pPr>
    <w:r w:rsidRPr="00E81A11">
      <w:rPr>
        <w:rFonts w:ascii="Calibri" w:hAnsi="Calibri" w:cs="Calibri"/>
        <w:noProof/>
      </w:rPr>
      <w:fldChar w:fldCharType="begin"/>
    </w:r>
    <w:r w:rsidRPr="00E81A11">
      <w:rPr>
        <w:rFonts w:ascii="Calibri" w:hAnsi="Calibri" w:cs="Calibri"/>
        <w:noProof/>
      </w:rPr>
      <w:instrText xml:space="preserve"> PAGE   \* MERGEFORMAT </w:instrText>
    </w:r>
    <w:r w:rsidRPr="00E81A11">
      <w:rPr>
        <w:rFonts w:ascii="Calibri" w:hAnsi="Calibri" w:cs="Calibri"/>
        <w:noProof/>
      </w:rPr>
      <w:fldChar w:fldCharType="separate"/>
    </w:r>
    <w:r w:rsidRPr="00E81A11">
      <w:rPr>
        <w:rFonts w:ascii="Calibri" w:hAnsi="Calibri" w:cs="Calibri"/>
        <w:noProof/>
      </w:rPr>
      <w:t>1</w:t>
    </w:r>
    <w:r w:rsidRPr="00E81A11">
      <w:rPr>
        <w:rFonts w:ascii="Calibri" w:hAnsi="Calibri" w:cs="Calibri"/>
        <w:noProof/>
      </w:rPr>
      <w:fldChar w:fldCharType="end"/>
    </w:r>
    <w:r w:rsidRPr="00E81A11">
      <w:rPr>
        <w:rFonts w:ascii="Calibri" w:hAnsi="Calibri" w:cs="Calibri"/>
        <w:noProof/>
      </w:rPr>
      <w:t>/</w:t>
    </w:r>
    <w:r w:rsidRPr="00E81A11">
      <w:rPr>
        <w:rFonts w:ascii="Calibri" w:hAnsi="Calibri" w:cs="Calibri"/>
        <w:noProof/>
      </w:rPr>
      <w:fldChar w:fldCharType="begin"/>
    </w:r>
    <w:r w:rsidRPr="00E81A11">
      <w:rPr>
        <w:rFonts w:ascii="Calibri" w:hAnsi="Calibri" w:cs="Calibri"/>
        <w:noProof/>
      </w:rPr>
      <w:instrText xml:space="preserve"> NUMPAGES   \* MERGEFORMAT </w:instrText>
    </w:r>
    <w:r w:rsidRPr="00E81A11">
      <w:rPr>
        <w:rFonts w:ascii="Calibri" w:hAnsi="Calibri" w:cs="Calibri"/>
        <w:noProof/>
      </w:rPr>
      <w:fldChar w:fldCharType="separate"/>
    </w:r>
    <w:r w:rsidRPr="00E81A11">
      <w:rPr>
        <w:rFonts w:ascii="Calibri" w:hAnsi="Calibri" w:cs="Calibri"/>
        <w:noProof/>
      </w:rPr>
      <w:t>7</w:t>
    </w:r>
    <w:r w:rsidRPr="00E81A11">
      <w:rPr>
        <w:rFonts w:ascii="Calibri" w:hAnsi="Calibri" w:cs="Calibri"/>
        <w:noProof/>
      </w:rPr>
      <w:fldChar w:fldCharType="end"/>
    </w:r>
  </w:p>
  <w:p w:rsidR="001816EB" w:rsidRDefault="001816EB" w:rsidP="001816EB">
    <w:pPr>
      <w:pStyle w:val="Zhlav"/>
      <w:rPr>
        <w:noProof/>
      </w:rPr>
    </w:pPr>
  </w:p>
  <w:p w:rsidR="001816EB" w:rsidRDefault="00263071" w:rsidP="001816EB">
    <w:pPr>
      <w:pStyle w:val="Zhlav"/>
    </w:pPr>
    <w:r w:rsidRPr="0007368D">
      <w:rPr>
        <w:noProof/>
      </w:rPr>
      <w:drawing>
        <wp:inline distT="0" distB="0" distL="0" distR="0">
          <wp:extent cx="733425" cy="54292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6EB">
      <w:t xml:space="preserve">                   </w:t>
    </w:r>
    <w:r w:rsidRPr="0007368D">
      <w:rPr>
        <w:noProof/>
      </w:rPr>
      <w:drawing>
        <wp:inline distT="0" distB="0" distL="0" distR="0">
          <wp:extent cx="1285875" cy="540128"/>
          <wp:effectExtent l="0" t="0" r="0" b="0"/>
          <wp:docPr id="2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cký objekt 3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6EB">
      <w:t xml:space="preserve">                                 </w:t>
    </w:r>
    <w:r w:rsidRPr="0007368D">
      <w:rPr>
        <w:noProof/>
      </w:rPr>
      <w:drawing>
        <wp:inline distT="0" distB="0" distL="0" distR="0">
          <wp:extent cx="2028825" cy="54292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6EB">
      <w:tab/>
    </w:r>
  </w:p>
  <w:p w:rsidR="001816EB" w:rsidRDefault="001816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295" w:rsidRPr="00174295" w:rsidRDefault="001E6100" w:rsidP="001E6100">
    <w:pPr>
      <w:pStyle w:val="Zpat"/>
      <w:tabs>
        <w:tab w:val="clear" w:pos="4320"/>
        <w:tab w:val="clear" w:pos="8640"/>
        <w:tab w:val="center" w:pos="4819"/>
        <w:tab w:val="right" w:pos="9639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form</w:t>
    </w:r>
    <w:proofErr w:type="spellEnd"/>
    <w:r>
      <w:rPr>
        <w:rFonts w:ascii="Arial" w:hAnsi="Arial" w:cs="Arial"/>
      </w:rPr>
      <w:t>. 3 – K</w:t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53932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BE0ED1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 w:rsidRPr="00174295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3A" w:rsidRDefault="00DB483A">
      <w:r>
        <w:separator/>
      </w:r>
    </w:p>
  </w:footnote>
  <w:footnote w:type="continuationSeparator" w:id="0">
    <w:p w:rsidR="00DB483A" w:rsidRDefault="00DB483A">
      <w:r>
        <w:continuationSeparator/>
      </w:r>
    </w:p>
  </w:footnote>
  <w:footnote w:id="1">
    <w:p w:rsidR="001816EB" w:rsidRPr="00E81A11" w:rsidRDefault="001816EB" w:rsidP="00C96DA5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E81A11">
        <w:rPr>
          <w:rStyle w:val="Znakapoznpodarou"/>
          <w:rFonts w:ascii="Calibri" w:hAnsi="Calibri" w:cs="Calibri"/>
          <w:sz w:val="18"/>
          <w:szCs w:val="18"/>
        </w:rPr>
        <w:footnoteRef/>
      </w:r>
      <w:r w:rsidRPr="00E81A11">
        <w:rPr>
          <w:rFonts w:ascii="Calibri" w:hAnsi="Calibri" w:cs="Calibri"/>
          <w:sz w:val="18"/>
          <w:szCs w:val="18"/>
        </w:rPr>
        <w:t xml:space="preserve"> </w:t>
      </w:r>
      <w:r w:rsidRPr="00C670A5">
        <w:rPr>
          <w:rFonts w:ascii="Calibri" w:hAnsi="Calibri" w:cs="Calibri"/>
          <w:sz w:val="18"/>
          <w:szCs w:val="18"/>
        </w:rPr>
        <w:t xml:space="preserve">Dokument </w:t>
      </w:r>
      <w:r w:rsidR="00C670A5">
        <w:rPr>
          <w:rFonts w:ascii="Calibri" w:hAnsi="Calibri" w:cs="Calibri"/>
          <w:sz w:val="18"/>
          <w:szCs w:val="18"/>
        </w:rPr>
        <w:t>je možné předložit</w:t>
      </w:r>
      <w:r w:rsidRPr="00C670A5">
        <w:rPr>
          <w:rFonts w:ascii="Calibri" w:hAnsi="Calibri" w:cs="Calibri"/>
          <w:sz w:val="18"/>
          <w:szCs w:val="18"/>
        </w:rPr>
        <w:t xml:space="preserve"> </w:t>
      </w:r>
      <w:r w:rsidR="00C670A5">
        <w:rPr>
          <w:rFonts w:ascii="Calibri" w:hAnsi="Calibri" w:cs="Calibri"/>
          <w:sz w:val="18"/>
          <w:szCs w:val="18"/>
        </w:rPr>
        <w:t xml:space="preserve">jak v českém, tak jen </w:t>
      </w:r>
      <w:r w:rsidRPr="00C670A5">
        <w:rPr>
          <w:rFonts w:ascii="Calibri" w:hAnsi="Calibri" w:cs="Calibri"/>
          <w:sz w:val="18"/>
          <w:szCs w:val="18"/>
        </w:rPr>
        <w:t>v anglickém jazyce. Osoba</w:t>
      </w:r>
      <w:r w:rsidRPr="00E81A11">
        <w:rPr>
          <w:rFonts w:ascii="Calibri" w:hAnsi="Calibri" w:cs="Calibri"/>
          <w:sz w:val="18"/>
          <w:szCs w:val="18"/>
        </w:rPr>
        <w:t xml:space="preserve"> zváží relevanci uváděných informací vždy k předmětu podpory v programu EXCELES. </w:t>
      </w:r>
      <w:r w:rsidR="006B75F1" w:rsidRPr="006B75F1">
        <w:rPr>
          <w:rFonts w:ascii="Calibri" w:hAnsi="Calibri" w:cs="Calibri"/>
          <w:sz w:val="18"/>
          <w:szCs w:val="18"/>
        </w:rPr>
        <w:t>Pro zjednodušení formuláře je v případech označení fyzických osob používán mužský ro</w:t>
      </w:r>
      <w:r w:rsidR="006B75F1">
        <w:rPr>
          <w:rFonts w:ascii="Calibri" w:hAnsi="Calibri" w:cs="Calibri"/>
          <w:sz w:val="18"/>
          <w:szCs w:val="18"/>
        </w:rPr>
        <w:t>d</w:t>
      </w:r>
      <w:r w:rsidR="006B75F1" w:rsidRPr="006B75F1">
        <w:rPr>
          <w:rFonts w:ascii="Calibri" w:hAnsi="Calibri" w:cs="Calibri"/>
          <w:sz w:val="18"/>
          <w:szCs w:val="18"/>
        </w:rPr>
        <w:t>, zpracovatel má ale vždy na mysli ženy i muže.</w:t>
      </w:r>
      <w:r w:rsidR="00441D6D">
        <w:rPr>
          <w:rFonts w:ascii="Calibri" w:hAnsi="Calibri" w:cs="Calibri"/>
          <w:sz w:val="18"/>
          <w:szCs w:val="18"/>
        </w:rPr>
        <w:t xml:space="preserve"> </w:t>
      </w:r>
    </w:p>
  </w:footnote>
  <w:footnote w:id="2">
    <w:p w:rsidR="004652F0" w:rsidRPr="00E81A11" w:rsidRDefault="004652F0" w:rsidP="004652F0">
      <w:pPr>
        <w:pStyle w:val="Textpoznpodarou"/>
        <w:jc w:val="both"/>
        <w:rPr>
          <w:rFonts w:ascii="Calibri Light" w:hAnsi="Calibri Light" w:cs="Calibri Light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E81A11">
        <w:rPr>
          <w:rFonts w:ascii="Calibri Light" w:hAnsi="Calibri Light" w:cs="Calibri Light"/>
          <w:sz w:val="18"/>
          <w:szCs w:val="18"/>
        </w:rPr>
        <w:t xml:space="preserve">Pokud podepisující osoba nedisponuje </w:t>
      </w:r>
      <w:r w:rsidR="00FC73C5" w:rsidRPr="00FC73C5">
        <w:rPr>
          <w:rFonts w:ascii="Calibri Light" w:hAnsi="Calibri Light" w:cs="Calibri Light"/>
          <w:sz w:val="18"/>
          <w:szCs w:val="18"/>
        </w:rPr>
        <w:t xml:space="preserve">ověřeným </w:t>
      </w:r>
      <w:r w:rsidRPr="00E81A11">
        <w:rPr>
          <w:rFonts w:ascii="Calibri Light" w:hAnsi="Calibri Light" w:cs="Calibri Light"/>
          <w:sz w:val="18"/>
          <w:szCs w:val="18"/>
        </w:rPr>
        <w:t>elektronickým podpisem, je nutné doručit poskytovateli originál dokumentu též v listinné podobě</w:t>
      </w:r>
      <w:r w:rsidR="003B3448" w:rsidRPr="00E81A11">
        <w:rPr>
          <w:rFonts w:ascii="Calibri Light" w:hAnsi="Calibri Light" w:cs="Calibri Light"/>
          <w:sz w:val="18"/>
          <w:szCs w:val="18"/>
        </w:rPr>
        <w:t>.</w:t>
      </w:r>
      <w:r w:rsidRPr="00E81A11"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EB" w:rsidRPr="00E81A11" w:rsidRDefault="001816EB" w:rsidP="001816EB">
    <w:pPr>
      <w:pStyle w:val="Zhlav"/>
      <w:tabs>
        <w:tab w:val="right" w:pos="9638"/>
      </w:tabs>
      <w:rPr>
        <w:rFonts w:ascii="Calibri" w:hAnsi="Calibri" w:cs="Calibri"/>
        <w:b/>
        <w:i/>
        <w:sz w:val="40"/>
        <w:szCs w:val="40"/>
      </w:rPr>
    </w:pPr>
    <w:r w:rsidRPr="00E81A11">
      <w:rPr>
        <w:rFonts w:ascii="Calibri" w:hAnsi="Calibri" w:cs="Calibri"/>
        <w:b/>
        <w:i/>
        <w:sz w:val="24"/>
        <w:szCs w:val="24"/>
      </w:rPr>
      <w:t>Program EXCELES</w:t>
    </w:r>
    <w:r w:rsidRPr="00E81A11">
      <w:rPr>
        <w:rFonts w:ascii="Calibri" w:hAnsi="Calibri" w:cs="Calibri"/>
      </w:rPr>
      <w:tab/>
    </w:r>
    <w:r w:rsidRPr="00E81A11">
      <w:rPr>
        <w:rFonts w:ascii="Calibri" w:hAnsi="Calibri" w:cs="Calibri"/>
      </w:rPr>
      <w:tab/>
    </w:r>
    <w:r w:rsidRPr="00E81A11">
      <w:rPr>
        <w:rFonts w:ascii="Calibri" w:hAnsi="Calibri" w:cs="Calibri"/>
        <w:b/>
        <w:i/>
        <w:sz w:val="40"/>
        <w:szCs w:val="40"/>
      </w:rPr>
      <w:t>LX22NPO51 .. ..</w:t>
    </w:r>
  </w:p>
  <w:p w:rsidR="001816EB" w:rsidRPr="00E81A11" w:rsidRDefault="001816EB" w:rsidP="001816EB">
    <w:pPr>
      <w:pStyle w:val="Zhlav"/>
      <w:rPr>
        <w:rFonts w:ascii="Calibri" w:hAnsi="Calibri" w:cs="Calibri"/>
        <w:b/>
        <w:sz w:val="24"/>
        <w:szCs w:val="24"/>
      </w:rPr>
    </w:pPr>
    <w:r w:rsidRPr="00E81A11">
      <w:rPr>
        <w:rFonts w:ascii="Calibri" w:hAnsi="Calibri" w:cs="Calibri"/>
        <w:b/>
        <w:sz w:val="24"/>
        <w:szCs w:val="24"/>
      </w:rPr>
      <w:t>VES1/2021</w:t>
    </w:r>
  </w:p>
  <w:p w:rsidR="00187621" w:rsidRPr="00E81A11" w:rsidRDefault="001816EB" w:rsidP="001816EB">
    <w:pPr>
      <w:pStyle w:val="Zhlav"/>
      <w:rPr>
        <w:rFonts w:ascii="Calibri" w:hAnsi="Calibri" w:cs="Calibri"/>
        <w:sz w:val="24"/>
        <w:szCs w:val="24"/>
      </w:rPr>
    </w:pPr>
    <w:r w:rsidRPr="00E81A11">
      <w:rPr>
        <w:rFonts w:ascii="Calibri" w:hAnsi="Calibri" w:cs="Calibri"/>
        <w:sz w:val="24"/>
        <w:szCs w:val="24"/>
      </w:rPr>
      <w:t>LX_f</w:t>
    </w:r>
    <w:r w:rsidR="002A4CC2">
      <w:rPr>
        <w:rFonts w:ascii="Calibri" w:hAnsi="Calibri" w:cs="Calibri"/>
        <w:sz w:val="24"/>
        <w:szCs w:val="24"/>
      </w:rPr>
      <w:t>7</w:t>
    </w:r>
    <w:r w:rsidRPr="00E81A11">
      <w:rPr>
        <w:rFonts w:ascii="Calibri" w:hAnsi="Calibri" w:cs="Calibri"/>
        <w:sz w:val="24"/>
        <w:szCs w:val="24"/>
      </w:rPr>
      <w:t>_cv_res-spres-ko</w:t>
    </w:r>
  </w:p>
  <w:p w:rsidR="001816EB" w:rsidRPr="00E81A11" w:rsidRDefault="001816EB" w:rsidP="001816EB">
    <w:pPr>
      <w:pStyle w:val="Zhlav"/>
      <w:pBdr>
        <w:top w:val="single" w:sz="4" w:space="1" w:color="auto"/>
      </w:pBdr>
      <w:rPr>
        <w:rFonts w:ascii="Calibri" w:hAnsi="Calibri" w:cs="Calibri"/>
        <w:i/>
        <w:sz w:val="16"/>
        <w:szCs w:val="16"/>
      </w:rPr>
    </w:pPr>
  </w:p>
  <w:p w:rsidR="00403482" w:rsidRPr="00E81A11" w:rsidRDefault="00403482" w:rsidP="00187621">
    <w:pPr>
      <w:pStyle w:val="Zhlav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6A" w:rsidRPr="004113D2" w:rsidRDefault="00325B6A" w:rsidP="004113D2">
    <w:pPr>
      <w:pStyle w:val="Zhlav"/>
      <w:tabs>
        <w:tab w:val="clear" w:pos="8640"/>
        <w:tab w:val="right" w:pos="9639"/>
      </w:tabs>
      <w:rPr>
        <w:rFonts w:ascii="Arial" w:hAnsi="Arial" w:cs="Arial"/>
        <w:b/>
        <w:sz w:val="32"/>
        <w:szCs w:val="32"/>
      </w:rPr>
    </w:pPr>
    <w:r w:rsidRPr="004113D2">
      <w:rPr>
        <w:rFonts w:ascii="Arial" w:hAnsi="Arial" w:cs="Arial"/>
        <w:b/>
        <w:sz w:val="32"/>
        <w:szCs w:val="32"/>
      </w:rPr>
      <w:t xml:space="preserve">Formulář K </w:t>
    </w:r>
    <w:r w:rsidR="004A5327" w:rsidRPr="004113D2">
      <w:rPr>
        <w:rFonts w:ascii="Arial" w:hAnsi="Arial" w:cs="Arial"/>
        <w:b/>
        <w:sz w:val="32"/>
        <w:szCs w:val="32"/>
      </w:rPr>
      <w:t>-</w:t>
    </w:r>
    <w:r w:rsidRPr="004113D2">
      <w:rPr>
        <w:rFonts w:ascii="Arial" w:hAnsi="Arial" w:cs="Arial"/>
        <w:b/>
        <w:sz w:val="32"/>
        <w:szCs w:val="32"/>
      </w:rPr>
      <w:t xml:space="preserve"> klíčová osoba projektu</w:t>
    </w:r>
    <w:r w:rsidRPr="004113D2">
      <w:rPr>
        <w:rFonts w:ascii="Arial" w:hAnsi="Arial" w:cs="Arial"/>
        <w:b/>
        <w:sz w:val="32"/>
        <w:szCs w:val="32"/>
      </w:rPr>
      <w:tab/>
      <w:t>LK11 .. .. ..</w:t>
    </w:r>
  </w:p>
  <w:p w:rsidR="004A5327" w:rsidRPr="004113D2" w:rsidRDefault="004A5327" w:rsidP="00325B6A">
    <w:pPr>
      <w:pStyle w:val="Zhlav"/>
      <w:tabs>
        <w:tab w:val="right" w:pos="9639"/>
      </w:tabs>
      <w:rPr>
        <w:rFonts w:ascii="Arial" w:hAnsi="Arial" w:cs="Arial"/>
        <w:b/>
      </w:rPr>
    </w:pPr>
    <w:r w:rsidRPr="004113D2">
      <w:rPr>
        <w:rFonts w:ascii="Arial" w:hAnsi="Arial" w:cs="Arial"/>
        <w:b/>
        <w:sz w:val="32"/>
        <w:szCs w:val="32"/>
      </w:rPr>
      <w:t>Příloha 3 - K</w:t>
    </w:r>
  </w:p>
  <w:p w:rsidR="00325B6A" w:rsidRPr="004113D2" w:rsidRDefault="00325B6A" w:rsidP="002A629B">
    <w:pPr>
      <w:pStyle w:val="Zhlav"/>
      <w:tabs>
        <w:tab w:val="clear" w:pos="4320"/>
        <w:tab w:val="clear" w:pos="8640"/>
        <w:tab w:val="right" w:pos="8313"/>
      </w:tabs>
      <w:rPr>
        <w:rFonts w:ascii="Arial" w:hAnsi="Arial" w:cs="Arial"/>
        <w:color w:val="4F81BD"/>
        <w:sz w:val="24"/>
        <w:szCs w:val="24"/>
      </w:rPr>
    </w:pPr>
  </w:p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977"/>
      <w:gridCol w:w="6521"/>
    </w:tblGrid>
    <w:tr w:rsidR="00325B6A" w:rsidRPr="004113D2" w:rsidTr="004113D2">
      <w:trPr>
        <w:cantSplit/>
        <w:trHeight w:hRule="exact" w:val="284"/>
        <w:tblHeader/>
      </w:trPr>
      <w:tc>
        <w:tcPr>
          <w:tcW w:w="2977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  <w:r w:rsidRPr="004113D2">
            <w:rPr>
              <w:rFonts w:ascii="Arial" w:hAnsi="Arial" w:cs="Arial"/>
              <w:sz w:val="16"/>
              <w:szCs w:val="16"/>
            </w:rPr>
            <w:t>akronym názvu projektu:</w:t>
          </w:r>
        </w:p>
      </w:tc>
      <w:tc>
        <w:tcPr>
          <w:tcW w:w="6521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</w:p>
      </w:tc>
    </w:tr>
    <w:tr w:rsidR="00325B6A" w:rsidRPr="004113D2" w:rsidTr="004113D2">
      <w:trPr>
        <w:cantSplit/>
        <w:trHeight w:hRule="exact" w:val="284"/>
        <w:tblHeader/>
      </w:trPr>
      <w:tc>
        <w:tcPr>
          <w:tcW w:w="2977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  <w:r w:rsidRPr="004113D2">
            <w:rPr>
              <w:rFonts w:ascii="Arial" w:hAnsi="Arial" w:cs="Arial"/>
              <w:sz w:val="16"/>
              <w:szCs w:val="16"/>
            </w:rPr>
            <w:t>zkratka názvu uchazeče/příjemce:</w:t>
          </w:r>
        </w:p>
      </w:tc>
      <w:tc>
        <w:tcPr>
          <w:tcW w:w="6521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</w:p>
      </w:tc>
    </w:tr>
    <w:tr w:rsidR="00325B6A" w:rsidRPr="004113D2" w:rsidTr="004113D2">
      <w:trPr>
        <w:cantSplit/>
        <w:trHeight w:hRule="exact" w:val="284"/>
        <w:tblHeader/>
      </w:trPr>
      <w:tc>
        <w:tcPr>
          <w:tcW w:w="2977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  <w:r w:rsidRPr="004113D2">
            <w:rPr>
              <w:rFonts w:ascii="Arial" w:hAnsi="Arial" w:cs="Arial"/>
              <w:sz w:val="16"/>
              <w:szCs w:val="16"/>
            </w:rPr>
            <w:t>příjmení klíčové: osoby</w:t>
          </w:r>
        </w:p>
      </w:tc>
      <w:tc>
        <w:tcPr>
          <w:tcW w:w="6521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</w:p>
      </w:tc>
    </w:tr>
    <w:tr w:rsidR="00325B6A" w:rsidRPr="004113D2" w:rsidTr="004113D2">
      <w:trPr>
        <w:cantSplit/>
        <w:trHeight w:hRule="exact" w:val="284"/>
        <w:tblHeader/>
      </w:trPr>
      <w:tc>
        <w:tcPr>
          <w:tcW w:w="2977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  <w:r w:rsidRPr="004113D2">
            <w:rPr>
              <w:rFonts w:ascii="Arial" w:hAnsi="Arial" w:cs="Arial"/>
              <w:sz w:val="16"/>
              <w:szCs w:val="16"/>
            </w:rPr>
            <w:t>příjmení řešitele:</w:t>
          </w:r>
        </w:p>
      </w:tc>
      <w:tc>
        <w:tcPr>
          <w:tcW w:w="6521" w:type="dxa"/>
        </w:tcPr>
        <w:p w:rsidR="00325B6A" w:rsidRPr="004113D2" w:rsidRDefault="00325B6A" w:rsidP="00C413DB">
          <w:pPr>
            <w:pStyle w:val="Zhlav"/>
            <w:ind w:left="142"/>
            <w:rPr>
              <w:rFonts w:ascii="Arial" w:hAnsi="Arial" w:cs="Arial"/>
              <w:sz w:val="16"/>
              <w:szCs w:val="16"/>
            </w:rPr>
          </w:pPr>
        </w:p>
      </w:tc>
    </w:tr>
  </w:tbl>
  <w:p w:rsidR="00325B6A" w:rsidRDefault="00325B6A" w:rsidP="002A629B">
    <w:pPr>
      <w:pStyle w:val="Zhlav"/>
      <w:tabs>
        <w:tab w:val="clear" w:pos="4320"/>
        <w:tab w:val="clear" w:pos="8640"/>
        <w:tab w:val="right" w:pos="83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19B"/>
    <w:multiLevelType w:val="hybridMultilevel"/>
    <w:tmpl w:val="859C4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06AD9"/>
    <w:multiLevelType w:val="hybridMultilevel"/>
    <w:tmpl w:val="AF144518"/>
    <w:lvl w:ilvl="0" w:tplc="915A9760">
      <w:start w:val="1"/>
      <w:numFmt w:val="bullet"/>
      <w:pStyle w:val="Seznamsodrkami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760E"/>
    <w:multiLevelType w:val="hybridMultilevel"/>
    <w:tmpl w:val="8E026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93"/>
    <w:rsid w:val="00005E99"/>
    <w:rsid w:val="00011C52"/>
    <w:rsid w:val="00021A49"/>
    <w:rsid w:val="000426ED"/>
    <w:rsid w:val="000459B5"/>
    <w:rsid w:val="00061305"/>
    <w:rsid w:val="000620DF"/>
    <w:rsid w:val="000637F4"/>
    <w:rsid w:val="000808D2"/>
    <w:rsid w:val="000947BB"/>
    <w:rsid w:val="000B74EF"/>
    <w:rsid w:val="000C201E"/>
    <w:rsid w:val="000E022E"/>
    <w:rsid w:val="000F742F"/>
    <w:rsid w:val="000F7645"/>
    <w:rsid w:val="001310AD"/>
    <w:rsid w:val="00152614"/>
    <w:rsid w:val="001679A5"/>
    <w:rsid w:val="00174295"/>
    <w:rsid w:val="001816EB"/>
    <w:rsid w:val="001856F2"/>
    <w:rsid w:val="00185C85"/>
    <w:rsid w:val="00187621"/>
    <w:rsid w:val="001C1F69"/>
    <w:rsid w:val="001C737C"/>
    <w:rsid w:val="001D0020"/>
    <w:rsid w:val="001D475C"/>
    <w:rsid w:val="001E6100"/>
    <w:rsid w:val="00212954"/>
    <w:rsid w:val="0021425D"/>
    <w:rsid w:val="00253932"/>
    <w:rsid w:val="00263071"/>
    <w:rsid w:val="00292EF3"/>
    <w:rsid w:val="002A4CC2"/>
    <w:rsid w:val="002A629B"/>
    <w:rsid w:val="002C13F8"/>
    <w:rsid w:val="002E1D1C"/>
    <w:rsid w:val="002E43AD"/>
    <w:rsid w:val="00303C06"/>
    <w:rsid w:val="00303E7C"/>
    <w:rsid w:val="00305E8B"/>
    <w:rsid w:val="003130A9"/>
    <w:rsid w:val="003172BF"/>
    <w:rsid w:val="00325B6A"/>
    <w:rsid w:val="00330F6B"/>
    <w:rsid w:val="00332216"/>
    <w:rsid w:val="00343741"/>
    <w:rsid w:val="00363E53"/>
    <w:rsid w:val="00375BB5"/>
    <w:rsid w:val="003769E9"/>
    <w:rsid w:val="00394713"/>
    <w:rsid w:val="00395670"/>
    <w:rsid w:val="003B182C"/>
    <w:rsid w:val="003B3448"/>
    <w:rsid w:val="003D2D3A"/>
    <w:rsid w:val="003E7836"/>
    <w:rsid w:val="00403482"/>
    <w:rsid w:val="00406515"/>
    <w:rsid w:val="004113D2"/>
    <w:rsid w:val="0042729B"/>
    <w:rsid w:val="00432771"/>
    <w:rsid w:val="00441D6D"/>
    <w:rsid w:val="004652F0"/>
    <w:rsid w:val="00466133"/>
    <w:rsid w:val="004770CA"/>
    <w:rsid w:val="004810DD"/>
    <w:rsid w:val="00495B7A"/>
    <w:rsid w:val="004A5327"/>
    <w:rsid w:val="004C65CB"/>
    <w:rsid w:val="004C7AC0"/>
    <w:rsid w:val="004D1926"/>
    <w:rsid w:val="004D5393"/>
    <w:rsid w:val="004D7DD3"/>
    <w:rsid w:val="004E20CC"/>
    <w:rsid w:val="004E65E7"/>
    <w:rsid w:val="004F2368"/>
    <w:rsid w:val="005019B4"/>
    <w:rsid w:val="0051484D"/>
    <w:rsid w:val="005152B3"/>
    <w:rsid w:val="00517986"/>
    <w:rsid w:val="00526F1E"/>
    <w:rsid w:val="00532078"/>
    <w:rsid w:val="005371EA"/>
    <w:rsid w:val="00547465"/>
    <w:rsid w:val="00551485"/>
    <w:rsid w:val="005876C7"/>
    <w:rsid w:val="0059067C"/>
    <w:rsid w:val="00591527"/>
    <w:rsid w:val="005978B3"/>
    <w:rsid w:val="005A29B5"/>
    <w:rsid w:val="005B1F58"/>
    <w:rsid w:val="005B2630"/>
    <w:rsid w:val="005B30D1"/>
    <w:rsid w:val="005C3F89"/>
    <w:rsid w:val="005C502C"/>
    <w:rsid w:val="005D017B"/>
    <w:rsid w:val="005E7321"/>
    <w:rsid w:val="005E74D0"/>
    <w:rsid w:val="005F338C"/>
    <w:rsid w:val="006135C2"/>
    <w:rsid w:val="00613E9F"/>
    <w:rsid w:val="00635765"/>
    <w:rsid w:val="00685595"/>
    <w:rsid w:val="00695157"/>
    <w:rsid w:val="006B6462"/>
    <w:rsid w:val="006B75F1"/>
    <w:rsid w:val="006C3459"/>
    <w:rsid w:val="006C4B5A"/>
    <w:rsid w:val="006D39DF"/>
    <w:rsid w:val="006E540B"/>
    <w:rsid w:val="00706C4C"/>
    <w:rsid w:val="007075C6"/>
    <w:rsid w:val="00715225"/>
    <w:rsid w:val="0071586E"/>
    <w:rsid w:val="0072033C"/>
    <w:rsid w:val="007462D9"/>
    <w:rsid w:val="0077133F"/>
    <w:rsid w:val="00773FBD"/>
    <w:rsid w:val="00776A78"/>
    <w:rsid w:val="007B4C5C"/>
    <w:rsid w:val="007E6052"/>
    <w:rsid w:val="007F30BA"/>
    <w:rsid w:val="007F58E5"/>
    <w:rsid w:val="00800CF6"/>
    <w:rsid w:val="008027CD"/>
    <w:rsid w:val="00817A6E"/>
    <w:rsid w:val="00823437"/>
    <w:rsid w:val="00826B2C"/>
    <w:rsid w:val="008351E6"/>
    <w:rsid w:val="00841420"/>
    <w:rsid w:val="008534F0"/>
    <w:rsid w:val="00882A90"/>
    <w:rsid w:val="008A0231"/>
    <w:rsid w:val="008A28DC"/>
    <w:rsid w:val="008B749E"/>
    <w:rsid w:val="008C2511"/>
    <w:rsid w:val="008D0F10"/>
    <w:rsid w:val="008E7574"/>
    <w:rsid w:val="0090349B"/>
    <w:rsid w:val="00923BB1"/>
    <w:rsid w:val="009278BB"/>
    <w:rsid w:val="00932F17"/>
    <w:rsid w:val="00934F3C"/>
    <w:rsid w:val="00956AAE"/>
    <w:rsid w:val="00965DC9"/>
    <w:rsid w:val="00982B92"/>
    <w:rsid w:val="009847C4"/>
    <w:rsid w:val="0098675D"/>
    <w:rsid w:val="009A05EF"/>
    <w:rsid w:val="009B6505"/>
    <w:rsid w:val="009C4360"/>
    <w:rsid w:val="009C4CC8"/>
    <w:rsid w:val="009D26FB"/>
    <w:rsid w:val="009E259D"/>
    <w:rsid w:val="00A04194"/>
    <w:rsid w:val="00A260EA"/>
    <w:rsid w:val="00A62D8F"/>
    <w:rsid w:val="00A72A8D"/>
    <w:rsid w:val="00A76F91"/>
    <w:rsid w:val="00AC3FD1"/>
    <w:rsid w:val="00AC4DAF"/>
    <w:rsid w:val="00AC7337"/>
    <w:rsid w:val="00AE5774"/>
    <w:rsid w:val="00B05DE2"/>
    <w:rsid w:val="00B104C4"/>
    <w:rsid w:val="00B130CC"/>
    <w:rsid w:val="00B20E50"/>
    <w:rsid w:val="00B24302"/>
    <w:rsid w:val="00B24795"/>
    <w:rsid w:val="00B33037"/>
    <w:rsid w:val="00B435EA"/>
    <w:rsid w:val="00B70EBB"/>
    <w:rsid w:val="00B84066"/>
    <w:rsid w:val="00B9034B"/>
    <w:rsid w:val="00B90DB8"/>
    <w:rsid w:val="00BA3373"/>
    <w:rsid w:val="00BA46BD"/>
    <w:rsid w:val="00BC213D"/>
    <w:rsid w:val="00BE0ED1"/>
    <w:rsid w:val="00BF64AA"/>
    <w:rsid w:val="00C25F9F"/>
    <w:rsid w:val="00C373FF"/>
    <w:rsid w:val="00C413DB"/>
    <w:rsid w:val="00C4217A"/>
    <w:rsid w:val="00C44505"/>
    <w:rsid w:val="00C61C9D"/>
    <w:rsid w:val="00C670A5"/>
    <w:rsid w:val="00C727FA"/>
    <w:rsid w:val="00C86841"/>
    <w:rsid w:val="00C96DA5"/>
    <w:rsid w:val="00CB0B9E"/>
    <w:rsid w:val="00CB3FFF"/>
    <w:rsid w:val="00CB4646"/>
    <w:rsid w:val="00CC4752"/>
    <w:rsid w:val="00CD08B5"/>
    <w:rsid w:val="00CF6D2F"/>
    <w:rsid w:val="00D02154"/>
    <w:rsid w:val="00D15E23"/>
    <w:rsid w:val="00D20ED0"/>
    <w:rsid w:val="00D2680B"/>
    <w:rsid w:val="00D316A1"/>
    <w:rsid w:val="00D354B6"/>
    <w:rsid w:val="00D40874"/>
    <w:rsid w:val="00D43825"/>
    <w:rsid w:val="00D63545"/>
    <w:rsid w:val="00D646B9"/>
    <w:rsid w:val="00DB483A"/>
    <w:rsid w:val="00DC42BF"/>
    <w:rsid w:val="00DD0149"/>
    <w:rsid w:val="00DF2479"/>
    <w:rsid w:val="00DF7B42"/>
    <w:rsid w:val="00E00613"/>
    <w:rsid w:val="00E162CE"/>
    <w:rsid w:val="00E535E8"/>
    <w:rsid w:val="00E636C1"/>
    <w:rsid w:val="00E76024"/>
    <w:rsid w:val="00E80552"/>
    <w:rsid w:val="00E81A11"/>
    <w:rsid w:val="00E86315"/>
    <w:rsid w:val="00E92863"/>
    <w:rsid w:val="00E931C0"/>
    <w:rsid w:val="00E972EF"/>
    <w:rsid w:val="00EA76E9"/>
    <w:rsid w:val="00EB0B7A"/>
    <w:rsid w:val="00EC1D32"/>
    <w:rsid w:val="00ED6484"/>
    <w:rsid w:val="00EF0452"/>
    <w:rsid w:val="00F05299"/>
    <w:rsid w:val="00F054D5"/>
    <w:rsid w:val="00F05D7B"/>
    <w:rsid w:val="00F07E05"/>
    <w:rsid w:val="00F14BE9"/>
    <w:rsid w:val="00F16FC2"/>
    <w:rsid w:val="00F26175"/>
    <w:rsid w:val="00FA1433"/>
    <w:rsid w:val="00FC05EB"/>
    <w:rsid w:val="00FC63ED"/>
    <w:rsid w:val="00FC73C5"/>
    <w:rsid w:val="00FD3C02"/>
    <w:rsid w:val="00FD59F3"/>
    <w:rsid w:val="00FD7461"/>
    <w:rsid w:val="00FE313B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5F9CF52-B517-422F-8FAA-5BF05FC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spacing w:before="220" w:line="220" w:lineRule="atLeast"/>
      <w:outlineLvl w:val="0"/>
    </w:pPr>
    <w:rPr>
      <w:rFonts w:ascii="Tahoma" w:hAnsi="Tahoma" w:cs="Tahoma"/>
      <w:b/>
      <w:spacing w:val="10"/>
      <w:sz w:val="24"/>
      <w:szCs w:val="24"/>
    </w:rPr>
  </w:style>
  <w:style w:type="paragraph" w:styleId="Nadpis2">
    <w:name w:val="heading 2"/>
    <w:basedOn w:val="Normln"/>
    <w:next w:val="Zkladntext"/>
    <w:qFormat/>
    <w:pPr>
      <w:spacing w:after="60" w:line="220" w:lineRule="atLeast"/>
      <w:outlineLvl w:val="1"/>
    </w:pPr>
    <w:rPr>
      <w:rFonts w:ascii="Tahoma" w:hAnsi="Tahoma" w:cs="Tahoma"/>
      <w:b/>
      <w:spacing w:val="1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paragraph" w:styleId="Zkladntext3">
    <w:name w:val="Body Text 3"/>
    <w:basedOn w:val="Zkladntext"/>
    <w:pPr>
      <w:spacing w:after="120"/>
      <w:jc w:val="righ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Jmno">
    <w:name w:val="Jméno"/>
    <w:basedOn w:val="Normln"/>
    <w:pPr>
      <w:spacing w:before="200" w:after="40" w:line="220" w:lineRule="atLeast"/>
      <w:jc w:val="center"/>
    </w:pPr>
    <w:rPr>
      <w:rFonts w:ascii="Tahoma" w:hAnsi="Tahoma" w:cs="Tahoma"/>
      <w:b/>
      <w:spacing w:val="10"/>
      <w:sz w:val="44"/>
      <w:szCs w:val="44"/>
      <w:lang w:bidi="cs-CZ"/>
    </w:rPr>
  </w:style>
  <w:style w:type="paragraph" w:customStyle="1" w:styleId="Zkladntext1">
    <w:name w:val="Základní text  1"/>
    <w:basedOn w:val="Normln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2"/>
      <w:lang w:bidi="cs-CZ"/>
    </w:rPr>
  </w:style>
  <w:style w:type="paragraph" w:customStyle="1" w:styleId="Seznamsodrkami1">
    <w:name w:val="Seznam s odrážkami1"/>
    <w:next w:val="Normln"/>
    <w:pPr>
      <w:numPr>
        <w:numId w:val="2"/>
      </w:numPr>
    </w:pPr>
    <w:rPr>
      <w:spacing w:val="-5"/>
      <w:sz w:val="22"/>
      <w:szCs w:val="22"/>
      <w:lang w:bidi="cs-CZ"/>
    </w:rPr>
  </w:style>
  <w:style w:type="paragraph" w:customStyle="1" w:styleId="Kontaktninformace">
    <w:name w:val="Kontaktní informace"/>
    <w:basedOn w:val="Normln"/>
    <w:pPr>
      <w:spacing w:line="220" w:lineRule="atLeast"/>
      <w:jc w:val="center"/>
    </w:pPr>
    <w:rPr>
      <w:sz w:val="18"/>
      <w:szCs w:val="18"/>
      <w:lang w:bidi="cs-CZ"/>
    </w:rPr>
  </w:style>
  <w:style w:type="paragraph" w:customStyle="1" w:styleId="JmnoStrana2">
    <w:name w:val="Jméno Strana 2"/>
    <w:basedOn w:val="Jmno"/>
    <w:pPr>
      <w:spacing w:before="60"/>
    </w:pPr>
    <w:rPr>
      <w:sz w:val="28"/>
      <w:szCs w:val="28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7F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325B6A"/>
  </w:style>
  <w:style w:type="character" w:customStyle="1" w:styleId="ZpatChar">
    <w:name w:val="Zápatí Char"/>
    <w:basedOn w:val="Standardnpsmoodstavce"/>
    <w:link w:val="Zpat"/>
    <w:uiPriority w:val="99"/>
    <w:rsid w:val="00E162CE"/>
  </w:style>
  <w:style w:type="paragraph" w:customStyle="1" w:styleId="Rozvrendokumentu">
    <w:name w:val="Rozvržení dokumentu"/>
    <w:basedOn w:val="Normln"/>
    <w:link w:val="RozvrendokumentuChar"/>
    <w:rsid w:val="00FD3C02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D3C02"/>
    <w:rPr>
      <w:rFonts w:ascii="Tahoma" w:hAnsi="Tahoma" w:cs="Tahoma"/>
      <w:sz w:val="16"/>
      <w:szCs w:val="1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613E9F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613E9F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613E9F"/>
    <w:rPr>
      <w:vertAlign w:val="superscript"/>
    </w:rPr>
  </w:style>
  <w:style w:type="paragraph" w:styleId="Nzev">
    <w:name w:val="Title"/>
    <w:basedOn w:val="Normln"/>
    <w:link w:val="NzevChar"/>
    <w:qFormat/>
    <w:rsid w:val="00E636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E636C1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kenova\Data%20aplikac&#237;\Microsoft\Templates\Chronologick&#253;%20&#382;ivot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DE1D-E7BF-41A5-93BA-3C6C8C7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Chronologický životopis.dot</Template>
  <TotalTime>0</TotalTime>
  <Pages>3</Pages>
  <Words>491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K, příloha K-1</vt:lpstr>
      <vt:lpstr/>
    </vt:vector>
  </TitlesOfParts>
  <Company>Microsoft Corporation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K, příloha K-1</dc:title>
  <dc:subject>klíčová osoba</dc:subject>
  <dc:creator>Hakenová</dc:creator>
  <cp:keywords/>
  <cp:lastModifiedBy>MŠMT-O32</cp:lastModifiedBy>
  <cp:revision>3</cp:revision>
  <cp:lastPrinted>2015-04-17T07:12:00Z</cp:lastPrinted>
  <dcterms:created xsi:type="dcterms:W3CDTF">2021-12-21T09:29:00Z</dcterms:created>
  <dcterms:modified xsi:type="dcterms:W3CDTF">2022-01-05T15:01:00Z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TC060915231029</vt:lpwstr>
  </property>
</Properties>
</file>